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C5" w:rsidRPr="00FA252F" w:rsidRDefault="007D0DC5" w:rsidP="002F360F">
      <w:pPr>
        <w:spacing w:line="240" w:lineRule="atLeast"/>
        <w:jc w:val="center"/>
        <w:rPr>
          <w:sz w:val="28"/>
          <w:szCs w:val="28"/>
        </w:rPr>
      </w:pPr>
      <w:r w:rsidRPr="00FA252F">
        <w:rPr>
          <w:sz w:val="28"/>
          <w:szCs w:val="28"/>
        </w:rPr>
        <w:t xml:space="preserve">Информация  </w:t>
      </w:r>
    </w:p>
    <w:p w:rsidR="007D0DC5" w:rsidRPr="00FA252F" w:rsidRDefault="007D0DC5" w:rsidP="002F360F">
      <w:pPr>
        <w:spacing w:line="240" w:lineRule="atLeast"/>
        <w:jc w:val="center"/>
        <w:rPr>
          <w:sz w:val="28"/>
          <w:szCs w:val="28"/>
        </w:rPr>
      </w:pPr>
      <w:r w:rsidRPr="00FA252F">
        <w:rPr>
          <w:sz w:val="28"/>
          <w:szCs w:val="28"/>
        </w:rPr>
        <w:t>МКОУ «СОШ х. Ново-Исправненского»</w:t>
      </w:r>
    </w:p>
    <w:p w:rsidR="007D0DC5" w:rsidRDefault="007D0DC5" w:rsidP="008D1CDD">
      <w:pPr>
        <w:tabs>
          <w:tab w:val="left" w:pos="2490"/>
        </w:tabs>
        <w:jc w:val="center"/>
        <w:rPr>
          <w:sz w:val="28"/>
          <w:szCs w:val="28"/>
        </w:rPr>
      </w:pPr>
      <w:r w:rsidRPr="00FA252F">
        <w:rPr>
          <w:sz w:val="28"/>
          <w:szCs w:val="28"/>
        </w:rPr>
        <w:t>об информационно-пропагандистских мероприятиях</w:t>
      </w:r>
    </w:p>
    <w:p w:rsidR="007D0DC5" w:rsidRPr="00FA252F" w:rsidRDefault="007D0DC5" w:rsidP="008D1CDD">
      <w:pPr>
        <w:tabs>
          <w:tab w:val="left" w:pos="2490"/>
        </w:tabs>
        <w:jc w:val="center"/>
        <w:rPr>
          <w:sz w:val="28"/>
          <w:szCs w:val="28"/>
        </w:rPr>
      </w:pPr>
      <w:r w:rsidRPr="00FA252F">
        <w:rPr>
          <w:sz w:val="28"/>
          <w:szCs w:val="28"/>
        </w:rPr>
        <w:t xml:space="preserve"> антитеррористической и антиэкстремистской направленности </w:t>
      </w:r>
      <w:r>
        <w:rPr>
          <w:sz w:val="28"/>
          <w:szCs w:val="28"/>
        </w:rPr>
        <w:t xml:space="preserve"> </w:t>
      </w:r>
    </w:p>
    <w:p w:rsidR="007D0DC5" w:rsidRPr="00FA252F" w:rsidRDefault="007D0DC5" w:rsidP="008D1CDD">
      <w:pPr>
        <w:tabs>
          <w:tab w:val="left" w:pos="2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29 января  по </w:t>
      </w:r>
      <w:r w:rsidRPr="00FA252F">
        <w:rPr>
          <w:sz w:val="28"/>
          <w:szCs w:val="28"/>
        </w:rPr>
        <w:t xml:space="preserve">2 февраля </w:t>
      </w:r>
      <w:r>
        <w:rPr>
          <w:sz w:val="28"/>
          <w:szCs w:val="28"/>
        </w:rPr>
        <w:t xml:space="preserve">2017 - </w:t>
      </w:r>
      <w:r w:rsidRPr="00FA252F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учебного </w:t>
      </w:r>
      <w:r w:rsidRPr="00FA252F">
        <w:rPr>
          <w:sz w:val="28"/>
          <w:szCs w:val="28"/>
        </w:rPr>
        <w:t>год</w:t>
      </w:r>
      <w:r>
        <w:rPr>
          <w:sz w:val="28"/>
          <w:szCs w:val="28"/>
        </w:rPr>
        <w:t>а.</w:t>
      </w:r>
    </w:p>
    <w:p w:rsidR="007D0DC5" w:rsidRPr="00FA252F" w:rsidRDefault="007D0DC5" w:rsidP="008D1CDD">
      <w:pPr>
        <w:tabs>
          <w:tab w:val="left" w:pos="2490"/>
        </w:tabs>
        <w:jc w:val="center"/>
        <w:rPr>
          <w:sz w:val="28"/>
          <w:szCs w:val="28"/>
        </w:rPr>
      </w:pPr>
    </w:p>
    <w:p w:rsidR="007D0DC5" w:rsidRPr="00FA252F" w:rsidRDefault="007D0DC5" w:rsidP="008D1CDD">
      <w:pPr>
        <w:tabs>
          <w:tab w:val="left" w:pos="249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6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1"/>
        <w:gridCol w:w="2268"/>
        <w:gridCol w:w="1843"/>
      </w:tblGrid>
      <w:tr w:rsidR="007D0DC5" w:rsidRPr="00FA252F" w:rsidTr="007A01AE">
        <w:trPr>
          <w:trHeight w:val="559"/>
        </w:trPr>
        <w:tc>
          <w:tcPr>
            <w:tcW w:w="675" w:type="dxa"/>
          </w:tcPr>
          <w:p w:rsidR="007D0DC5" w:rsidRPr="00EE5734" w:rsidRDefault="007D0DC5" w:rsidP="00EE5734">
            <w:pPr>
              <w:jc w:val="center"/>
              <w:rPr>
                <w:b/>
                <w:sz w:val="28"/>
                <w:szCs w:val="28"/>
              </w:rPr>
            </w:pPr>
            <w:r w:rsidRPr="00EE57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1" w:type="dxa"/>
          </w:tcPr>
          <w:p w:rsidR="007D0DC5" w:rsidRPr="00EE5734" w:rsidRDefault="007D0DC5" w:rsidP="00EE5734">
            <w:pPr>
              <w:jc w:val="center"/>
              <w:rPr>
                <w:b/>
                <w:sz w:val="28"/>
                <w:szCs w:val="28"/>
              </w:rPr>
            </w:pPr>
            <w:r w:rsidRPr="00EE573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7D0DC5" w:rsidRPr="00EE5734" w:rsidRDefault="007D0DC5" w:rsidP="00EE5734">
            <w:pPr>
              <w:jc w:val="center"/>
              <w:rPr>
                <w:b/>
                <w:sz w:val="28"/>
                <w:szCs w:val="28"/>
              </w:rPr>
            </w:pPr>
            <w:r w:rsidRPr="00EE5734">
              <w:rPr>
                <w:b/>
                <w:sz w:val="28"/>
                <w:szCs w:val="28"/>
              </w:rPr>
              <w:t>Сроки  проведения</w:t>
            </w:r>
          </w:p>
        </w:tc>
        <w:tc>
          <w:tcPr>
            <w:tcW w:w="1843" w:type="dxa"/>
          </w:tcPr>
          <w:p w:rsidR="007D0DC5" w:rsidRPr="00EE5734" w:rsidRDefault="007D0DC5" w:rsidP="00EE5734">
            <w:pPr>
              <w:jc w:val="center"/>
              <w:rPr>
                <w:b/>
                <w:sz w:val="28"/>
                <w:szCs w:val="28"/>
              </w:rPr>
            </w:pPr>
            <w:r w:rsidRPr="00EE5734">
              <w:rPr>
                <w:b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7D0DC5" w:rsidRPr="00FA252F" w:rsidTr="007A01AE">
        <w:trPr>
          <w:trHeight w:val="559"/>
        </w:trPr>
        <w:tc>
          <w:tcPr>
            <w:tcW w:w="675" w:type="dxa"/>
          </w:tcPr>
          <w:p w:rsidR="007D0DC5" w:rsidRPr="00FA252F" w:rsidRDefault="007D0DC5" w:rsidP="00600F1A">
            <w:pPr>
              <w:rPr>
                <w:sz w:val="28"/>
                <w:szCs w:val="28"/>
              </w:rPr>
            </w:pPr>
          </w:p>
          <w:p w:rsidR="007D0DC5" w:rsidRPr="00FA252F" w:rsidRDefault="007D0DC5" w:rsidP="00600F1A">
            <w:pPr>
              <w:rPr>
                <w:sz w:val="28"/>
                <w:szCs w:val="28"/>
              </w:rPr>
            </w:pPr>
            <w:r w:rsidRPr="00FA252F">
              <w:rPr>
                <w:sz w:val="28"/>
                <w:szCs w:val="28"/>
              </w:rPr>
              <w:t>1.</w:t>
            </w:r>
          </w:p>
        </w:tc>
        <w:tc>
          <w:tcPr>
            <w:tcW w:w="5371" w:type="dxa"/>
          </w:tcPr>
          <w:p w:rsidR="007D0DC5" w:rsidRPr="00FA252F" w:rsidRDefault="007D0DC5" w:rsidP="00600F1A">
            <w:pPr>
              <w:rPr>
                <w:sz w:val="28"/>
                <w:szCs w:val="28"/>
              </w:rPr>
            </w:pPr>
            <w:r w:rsidRPr="00FA252F">
              <w:rPr>
                <w:sz w:val="28"/>
                <w:szCs w:val="28"/>
              </w:rPr>
              <w:t>Инструктажи с обучающимися по правилам поведения в образовательном учреждении и за ее пределами, по антитеррористической безопасности.</w:t>
            </w:r>
          </w:p>
        </w:tc>
        <w:tc>
          <w:tcPr>
            <w:tcW w:w="2268" w:type="dxa"/>
          </w:tcPr>
          <w:p w:rsidR="007D0DC5" w:rsidRPr="00FA252F" w:rsidRDefault="007D0DC5" w:rsidP="00EE57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252F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 xml:space="preserve"> января</w:t>
            </w:r>
          </w:p>
        </w:tc>
        <w:tc>
          <w:tcPr>
            <w:tcW w:w="1843" w:type="dxa"/>
          </w:tcPr>
          <w:p w:rsidR="007D0DC5" w:rsidRPr="00FA252F" w:rsidRDefault="007D0DC5" w:rsidP="00EE57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252F"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7D0DC5" w:rsidRPr="00FA252F" w:rsidTr="007A01AE">
        <w:trPr>
          <w:trHeight w:val="559"/>
        </w:trPr>
        <w:tc>
          <w:tcPr>
            <w:tcW w:w="675" w:type="dxa"/>
          </w:tcPr>
          <w:p w:rsidR="007D0DC5" w:rsidRPr="00FA252F" w:rsidRDefault="007D0DC5" w:rsidP="00600F1A">
            <w:pPr>
              <w:rPr>
                <w:sz w:val="28"/>
                <w:szCs w:val="28"/>
              </w:rPr>
            </w:pPr>
            <w:r w:rsidRPr="00FA252F">
              <w:rPr>
                <w:sz w:val="28"/>
                <w:szCs w:val="28"/>
              </w:rPr>
              <w:t>2.</w:t>
            </w:r>
          </w:p>
        </w:tc>
        <w:tc>
          <w:tcPr>
            <w:tcW w:w="5371" w:type="dxa"/>
          </w:tcPr>
          <w:p w:rsidR="007D0DC5" w:rsidRPr="00FA252F" w:rsidRDefault="007D0DC5" w:rsidP="00600F1A">
            <w:pPr>
              <w:rPr>
                <w:sz w:val="28"/>
                <w:szCs w:val="28"/>
              </w:rPr>
            </w:pPr>
            <w:r w:rsidRPr="00FA252F">
              <w:rPr>
                <w:sz w:val="28"/>
                <w:szCs w:val="28"/>
              </w:rPr>
              <w:t>Проведение родительских собраний по вопросам бдительности и безопасности обучающихся.</w:t>
            </w:r>
          </w:p>
        </w:tc>
        <w:tc>
          <w:tcPr>
            <w:tcW w:w="2268" w:type="dxa"/>
          </w:tcPr>
          <w:p w:rsidR="007D0DC5" w:rsidRPr="00FA252F" w:rsidRDefault="007D0DC5" w:rsidP="00EE57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252F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 xml:space="preserve"> января</w:t>
            </w:r>
          </w:p>
        </w:tc>
        <w:tc>
          <w:tcPr>
            <w:tcW w:w="1843" w:type="dxa"/>
          </w:tcPr>
          <w:p w:rsidR="007D0DC5" w:rsidRPr="00FA252F" w:rsidRDefault="007D0DC5" w:rsidP="00EE57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252F"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7D0DC5" w:rsidRPr="00FA252F" w:rsidTr="007A01AE">
        <w:trPr>
          <w:trHeight w:val="559"/>
        </w:trPr>
        <w:tc>
          <w:tcPr>
            <w:tcW w:w="675" w:type="dxa"/>
          </w:tcPr>
          <w:p w:rsidR="007D0DC5" w:rsidRPr="00FA252F" w:rsidRDefault="007D0DC5" w:rsidP="00DB6A4D">
            <w:pPr>
              <w:rPr>
                <w:sz w:val="28"/>
                <w:szCs w:val="28"/>
              </w:rPr>
            </w:pPr>
          </w:p>
          <w:p w:rsidR="007D0DC5" w:rsidRPr="00FA252F" w:rsidRDefault="007D0DC5" w:rsidP="00DB6A4D">
            <w:pPr>
              <w:rPr>
                <w:sz w:val="28"/>
                <w:szCs w:val="28"/>
              </w:rPr>
            </w:pPr>
            <w:r w:rsidRPr="00FA252F">
              <w:rPr>
                <w:sz w:val="28"/>
                <w:szCs w:val="28"/>
              </w:rPr>
              <w:t>3.</w:t>
            </w:r>
          </w:p>
          <w:p w:rsidR="007D0DC5" w:rsidRPr="00FA252F" w:rsidRDefault="007D0DC5" w:rsidP="00DB6A4D">
            <w:pPr>
              <w:rPr>
                <w:sz w:val="28"/>
                <w:szCs w:val="28"/>
              </w:rPr>
            </w:pPr>
          </w:p>
        </w:tc>
        <w:tc>
          <w:tcPr>
            <w:tcW w:w="5371" w:type="dxa"/>
          </w:tcPr>
          <w:p w:rsidR="007D0DC5" w:rsidRPr="00FA252F" w:rsidRDefault="007D0DC5" w:rsidP="00DB6A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A252F">
              <w:rPr>
                <w:sz w:val="28"/>
                <w:szCs w:val="28"/>
                <w:lang w:eastAsia="en-US"/>
              </w:rPr>
              <w:t>Классные часы по теме:</w:t>
            </w:r>
          </w:p>
          <w:p w:rsidR="007D0DC5" w:rsidRPr="00FA252F" w:rsidRDefault="007D0DC5" w:rsidP="00DB6A4D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A252F">
              <w:rPr>
                <w:sz w:val="28"/>
                <w:szCs w:val="28"/>
                <w:lang w:eastAsia="en-US"/>
              </w:rPr>
              <w:t>1-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A252F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A252F">
              <w:rPr>
                <w:sz w:val="28"/>
                <w:szCs w:val="28"/>
                <w:lang w:eastAsia="en-US"/>
              </w:rPr>
              <w:t xml:space="preserve">кл.: </w:t>
            </w:r>
            <w:r w:rsidRPr="00FA252F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Сила России в единстве народов».</w:t>
            </w:r>
          </w:p>
          <w:p w:rsidR="007D0DC5" w:rsidRPr="00FA252F" w:rsidRDefault="007D0DC5" w:rsidP="00DB6A4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A252F">
              <w:rPr>
                <w:bCs/>
                <w:color w:val="000000"/>
                <w:sz w:val="28"/>
                <w:szCs w:val="28"/>
              </w:rPr>
              <w:t xml:space="preserve">5-7 кл.: </w:t>
            </w:r>
            <w:r w:rsidRPr="00FA252F">
              <w:rPr>
                <w:color w:val="000000"/>
                <w:sz w:val="28"/>
                <w:szCs w:val="28"/>
              </w:rPr>
              <w:t>«Национальное многоцвет</w:t>
            </w:r>
            <w:r>
              <w:rPr>
                <w:color w:val="000000"/>
                <w:sz w:val="28"/>
                <w:szCs w:val="28"/>
              </w:rPr>
              <w:t>ие – духовное богатство России».</w:t>
            </w:r>
          </w:p>
          <w:p w:rsidR="007D0DC5" w:rsidRPr="00FA252F" w:rsidRDefault="007D0DC5" w:rsidP="00DB6A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A252F">
              <w:rPr>
                <w:color w:val="000000"/>
                <w:sz w:val="28"/>
                <w:szCs w:val="28"/>
              </w:rPr>
              <w:t>8-11 кл.: «Молодежь против экстремизма».</w:t>
            </w:r>
          </w:p>
        </w:tc>
        <w:tc>
          <w:tcPr>
            <w:tcW w:w="2268" w:type="dxa"/>
          </w:tcPr>
          <w:p w:rsidR="007D0DC5" w:rsidRPr="00FA252F" w:rsidRDefault="007D0DC5" w:rsidP="00EE57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252F">
              <w:rPr>
                <w:sz w:val="28"/>
                <w:szCs w:val="28"/>
                <w:lang w:eastAsia="en-US"/>
              </w:rPr>
              <w:t>В течение недели</w:t>
            </w:r>
          </w:p>
        </w:tc>
        <w:tc>
          <w:tcPr>
            <w:tcW w:w="1843" w:type="dxa"/>
          </w:tcPr>
          <w:p w:rsidR="007D0DC5" w:rsidRPr="00FA252F" w:rsidRDefault="007D0DC5" w:rsidP="00EE57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252F"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7D0DC5" w:rsidRPr="00FA252F" w:rsidTr="007A01AE">
        <w:trPr>
          <w:trHeight w:val="559"/>
        </w:trPr>
        <w:tc>
          <w:tcPr>
            <w:tcW w:w="675" w:type="dxa"/>
          </w:tcPr>
          <w:p w:rsidR="007D0DC5" w:rsidRPr="00FA252F" w:rsidRDefault="007D0DC5" w:rsidP="00DB6A4D">
            <w:pPr>
              <w:rPr>
                <w:color w:val="FF0000"/>
                <w:sz w:val="28"/>
                <w:szCs w:val="28"/>
              </w:rPr>
            </w:pPr>
          </w:p>
          <w:p w:rsidR="007D0DC5" w:rsidRPr="00FA252F" w:rsidRDefault="007D0DC5" w:rsidP="00DB6A4D">
            <w:pPr>
              <w:rPr>
                <w:sz w:val="28"/>
                <w:szCs w:val="28"/>
              </w:rPr>
            </w:pPr>
            <w:r w:rsidRPr="00FA252F">
              <w:rPr>
                <w:sz w:val="28"/>
                <w:szCs w:val="28"/>
              </w:rPr>
              <w:t>4.</w:t>
            </w:r>
          </w:p>
          <w:p w:rsidR="007D0DC5" w:rsidRPr="00FA252F" w:rsidRDefault="007D0DC5" w:rsidP="00DB6A4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371" w:type="dxa"/>
          </w:tcPr>
          <w:p w:rsidR="007D0DC5" w:rsidRPr="00FA252F" w:rsidRDefault="007D0DC5" w:rsidP="00DB6A4D">
            <w:pPr>
              <w:rPr>
                <w:sz w:val="28"/>
                <w:szCs w:val="28"/>
              </w:rPr>
            </w:pPr>
            <w:r w:rsidRPr="00FA252F">
              <w:rPr>
                <w:sz w:val="28"/>
                <w:szCs w:val="28"/>
              </w:rPr>
              <w:t>Общешкольный единый классный час. Видео</w:t>
            </w:r>
            <w:r>
              <w:rPr>
                <w:sz w:val="28"/>
                <w:szCs w:val="28"/>
              </w:rPr>
              <w:t>-</w:t>
            </w:r>
            <w:r w:rsidRPr="00FA252F">
              <w:rPr>
                <w:sz w:val="28"/>
                <w:szCs w:val="28"/>
              </w:rPr>
              <w:t>презентация по теме: «Общее понятие опасности и чрезвычайной ситуации».</w:t>
            </w:r>
          </w:p>
        </w:tc>
        <w:tc>
          <w:tcPr>
            <w:tcW w:w="2268" w:type="dxa"/>
          </w:tcPr>
          <w:p w:rsidR="007D0DC5" w:rsidRPr="00FA252F" w:rsidRDefault="007D0DC5" w:rsidP="00EE57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252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февраля </w:t>
            </w:r>
          </w:p>
        </w:tc>
        <w:tc>
          <w:tcPr>
            <w:tcW w:w="1843" w:type="dxa"/>
          </w:tcPr>
          <w:p w:rsidR="007D0DC5" w:rsidRPr="00FA252F" w:rsidRDefault="007D0DC5" w:rsidP="00EE57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252F"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7D0DC5" w:rsidRPr="00FA252F" w:rsidTr="007A01AE">
        <w:trPr>
          <w:trHeight w:val="559"/>
        </w:trPr>
        <w:tc>
          <w:tcPr>
            <w:tcW w:w="675" w:type="dxa"/>
          </w:tcPr>
          <w:p w:rsidR="007D0DC5" w:rsidRPr="00FA252F" w:rsidRDefault="007D0DC5" w:rsidP="00600F1A">
            <w:pPr>
              <w:rPr>
                <w:sz w:val="28"/>
                <w:szCs w:val="28"/>
              </w:rPr>
            </w:pPr>
            <w:r w:rsidRPr="00FA252F">
              <w:rPr>
                <w:sz w:val="28"/>
                <w:szCs w:val="28"/>
              </w:rPr>
              <w:t>5.</w:t>
            </w:r>
          </w:p>
        </w:tc>
        <w:tc>
          <w:tcPr>
            <w:tcW w:w="5371" w:type="dxa"/>
          </w:tcPr>
          <w:p w:rsidR="007D0DC5" w:rsidRPr="00FA252F" w:rsidRDefault="007D0DC5" w:rsidP="00600F1A">
            <w:pPr>
              <w:pStyle w:val="NormalWeb"/>
              <w:rPr>
                <w:sz w:val="28"/>
                <w:szCs w:val="28"/>
              </w:rPr>
            </w:pPr>
            <w:r w:rsidRPr="00FA252F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2268" w:type="dxa"/>
          </w:tcPr>
          <w:p w:rsidR="007D0DC5" w:rsidRPr="00FA252F" w:rsidRDefault="007D0DC5" w:rsidP="00EE57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252F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февраля</w:t>
            </w:r>
          </w:p>
        </w:tc>
        <w:tc>
          <w:tcPr>
            <w:tcW w:w="1843" w:type="dxa"/>
          </w:tcPr>
          <w:p w:rsidR="007D0DC5" w:rsidRPr="00FA252F" w:rsidRDefault="007D0DC5" w:rsidP="00EE57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252F">
              <w:rPr>
                <w:sz w:val="28"/>
                <w:szCs w:val="28"/>
                <w:lang w:eastAsia="en-US"/>
              </w:rPr>
              <w:t>43</w:t>
            </w:r>
          </w:p>
        </w:tc>
      </w:tr>
    </w:tbl>
    <w:p w:rsidR="007D0DC5" w:rsidRPr="00FA252F" w:rsidRDefault="007D0DC5" w:rsidP="008D1CDD">
      <w:pPr>
        <w:rPr>
          <w:color w:val="FF0000"/>
          <w:sz w:val="28"/>
          <w:szCs w:val="28"/>
        </w:rPr>
      </w:pPr>
    </w:p>
    <w:p w:rsidR="007D0DC5" w:rsidRPr="00FA252F" w:rsidRDefault="007D0DC5" w:rsidP="008D1CDD">
      <w:pPr>
        <w:jc w:val="both"/>
        <w:rPr>
          <w:sz w:val="28"/>
          <w:szCs w:val="28"/>
        </w:rPr>
      </w:pPr>
    </w:p>
    <w:p w:rsidR="007D0DC5" w:rsidRPr="00EE5734" w:rsidRDefault="007D0DC5" w:rsidP="008D1CDD">
      <w:pPr>
        <w:jc w:val="both"/>
        <w:rPr>
          <w:b/>
          <w:sz w:val="28"/>
          <w:szCs w:val="28"/>
        </w:rPr>
      </w:pPr>
    </w:p>
    <w:p w:rsidR="007D0DC5" w:rsidRPr="00EE5734" w:rsidRDefault="007D0DC5" w:rsidP="00EE5734">
      <w:pPr>
        <w:jc w:val="center"/>
        <w:rPr>
          <w:b/>
          <w:sz w:val="28"/>
          <w:szCs w:val="28"/>
        </w:rPr>
      </w:pPr>
      <w:r w:rsidRPr="00EE5734">
        <w:rPr>
          <w:b/>
          <w:sz w:val="28"/>
          <w:szCs w:val="28"/>
        </w:rPr>
        <w:t>Директор:  ________ (П. Ю. Котлярова)</w:t>
      </w:r>
    </w:p>
    <w:p w:rsidR="007D0DC5" w:rsidRPr="00EE5734" w:rsidRDefault="007D0DC5" w:rsidP="00EE5734">
      <w:pPr>
        <w:jc w:val="center"/>
        <w:rPr>
          <w:b/>
          <w:sz w:val="28"/>
          <w:szCs w:val="28"/>
        </w:rPr>
      </w:pPr>
    </w:p>
    <w:p w:rsidR="007D0DC5" w:rsidRPr="00EE5734" w:rsidRDefault="007D0DC5" w:rsidP="00EE5734">
      <w:pPr>
        <w:jc w:val="center"/>
        <w:rPr>
          <w:b/>
          <w:sz w:val="28"/>
          <w:szCs w:val="28"/>
        </w:rPr>
      </w:pPr>
    </w:p>
    <w:p w:rsidR="007D0DC5" w:rsidRPr="00EE5734" w:rsidRDefault="007D0DC5" w:rsidP="00EE5734">
      <w:pPr>
        <w:jc w:val="center"/>
        <w:rPr>
          <w:b/>
          <w:sz w:val="28"/>
          <w:szCs w:val="28"/>
        </w:rPr>
      </w:pPr>
      <w:r w:rsidRPr="00EE5734">
        <w:rPr>
          <w:b/>
          <w:sz w:val="28"/>
          <w:szCs w:val="28"/>
        </w:rPr>
        <w:t>Исполнитель: ________ (А. Д. Ганюта)</w:t>
      </w:r>
    </w:p>
    <w:sectPr w:rsidR="007D0DC5" w:rsidRPr="00EE5734" w:rsidSect="00312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CDD"/>
    <w:rsid w:val="0000068A"/>
    <w:rsid w:val="000009C1"/>
    <w:rsid w:val="00000F91"/>
    <w:rsid w:val="000010A2"/>
    <w:rsid w:val="00001362"/>
    <w:rsid w:val="000013D6"/>
    <w:rsid w:val="00001485"/>
    <w:rsid w:val="000021C2"/>
    <w:rsid w:val="00002418"/>
    <w:rsid w:val="00002C24"/>
    <w:rsid w:val="00003962"/>
    <w:rsid w:val="00003A37"/>
    <w:rsid w:val="00003C6F"/>
    <w:rsid w:val="00004CD5"/>
    <w:rsid w:val="00004EB2"/>
    <w:rsid w:val="000061FB"/>
    <w:rsid w:val="00006456"/>
    <w:rsid w:val="00006F15"/>
    <w:rsid w:val="00006F2E"/>
    <w:rsid w:val="000071A5"/>
    <w:rsid w:val="0000723D"/>
    <w:rsid w:val="000077D4"/>
    <w:rsid w:val="00007B70"/>
    <w:rsid w:val="00007BF3"/>
    <w:rsid w:val="000109C5"/>
    <w:rsid w:val="00010B0A"/>
    <w:rsid w:val="000112F1"/>
    <w:rsid w:val="00011B24"/>
    <w:rsid w:val="0001217B"/>
    <w:rsid w:val="0001256D"/>
    <w:rsid w:val="00013078"/>
    <w:rsid w:val="00013675"/>
    <w:rsid w:val="000138B9"/>
    <w:rsid w:val="00013AFF"/>
    <w:rsid w:val="00013C1A"/>
    <w:rsid w:val="00013C5B"/>
    <w:rsid w:val="00013FCE"/>
    <w:rsid w:val="00014703"/>
    <w:rsid w:val="00014F18"/>
    <w:rsid w:val="00015F3B"/>
    <w:rsid w:val="0001630D"/>
    <w:rsid w:val="0001677E"/>
    <w:rsid w:val="00020753"/>
    <w:rsid w:val="00020A22"/>
    <w:rsid w:val="00020B07"/>
    <w:rsid w:val="000210A8"/>
    <w:rsid w:val="00021469"/>
    <w:rsid w:val="000215DD"/>
    <w:rsid w:val="000219BE"/>
    <w:rsid w:val="00021D85"/>
    <w:rsid w:val="00021FD8"/>
    <w:rsid w:val="00022C25"/>
    <w:rsid w:val="000238C8"/>
    <w:rsid w:val="00023D4B"/>
    <w:rsid w:val="00023EC1"/>
    <w:rsid w:val="00024751"/>
    <w:rsid w:val="00024CE1"/>
    <w:rsid w:val="00024DF0"/>
    <w:rsid w:val="00024F11"/>
    <w:rsid w:val="000258DD"/>
    <w:rsid w:val="00025DFA"/>
    <w:rsid w:val="000260C8"/>
    <w:rsid w:val="000264AF"/>
    <w:rsid w:val="000267CA"/>
    <w:rsid w:val="000268C2"/>
    <w:rsid w:val="00026B34"/>
    <w:rsid w:val="00026CF7"/>
    <w:rsid w:val="00026D80"/>
    <w:rsid w:val="00027353"/>
    <w:rsid w:val="00027B1A"/>
    <w:rsid w:val="00027B8D"/>
    <w:rsid w:val="00027E71"/>
    <w:rsid w:val="0003001A"/>
    <w:rsid w:val="00031431"/>
    <w:rsid w:val="00031432"/>
    <w:rsid w:val="000315B9"/>
    <w:rsid w:val="00032292"/>
    <w:rsid w:val="0003275C"/>
    <w:rsid w:val="00032877"/>
    <w:rsid w:val="00033410"/>
    <w:rsid w:val="000339A6"/>
    <w:rsid w:val="00033A26"/>
    <w:rsid w:val="00033E4F"/>
    <w:rsid w:val="000345A6"/>
    <w:rsid w:val="000349AE"/>
    <w:rsid w:val="0003644A"/>
    <w:rsid w:val="00036EE5"/>
    <w:rsid w:val="000372D4"/>
    <w:rsid w:val="0003782F"/>
    <w:rsid w:val="00037937"/>
    <w:rsid w:val="00037DD5"/>
    <w:rsid w:val="00037EBD"/>
    <w:rsid w:val="0004033F"/>
    <w:rsid w:val="00040E68"/>
    <w:rsid w:val="00040F01"/>
    <w:rsid w:val="00041FBA"/>
    <w:rsid w:val="000429DA"/>
    <w:rsid w:val="00042D95"/>
    <w:rsid w:val="00042DA8"/>
    <w:rsid w:val="000436BE"/>
    <w:rsid w:val="00043870"/>
    <w:rsid w:val="00043FBC"/>
    <w:rsid w:val="0004421D"/>
    <w:rsid w:val="00045245"/>
    <w:rsid w:val="000452D3"/>
    <w:rsid w:val="000456FB"/>
    <w:rsid w:val="00045ACC"/>
    <w:rsid w:val="000460F0"/>
    <w:rsid w:val="0004754F"/>
    <w:rsid w:val="00047592"/>
    <w:rsid w:val="00050047"/>
    <w:rsid w:val="00050258"/>
    <w:rsid w:val="00050293"/>
    <w:rsid w:val="000503CA"/>
    <w:rsid w:val="000506B9"/>
    <w:rsid w:val="00050F52"/>
    <w:rsid w:val="0005155D"/>
    <w:rsid w:val="00052212"/>
    <w:rsid w:val="00052763"/>
    <w:rsid w:val="00053B36"/>
    <w:rsid w:val="00054FFD"/>
    <w:rsid w:val="00055289"/>
    <w:rsid w:val="0005545E"/>
    <w:rsid w:val="0005582E"/>
    <w:rsid w:val="00055F34"/>
    <w:rsid w:val="0005645B"/>
    <w:rsid w:val="000564F0"/>
    <w:rsid w:val="000572EC"/>
    <w:rsid w:val="000573F8"/>
    <w:rsid w:val="00057CE3"/>
    <w:rsid w:val="00060621"/>
    <w:rsid w:val="00060938"/>
    <w:rsid w:val="000615A5"/>
    <w:rsid w:val="000617F5"/>
    <w:rsid w:val="00061C0D"/>
    <w:rsid w:val="00062719"/>
    <w:rsid w:val="000631AB"/>
    <w:rsid w:val="00063483"/>
    <w:rsid w:val="000636F4"/>
    <w:rsid w:val="000638C9"/>
    <w:rsid w:val="00063E58"/>
    <w:rsid w:val="00063F0D"/>
    <w:rsid w:val="00064097"/>
    <w:rsid w:val="0006462E"/>
    <w:rsid w:val="00064903"/>
    <w:rsid w:val="00064BD9"/>
    <w:rsid w:val="0006501D"/>
    <w:rsid w:val="000653BF"/>
    <w:rsid w:val="00065E14"/>
    <w:rsid w:val="00065ED0"/>
    <w:rsid w:val="000660F5"/>
    <w:rsid w:val="000662AD"/>
    <w:rsid w:val="000667CC"/>
    <w:rsid w:val="000669D6"/>
    <w:rsid w:val="000678FC"/>
    <w:rsid w:val="00067C09"/>
    <w:rsid w:val="00067CAA"/>
    <w:rsid w:val="00070143"/>
    <w:rsid w:val="000702C5"/>
    <w:rsid w:val="00070D13"/>
    <w:rsid w:val="0007104E"/>
    <w:rsid w:val="00071841"/>
    <w:rsid w:val="00071AB4"/>
    <w:rsid w:val="00071B54"/>
    <w:rsid w:val="00071C57"/>
    <w:rsid w:val="00072178"/>
    <w:rsid w:val="000725C6"/>
    <w:rsid w:val="00072789"/>
    <w:rsid w:val="00072B10"/>
    <w:rsid w:val="0007322B"/>
    <w:rsid w:val="0007370E"/>
    <w:rsid w:val="00073734"/>
    <w:rsid w:val="00074154"/>
    <w:rsid w:val="0007416A"/>
    <w:rsid w:val="000753E6"/>
    <w:rsid w:val="000755A3"/>
    <w:rsid w:val="00075641"/>
    <w:rsid w:val="00075D6A"/>
    <w:rsid w:val="00075E0B"/>
    <w:rsid w:val="000760A5"/>
    <w:rsid w:val="0007683F"/>
    <w:rsid w:val="00076AD6"/>
    <w:rsid w:val="00076E67"/>
    <w:rsid w:val="00076E7E"/>
    <w:rsid w:val="00077279"/>
    <w:rsid w:val="000772F1"/>
    <w:rsid w:val="00077B29"/>
    <w:rsid w:val="0008014C"/>
    <w:rsid w:val="000801EB"/>
    <w:rsid w:val="000804C1"/>
    <w:rsid w:val="00081619"/>
    <w:rsid w:val="000818C1"/>
    <w:rsid w:val="000835A4"/>
    <w:rsid w:val="00083DB0"/>
    <w:rsid w:val="00084805"/>
    <w:rsid w:val="00084824"/>
    <w:rsid w:val="0008547D"/>
    <w:rsid w:val="0008659A"/>
    <w:rsid w:val="0008662E"/>
    <w:rsid w:val="00087110"/>
    <w:rsid w:val="000872D5"/>
    <w:rsid w:val="00087A0B"/>
    <w:rsid w:val="00087ABE"/>
    <w:rsid w:val="00090124"/>
    <w:rsid w:val="00090175"/>
    <w:rsid w:val="000909DA"/>
    <w:rsid w:val="00091F9C"/>
    <w:rsid w:val="00092953"/>
    <w:rsid w:val="00092AC1"/>
    <w:rsid w:val="00092C7C"/>
    <w:rsid w:val="00092E1C"/>
    <w:rsid w:val="00092FFE"/>
    <w:rsid w:val="00093885"/>
    <w:rsid w:val="000941DE"/>
    <w:rsid w:val="000943FD"/>
    <w:rsid w:val="00094680"/>
    <w:rsid w:val="00094F21"/>
    <w:rsid w:val="000950A5"/>
    <w:rsid w:val="000950A7"/>
    <w:rsid w:val="00095551"/>
    <w:rsid w:val="00095678"/>
    <w:rsid w:val="00095A36"/>
    <w:rsid w:val="00095C8F"/>
    <w:rsid w:val="00095E0A"/>
    <w:rsid w:val="0009613C"/>
    <w:rsid w:val="000961F5"/>
    <w:rsid w:val="000962A8"/>
    <w:rsid w:val="0009641F"/>
    <w:rsid w:val="00096576"/>
    <w:rsid w:val="000970E5"/>
    <w:rsid w:val="0009746A"/>
    <w:rsid w:val="0009796D"/>
    <w:rsid w:val="00097C92"/>
    <w:rsid w:val="000A04F1"/>
    <w:rsid w:val="000A0840"/>
    <w:rsid w:val="000A0D92"/>
    <w:rsid w:val="000A0E8D"/>
    <w:rsid w:val="000A11E2"/>
    <w:rsid w:val="000A1338"/>
    <w:rsid w:val="000A1720"/>
    <w:rsid w:val="000A1BA6"/>
    <w:rsid w:val="000A1FED"/>
    <w:rsid w:val="000A22DF"/>
    <w:rsid w:val="000A31DB"/>
    <w:rsid w:val="000A3552"/>
    <w:rsid w:val="000A3DB7"/>
    <w:rsid w:val="000A3DE2"/>
    <w:rsid w:val="000A4965"/>
    <w:rsid w:val="000A4A8B"/>
    <w:rsid w:val="000A4CA0"/>
    <w:rsid w:val="000A5285"/>
    <w:rsid w:val="000A54B7"/>
    <w:rsid w:val="000A554E"/>
    <w:rsid w:val="000A56B7"/>
    <w:rsid w:val="000A5B3D"/>
    <w:rsid w:val="000A5CB0"/>
    <w:rsid w:val="000A5CF5"/>
    <w:rsid w:val="000A652D"/>
    <w:rsid w:val="000A678D"/>
    <w:rsid w:val="000A685D"/>
    <w:rsid w:val="000A76E1"/>
    <w:rsid w:val="000A7CA9"/>
    <w:rsid w:val="000A7DA7"/>
    <w:rsid w:val="000A7E44"/>
    <w:rsid w:val="000B00ED"/>
    <w:rsid w:val="000B036B"/>
    <w:rsid w:val="000B0AE4"/>
    <w:rsid w:val="000B0CCB"/>
    <w:rsid w:val="000B0DDA"/>
    <w:rsid w:val="000B123C"/>
    <w:rsid w:val="000B15DA"/>
    <w:rsid w:val="000B1EDF"/>
    <w:rsid w:val="000B1F29"/>
    <w:rsid w:val="000B1F31"/>
    <w:rsid w:val="000B2960"/>
    <w:rsid w:val="000B3B8D"/>
    <w:rsid w:val="000B3D9F"/>
    <w:rsid w:val="000B41E5"/>
    <w:rsid w:val="000B4627"/>
    <w:rsid w:val="000B5406"/>
    <w:rsid w:val="000B5768"/>
    <w:rsid w:val="000B5AB2"/>
    <w:rsid w:val="000B648B"/>
    <w:rsid w:val="000B662F"/>
    <w:rsid w:val="000B6649"/>
    <w:rsid w:val="000B6980"/>
    <w:rsid w:val="000B6C9A"/>
    <w:rsid w:val="000B6DE7"/>
    <w:rsid w:val="000B73BA"/>
    <w:rsid w:val="000B764E"/>
    <w:rsid w:val="000B7AB9"/>
    <w:rsid w:val="000B7CD4"/>
    <w:rsid w:val="000C00BF"/>
    <w:rsid w:val="000C031B"/>
    <w:rsid w:val="000C0604"/>
    <w:rsid w:val="000C0803"/>
    <w:rsid w:val="000C0CBE"/>
    <w:rsid w:val="000C1035"/>
    <w:rsid w:val="000C1BF4"/>
    <w:rsid w:val="000C1F24"/>
    <w:rsid w:val="000C29FB"/>
    <w:rsid w:val="000C2BB7"/>
    <w:rsid w:val="000C3238"/>
    <w:rsid w:val="000C365F"/>
    <w:rsid w:val="000C3907"/>
    <w:rsid w:val="000C39A6"/>
    <w:rsid w:val="000C4501"/>
    <w:rsid w:val="000C49BC"/>
    <w:rsid w:val="000C4ACE"/>
    <w:rsid w:val="000C4EEA"/>
    <w:rsid w:val="000C4F91"/>
    <w:rsid w:val="000C5250"/>
    <w:rsid w:val="000C54AE"/>
    <w:rsid w:val="000C5648"/>
    <w:rsid w:val="000C590A"/>
    <w:rsid w:val="000C66F5"/>
    <w:rsid w:val="000C6F4A"/>
    <w:rsid w:val="000C7859"/>
    <w:rsid w:val="000C7F54"/>
    <w:rsid w:val="000D0045"/>
    <w:rsid w:val="000D00E7"/>
    <w:rsid w:val="000D13C9"/>
    <w:rsid w:val="000D1E5F"/>
    <w:rsid w:val="000D2420"/>
    <w:rsid w:val="000D3693"/>
    <w:rsid w:val="000D3C35"/>
    <w:rsid w:val="000D3FA7"/>
    <w:rsid w:val="000D4163"/>
    <w:rsid w:val="000D41A3"/>
    <w:rsid w:val="000D4A7B"/>
    <w:rsid w:val="000D56F6"/>
    <w:rsid w:val="000D5AE8"/>
    <w:rsid w:val="000D60D5"/>
    <w:rsid w:val="000D6150"/>
    <w:rsid w:val="000D62D8"/>
    <w:rsid w:val="000D6397"/>
    <w:rsid w:val="000D6B25"/>
    <w:rsid w:val="000D7EAE"/>
    <w:rsid w:val="000E0083"/>
    <w:rsid w:val="000E1484"/>
    <w:rsid w:val="000E1D15"/>
    <w:rsid w:val="000E202A"/>
    <w:rsid w:val="000E3815"/>
    <w:rsid w:val="000E4781"/>
    <w:rsid w:val="000E4878"/>
    <w:rsid w:val="000E4DDC"/>
    <w:rsid w:val="000E4FD0"/>
    <w:rsid w:val="000E5E6D"/>
    <w:rsid w:val="000E6320"/>
    <w:rsid w:val="000E648C"/>
    <w:rsid w:val="000E6605"/>
    <w:rsid w:val="000E6921"/>
    <w:rsid w:val="000E692F"/>
    <w:rsid w:val="000E6D17"/>
    <w:rsid w:val="000E717B"/>
    <w:rsid w:val="000E7463"/>
    <w:rsid w:val="000E79C5"/>
    <w:rsid w:val="000E7BAC"/>
    <w:rsid w:val="000F0014"/>
    <w:rsid w:val="000F0187"/>
    <w:rsid w:val="000F03A2"/>
    <w:rsid w:val="000F1943"/>
    <w:rsid w:val="000F2347"/>
    <w:rsid w:val="000F248E"/>
    <w:rsid w:val="000F2B33"/>
    <w:rsid w:val="000F2C53"/>
    <w:rsid w:val="000F2EBF"/>
    <w:rsid w:val="000F329F"/>
    <w:rsid w:val="000F3F6F"/>
    <w:rsid w:val="000F484B"/>
    <w:rsid w:val="000F48A7"/>
    <w:rsid w:val="000F4D7B"/>
    <w:rsid w:val="000F4DC0"/>
    <w:rsid w:val="000F51BB"/>
    <w:rsid w:val="000F53C1"/>
    <w:rsid w:val="000F53CB"/>
    <w:rsid w:val="000F5464"/>
    <w:rsid w:val="000F55A5"/>
    <w:rsid w:val="000F5F2C"/>
    <w:rsid w:val="000F6138"/>
    <w:rsid w:val="000F651B"/>
    <w:rsid w:val="000F6829"/>
    <w:rsid w:val="000F7608"/>
    <w:rsid w:val="000F7782"/>
    <w:rsid w:val="000F778B"/>
    <w:rsid w:val="001000D0"/>
    <w:rsid w:val="00100890"/>
    <w:rsid w:val="00101227"/>
    <w:rsid w:val="0010208A"/>
    <w:rsid w:val="001020D2"/>
    <w:rsid w:val="001026FB"/>
    <w:rsid w:val="00102CEC"/>
    <w:rsid w:val="001032CF"/>
    <w:rsid w:val="0010396D"/>
    <w:rsid w:val="00103994"/>
    <w:rsid w:val="00103AF4"/>
    <w:rsid w:val="00103BCC"/>
    <w:rsid w:val="00103E89"/>
    <w:rsid w:val="001044B7"/>
    <w:rsid w:val="00104536"/>
    <w:rsid w:val="001045DD"/>
    <w:rsid w:val="00104724"/>
    <w:rsid w:val="001047F2"/>
    <w:rsid w:val="001047F7"/>
    <w:rsid w:val="00105306"/>
    <w:rsid w:val="0010534A"/>
    <w:rsid w:val="00105AE0"/>
    <w:rsid w:val="00105BFA"/>
    <w:rsid w:val="00105E89"/>
    <w:rsid w:val="001067ED"/>
    <w:rsid w:val="00106919"/>
    <w:rsid w:val="00106E6E"/>
    <w:rsid w:val="001070A7"/>
    <w:rsid w:val="00107142"/>
    <w:rsid w:val="00107203"/>
    <w:rsid w:val="00107731"/>
    <w:rsid w:val="0010780E"/>
    <w:rsid w:val="00107D7F"/>
    <w:rsid w:val="001101C2"/>
    <w:rsid w:val="0011028D"/>
    <w:rsid w:val="001103F2"/>
    <w:rsid w:val="0011042D"/>
    <w:rsid w:val="00110A48"/>
    <w:rsid w:val="00110B3B"/>
    <w:rsid w:val="0011124D"/>
    <w:rsid w:val="00112F65"/>
    <w:rsid w:val="00112F78"/>
    <w:rsid w:val="00113CC9"/>
    <w:rsid w:val="00114945"/>
    <w:rsid w:val="00114B68"/>
    <w:rsid w:val="00114B86"/>
    <w:rsid w:val="00115002"/>
    <w:rsid w:val="0011526D"/>
    <w:rsid w:val="001152D6"/>
    <w:rsid w:val="00115726"/>
    <w:rsid w:val="001158A5"/>
    <w:rsid w:val="00115CE6"/>
    <w:rsid w:val="00115EB3"/>
    <w:rsid w:val="00116225"/>
    <w:rsid w:val="00116356"/>
    <w:rsid w:val="0011651A"/>
    <w:rsid w:val="00116534"/>
    <w:rsid w:val="00116A6B"/>
    <w:rsid w:val="00117374"/>
    <w:rsid w:val="00117BF1"/>
    <w:rsid w:val="00117CF0"/>
    <w:rsid w:val="00117D14"/>
    <w:rsid w:val="00120615"/>
    <w:rsid w:val="0012066F"/>
    <w:rsid w:val="00120AAF"/>
    <w:rsid w:val="00120C74"/>
    <w:rsid w:val="00121514"/>
    <w:rsid w:val="001215C3"/>
    <w:rsid w:val="00121C86"/>
    <w:rsid w:val="00122490"/>
    <w:rsid w:val="001239FC"/>
    <w:rsid w:val="00123AC5"/>
    <w:rsid w:val="00123AD0"/>
    <w:rsid w:val="0012402B"/>
    <w:rsid w:val="001243F5"/>
    <w:rsid w:val="0012490E"/>
    <w:rsid w:val="00124CD3"/>
    <w:rsid w:val="00124E29"/>
    <w:rsid w:val="00124EC4"/>
    <w:rsid w:val="0012505C"/>
    <w:rsid w:val="00125141"/>
    <w:rsid w:val="0012559E"/>
    <w:rsid w:val="0012563D"/>
    <w:rsid w:val="00125945"/>
    <w:rsid w:val="001260BC"/>
    <w:rsid w:val="00126B8F"/>
    <w:rsid w:val="00126BB0"/>
    <w:rsid w:val="00126C22"/>
    <w:rsid w:val="00127454"/>
    <w:rsid w:val="0012779C"/>
    <w:rsid w:val="00127BD9"/>
    <w:rsid w:val="00127D77"/>
    <w:rsid w:val="00127E01"/>
    <w:rsid w:val="00130F3D"/>
    <w:rsid w:val="00131069"/>
    <w:rsid w:val="001318AC"/>
    <w:rsid w:val="00131DBE"/>
    <w:rsid w:val="00132022"/>
    <w:rsid w:val="001320C6"/>
    <w:rsid w:val="00132956"/>
    <w:rsid w:val="001329F5"/>
    <w:rsid w:val="0013317F"/>
    <w:rsid w:val="00133B83"/>
    <w:rsid w:val="00133DBA"/>
    <w:rsid w:val="00133DEA"/>
    <w:rsid w:val="00133E2E"/>
    <w:rsid w:val="0013421D"/>
    <w:rsid w:val="0013513A"/>
    <w:rsid w:val="00135931"/>
    <w:rsid w:val="00135BBC"/>
    <w:rsid w:val="00135CCB"/>
    <w:rsid w:val="00135F1E"/>
    <w:rsid w:val="00136265"/>
    <w:rsid w:val="001362EC"/>
    <w:rsid w:val="001366B7"/>
    <w:rsid w:val="00136980"/>
    <w:rsid w:val="00136988"/>
    <w:rsid w:val="00136C3C"/>
    <w:rsid w:val="00137480"/>
    <w:rsid w:val="00137872"/>
    <w:rsid w:val="00137C82"/>
    <w:rsid w:val="00140259"/>
    <w:rsid w:val="001403C7"/>
    <w:rsid w:val="00140A57"/>
    <w:rsid w:val="00141335"/>
    <w:rsid w:val="0014176C"/>
    <w:rsid w:val="00141E64"/>
    <w:rsid w:val="00141E8B"/>
    <w:rsid w:val="00141FF6"/>
    <w:rsid w:val="001422C5"/>
    <w:rsid w:val="00142B17"/>
    <w:rsid w:val="00142B30"/>
    <w:rsid w:val="00142B69"/>
    <w:rsid w:val="00142E35"/>
    <w:rsid w:val="00143284"/>
    <w:rsid w:val="001434DE"/>
    <w:rsid w:val="001440CB"/>
    <w:rsid w:val="001445AD"/>
    <w:rsid w:val="0014548B"/>
    <w:rsid w:val="0014592C"/>
    <w:rsid w:val="00145D0B"/>
    <w:rsid w:val="001469CF"/>
    <w:rsid w:val="001472D1"/>
    <w:rsid w:val="00147438"/>
    <w:rsid w:val="001476DB"/>
    <w:rsid w:val="001478EC"/>
    <w:rsid w:val="001479D9"/>
    <w:rsid w:val="001503BE"/>
    <w:rsid w:val="00150846"/>
    <w:rsid w:val="00150D91"/>
    <w:rsid w:val="00150EBF"/>
    <w:rsid w:val="001514BC"/>
    <w:rsid w:val="001516F1"/>
    <w:rsid w:val="00151AEB"/>
    <w:rsid w:val="001526F4"/>
    <w:rsid w:val="00152820"/>
    <w:rsid w:val="00152EE7"/>
    <w:rsid w:val="00152FDB"/>
    <w:rsid w:val="0015379B"/>
    <w:rsid w:val="00154469"/>
    <w:rsid w:val="001549E7"/>
    <w:rsid w:val="0015514E"/>
    <w:rsid w:val="0015538C"/>
    <w:rsid w:val="001553E6"/>
    <w:rsid w:val="00155958"/>
    <w:rsid w:val="00155BD7"/>
    <w:rsid w:val="0015616B"/>
    <w:rsid w:val="00156206"/>
    <w:rsid w:val="001568CC"/>
    <w:rsid w:val="001574CB"/>
    <w:rsid w:val="00157595"/>
    <w:rsid w:val="001576D8"/>
    <w:rsid w:val="00157974"/>
    <w:rsid w:val="00157BC0"/>
    <w:rsid w:val="00157C5D"/>
    <w:rsid w:val="00157C72"/>
    <w:rsid w:val="001604F9"/>
    <w:rsid w:val="001609C8"/>
    <w:rsid w:val="001610F0"/>
    <w:rsid w:val="00161883"/>
    <w:rsid w:val="0016198C"/>
    <w:rsid w:val="00161CA0"/>
    <w:rsid w:val="001624CA"/>
    <w:rsid w:val="001627E3"/>
    <w:rsid w:val="0016297A"/>
    <w:rsid w:val="00162D4F"/>
    <w:rsid w:val="00162E90"/>
    <w:rsid w:val="00163990"/>
    <w:rsid w:val="00163F40"/>
    <w:rsid w:val="00163F7D"/>
    <w:rsid w:val="0016428E"/>
    <w:rsid w:val="00164B38"/>
    <w:rsid w:val="00164B8D"/>
    <w:rsid w:val="001651C0"/>
    <w:rsid w:val="00165526"/>
    <w:rsid w:val="00165817"/>
    <w:rsid w:val="00165F68"/>
    <w:rsid w:val="00165FDC"/>
    <w:rsid w:val="0016673F"/>
    <w:rsid w:val="0016687B"/>
    <w:rsid w:val="0016701A"/>
    <w:rsid w:val="00167C93"/>
    <w:rsid w:val="001703A8"/>
    <w:rsid w:val="0017076D"/>
    <w:rsid w:val="001717B5"/>
    <w:rsid w:val="001723F6"/>
    <w:rsid w:val="001727A3"/>
    <w:rsid w:val="001727E9"/>
    <w:rsid w:val="00172DAA"/>
    <w:rsid w:val="00173115"/>
    <w:rsid w:val="001742F2"/>
    <w:rsid w:val="0017499C"/>
    <w:rsid w:val="00174D00"/>
    <w:rsid w:val="00175578"/>
    <w:rsid w:val="00175870"/>
    <w:rsid w:val="00175B13"/>
    <w:rsid w:val="00175C9D"/>
    <w:rsid w:val="00175E9A"/>
    <w:rsid w:val="00175F45"/>
    <w:rsid w:val="001762B6"/>
    <w:rsid w:val="00176590"/>
    <w:rsid w:val="0017659E"/>
    <w:rsid w:val="0017675A"/>
    <w:rsid w:val="001769A3"/>
    <w:rsid w:val="00177258"/>
    <w:rsid w:val="001776FE"/>
    <w:rsid w:val="00177A75"/>
    <w:rsid w:val="001805EB"/>
    <w:rsid w:val="00180890"/>
    <w:rsid w:val="00180B90"/>
    <w:rsid w:val="00180DAD"/>
    <w:rsid w:val="00181548"/>
    <w:rsid w:val="001818B7"/>
    <w:rsid w:val="00181A6D"/>
    <w:rsid w:val="00181A7E"/>
    <w:rsid w:val="00181B38"/>
    <w:rsid w:val="00181D11"/>
    <w:rsid w:val="00181F30"/>
    <w:rsid w:val="0018242C"/>
    <w:rsid w:val="0018247E"/>
    <w:rsid w:val="001829B8"/>
    <w:rsid w:val="00182BA9"/>
    <w:rsid w:val="0018326B"/>
    <w:rsid w:val="00183D0D"/>
    <w:rsid w:val="00184025"/>
    <w:rsid w:val="001842A1"/>
    <w:rsid w:val="00184BEC"/>
    <w:rsid w:val="00184BED"/>
    <w:rsid w:val="00184FC0"/>
    <w:rsid w:val="001850F0"/>
    <w:rsid w:val="0018532B"/>
    <w:rsid w:val="00185455"/>
    <w:rsid w:val="001855C2"/>
    <w:rsid w:val="00185647"/>
    <w:rsid w:val="0018568C"/>
    <w:rsid w:val="0018643D"/>
    <w:rsid w:val="001865C5"/>
    <w:rsid w:val="00186811"/>
    <w:rsid w:val="00186D5A"/>
    <w:rsid w:val="00186FDB"/>
    <w:rsid w:val="001902EA"/>
    <w:rsid w:val="00190575"/>
    <w:rsid w:val="001905ED"/>
    <w:rsid w:val="00191A43"/>
    <w:rsid w:val="00191E5F"/>
    <w:rsid w:val="00192657"/>
    <w:rsid w:val="00192956"/>
    <w:rsid w:val="0019299D"/>
    <w:rsid w:val="00192E42"/>
    <w:rsid w:val="00192F9B"/>
    <w:rsid w:val="0019355D"/>
    <w:rsid w:val="00193640"/>
    <w:rsid w:val="00193768"/>
    <w:rsid w:val="00194189"/>
    <w:rsid w:val="001949D7"/>
    <w:rsid w:val="00194B44"/>
    <w:rsid w:val="00195564"/>
    <w:rsid w:val="0019588C"/>
    <w:rsid w:val="00195AD9"/>
    <w:rsid w:val="00196772"/>
    <w:rsid w:val="00196C0B"/>
    <w:rsid w:val="00197214"/>
    <w:rsid w:val="001A08DA"/>
    <w:rsid w:val="001A08DD"/>
    <w:rsid w:val="001A0969"/>
    <w:rsid w:val="001A0BB1"/>
    <w:rsid w:val="001A0D14"/>
    <w:rsid w:val="001A0D97"/>
    <w:rsid w:val="001A12AC"/>
    <w:rsid w:val="001A1CBB"/>
    <w:rsid w:val="001A2637"/>
    <w:rsid w:val="001A2A1A"/>
    <w:rsid w:val="001A2E9B"/>
    <w:rsid w:val="001A2EC3"/>
    <w:rsid w:val="001A30A3"/>
    <w:rsid w:val="001A3413"/>
    <w:rsid w:val="001A3B06"/>
    <w:rsid w:val="001A4214"/>
    <w:rsid w:val="001A4DDB"/>
    <w:rsid w:val="001A4EEE"/>
    <w:rsid w:val="001A53F8"/>
    <w:rsid w:val="001A5A57"/>
    <w:rsid w:val="001A5B82"/>
    <w:rsid w:val="001A659D"/>
    <w:rsid w:val="001A710F"/>
    <w:rsid w:val="001A7222"/>
    <w:rsid w:val="001A72B4"/>
    <w:rsid w:val="001A75DF"/>
    <w:rsid w:val="001A763D"/>
    <w:rsid w:val="001A77A6"/>
    <w:rsid w:val="001A7C66"/>
    <w:rsid w:val="001A7FF2"/>
    <w:rsid w:val="001B000A"/>
    <w:rsid w:val="001B026E"/>
    <w:rsid w:val="001B098E"/>
    <w:rsid w:val="001B23BE"/>
    <w:rsid w:val="001B275B"/>
    <w:rsid w:val="001B3172"/>
    <w:rsid w:val="001B413D"/>
    <w:rsid w:val="001B41D9"/>
    <w:rsid w:val="001B4D4A"/>
    <w:rsid w:val="001B51B8"/>
    <w:rsid w:val="001B522C"/>
    <w:rsid w:val="001B53C1"/>
    <w:rsid w:val="001B540E"/>
    <w:rsid w:val="001B57E8"/>
    <w:rsid w:val="001B63E4"/>
    <w:rsid w:val="001B6D66"/>
    <w:rsid w:val="001B7F99"/>
    <w:rsid w:val="001C07A2"/>
    <w:rsid w:val="001C0C01"/>
    <w:rsid w:val="001C0D6C"/>
    <w:rsid w:val="001C0F06"/>
    <w:rsid w:val="001C132D"/>
    <w:rsid w:val="001C1423"/>
    <w:rsid w:val="001C2132"/>
    <w:rsid w:val="001C2171"/>
    <w:rsid w:val="001C3303"/>
    <w:rsid w:val="001C330C"/>
    <w:rsid w:val="001C3AC7"/>
    <w:rsid w:val="001C3D11"/>
    <w:rsid w:val="001C4C36"/>
    <w:rsid w:val="001C4ED5"/>
    <w:rsid w:val="001C50AC"/>
    <w:rsid w:val="001C546C"/>
    <w:rsid w:val="001C5921"/>
    <w:rsid w:val="001C5A1E"/>
    <w:rsid w:val="001C5DFB"/>
    <w:rsid w:val="001C6EE1"/>
    <w:rsid w:val="001C6F76"/>
    <w:rsid w:val="001C7029"/>
    <w:rsid w:val="001C7B44"/>
    <w:rsid w:val="001C7C5A"/>
    <w:rsid w:val="001D00B6"/>
    <w:rsid w:val="001D09F1"/>
    <w:rsid w:val="001D0AF1"/>
    <w:rsid w:val="001D1FD6"/>
    <w:rsid w:val="001D2099"/>
    <w:rsid w:val="001D26BC"/>
    <w:rsid w:val="001D2961"/>
    <w:rsid w:val="001D3705"/>
    <w:rsid w:val="001D4155"/>
    <w:rsid w:val="001D474D"/>
    <w:rsid w:val="001D479D"/>
    <w:rsid w:val="001D5907"/>
    <w:rsid w:val="001D5C9B"/>
    <w:rsid w:val="001D5D2E"/>
    <w:rsid w:val="001D60EA"/>
    <w:rsid w:val="001D63D6"/>
    <w:rsid w:val="001D664A"/>
    <w:rsid w:val="001D6B79"/>
    <w:rsid w:val="001D6C06"/>
    <w:rsid w:val="001D6D35"/>
    <w:rsid w:val="001D713A"/>
    <w:rsid w:val="001D731D"/>
    <w:rsid w:val="001D7F9C"/>
    <w:rsid w:val="001E0DBC"/>
    <w:rsid w:val="001E1639"/>
    <w:rsid w:val="001E166A"/>
    <w:rsid w:val="001E1BFE"/>
    <w:rsid w:val="001E2CA1"/>
    <w:rsid w:val="001E2E00"/>
    <w:rsid w:val="001E301C"/>
    <w:rsid w:val="001E3C8C"/>
    <w:rsid w:val="001E3DB1"/>
    <w:rsid w:val="001E3FD7"/>
    <w:rsid w:val="001E4092"/>
    <w:rsid w:val="001E4546"/>
    <w:rsid w:val="001E458C"/>
    <w:rsid w:val="001E4BB2"/>
    <w:rsid w:val="001E4DC0"/>
    <w:rsid w:val="001E5120"/>
    <w:rsid w:val="001E5241"/>
    <w:rsid w:val="001E65A6"/>
    <w:rsid w:val="001E7D9B"/>
    <w:rsid w:val="001F062C"/>
    <w:rsid w:val="001F06D3"/>
    <w:rsid w:val="001F1320"/>
    <w:rsid w:val="001F1530"/>
    <w:rsid w:val="001F1717"/>
    <w:rsid w:val="001F1D25"/>
    <w:rsid w:val="001F203B"/>
    <w:rsid w:val="001F2794"/>
    <w:rsid w:val="001F2A0A"/>
    <w:rsid w:val="001F325C"/>
    <w:rsid w:val="001F36C4"/>
    <w:rsid w:val="001F3E55"/>
    <w:rsid w:val="001F4198"/>
    <w:rsid w:val="001F477D"/>
    <w:rsid w:val="001F486F"/>
    <w:rsid w:val="001F4ED0"/>
    <w:rsid w:val="001F62BC"/>
    <w:rsid w:val="001F633C"/>
    <w:rsid w:val="001F745C"/>
    <w:rsid w:val="001F7640"/>
    <w:rsid w:val="001F7F28"/>
    <w:rsid w:val="00200912"/>
    <w:rsid w:val="00201116"/>
    <w:rsid w:val="0020143A"/>
    <w:rsid w:val="00201764"/>
    <w:rsid w:val="00201E7D"/>
    <w:rsid w:val="00202904"/>
    <w:rsid w:val="00202E2A"/>
    <w:rsid w:val="00203146"/>
    <w:rsid w:val="00203768"/>
    <w:rsid w:val="002045F4"/>
    <w:rsid w:val="0020595A"/>
    <w:rsid w:val="002061E6"/>
    <w:rsid w:val="0020635F"/>
    <w:rsid w:val="00206B55"/>
    <w:rsid w:val="00206C1D"/>
    <w:rsid w:val="0020707A"/>
    <w:rsid w:val="0020716A"/>
    <w:rsid w:val="00207D98"/>
    <w:rsid w:val="00207FAF"/>
    <w:rsid w:val="002104CB"/>
    <w:rsid w:val="002105FE"/>
    <w:rsid w:val="002106AF"/>
    <w:rsid w:val="002107A4"/>
    <w:rsid w:val="00210B07"/>
    <w:rsid w:val="002112F0"/>
    <w:rsid w:val="00211789"/>
    <w:rsid w:val="002118B8"/>
    <w:rsid w:val="00211C80"/>
    <w:rsid w:val="002120A2"/>
    <w:rsid w:val="002122F3"/>
    <w:rsid w:val="002124FD"/>
    <w:rsid w:val="00212558"/>
    <w:rsid w:val="00212766"/>
    <w:rsid w:val="0021282D"/>
    <w:rsid w:val="002128C1"/>
    <w:rsid w:val="002135E3"/>
    <w:rsid w:val="00213625"/>
    <w:rsid w:val="00213801"/>
    <w:rsid w:val="0021390C"/>
    <w:rsid w:val="00213974"/>
    <w:rsid w:val="002139E2"/>
    <w:rsid w:val="00213A75"/>
    <w:rsid w:val="00213D9C"/>
    <w:rsid w:val="00213DDB"/>
    <w:rsid w:val="00213E12"/>
    <w:rsid w:val="0021469B"/>
    <w:rsid w:val="00214DC0"/>
    <w:rsid w:val="0021526C"/>
    <w:rsid w:val="002155E6"/>
    <w:rsid w:val="00215A37"/>
    <w:rsid w:val="00215E95"/>
    <w:rsid w:val="00216036"/>
    <w:rsid w:val="002164CD"/>
    <w:rsid w:val="00216548"/>
    <w:rsid w:val="002165C6"/>
    <w:rsid w:val="00221F98"/>
    <w:rsid w:val="00222658"/>
    <w:rsid w:val="00222906"/>
    <w:rsid w:val="002230E5"/>
    <w:rsid w:val="002230F5"/>
    <w:rsid w:val="00223119"/>
    <w:rsid w:val="002232FD"/>
    <w:rsid w:val="002235A1"/>
    <w:rsid w:val="002236B3"/>
    <w:rsid w:val="002243C9"/>
    <w:rsid w:val="00224E8D"/>
    <w:rsid w:val="00224EDD"/>
    <w:rsid w:val="00224F56"/>
    <w:rsid w:val="00225409"/>
    <w:rsid w:val="00225445"/>
    <w:rsid w:val="0022716B"/>
    <w:rsid w:val="002272A3"/>
    <w:rsid w:val="002278C5"/>
    <w:rsid w:val="002305FD"/>
    <w:rsid w:val="00230C8A"/>
    <w:rsid w:val="00231217"/>
    <w:rsid w:val="00231832"/>
    <w:rsid w:val="00232C9B"/>
    <w:rsid w:val="00232D5A"/>
    <w:rsid w:val="00232EEF"/>
    <w:rsid w:val="00232F37"/>
    <w:rsid w:val="00232F59"/>
    <w:rsid w:val="0023310A"/>
    <w:rsid w:val="00233154"/>
    <w:rsid w:val="0023345E"/>
    <w:rsid w:val="002337B2"/>
    <w:rsid w:val="00233856"/>
    <w:rsid w:val="00233D0E"/>
    <w:rsid w:val="002341B9"/>
    <w:rsid w:val="00234390"/>
    <w:rsid w:val="002347CC"/>
    <w:rsid w:val="00234BC7"/>
    <w:rsid w:val="00235480"/>
    <w:rsid w:val="002354DA"/>
    <w:rsid w:val="00235F58"/>
    <w:rsid w:val="00236038"/>
    <w:rsid w:val="002365D5"/>
    <w:rsid w:val="00236F91"/>
    <w:rsid w:val="002370D7"/>
    <w:rsid w:val="002371AB"/>
    <w:rsid w:val="00237D74"/>
    <w:rsid w:val="00237EF7"/>
    <w:rsid w:val="0024082B"/>
    <w:rsid w:val="00240AC0"/>
    <w:rsid w:val="00241BB1"/>
    <w:rsid w:val="00241E5B"/>
    <w:rsid w:val="00241EB1"/>
    <w:rsid w:val="00241F6C"/>
    <w:rsid w:val="002424AB"/>
    <w:rsid w:val="002426D6"/>
    <w:rsid w:val="002426D7"/>
    <w:rsid w:val="002427D3"/>
    <w:rsid w:val="002432E0"/>
    <w:rsid w:val="002434F0"/>
    <w:rsid w:val="00243745"/>
    <w:rsid w:val="00243AEF"/>
    <w:rsid w:val="00243E31"/>
    <w:rsid w:val="00244536"/>
    <w:rsid w:val="00244B71"/>
    <w:rsid w:val="00244B7A"/>
    <w:rsid w:val="00244D7A"/>
    <w:rsid w:val="00245506"/>
    <w:rsid w:val="0024575A"/>
    <w:rsid w:val="00245B63"/>
    <w:rsid w:val="00245E9D"/>
    <w:rsid w:val="0024608B"/>
    <w:rsid w:val="00246928"/>
    <w:rsid w:val="00246CEB"/>
    <w:rsid w:val="00247405"/>
    <w:rsid w:val="0024769B"/>
    <w:rsid w:val="00250470"/>
    <w:rsid w:val="002510DD"/>
    <w:rsid w:val="002514F7"/>
    <w:rsid w:val="002515A2"/>
    <w:rsid w:val="00251724"/>
    <w:rsid w:val="00251921"/>
    <w:rsid w:val="00251AB8"/>
    <w:rsid w:val="00251BB9"/>
    <w:rsid w:val="0025203D"/>
    <w:rsid w:val="00252FC9"/>
    <w:rsid w:val="002530A5"/>
    <w:rsid w:val="00253594"/>
    <w:rsid w:val="002537B0"/>
    <w:rsid w:val="00254056"/>
    <w:rsid w:val="0025485C"/>
    <w:rsid w:val="00254AB9"/>
    <w:rsid w:val="00254C1C"/>
    <w:rsid w:val="00254C99"/>
    <w:rsid w:val="00255352"/>
    <w:rsid w:val="0025536E"/>
    <w:rsid w:val="002557D7"/>
    <w:rsid w:val="0025585F"/>
    <w:rsid w:val="0025599A"/>
    <w:rsid w:val="00255ECC"/>
    <w:rsid w:val="002562B3"/>
    <w:rsid w:val="002563D3"/>
    <w:rsid w:val="00256957"/>
    <w:rsid w:val="00256B86"/>
    <w:rsid w:val="00256DC8"/>
    <w:rsid w:val="00256F7A"/>
    <w:rsid w:val="0025710B"/>
    <w:rsid w:val="00257B0A"/>
    <w:rsid w:val="00260011"/>
    <w:rsid w:val="00260375"/>
    <w:rsid w:val="00262654"/>
    <w:rsid w:val="00262906"/>
    <w:rsid w:val="00262C6C"/>
    <w:rsid w:val="00263096"/>
    <w:rsid w:val="00263497"/>
    <w:rsid w:val="00263A09"/>
    <w:rsid w:val="00263C73"/>
    <w:rsid w:val="00263E4B"/>
    <w:rsid w:val="00264628"/>
    <w:rsid w:val="00264796"/>
    <w:rsid w:val="00264B3B"/>
    <w:rsid w:val="00264DDC"/>
    <w:rsid w:val="002651D5"/>
    <w:rsid w:val="002654E8"/>
    <w:rsid w:val="00265543"/>
    <w:rsid w:val="002657BE"/>
    <w:rsid w:val="002659D7"/>
    <w:rsid w:val="00265F4E"/>
    <w:rsid w:val="0026601F"/>
    <w:rsid w:val="0026609C"/>
    <w:rsid w:val="002660B4"/>
    <w:rsid w:val="0026628B"/>
    <w:rsid w:val="00266947"/>
    <w:rsid w:val="002669B8"/>
    <w:rsid w:val="00266A21"/>
    <w:rsid w:val="00266D23"/>
    <w:rsid w:val="00267073"/>
    <w:rsid w:val="002670DC"/>
    <w:rsid w:val="00267974"/>
    <w:rsid w:val="00267C2A"/>
    <w:rsid w:val="0027008B"/>
    <w:rsid w:val="002708B7"/>
    <w:rsid w:val="00270B17"/>
    <w:rsid w:val="00270F41"/>
    <w:rsid w:val="00271074"/>
    <w:rsid w:val="00272004"/>
    <w:rsid w:val="002722DB"/>
    <w:rsid w:val="0027256E"/>
    <w:rsid w:val="00273086"/>
    <w:rsid w:val="00273357"/>
    <w:rsid w:val="00273C26"/>
    <w:rsid w:val="002741D1"/>
    <w:rsid w:val="0027426C"/>
    <w:rsid w:val="0027442A"/>
    <w:rsid w:val="00274A82"/>
    <w:rsid w:val="0027507F"/>
    <w:rsid w:val="002750B0"/>
    <w:rsid w:val="00275171"/>
    <w:rsid w:val="00275175"/>
    <w:rsid w:val="00275687"/>
    <w:rsid w:val="002756DB"/>
    <w:rsid w:val="00275AF4"/>
    <w:rsid w:val="0027749D"/>
    <w:rsid w:val="0027765E"/>
    <w:rsid w:val="00277734"/>
    <w:rsid w:val="00281AF4"/>
    <w:rsid w:val="00281B02"/>
    <w:rsid w:val="00281C72"/>
    <w:rsid w:val="002828FE"/>
    <w:rsid w:val="00282AAE"/>
    <w:rsid w:val="002835AE"/>
    <w:rsid w:val="002837CF"/>
    <w:rsid w:val="00284322"/>
    <w:rsid w:val="00285089"/>
    <w:rsid w:val="002853C6"/>
    <w:rsid w:val="00285D5A"/>
    <w:rsid w:val="0028606E"/>
    <w:rsid w:val="002865B3"/>
    <w:rsid w:val="0028674A"/>
    <w:rsid w:val="00286EB0"/>
    <w:rsid w:val="00287517"/>
    <w:rsid w:val="00287ABF"/>
    <w:rsid w:val="00287DD4"/>
    <w:rsid w:val="002913E5"/>
    <w:rsid w:val="00291557"/>
    <w:rsid w:val="00291A16"/>
    <w:rsid w:val="002924E9"/>
    <w:rsid w:val="002934A1"/>
    <w:rsid w:val="00293647"/>
    <w:rsid w:val="002938A8"/>
    <w:rsid w:val="00293BBE"/>
    <w:rsid w:val="00293E9E"/>
    <w:rsid w:val="00294546"/>
    <w:rsid w:val="00294656"/>
    <w:rsid w:val="002946A9"/>
    <w:rsid w:val="0029507E"/>
    <w:rsid w:val="00295431"/>
    <w:rsid w:val="0029594E"/>
    <w:rsid w:val="00295B44"/>
    <w:rsid w:val="00296101"/>
    <w:rsid w:val="002962A4"/>
    <w:rsid w:val="0029642D"/>
    <w:rsid w:val="002969AC"/>
    <w:rsid w:val="00297098"/>
    <w:rsid w:val="00297F64"/>
    <w:rsid w:val="002A02FC"/>
    <w:rsid w:val="002A102E"/>
    <w:rsid w:val="002A1041"/>
    <w:rsid w:val="002A1320"/>
    <w:rsid w:val="002A1432"/>
    <w:rsid w:val="002A17FF"/>
    <w:rsid w:val="002A1C1E"/>
    <w:rsid w:val="002A1E34"/>
    <w:rsid w:val="002A2111"/>
    <w:rsid w:val="002A3185"/>
    <w:rsid w:val="002A388B"/>
    <w:rsid w:val="002A392E"/>
    <w:rsid w:val="002A3D03"/>
    <w:rsid w:val="002A4415"/>
    <w:rsid w:val="002A4A2A"/>
    <w:rsid w:val="002A5276"/>
    <w:rsid w:val="002A5613"/>
    <w:rsid w:val="002A6DF0"/>
    <w:rsid w:val="002A70B5"/>
    <w:rsid w:val="002A7183"/>
    <w:rsid w:val="002A75E3"/>
    <w:rsid w:val="002A7F30"/>
    <w:rsid w:val="002B06DE"/>
    <w:rsid w:val="002B0ED4"/>
    <w:rsid w:val="002B12AA"/>
    <w:rsid w:val="002B2BE9"/>
    <w:rsid w:val="002B2E14"/>
    <w:rsid w:val="002B3415"/>
    <w:rsid w:val="002B438B"/>
    <w:rsid w:val="002B4A5D"/>
    <w:rsid w:val="002B4C92"/>
    <w:rsid w:val="002B4F3F"/>
    <w:rsid w:val="002B4F89"/>
    <w:rsid w:val="002B4FA5"/>
    <w:rsid w:val="002B542A"/>
    <w:rsid w:val="002B576E"/>
    <w:rsid w:val="002B595C"/>
    <w:rsid w:val="002B5A3A"/>
    <w:rsid w:val="002B5FE8"/>
    <w:rsid w:val="002B745E"/>
    <w:rsid w:val="002B7542"/>
    <w:rsid w:val="002B78C5"/>
    <w:rsid w:val="002B79F4"/>
    <w:rsid w:val="002B7BB3"/>
    <w:rsid w:val="002C038A"/>
    <w:rsid w:val="002C03B3"/>
    <w:rsid w:val="002C0A34"/>
    <w:rsid w:val="002C0D27"/>
    <w:rsid w:val="002C0DCB"/>
    <w:rsid w:val="002C1308"/>
    <w:rsid w:val="002C1AF5"/>
    <w:rsid w:val="002C2191"/>
    <w:rsid w:val="002C2C53"/>
    <w:rsid w:val="002C2DEC"/>
    <w:rsid w:val="002C2E79"/>
    <w:rsid w:val="002C2F6A"/>
    <w:rsid w:val="002C3A19"/>
    <w:rsid w:val="002C3D99"/>
    <w:rsid w:val="002C3FD5"/>
    <w:rsid w:val="002C441B"/>
    <w:rsid w:val="002C45A0"/>
    <w:rsid w:val="002C46F5"/>
    <w:rsid w:val="002C49BE"/>
    <w:rsid w:val="002C49D4"/>
    <w:rsid w:val="002C4B16"/>
    <w:rsid w:val="002C5359"/>
    <w:rsid w:val="002C5538"/>
    <w:rsid w:val="002C5BFC"/>
    <w:rsid w:val="002C63A5"/>
    <w:rsid w:val="002C642D"/>
    <w:rsid w:val="002C69D8"/>
    <w:rsid w:val="002C6CD0"/>
    <w:rsid w:val="002C70BD"/>
    <w:rsid w:val="002C71EF"/>
    <w:rsid w:val="002C763E"/>
    <w:rsid w:val="002C78AE"/>
    <w:rsid w:val="002C7DA3"/>
    <w:rsid w:val="002D0241"/>
    <w:rsid w:val="002D04C0"/>
    <w:rsid w:val="002D066C"/>
    <w:rsid w:val="002D15F3"/>
    <w:rsid w:val="002D23CB"/>
    <w:rsid w:val="002D259F"/>
    <w:rsid w:val="002D268B"/>
    <w:rsid w:val="002D352E"/>
    <w:rsid w:val="002D365C"/>
    <w:rsid w:val="002D4E43"/>
    <w:rsid w:val="002D564A"/>
    <w:rsid w:val="002D5AFB"/>
    <w:rsid w:val="002D6059"/>
    <w:rsid w:val="002D6F5B"/>
    <w:rsid w:val="002D767E"/>
    <w:rsid w:val="002D771A"/>
    <w:rsid w:val="002D779C"/>
    <w:rsid w:val="002D7F15"/>
    <w:rsid w:val="002E0BFC"/>
    <w:rsid w:val="002E0D05"/>
    <w:rsid w:val="002E21D9"/>
    <w:rsid w:val="002E2D01"/>
    <w:rsid w:val="002E2D86"/>
    <w:rsid w:val="002E3288"/>
    <w:rsid w:val="002E3424"/>
    <w:rsid w:val="002E3571"/>
    <w:rsid w:val="002E3573"/>
    <w:rsid w:val="002E3B49"/>
    <w:rsid w:val="002E4349"/>
    <w:rsid w:val="002E44A6"/>
    <w:rsid w:val="002E44C7"/>
    <w:rsid w:val="002E519F"/>
    <w:rsid w:val="002E52D0"/>
    <w:rsid w:val="002E53EA"/>
    <w:rsid w:val="002E56DA"/>
    <w:rsid w:val="002E5A1C"/>
    <w:rsid w:val="002E5AA1"/>
    <w:rsid w:val="002E60A6"/>
    <w:rsid w:val="002E693C"/>
    <w:rsid w:val="002E693F"/>
    <w:rsid w:val="002E69EB"/>
    <w:rsid w:val="002E6C56"/>
    <w:rsid w:val="002E6F36"/>
    <w:rsid w:val="002F0446"/>
    <w:rsid w:val="002F05C1"/>
    <w:rsid w:val="002F0869"/>
    <w:rsid w:val="002F0DD2"/>
    <w:rsid w:val="002F0F06"/>
    <w:rsid w:val="002F1233"/>
    <w:rsid w:val="002F1B19"/>
    <w:rsid w:val="002F2004"/>
    <w:rsid w:val="002F23FD"/>
    <w:rsid w:val="002F2F40"/>
    <w:rsid w:val="002F360F"/>
    <w:rsid w:val="002F3981"/>
    <w:rsid w:val="002F3B3C"/>
    <w:rsid w:val="002F3F23"/>
    <w:rsid w:val="002F45A2"/>
    <w:rsid w:val="002F492C"/>
    <w:rsid w:val="002F508F"/>
    <w:rsid w:val="002F6119"/>
    <w:rsid w:val="002F65C2"/>
    <w:rsid w:val="002F678F"/>
    <w:rsid w:val="002F690D"/>
    <w:rsid w:val="002F7C58"/>
    <w:rsid w:val="0030006D"/>
    <w:rsid w:val="00300253"/>
    <w:rsid w:val="003009AC"/>
    <w:rsid w:val="00300B7F"/>
    <w:rsid w:val="00300CC7"/>
    <w:rsid w:val="00300FB4"/>
    <w:rsid w:val="003012D2"/>
    <w:rsid w:val="00301AC0"/>
    <w:rsid w:val="00301B1E"/>
    <w:rsid w:val="00302C69"/>
    <w:rsid w:val="00302DCD"/>
    <w:rsid w:val="00302E4D"/>
    <w:rsid w:val="00303927"/>
    <w:rsid w:val="00304250"/>
    <w:rsid w:val="00304762"/>
    <w:rsid w:val="00304CB6"/>
    <w:rsid w:val="00304DC0"/>
    <w:rsid w:val="0030503F"/>
    <w:rsid w:val="0030520C"/>
    <w:rsid w:val="003056AC"/>
    <w:rsid w:val="00305742"/>
    <w:rsid w:val="00307183"/>
    <w:rsid w:val="0031003E"/>
    <w:rsid w:val="003103A0"/>
    <w:rsid w:val="0031114D"/>
    <w:rsid w:val="003115BF"/>
    <w:rsid w:val="003118F3"/>
    <w:rsid w:val="003120F0"/>
    <w:rsid w:val="003123CB"/>
    <w:rsid w:val="0031284B"/>
    <w:rsid w:val="00312D44"/>
    <w:rsid w:val="00312E1D"/>
    <w:rsid w:val="00312EFB"/>
    <w:rsid w:val="003130ED"/>
    <w:rsid w:val="00313224"/>
    <w:rsid w:val="00313486"/>
    <w:rsid w:val="00313BC2"/>
    <w:rsid w:val="003145CC"/>
    <w:rsid w:val="00314732"/>
    <w:rsid w:val="0031473E"/>
    <w:rsid w:val="00314783"/>
    <w:rsid w:val="00314940"/>
    <w:rsid w:val="00314D58"/>
    <w:rsid w:val="00314D80"/>
    <w:rsid w:val="00314DAD"/>
    <w:rsid w:val="003151A5"/>
    <w:rsid w:val="003152E5"/>
    <w:rsid w:val="00315B24"/>
    <w:rsid w:val="003163DD"/>
    <w:rsid w:val="0031655B"/>
    <w:rsid w:val="00316B94"/>
    <w:rsid w:val="0031744A"/>
    <w:rsid w:val="00317591"/>
    <w:rsid w:val="003176CA"/>
    <w:rsid w:val="00317D5D"/>
    <w:rsid w:val="00317D96"/>
    <w:rsid w:val="00317E01"/>
    <w:rsid w:val="003204A2"/>
    <w:rsid w:val="003208DF"/>
    <w:rsid w:val="00320F23"/>
    <w:rsid w:val="003211CF"/>
    <w:rsid w:val="00321827"/>
    <w:rsid w:val="00321FD6"/>
    <w:rsid w:val="003222E2"/>
    <w:rsid w:val="00322C70"/>
    <w:rsid w:val="00322CA0"/>
    <w:rsid w:val="00322F96"/>
    <w:rsid w:val="00323505"/>
    <w:rsid w:val="0032358E"/>
    <w:rsid w:val="00323AD8"/>
    <w:rsid w:val="00323D71"/>
    <w:rsid w:val="003246BB"/>
    <w:rsid w:val="00324927"/>
    <w:rsid w:val="003249FC"/>
    <w:rsid w:val="00324F73"/>
    <w:rsid w:val="0032557C"/>
    <w:rsid w:val="0032560E"/>
    <w:rsid w:val="00325BB7"/>
    <w:rsid w:val="00325E0F"/>
    <w:rsid w:val="003265FB"/>
    <w:rsid w:val="0032690F"/>
    <w:rsid w:val="003278B9"/>
    <w:rsid w:val="00327D40"/>
    <w:rsid w:val="003300AE"/>
    <w:rsid w:val="00330417"/>
    <w:rsid w:val="00330762"/>
    <w:rsid w:val="003308D6"/>
    <w:rsid w:val="00331089"/>
    <w:rsid w:val="0033182A"/>
    <w:rsid w:val="00331B45"/>
    <w:rsid w:val="00331D46"/>
    <w:rsid w:val="00331E1A"/>
    <w:rsid w:val="003333BC"/>
    <w:rsid w:val="0033359B"/>
    <w:rsid w:val="00333D3F"/>
    <w:rsid w:val="00334227"/>
    <w:rsid w:val="00334AF7"/>
    <w:rsid w:val="00334CBF"/>
    <w:rsid w:val="00334F2F"/>
    <w:rsid w:val="003351FB"/>
    <w:rsid w:val="00335C50"/>
    <w:rsid w:val="003363F1"/>
    <w:rsid w:val="00336409"/>
    <w:rsid w:val="00336575"/>
    <w:rsid w:val="00336741"/>
    <w:rsid w:val="00336BFD"/>
    <w:rsid w:val="00336E00"/>
    <w:rsid w:val="00337155"/>
    <w:rsid w:val="00340619"/>
    <w:rsid w:val="00340B35"/>
    <w:rsid w:val="00340C29"/>
    <w:rsid w:val="00340D5D"/>
    <w:rsid w:val="00340E8B"/>
    <w:rsid w:val="003422AF"/>
    <w:rsid w:val="003429A3"/>
    <w:rsid w:val="003430E5"/>
    <w:rsid w:val="003437E3"/>
    <w:rsid w:val="00343EB9"/>
    <w:rsid w:val="00344743"/>
    <w:rsid w:val="00344B97"/>
    <w:rsid w:val="00344BEB"/>
    <w:rsid w:val="00344E07"/>
    <w:rsid w:val="00344E2B"/>
    <w:rsid w:val="0034500F"/>
    <w:rsid w:val="00345313"/>
    <w:rsid w:val="003457D8"/>
    <w:rsid w:val="00345E21"/>
    <w:rsid w:val="00345EEC"/>
    <w:rsid w:val="003460F5"/>
    <w:rsid w:val="00346520"/>
    <w:rsid w:val="00346695"/>
    <w:rsid w:val="0034676E"/>
    <w:rsid w:val="00346D3D"/>
    <w:rsid w:val="00347525"/>
    <w:rsid w:val="00347CBB"/>
    <w:rsid w:val="00347CE1"/>
    <w:rsid w:val="00347EAB"/>
    <w:rsid w:val="00350A42"/>
    <w:rsid w:val="003512C4"/>
    <w:rsid w:val="0035161D"/>
    <w:rsid w:val="00351DF8"/>
    <w:rsid w:val="003523D1"/>
    <w:rsid w:val="0035327B"/>
    <w:rsid w:val="00353955"/>
    <w:rsid w:val="00353D31"/>
    <w:rsid w:val="00353F4F"/>
    <w:rsid w:val="00354ECC"/>
    <w:rsid w:val="00354EEE"/>
    <w:rsid w:val="003553CF"/>
    <w:rsid w:val="00355A1F"/>
    <w:rsid w:val="00355C1B"/>
    <w:rsid w:val="0035603E"/>
    <w:rsid w:val="00356828"/>
    <w:rsid w:val="003568DA"/>
    <w:rsid w:val="00356C45"/>
    <w:rsid w:val="00356D76"/>
    <w:rsid w:val="003570BE"/>
    <w:rsid w:val="00357C65"/>
    <w:rsid w:val="003601EF"/>
    <w:rsid w:val="003603DC"/>
    <w:rsid w:val="00361E88"/>
    <w:rsid w:val="00363BC9"/>
    <w:rsid w:val="00364436"/>
    <w:rsid w:val="003649AC"/>
    <w:rsid w:val="00364B31"/>
    <w:rsid w:val="00364FF5"/>
    <w:rsid w:val="0036560E"/>
    <w:rsid w:val="0036673F"/>
    <w:rsid w:val="003672BA"/>
    <w:rsid w:val="00367414"/>
    <w:rsid w:val="00367A53"/>
    <w:rsid w:val="00367B77"/>
    <w:rsid w:val="00370B63"/>
    <w:rsid w:val="00370BBB"/>
    <w:rsid w:val="00370DE2"/>
    <w:rsid w:val="00370E07"/>
    <w:rsid w:val="0037166F"/>
    <w:rsid w:val="0037176C"/>
    <w:rsid w:val="003733FF"/>
    <w:rsid w:val="003736EE"/>
    <w:rsid w:val="00373AF7"/>
    <w:rsid w:val="003740EF"/>
    <w:rsid w:val="003742DB"/>
    <w:rsid w:val="00375178"/>
    <w:rsid w:val="003759E0"/>
    <w:rsid w:val="00376021"/>
    <w:rsid w:val="00376211"/>
    <w:rsid w:val="00377AAA"/>
    <w:rsid w:val="003802DB"/>
    <w:rsid w:val="00380A60"/>
    <w:rsid w:val="00380BAA"/>
    <w:rsid w:val="0038118A"/>
    <w:rsid w:val="003811FC"/>
    <w:rsid w:val="00381526"/>
    <w:rsid w:val="0038168B"/>
    <w:rsid w:val="003817B4"/>
    <w:rsid w:val="00381C9B"/>
    <w:rsid w:val="00381D36"/>
    <w:rsid w:val="00381DAB"/>
    <w:rsid w:val="0038240E"/>
    <w:rsid w:val="003826D6"/>
    <w:rsid w:val="00382722"/>
    <w:rsid w:val="003828CF"/>
    <w:rsid w:val="00382A48"/>
    <w:rsid w:val="00382DC4"/>
    <w:rsid w:val="00382E35"/>
    <w:rsid w:val="00382ECD"/>
    <w:rsid w:val="00384445"/>
    <w:rsid w:val="00384545"/>
    <w:rsid w:val="00384C0E"/>
    <w:rsid w:val="00384DF2"/>
    <w:rsid w:val="00385183"/>
    <w:rsid w:val="00385187"/>
    <w:rsid w:val="00386249"/>
    <w:rsid w:val="00386339"/>
    <w:rsid w:val="00386C49"/>
    <w:rsid w:val="00386DD6"/>
    <w:rsid w:val="00387017"/>
    <w:rsid w:val="00387067"/>
    <w:rsid w:val="00387B49"/>
    <w:rsid w:val="003900D9"/>
    <w:rsid w:val="00390441"/>
    <w:rsid w:val="003905DD"/>
    <w:rsid w:val="003912E0"/>
    <w:rsid w:val="003915D6"/>
    <w:rsid w:val="00391B02"/>
    <w:rsid w:val="00391CA9"/>
    <w:rsid w:val="00391E8A"/>
    <w:rsid w:val="0039237F"/>
    <w:rsid w:val="003928DA"/>
    <w:rsid w:val="0039298A"/>
    <w:rsid w:val="003929ED"/>
    <w:rsid w:val="00392C5C"/>
    <w:rsid w:val="003931F2"/>
    <w:rsid w:val="00393256"/>
    <w:rsid w:val="0039345D"/>
    <w:rsid w:val="00393ACE"/>
    <w:rsid w:val="00393BE3"/>
    <w:rsid w:val="003942B5"/>
    <w:rsid w:val="00394691"/>
    <w:rsid w:val="00394A67"/>
    <w:rsid w:val="003954AD"/>
    <w:rsid w:val="00395D67"/>
    <w:rsid w:val="00395E5A"/>
    <w:rsid w:val="00396A9E"/>
    <w:rsid w:val="00396F4E"/>
    <w:rsid w:val="00397030"/>
    <w:rsid w:val="00397421"/>
    <w:rsid w:val="00397A4C"/>
    <w:rsid w:val="003A02C5"/>
    <w:rsid w:val="003A1C19"/>
    <w:rsid w:val="003A1E20"/>
    <w:rsid w:val="003A2885"/>
    <w:rsid w:val="003A31AE"/>
    <w:rsid w:val="003A334E"/>
    <w:rsid w:val="003A3708"/>
    <w:rsid w:val="003A3766"/>
    <w:rsid w:val="003A3958"/>
    <w:rsid w:val="003A483D"/>
    <w:rsid w:val="003A48C1"/>
    <w:rsid w:val="003A4E95"/>
    <w:rsid w:val="003A50BA"/>
    <w:rsid w:val="003A529A"/>
    <w:rsid w:val="003A5BB9"/>
    <w:rsid w:val="003A5CBF"/>
    <w:rsid w:val="003A5F6E"/>
    <w:rsid w:val="003A663E"/>
    <w:rsid w:val="003A6865"/>
    <w:rsid w:val="003A728F"/>
    <w:rsid w:val="003A766B"/>
    <w:rsid w:val="003A7865"/>
    <w:rsid w:val="003A7B85"/>
    <w:rsid w:val="003B0A21"/>
    <w:rsid w:val="003B0C20"/>
    <w:rsid w:val="003B16FE"/>
    <w:rsid w:val="003B1C1D"/>
    <w:rsid w:val="003B261C"/>
    <w:rsid w:val="003B28B7"/>
    <w:rsid w:val="003B2B33"/>
    <w:rsid w:val="003B3014"/>
    <w:rsid w:val="003B3AB3"/>
    <w:rsid w:val="003B3D08"/>
    <w:rsid w:val="003B43A4"/>
    <w:rsid w:val="003B50DE"/>
    <w:rsid w:val="003B515A"/>
    <w:rsid w:val="003B54B7"/>
    <w:rsid w:val="003B5A4E"/>
    <w:rsid w:val="003B6412"/>
    <w:rsid w:val="003B6B30"/>
    <w:rsid w:val="003B6D7D"/>
    <w:rsid w:val="003B6E2A"/>
    <w:rsid w:val="003B72F5"/>
    <w:rsid w:val="003B75D4"/>
    <w:rsid w:val="003B7742"/>
    <w:rsid w:val="003C0A85"/>
    <w:rsid w:val="003C0E65"/>
    <w:rsid w:val="003C0F32"/>
    <w:rsid w:val="003C1060"/>
    <w:rsid w:val="003C1D45"/>
    <w:rsid w:val="003C20CC"/>
    <w:rsid w:val="003C21E1"/>
    <w:rsid w:val="003C2991"/>
    <w:rsid w:val="003C2B9F"/>
    <w:rsid w:val="003C2EFB"/>
    <w:rsid w:val="003C4025"/>
    <w:rsid w:val="003C4B8B"/>
    <w:rsid w:val="003C4E65"/>
    <w:rsid w:val="003C56D4"/>
    <w:rsid w:val="003C5967"/>
    <w:rsid w:val="003C5971"/>
    <w:rsid w:val="003C6855"/>
    <w:rsid w:val="003C76BE"/>
    <w:rsid w:val="003C773B"/>
    <w:rsid w:val="003C77A9"/>
    <w:rsid w:val="003C7B88"/>
    <w:rsid w:val="003D013B"/>
    <w:rsid w:val="003D0547"/>
    <w:rsid w:val="003D0675"/>
    <w:rsid w:val="003D0686"/>
    <w:rsid w:val="003D08B9"/>
    <w:rsid w:val="003D0FE6"/>
    <w:rsid w:val="003D1027"/>
    <w:rsid w:val="003D10E3"/>
    <w:rsid w:val="003D1521"/>
    <w:rsid w:val="003D16FC"/>
    <w:rsid w:val="003D1A9B"/>
    <w:rsid w:val="003D1AC7"/>
    <w:rsid w:val="003D2105"/>
    <w:rsid w:val="003D28BA"/>
    <w:rsid w:val="003D2BD5"/>
    <w:rsid w:val="003D2E42"/>
    <w:rsid w:val="003D3289"/>
    <w:rsid w:val="003D3358"/>
    <w:rsid w:val="003D3388"/>
    <w:rsid w:val="003D3609"/>
    <w:rsid w:val="003D37A4"/>
    <w:rsid w:val="003D382C"/>
    <w:rsid w:val="003D3AC1"/>
    <w:rsid w:val="003D3B0B"/>
    <w:rsid w:val="003D3DD1"/>
    <w:rsid w:val="003D41AA"/>
    <w:rsid w:val="003D48C2"/>
    <w:rsid w:val="003D49F6"/>
    <w:rsid w:val="003D4F38"/>
    <w:rsid w:val="003D55F8"/>
    <w:rsid w:val="003D5696"/>
    <w:rsid w:val="003D57E0"/>
    <w:rsid w:val="003D59E0"/>
    <w:rsid w:val="003D5D36"/>
    <w:rsid w:val="003D62E1"/>
    <w:rsid w:val="003D66C2"/>
    <w:rsid w:val="003D6A4B"/>
    <w:rsid w:val="003D795F"/>
    <w:rsid w:val="003D7A34"/>
    <w:rsid w:val="003E0862"/>
    <w:rsid w:val="003E0A4E"/>
    <w:rsid w:val="003E0EEA"/>
    <w:rsid w:val="003E0F48"/>
    <w:rsid w:val="003E0F69"/>
    <w:rsid w:val="003E1140"/>
    <w:rsid w:val="003E175B"/>
    <w:rsid w:val="003E2C8B"/>
    <w:rsid w:val="003E2EB8"/>
    <w:rsid w:val="003E3B4D"/>
    <w:rsid w:val="003E3CEB"/>
    <w:rsid w:val="003E451F"/>
    <w:rsid w:val="003E4DB2"/>
    <w:rsid w:val="003E5167"/>
    <w:rsid w:val="003E52E8"/>
    <w:rsid w:val="003E5314"/>
    <w:rsid w:val="003E5380"/>
    <w:rsid w:val="003E5C53"/>
    <w:rsid w:val="003E5FC2"/>
    <w:rsid w:val="003E64CF"/>
    <w:rsid w:val="003E6982"/>
    <w:rsid w:val="003E6D80"/>
    <w:rsid w:val="003E6D92"/>
    <w:rsid w:val="003E6FC4"/>
    <w:rsid w:val="003E7596"/>
    <w:rsid w:val="003E7786"/>
    <w:rsid w:val="003E7B80"/>
    <w:rsid w:val="003F0069"/>
    <w:rsid w:val="003F0080"/>
    <w:rsid w:val="003F0328"/>
    <w:rsid w:val="003F0A6B"/>
    <w:rsid w:val="003F1236"/>
    <w:rsid w:val="003F13B4"/>
    <w:rsid w:val="003F1D19"/>
    <w:rsid w:val="003F1D83"/>
    <w:rsid w:val="003F2DD6"/>
    <w:rsid w:val="003F32C6"/>
    <w:rsid w:val="003F3FC8"/>
    <w:rsid w:val="003F4EB4"/>
    <w:rsid w:val="003F5A28"/>
    <w:rsid w:val="003F5A30"/>
    <w:rsid w:val="003F5F6B"/>
    <w:rsid w:val="003F61AA"/>
    <w:rsid w:val="003F6C79"/>
    <w:rsid w:val="003F6EC7"/>
    <w:rsid w:val="003F7057"/>
    <w:rsid w:val="003F722D"/>
    <w:rsid w:val="003F74DE"/>
    <w:rsid w:val="003F7869"/>
    <w:rsid w:val="003F7F96"/>
    <w:rsid w:val="004000C8"/>
    <w:rsid w:val="0040025F"/>
    <w:rsid w:val="004004B6"/>
    <w:rsid w:val="004004D9"/>
    <w:rsid w:val="004006B4"/>
    <w:rsid w:val="00400700"/>
    <w:rsid w:val="004009E1"/>
    <w:rsid w:val="00400FA0"/>
    <w:rsid w:val="00401255"/>
    <w:rsid w:val="00402D80"/>
    <w:rsid w:val="00403631"/>
    <w:rsid w:val="00403D08"/>
    <w:rsid w:val="00403EE7"/>
    <w:rsid w:val="004043DF"/>
    <w:rsid w:val="00404917"/>
    <w:rsid w:val="00404DB7"/>
    <w:rsid w:val="00405012"/>
    <w:rsid w:val="00405277"/>
    <w:rsid w:val="004060B3"/>
    <w:rsid w:val="00407784"/>
    <w:rsid w:val="00407908"/>
    <w:rsid w:val="00407A21"/>
    <w:rsid w:val="00407A5A"/>
    <w:rsid w:val="00407D3C"/>
    <w:rsid w:val="00410322"/>
    <w:rsid w:val="0041292E"/>
    <w:rsid w:val="00412F97"/>
    <w:rsid w:val="00413866"/>
    <w:rsid w:val="00413A32"/>
    <w:rsid w:val="00413DAF"/>
    <w:rsid w:val="004144B4"/>
    <w:rsid w:val="00414BEF"/>
    <w:rsid w:val="00415268"/>
    <w:rsid w:val="00415608"/>
    <w:rsid w:val="004162C1"/>
    <w:rsid w:val="0041695C"/>
    <w:rsid w:val="00416984"/>
    <w:rsid w:val="00416C08"/>
    <w:rsid w:val="00416DA7"/>
    <w:rsid w:val="00416DE4"/>
    <w:rsid w:val="00417040"/>
    <w:rsid w:val="0041705D"/>
    <w:rsid w:val="00420240"/>
    <w:rsid w:val="00420445"/>
    <w:rsid w:val="004204DB"/>
    <w:rsid w:val="0042051D"/>
    <w:rsid w:val="00420728"/>
    <w:rsid w:val="0042109B"/>
    <w:rsid w:val="00421108"/>
    <w:rsid w:val="004217C5"/>
    <w:rsid w:val="004219F7"/>
    <w:rsid w:val="00421FC5"/>
    <w:rsid w:val="004225E6"/>
    <w:rsid w:val="00422DB8"/>
    <w:rsid w:val="00424261"/>
    <w:rsid w:val="004243B1"/>
    <w:rsid w:val="00424A42"/>
    <w:rsid w:val="00424F73"/>
    <w:rsid w:val="00425147"/>
    <w:rsid w:val="00425CBB"/>
    <w:rsid w:val="0042650C"/>
    <w:rsid w:val="00427022"/>
    <w:rsid w:val="00427107"/>
    <w:rsid w:val="00427859"/>
    <w:rsid w:val="00427C08"/>
    <w:rsid w:val="00430A26"/>
    <w:rsid w:val="00430B9A"/>
    <w:rsid w:val="004314ED"/>
    <w:rsid w:val="0043170E"/>
    <w:rsid w:val="00431804"/>
    <w:rsid w:val="00431A71"/>
    <w:rsid w:val="00431B26"/>
    <w:rsid w:val="00432289"/>
    <w:rsid w:val="00432445"/>
    <w:rsid w:val="00432705"/>
    <w:rsid w:val="00432866"/>
    <w:rsid w:val="00432A46"/>
    <w:rsid w:val="00432C6E"/>
    <w:rsid w:val="00432CB1"/>
    <w:rsid w:val="004335AA"/>
    <w:rsid w:val="004338F1"/>
    <w:rsid w:val="0043497C"/>
    <w:rsid w:val="00434C4B"/>
    <w:rsid w:val="00434ED4"/>
    <w:rsid w:val="00434F9D"/>
    <w:rsid w:val="00435896"/>
    <w:rsid w:val="00435A98"/>
    <w:rsid w:val="00435F0A"/>
    <w:rsid w:val="0043621E"/>
    <w:rsid w:val="00436242"/>
    <w:rsid w:val="00436FCF"/>
    <w:rsid w:val="0043762B"/>
    <w:rsid w:val="004378D5"/>
    <w:rsid w:val="0043798B"/>
    <w:rsid w:val="00437AB8"/>
    <w:rsid w:val="004400D8"/>
    <w:rsid w:val="00440135"/>
    <w:rsid w:val="004401A0"/>
    <w:rsid w:val="004402BB"/>
    <w:rsid w:val="0044064F"/>
    <w:rsid w:val="00440681"/>
    <w:rsid w:val="00440922"/>
    <w:rsid w:val="00440CAC"/>
    <w:rsid w:val="00440D49"/>
    <w:rsid w:val="00440DC6"/>
    <w:rsid w:val="00441139"/>
    <w:rsid w:val="00441325"/>
    <w:rsid w:val="004417FF"/>
    <w:rsid w:val="00441BB1"/>
    <w:rsid w:val="00442094"/>
    <w:rsid w:val="00442EA0"/>
    <w:rsid w:val="0044405B"/>
    <w:rsid w:val="004446AC"/>
    <w:rsid w:val="0044487E"/>
    <w:rsid w:val="00444E2F"/>
    <w:rsid w:val="00444E6A"/>
    <w:rsid w:val="00445017"/>
    <w:rsid w:val="0044594F"/>
    <w:rsid w:val="004460EB"/>
    <w:rsid w:val="00447178"/>
    <w:rsid w:val="004473BD"/>
    <w:rsid w:val="00447427"/>
    <w:rsid w:val="00450213"/>
    <w:rsid w:val="0045034E"/>
    <w:rsid w:val="00450B1E"/>
    <w:rsid w:val="004520AA"/>
    <w:rsid w:val="004528AF"/>
    <w:rsid w:val="00452C92"/>
    <w:rsid w:val="00452D92"/>
    <w:rsid w:val="00452F0E"/>
    <w:rsid w:val="00453847"/>
    <w:rsid w:val="00453928"/>
    <w:rsid w:val="00454273"/>
    <w:rsid w:val="00454843"/>
    <w:rsid w:val="00454F85"/>
    <w:rsid w:val="00455133"/>
    <w:rsid w:val="00455449"/>
    <w:rsid w:val="0045558C"/>
    <w:rsid w:val="004566C8"/>
    <w:rsid w:val="00456903"/>
    <w:rsid w:val="00456B22"/>
    <w:rsid w:val="00456CA3"/>
    <w:rsid w:val="00456D7E"/>
    <w:rsid w:val="004572E7"/>
    <w:rsid w:val="0045747B"/>
    <w:rsid w:val="00457D69"/>
    <w:rsid w:val="0046033E"/>
    <w:rsid w:val="00461138"/>
    <w:rsid w:val="00461C38"/>
    <w:rsid w:val="00461CD5"/>
    <w:rsid w:val="00461F4A"/>
    <w:rsid w:val="00461F4D"/>
    <w:rsid w:val="00462B20"/>
    <w:rsid w:val="00462EC5"/>
    <w:rsid w:val="004634BA"/>
    <w:rsid w:val="004640D4"/>
    <w:rsid w:val="00464396"/>
    <w:rsid w:val="004644A8"/>
    <w:rsid w:val="0046454A"/>
    <w:rsid w:val="004646D0"/>
    <w:rsid w:val="00464ED6"/>
    <w:rsid w:val="00464FCB"/>
    <w:rsid w:val="00465D61"/>
    <w:rsid w:val="00465DFB"/>
    <w:rsid w:val="00465E2E"/>
    <w:rsid w:val="00465EF2"/>
    <w:rsid w:val="00466570"/>
    <w:rsid w:val="00466ABF"/>
    <w:rsid w:val="00466ADF"/>
    <w:rsid w:val="004678C4"/>
    <w:rsid w:val="004708AD"/>
    <w:rsid w:val="00470984"/>
    <w:rsid w:val="00470A3E"/>
    <w:rsid w:val="00471183"/>
    <w:rsid w:val="00471538"/>
    <w:rsid w:val="00471B9B"/>
    <w:rsid w:val="00471D58"/>
    <w:rsid w:val="00471EE6"/>
    <w:rsid w:val="0047214E"/>
    <w:rsid w:val="0047285A"/>
    <w:rsid w:val="00472F05"/>
    <w:rsid w:val="00474066"/>
    <w:rsid w:val="0047426F"/>
    <w:rsid w:val="0047427E"/>
    <w:rsid w:val="004743E2"/>
    <w:rsid w:val="004749B2"/>
    <w:rsid w:val="00475AB6"/>
    <w:rsid w:val="00475B87"/>
    <w:rsid w:val="00475E42"/>
    <w:rsid w:val="0047601A"/>
    <w:rsid w:val="0047632A"/>
    <w:rsid w:val="004765D0"/>
    <w:rsid w:val="004766A4"/>
    <w:rsid w:val="004772DB"/>
    <w:rsid w:val="0047739D"/>
    <w:rsid w:val="00477465"/>
    <w:rsid w:val="00477707"/>
    <w:rsid w:val="00477772"/>
    <w:rsid w:val="00477AE8"/>
    <w:rsid w:val="00477B53"/>
    <w:rsid w:val="00477BC4"/>
    <w:rsid w:val="00477C04"/>
    <w:rsid w:val="004804BC"/>
    <w:rsid w:val="004809CB"/>
    <w:rsid w:val="00480B3C"/>
    <w:rsid w:val="00480C65"/>
    <w:rsid w:val="0048129F"/>
    <w:rsid w:val="004815A3"/>
    <w:rsid w:val="00481E0A"/>
    <w:rsid w:val="00482199"/>
    <w:rsid w:val="0048287D"/>
    <w:rsid w:val="00482AC9"/>
    <w:rsid w:val="00482EAF"/>
    <w:rsid w:val="00482EEA"/>
    <w:rsid w:val="00483458"/>
    <w:rsid w:val="00483E87"/>
    <w:rsid w:val="004841FF"/>
    <w:rsid w:val="0048422A"/>
    <w:rsid w:val="00484B10"/>
    <w:rsid w:val="00484B20"/>
    <w:rsid w:val="00485396"/>
    <w:rsid w:val="00485821"/>
    <w:rsid w:val="004866D3"/>
    <w:rsid w:val="004874FC"/>
    <w:rsid w:val="004902F6"/>
    <w:rsid w:val="00490E5C"/>
    <w:rsid w:val="00490F40"/>
    <w:rsid w:val="0049122F"/>
    <w:rsid w:val="0049132D"/>
    <w:rsid w:val="00491380"/>
    <w:rsid w:val="0049258F"/>
    <w:rsid w:val="0049275B"/>
    <w:rsid w:val="00492FE4"/>
    <w:rsid w:val="004931CD"/>
    <w:rsid w:val="004933A8"/>
    <w:rsid w:val="0049396A"/>
    <w:rsid w:val="00493D6D"/>
    <w:rsid w:val="00493FAA"/>
    <w:rsid w:val="00493FCD"/>
    <w:rsid w:val="00494046"/>
    <w:rsid w:val="004941E7"/>
    <w:rsid w:val="00494BDB"/>
    <w:rsid w:val="00495D0A"/>
    <w:rsid w:val="00495E27"/>
    <w:rsid w:val="00495F7C"/>
    <w:rsid w:val="00496528"/>
    <w:rsid w:val="00496775"/>
    <w:rsid w:val="00496960"/>
    <w:rsid w:val="00496AEC"/>
    <w:rsid w:val="00496DE9"/>
    <w:rsid w:val="0049725E"/>
    <w:rsid w:val="00497443"/>
    <w:rsid w:val="004975E9"/>
    <w:rsid w:val="0049762C"/>
    <w:rsid w:val="004977A6"/>
    <w:rsid w:val="00497ECF"/>
    <w:rsid w:val="00497FDA"/>
    <w:rsid w:val="004A0864"/>
    <w:rsid w:val="004A16CE"/>
    <w:rsid w:val="004A2220"/>
    <w:rsid w:val="004A2C1E"/>
    <w:rsid w:val="004A2CB7"/>
    <w:rsid w:val="004A3464"/>
    <w:rsid w:val="004A4EE6"/>
    <w:rsid w:val="004A517F"/>
    <w:rsid w:val="004A58BF"/>
    <w:rsid w:val="004A5B04"/>
    <w:rsid w:val="004A6011"/>
    <w:rsid w:val="004A6430"/>
    <w:rsid w:val="004A6481"/>
    <w:rsid w:val="004A68FC"/>
    <w:rsid w:val="004A7558"/>
    <w:rsid w:val="004B02A3"/>
    <w:rsid w:val="004B03A8"/>
    <w:rsid w:val="004B09B3"/>
    <w:rsid w:val="004B0A86"/>
    <w:rsid w:val="004B251B"/>
    <w:rsid w:val="004B2C48"/>
    <w:rsid w:val="004B31BB"/>
    <w:rsid w:val="004B329C"/>
    <w:rsid w:val="004B390B"/>
    <w:rsid w:val="004B3C60"/>
    <w:rsid w:val="004B3E62"/>
    <w:rsid w:val="004B40D9"/>
    <w:rsid w:val="004B4C6A"/>
    <w:rsid w:val="004B4CA4"/>
    <w:rsid w:val="004B4D98"/>
    <w:rsid w:val="004B5A6D"/>
    <w:rsid w:val="004B5DC7"/>
    <w:rsid w:val="004B5FEC"/>
    <w:rsid w:val="004B6F8D"/>
    <w:rsid w:val="004B7A6B"/>
    <w:rsid w:val="004C04EC"/>
    <w:rsid w:val="004C0930"/>
    <w:rsid w:val="004C0CF6"/>
    <w:rsid w:val="004C0F69"/>
    <w:rsid w:val="004C0F8E"/>
    <w:rsid w:val="004C21F7"/>
    <w:rsid w:val="004C24EB"/>
    <w:rsid w:val="004C2FDA"/>
    <w:rsid w:val="004C33AB"/>
    <w:rsid w:val="004C33E5"/>
    <w:rsid w:val="004C3BA6"/>
    <w:rsid w:val="004C43ED"/>
    <w:rsid w:val="004C5104"/>
    <w:rsid w:val="004C5980"/>
    <w:rsid w:val="004C64EA"/>
    <w:rsid w:val="004C6E0C"/>
    <w:rsid w:val="004C72B6"/>
    <w:rsid w:val="004C77B2"/>
    <w:rsid w:val="004C7B9B"/>
    <w:rsid w:val="004C7C70"/>
    <w:rsid w:val="004D01F2"/>
    <w:rsid w:val="004D0ECD"/>
    <w:rsid w:val="004D1703"/>
    <w:rsid w:val="004D1962"/>
    <w:rsid w:val="004D201E"/>
    <w:rsid w:val="004D28F0"/>
    <w:rsid w:val="004D2CFA"/>
    <w:rsid w:val="004D307F"/>
    <w:rsid w:val="004D30C6"/>
    <w:rsid w:val="004D3576"/>
    <w:rsid w:val="004D39D3"/>
    <w:rsid w:val="004D3C18"/>
    <w:rsid w:val="004D4519"/>
    <w:rsid w:val="004D477D"/>
    <w:rsid w:val="004D5243"/>
    <w:rsid w:val="004D5859"/>
    <w:rsid w:val="004D5F9E"/>
    <w:rsid w:val="004D63A7"/>
    <w:rsid w:val="004D64C9"/>
    <w:rsid w:val="004D6716"/>
    <w:rsid w:val="004D6906"/>
    <w:rsid w:val="004D699E"/>
    <w:rsid w:val="004D6D93"/>
    <w:rsid w:val="004D6DB8"/>
    <w:rsid w:val="004D6F30"/>
    <w:rsid w:val="004D71F8"/>
    <w:rsid w:val="004D7286"/>
    <w:rsid w:val="004D74A3"/>
    <w:rsid w:val="004D7B50"/>
    <w:rsid w:val="004E047F"/>
    <w:rsid w:val="004E0877"/>
    <w:rsid w:val="004E08C0"/>
    <w:rsid w:val="004E090D"/>
    <w:rsid w:val="004E1B52"/>
    <w:rsid w:val="004E2226"/>
    <w:rsid w:val="004E305E"/>
    <w:rsid w:val="004E3DFD"/>
    <w:rsid w:val="004E4DDD"/>
    <w:rsid w:val="004E4EFD"/>
    <w:rsid w:val="004E52D7"/>
    <w:rsid w:val="004E5C01"/>
    <w:rsid w:val="004E609B"/>
    <w:rsid w:val="004E6205"/>
    <w:rsid w:val="004E722E"/>
    <w:rsid w:val="004E7A19"/>
    <w:rsid w:val="004E7F72"/>
    <w:rsid w:val="004F0201"/>
    <w:rsid w:val="004F049D"/>
    <w:rsid w:val="004F0C19"/>
    <w:rsid w:val="004F1651"/>
    <w:rsid w:val="004F1881"/>
    <w:rsid w:val="004F188F"/>
    <w:rsid w:val="004F1970"/>
    <w:rsid w:val="004F2043"/>
    <w:rsid w:val="004F23FB"/>
    <w:rsid w:val="004F2D41"/>
    <w:rsid w:val="004F2D9F"/>
    <w:rsid w:val="004F3851"/>
    <w:rsid w:val="004F3B0C"/>
    <w:rsid w:val="004F3E92"/>
    <w:rsid w:val="004F42B8"/>
    <w:rsid w:val="004F446D"/>
    <w:rsid w:val="004F485D"/>
    <w:rsid w:val="004F4958"/>
    <w:rsid w:val="004F4D73"/>
    <w:rsid w:val="004F4E32"/>
    <w:rsid w:val="004F4E4A"/>
    <w:rsid w:val="004F4FE9"/>
    <w:rsid w:val="004F5244"/>
    <w:rsid w:val="004F5320"/>
    <w:rsid w:val="004F6723"/>
    <w:rsid w:val="004F694D"/>
    <w:rsid w:val="004F6DC0"/>
    <w:rsid w:val="004F7039"/>
    <w:rsid w:val="004F71A6"/>
    <w:rsid w:val="004F71EF"/>
    <w:rsid w:val="004F7306"/>
    <w:rsid w:val="004F7ABA"/>
    <w:rsid w:val="00500279"/>
    <w:rsid w:val="0050088F"/>
    <w:rsid w:val="0050170B"/>
    <w:rsid w:val="00501783"/>
    <w:rsid w:val="005020C3"/>
    <w:rsid w:val="00502354"/>
    <w:rsid w:val="00502432"/>
    <w:rsid w:val="00502850"/>
    <w:rsid w:val="00503A2E"/>
    <w:rsid w:val="00503E58"/>
    <w:rsid w:val="00504771"/>
    <w:rsid w:val="00505068"/>
    <w:rsid w:val="00505701"/>
    <w:rsid w:val="0050619D"/>
    <w:rsid w:val="00506336"/>
    <w:rsid w:val="00506B4E"/>
    <w:rsid w:val="00506C3A"/>
    <w:rsid w:val="00506DD0"/>
    <w:rsid w:val="00506E0D"/>
    <w:rsid w:val="00506EE3"/>
    <w:rsid w:val="0050753D"/>
    <w:rsid w:val="0051025D"/>
    <w:rsid w:val="005107C1"/>
    <w:rsid w:val="00510837"/>
    <w:rsid w:val="00510AFA"/>
    <w:rsid w:val="00510CCA"/>
    <w:rsid w:val="00510EE4"/>
    <w:rsid w:val="0051171C"/>
    <w:rsid w:val="00512529"/>
    <w:rsid w:val="00512716"/>
    <w:rsid w:val="00512A8F"/>
    <w:rsid w:val="005132AC"/>
    <w:rsid w:val="005137F4"/>
    <w:rsid w:val="00513844"/>
    <w:rsid w:val="00513D48"/>
    <w:rsid w:val="00513E11"/>
    <w:rsid w:val="00515128"/>
    <w:rsid w:val="005151AD"/>
    <w:rsid w:val="005151C5"/>
    <w:rsid w:val="00515655"/>
    <w:rsid w:val="005156CD"/>
    <w:rsid w:val="00515E1F"/>
    <w:rsid w:val="00516080"/>
    <w:rsid w:val="005162A3"/>
    <w:rsid w:val="00516969"/>
    <w:rsid w:val="00520232"/>
    <w:rsid w:val="00520649"/>
    <w:rsid w:val="00520EFE"/>
    <w:rsid w:val="0052158F"/>
    <w:rsid w:val="00521613"/>
    <w:rsid w:val="00522025"/>
    <w:rsid w:val="0052210A"/>
    <w:rsid w:val="005224D4"/>
    <w:rsid w:val="0052291F"/>
    <w:rsid w:val="00522C91"/>
    <w:rsid w:val="00522ED6"/>
    <w:rsid w:val="00522F1B"/>
    <w:rsid w:val="00523193"/>
    <w:rsid w:val="005231D4"/>
    <w:rsid w:val="00523369"/>
    <w:rsid w:val="00523F60"/>
    <w:rsid w:val="005241C4"/>
    <w:rsid w:val="00524787"/>
    <w:rsid w:val="00524937"/>
    <w:rsid w:val="00524D5A"/>
    <w:rsid w:val="00524F8C"/>
    <w:rsid w:val="00525116"/>
    <w:rsid w:val="00525288"/>
    <w:rsid w:val="00525450"/>
    <w:rsid w:val="00525D47"/>
    <w:rsid w:val="00526197"/>
    <w:rsid w:val="00527B58"/>
    <w:rsid w:val="00527DB1"/>
    <w:rsid w:val="005302A0"/>
    <w:rsid w:val="00530A85"/>
    <w:rsid w:val="00530C28"/>
    <w:rsid w:val="00530E20"/>
    <w:rsid w:val="005316A9"/>
    <w:rsid w:val="00532294"/>
    <w:rsid w:val="005327D5"/>
    <w:rsid w:val="00534131"/>
    <w:rsid w:val="0053476A"/>
    <w:rsid w:val="00534D9A"/>
    <w:rsid w:val="005352D5"/>
    <w:rsid w:val="00535558"/>
    <w:rsid w:val="00535AC8"/>
    <w:rsid w:val="00535DF1"/>
    <w:rsid w:val="00536A03"/>
    <w:rsid w:val="00536AB9"/>
    <w:rsid w:val="005373D6"/>
    <w:rsid w:val="00537424"/>
    <w:rsid w:val="0053789D"/>
    <w:rsid w:val="005378CE"/>
    <w:rsid w:val="00537C90"/>
    <w:rsid w:val="00537FA2"/>
    <w:rsid w:val="005405A6"/>
    <w:rsid w:val="005407DB"/>
    <w:rsid w:val="00540F8C"/>
    <w:rsid w:val="00541E4E"/>
    <w:rsid w:val="00542214"/>
    <w:rsid w:val="00542453"/>
    <w:rsid w:val="0054267E"/>
    <w:rsid w:val="005426EA"/>
    <w:rsid w:val="00542754"/>
    <w:rsid w:val="00542802"/>
    <w:rsid w:val="00542D40"/>
    <w:rsid w:val="00543537"/>
    <w:rsid w:val="00543D17"/>
    <w:rsid w:val="00543EA8"/>
    <w:rsid w:val="00543F47"/>
    <w:rsid w:val="00544069"/>
    <w:rsid w:val="0054407A"/>
    <w:rsid w:val="005440CB"/>
    <w:rsid w:val="00545847"/>
    <w:rsid w:val="005460B0"/>
    <w:rsid w:val="0054632D"/>
    <w:rsid w:val="005464BE"/>
    <w:rsid w:val="005465CF"/>
    <w:rsid w:val="005466A1"/>
    <w:rsid w:val="005468BF"/>
    <w:rsid w:val="00547439"/>
    <w:rsid w:val="00547707"/>
    <w:rsid w:val="00547E9C"/>
    <w:rsid w:val="00550E20"/>
    <w:rsid w:val="005519B7"/>
    <w:rsid w:val="00551CE4"/>
    <w:rsid w:val="00551E1F"/>
    <w:rsid w:val="005529F4"/>
    <w:rsid w:val="00552A09"/>
    <w:rsid w:val="00552B5E"/>
    <w:rsid w:val="00553322"/>
    <w:rsid w:val="00553821"/>
    <w:rsid w:val="005539AF"/>
    <w:rsid w:val="00554980"/>
    <w:rsid w:val="00554A41"/>
    <w:rsid w:val="005556B8"/>
    <w:rsid w:val="00555A09"/>
    <w:rsid w:val="005571D6"/>
    <w:rsid w:val="00557C9F"/>
    <w:rsid w:val="005600F1"/>
    <w:rsid w:val="00560701"/>
    <w:rsid w:val="00560925"/>
    <w:rsid w:val="005611A6"/>
    <w:rsid w:val="0056128C"/>
    <w:rsid w:val="0056129D"/>
    <w:rsid w:val="00561781"/>
    <w:rsid w:val="00561FFD"/>
    <w:rsid w:val="0056211D"/>
    <w:rsid w:val="005623CC"/>
    <w:rsid w:val="005624BE"/>
    <w:rsid w:val="00562509"/>
    <w:rsid w:val="00562AE8"/>
    <w:rsid w:val="005634DE"/>
    <w:rsid w:val="00563ECD"/>
    <w:rsid w:val="00564450"/>
    <w:rsid w:val="005645C5"/>
    <w:rsid w:val="00564B0C"/>
    <w:rsid w:val="00565600"/>
    <w:rsid w:val="00566188"/>
    <w:rsid w:val="00566249"/>
    <w:rsid w:val="00566253"/>
    <w:rsid w:val="00566265"/>
    <w:rsid w:val="005665D1"/>
    <w:rsid w:val="00566700"/>
    <w:rsid w:val="00567445"/>
    <w:rsid w:val="00567C6D"/>
    <w:rsid w:val="00567C7F"/>
    <w:rsid w:val="00567D53"/>
    <w:rsid w:val="00567D6D"/>
    <w:rsid w:val="005704D5"/>
    <w:rsid w:val="00570DD3"/>
    <w:rsid w:val="00570E8A"/>
    <w:rsid w:val="00570F02"/>
    <w:rsid w:val="00571128"/>
    <w:rsid w:val="005713F9"/>
    <w:rsid w:val="00571AFA"/>
    <w:rsid w:val="00571FF2"/>
    <w:rsid w:val="00572043"/>
    <w:rsid w:val="005721AE"/>
    <w:rsid w:val="005723D4"/>
    <w:rsid w:val="005728CA"/>
    <w:rsid w:val="00572944"/>
    <w:rsid w:val="00572DCF"/>
    <w:rsid w:val="00572F00"/>
    <w:rsid w:val="0057334A"/>
    <w:rsid w:val="00573A45"/>
    <w:rsid w:val="0057401B"/>
    <w:rsid w:val="005740B5"/>
    <w:rsid w:val="00574D16"/>
    <w:rsid w:val="005757E2"/>
    <w:rsid w:val="00575AF7"/>
    <w:rsid w:val="00575C22"/>
    <w:rsid w:val="00575E31"/>
    <w:rsid w:val="00576545"/>
    <w:rsid w:val="00576722"/>
    <w:rsid w:val="005767EB"/>
    <w:rsid w:val="0057687D"/>
    <w:rsid w:val="00576D29"/>
    <w:rsid w:val="005779A6"/>
    <w:rsid w:val="00577AB4"/>
    <w:rsid w:val="00580376"/>
    <w:rsid w:val="00580A8E"/>
    <w:rsid w:val="00580C4E"/>
    <w:rsid w:val="00580D95"/>
    <w:rsid w:val="00581E8D"/>
    <w:rsid w:val="00582094"/>
    <w:rsid w:val="005835AD"/>
    <w:rsid w:val="00583E77"/>
    <w:rsid w:val="00584302"/>
    <w:rsid w:val="005843A1"/>
    <w:rsid w:val="00584559"/>
    <w:rsid w:val="0058456E"/>
    <w:rsid w:val="00584C76"/>
    <w:rsid w:val="00584CD9"/>
    <w:rsid w:val="00584F30"/>
    <w:rsid w:val="00585300"/>
    <w:rsid w:val="005854C7"/>
    <w:rsid w:val="0058551F"/>
    <w:rsid w:val="005857DF"/>
    <w:rsid w:val="00585E4F"/>
    <w:rsid w:val="005871E0"/>
    <w:rsid w:val="0059074C"/>
    <w:rsid w:val="00590C28"/>
    <w:rsid w:val="00591706"/>
    <w:rsid w:val="00591F45"/>
    <w:rsid w:val="005923F0"/>
    <w:rsid w:val="005939F8"/>
    <w:rsid w:val="00594169"/>
    <w:rsid w:val="0059425F"/>
    <w:rsid w:val="0059510A"/>
    <w:rsid w:val="00595405"/>
    <w:rsid w:val="00595632"/>
    <w:rsid w:val="0059620A"/>
    <w:rsid w:val="00596BE9"/>
    <w:rsid w:val="00596ED0"/>
    <w:rsid w:val="00596FE7"/>
    <w:rsid w:val="0059701C"/>
    <w:rsid w:val="00597057"/>
    <w:rsid w:val="005974D9"/>
    <w:rsid w:val="00597A65"/>
    <w:rsid w:val="00597B20"/>
    <w:rsid w:val="00597F01"/>
    <w:rsid w:val="00597F96"/>
    <w:rsid w:val="005A039F"/>
    <w:rsid w:val="005A079A"/>
    <w:rsid w:val="005A0932"/>
    <w:rsid w:val="005A0BDA"/>
    <w:rsid w:val="005A0D2C"/>
    <w:rsid w:val="005A1808"/>
    <w:rsid w:val="005A19A5"/>
    <w:rsid w:val="005A21D4"/>
    <w:rsid w:val="005A29EE"/>
    <w:rsid w:val="005A2AE1"/>
    <w:rsid w:val="005A2B7A"/>
    <w:rsid w:val="005A2C4F"/>
    <w:rsid w:val="005A2CC9"/>
    <w:rsid w:val="005A2CE6"/>
    <w:rsid w:val="005A2CF2"/>
    <w:rsid w:val="005A3319"/>
    <w:rsid w:val="005A37AB"/>
    <w:rsid w:val="005A3A92"/>
    <w:rsid w:val="005A3C7B"/>
    <w:rsid w:val="005A3DED"/>
    <w:rsid w:val="005A3EFA"/>
    <w:rsid w:val="005A3FA0"/>
    <w:rsid w:val="005A4140"/>
    <w:rsid w:val="005A5CA0"/>
    <w:rsid w:val="005A5CA2"/>
    <w:rsid w:val="005A5EE9"/>
    <w:rsid w:val="005A6387"/>
    <w:rsid w:val="005A64FE"/>
    <w:rsid w:val="005A722F"/>
    <w:rsid w:val="005A7BEB"/>
    <w:rsid w:val="005A7EB1"/>
    <w:rsid w:val="005B004C"/>
    <w:rsid w:val="005B053C"/>
    <w:rsid w:val="005B05CB"/>
    <w:rsid w:val="005B08BD"/>
    <w:rsid w:val="005B08FD"/>
    <w:rsid w:val="005B1775"/>
    <w:rsid w:val="005B2235"/>
    <w:rsid w:val="005B27F3"/>
    <w:rsid w:val="005B347E"/>
    <w:rsid w:val="005B4045"/>
    <w:rsid w:val="005B4398"/>
    <w:rsid w:val="005B43E1"/>
    <w:rsid w:val="005B440C"/>
    <w:rsid w:val="005B4A31"/>
    <w:rsid w:val="005B4B11"/>
    <w:rsid w:val="005B4BE3"/>
    <w:rsid w:val="005B4FDC"/>
    <w:rsid w:val="005B5397"/>
    <w:rsid w:val="005B54DB"/>
    <w:rsid w:val="005B5711"/>
    <w:rsid w:val="005B5B4F"/>
    <w:rsid w:val="005B6290"/>
    <w:rsid w:val="005B7053"/>
    <w:rsid w:val="005B70C9"/>
    <w:rsid w:val="005B7512"/>
    <w:rsid w:val="005B7874"/>
    <w:rsid w:val="005B7E74"/>
    <w:rsid w:val="005C0192"/>
    <w:rsid w:val="005C01A3"/>
    <w:rsid w:val="005C04BC"/>
    <w:rsid w:val="005C1A4F"/>
    <w:rsid w:val="005C1F5A"/>
    <w:rsid w:val="005C23EB"/>
    <w:rsid w:val="005C2774"/>
    <w:rsid w:val="005C35CE"/>
    <w:rsid w:val="005C3B60"/>
    <w:rsid w:val="005C3D21"/>
    <w:rsid w:val="005C4C55"/>
    <w:rsid w:val="005C4CC0"/>
    <w:rsid w:val="005C4E84"/>
    <w:rsid w:val="005C52AB"/>
    <w:rsid w:val="005C6A04"/>
    <w:rsid w:val="005C77A6"/>
    <w:rsid w:val="005D0042"/>
    <w:rsid w:val="005D02D3"/>
    <w:rsid w:val="005D13D1"/>
    <w:rsid w:val="005D15CD"/>
    <w:rsid w:val="005D1874"/>
    <w:rsid w:val="005D1B19"/>
    <w:rsid w:val="005D29F1"/>
    <w:rsid w:val="005D34C1"/>
    <w:rsid w:val="005D3C5A"/>
    <w:rsid w:val="005D3CD1"/>
    <w:rsid w:val="005D4282"/>
    <w:rsid w:val="005D4511"/>
    <w:rsid w:val="005D47B2"/>
    <w:rsid w:val="005D4D5C"/>
    <w:rsid w:val="005D4F3B"/>
    <w:rsid w:val="005D4FAD"/>
    <w:rsid w:val="005D5148"/>
    <w:rsid w:val="005D5278"/>
    <w:rsid w:val="005D5B1B"/>
    <w:rsid w:val="005D5EAA"/>
    <w:rsid w:val="005D652A"/>
    <w:rsid w:val="005D6EC9"/>
    <w:rsid w:val="005D70E3"/>
    <w:rsid w:val="005D73B5"/>
    <w:rsid w:val="005D77D9"/>
    <w:rsid w:val="005E02B9"/>
    <w:rsid w:val="005E05DE"/>
    <w:rsid w:val="005E0799"/>
    <w:rsid w:val="005E0976"/>
    <w:rsid w:val="005E10F1"/>
    <w:rsid w:val="005E1380"/>
    <w:rsid w:val="005E191A"/>
    <w:rsid w:val="005E1E7B"/>
    <w:rsid w:val="005E1FF7"/>
    <w:rsid w:val="005E205F"/>
    <w:rsid w:val="005E2B6E"/>
    <w:rsid w:val="005E2F8E"/>
    <w:rsid w:val="005E320B"/>
    <w:rsid w:val="005E373D"/>
    <w:rsid w:val="005E3D07"/>
    <w:rsid w:val="005E46E6"/>
    <w:rsid w:val="005E5A05"/>
    <w:rsid w:val="005E5BD9"/>
    <w:rsid w:val="005E5E16"/>
    <w:rsid w:val="005E5EAA"/>
    <w:rsid w:val="005E65ED"/>
    <w:rsid w:val="005E68A3"/>
    <w:rsid w:val="005E6A91"/>
    <w:rsid w:val="005E72CF"/>
    <w:rsid w:val="005E78BB"/>
    <w:rsid w:val="005E7C4B"/>
    <w:rsid w:val="005F02A5"/>
    <w:rsid w:val="005F02EF"/>
    <w:rsid w:val="005F0A67"/>
    <w:rsid w:val="005F10E8"/>
    <w:rsid w:val="005F19FB"/>
    <w:rsid w:val="005F1B0A"/>
    <w:rsid w:val="005F1BEE"/>
    <w:rsid w:val="005F2746"/>
    <w:rsid w:val="005F2DB7"/>
    <w:rsid w:val="005F3465"/>
    <w:rsid w:val="005F3A9A"/>
    <w:rsid w:val="005F3B79"/>
    <w:rsid w:val="005F3D29"/>
    <w:rsid w:val="005F42DB"/>
    <w:rsid w:val="005F4348"/>
    <w:rsid w:val="005F43D0"/>
    <w:rsid w:val="005F4573"/>
    <w:rsid w:val="005F474D"/>
    <w:rsid w:val="005F4913"/>
    <w:rsid w:val="005F4A37"/>
    <w:rsid w:val="005F4E51"/>
    <w:rsid w:val="005F4F0D"/>
    <w:rsid w:val="005F4F86"/>
    <w:rsid w:val="005F5931"/>
    <w:rsid w:val="005F5CC5"/>
    <w:rsid w:val="005F6186"/>
    <w:rsid w:val="005F6281"/>
    <w:rsid w:val="005F6A21"/>
    <w:rsid w:val="005F6D44"/>
    <w:rsid w:val="005F6E80"/>
    <w:rsid w:val="005F7574"/>
    <w:rsid w:val="00600B20"/>
    <w:rsid w:val="00600C94"/>
    <w:rsid w:val="00600F1A"/>
    <w:rsid w:val="006015A7"/>
    <w:rsid w:val="00601DE3"/>
    <w:rsid w:val="00601F2C"/>
    <w:rsid w:val="006021A4"/>
    <w:rsid w:val="006023EA"/>
    <w:rsid w:val="00602ACE"/>
    <w:rsid w:val="00602DB7"/>
    <w:rsid w:val="00602E11"/>
    <w:rsid w:val="006032A7"/>
    <w:rsid w:val="00603777"/>
    <w:rsid w:val="00603984"/>
    <w:rsid w:val="00603DB7"/>
    <w:rsid w:val="00603F5B"/>
    <w:rsid w:val="006041DF"/>
    <w:rsid w:val="00604204"/>
    <w:rsid w:val="006043E3"/>
    <w:rsid w:val="00604614"/>
    <w:rsid w:val="00604DE9"/>
    <w:rsid w:val="00604FF1"/>
    <w:rsid w:val="00605318"/>
    <w:rsid w:val="00605555"/>
    <w:rsid w:val="006061E9"/>
    <w:rsid w:val="0060640A"/>
    <w:rsid w:val="00606B7F"/>
    <w:rsid w:val="00606E65"/>
    <w:rsid w:val="006070B9"/>
    <w:rsid w:val="00607736"/>
    <w:rsid w:val="00607933"/>
    <w:rsid w:val="006110F9"/>
    <w:rsid w:val="00611E2D"/>
    <w:rsid w:val="00612096"/>
    <w:rsid w:val="00612C1D"/>
    <w:rsid w:val="00612E2C"/>
    <w:rsid w:val="006130A4"/>
    <w:rsid w:val="006133FB"/>
    <w:rsid w:val="00613456"/>
    <w:rsid w:val="006136BA"/>
    <w:rsid w:val="00613BD2"/>
    <w:rsid w:val="00614066"/>
    <w:rsid w:val="006141B3"/>
    <w:rsid w:val="006146D7"/>
    <w:rsid w:val="00614838"/>
    <w:rsid w:val="006151CA"/>
    <w:rsid w:val="00615887"/>
    <w:rsid w:val="00615954"/>
    <w:rsid w:val="00615B52"/>
    <w:rsid w:val="00615ECC"/>
    <w:rsid w:val="00615F2F"/>
    <w:rsid w:val="00616762"/>
    <w:rsid w:val="00617375"/>
    <w:rsid w:val="00617CEF"/>
    <w:rsid w:val="0062076A"/>
    <w:rsid w:val="006208E5"/>
    <w:rsid w:val="00620ABC"/>
    <w:rsid w:val="00620D1E"/>
    <w:rsid w:val="00621C75"/>
    <w:rsid w:val="00621CE4"/>
    <w:rsid w:val="0062256E"/>
    <w:rsid w:val="006225C7"/>
    <w:rsid w:val="0062265A"/>
    <w:rsid w:val="00622E20"/>
    <w:rsid w:val="00623DA9"/>
    <w:rsid w:val="006244A2"/>
    <w:rsid w:val="00625724"/>
    <w:rsid w:val="00625E23"/>
    <w:rsid w:val="00626502"/>
    <w:rsid w:val="00626650"/>
    <w:rsid w:val="006266FF"/>
    <w:rsid w:val="00626FB6"/>
    <w:rsid w:val="006278E5"/>
    <w:rsid w:val="00627E27"/>
    <w:rsid w:val="00630118"/>
    <w:rsid w:val="006308E5"/>
    <w:rsid w:val="00630A47"/>
    <w:rsid w:val="00630F36"/>
    <w:rsid w:val="00631204"/>
    <w:rsid w:val="00631C6C"/>
    <w:rsid w:val="00631CBF"/>
    <w:rsid w:val="0063307D"/>
    <w:rsid w:val="00633466"/>
    <w:rsid w:val="00633567"/>
    <w:rsid w:val="00633C1A"/>
    <w:rsid w:val="00633DBE"/>
    <w:rsid w:val="00634190"/>
    <w:rsid w:val="00634328"/>
    <w:rsid w:val="006346CF"/>
    <w:rsid w:val="00634D38"/>
    <w:rsid w:val="00634EBD"/>
    <w:rsid w:val="00635CC8"/>
    <w:rsid w:val="00635EAD"/>
    <w:rsid w:val="00635FC1"/>
    <w:rsid w:val="00636149"/>
    <w:rsid w:val="00636341"/>
    <w:rsid w:val="00636685"/>
    <w:rsid w:val="00636948"/>
    <w:rsid w:val="00636BAF"/>
    <w:rsid w:val="00636C46"/>
    <w:rsid w:val="00637245"/>
    <w:rsid w:val="00637970"/>
    <w:rsid w:val="00640B80"/>
    <w:rsid w:val="00640FA7"/>
    <w:rsid w:val="0064236E"/>
    <w:rsid w:val="0064294C"/>
    <w:rsid w:val="00642A1F"/>
    <w:rsid w:val="00642E7A"/>
    <w:rsid w:val="00642F25"/>
    <w:rsid w:val="00643029"/>
    <w:rsid w:val="00643A69"/>
    <w:rsid w:val="00643C2F"/>
    <w:rsid w:val="00644A6A"/>
    <w:rsid w:val="00644C51"/>
    <w:rsid w:val="00644F73"/>
    <w:rsid w:val="00646217"/>
    <w:rsid w:val="00646DD9"/>
    <w:rsid w:val="00647083"/>
    <w:rsid w:val="00647C74"/>
    <w:rsid w:val="00647EB7"/>
    <w:rsid w:val="00647ECF"/>
    <w:rsid w:val="00647F3B"/>
    <w:rsid w:val="00647F49"/>
    <w:rsid w:val="00650E7D"/>
    <w:rsid w:val="006510A7"/>
    <w:rsid w:val="006514DB"/>
    <w:rsid w:val="00651803"/>
    <w:rsid w:val="0065248D"/>
    <w:rsid w:val="0065252A"/>
    <w:rsid w:val="00652FC1"/>
    <w:rsid w:val="00653361"/>
    <w:rsid w:val="00653458"/>
    <w:rsid w:val="0065352D"/>
    <w:rsid w:val="006536C7"/>
    <w:rsid w:val="006537E7"/>
    <w:rsid w:val="006539AC"/>
    <w:rsid w:val="006542E3"/>
    <w:rsid w:val="006543BC"/>
    <w:rsid w:val="00654B7E"/>
    <w:rsid w:val="00654BEC"/>
    <w:rsid w:val="0065550C"/>
    <w:rsid w:val="006562F5"/>
    <w:rsid w:val="00656C39"/>
    <w:rsid w:val="00657554"/>
    <w:rsid w:val="006579CE"/>
    <w:rsid w:val="00657C82"/>
    <w:rsid w:val="006600DD"/>
    <w:rsid w:val="006603B6"/>
    <w:rsid w:val="00661047"/>
    <w:rsid w:val="00661717"/>
    <w:rsid w:val="00661C36"/>
    <w:rsid w:val="00662842"/>
    <w:rsid w:val="00662CAA"/>
    <w:rsid w:val="0066315F"/>
    <w:rsid w:val="00663273"/>
    <w:rsid w:val="00663839"/>
    <w:rsid w:val="00663E94"/>
    <w:rsid w:val="0066429D"/>
    <w:rsid w:val="00664A2E"/>
    <w:rsid w:val="00664DB7"/>
    <w:rsid w:val="00664F6C"/>
    <w:rsid w:val="006656CB"/>
    <w:rsid w:val="006660AE"/>
    <w:rsid w:val="00666732"/>
    <w:rsid w:val="00666A02"/>
    <w:rsid w:val="00666FEB"/>
    <w:rsid w:val="006676AB"/>
    <w:rsid w:val="006677D5"/>
    <w:rsid w:val="00670A0A"/>
    <w:rsid w:val="006710D5"/>
    <w:rsid w:val="0067144A"/>
    <w:rsid w:val="00671A7D"/>
    <w:rsid w:val="00671F04"/>
    <w:rsid w:val="0067227B"/>
    <w:rsid w:val="00672285"/>
    <w:rsid w:val="00672399"/>
    <w:rsid w:val="00672B96"/>
    <w:rsid w:val="00672D8F"/>
    <w:rsid w:val="0067371C"/>
    <w:rsid w:val="00673A45"/>
    <w:rsid w:val="00674028"/>
    <w:rsid w:val="00674368"/>
    <w:rsid w:val="0067446E"/>
    <w:rsid w:val="00674A1D"/>
    <w:rsid w:val="00674BBD"/>
    <w:rsid w:val="00674C3D"/>
    <w:rsid w:val="00675218"/>
    <w:rsid w:val="006753DB"/>
    <w:rsid w:val="00675456"/>
    <w:rsid w:val="00675583"/>
    <w:rsid w:val="006756D9"/>
    <w:rsid w:val="0067579B"/>
    <w:rsid w:val="006758D1"/>
    <w:rsid w:val="00676191"/>
    <w:rsid w:val="0067636C"/>
    <w:rsid w:val="00676922"/>
    <w:rsid w:val="00676A43"/>
    <w:rsid w:val="00676BB0"/>
    <w:rsid w:val="00676D68"/>
    <w:rsid w:val="00676FDF"/>
    <w:rsid w:val="00677A5B"/>
    <w:rsid w:val="00677ADE"/>
    <w:rsid w:val="00677F75"/>
    <w:rsid w:val="00680248"/>
    <w:rsid w:val="0068082B"/>
    <w:rsid w:val="0068089F"/>
    <w:rsid w:val="006808AD"/>
    <w:rsid w:val="00680C35"/>
    <w:rsid w:val="0068230D"/>
    <w:rsid w:val="0068254D"/>
    <w:rsid w:val="00682CF0"/>
    <w:rsid w:val="00682D2E"/>
    <w:rsid w:val="00682F7C"/>
    <w:rsid w:val="00684A83"/>
    <w:rsid w:val="00684E87"/>
    <w:rsid w:val="00685237"/>
    <w:rsid w:val="00685920"/>
    <w:rsid w:val="00685CC4"/>
    <w:rsid w:val="00686384"/>
    <w:rsid w:val="006865B5"/>
    <w:rsid w:val="00686C90"/>
    <w:rsid w:val="00687801"/>
    <w:rsid w:val="0069010B"/>
    <w:rsid w:val="0069024B"/>
    <w:rsid w:val="00690C5A"/>
    <w:rsid w:val="00690C89"/>
    <w:rsid w:val="00691017"/>
    <w:rsid w:val="0069123F"/>
    <w:rsid w:val="006912EB"/>
    <w:rsid w:val="00691627"/>
    <w:rsid w:val="0069256C"/>
    <w:rsid w:val="00694059"/>
    <w:rsid w:val="006940BF"/>
    <w:rsid w:val="0069459F"/>
    <w:rsid w:val="0069467B"/>
    <w:rsid w:val="00694CE2"/>
    <w:rsid w:val="00694EEC"/>
    <w:rsid w:val="006950B7"/>
    <w:rsid w:val="0069525B"/>
    <w:rsid w:val="006953D1"/>
    <w:rsid w:val="0069574A"/>
    <w:rsid w:val="00695B25"/>
    <w:rsid w:val="00695D51"/>
    <w:rsid w:val="0069638D"/>
    <w:rsid w:val="00696941"/>
    <w:rsid w:val="006969D2"/>
    <w:rsid w:val="00696A36"/>
    <w:rsid w:val="00696A4E"/>
    <w:rsid w:val="00697183"/>
    <w:rsid w:val="006973C9"/>
    <w:rsid w:val="006A0F53"/>
    <w:rsid w:val="006A1AA7"/>
    <w:rsid w:val="006A1BF0"/>
    <w:rsid w:val="006A2213"/>
    <w:rsid w:val="006A23EE"/>
    <w:rsid w:val="006A2B46"/>
    <w:rsid w:val="006A3121"/>
    <w:rsid w:val="006A3479"/>
    <w:rsid w:val="006A34B7"/>
    <w:rsid w:val="006A3788"/>
    <w:rsid w:val="006A37CA"/>
    <w:rsid w:val="006A3C2C"/>
    <w:rsid w:val="006A5518"/>
    <w:rsid w:val="006A5BED"/>
    <w:rsid w:val="006A5E29"/>
    <w:rsid w:val="006A5E43"/>
    <w:rsid w:val="006A5EE7"/>
    <w:rsid w:val="006A6211"/>
    <w:rsid w:val="006A629B"/>
    <w:rsid w:val="006A6328"/>
    <w:rsid w:val="006A642D"/>
    <w:rsid w:val="006A6448"/>
    <w:rsid w:val="006A68BA"/>
    <w:rsid w:val="006A6957"/>
    <w:rsid w:val="006A6C4E"/>
    <w:rsid w:val="006A6D86"/>
    <w:rsid w:val="006A7B21"/>
    <w:rsid w:val="006B0210"/>
    <w:rsid w:val="006B02FF"/>
    <w:rsid w:val="006B0D28"/>
    <w:rsid w:val="006B1326"/>
    <w:rsid w:val="006B16DA"/>
    <w:rsid w:val="006B1E15"/>
    <w:rsid w:val="006B2378"/>
    <w:rsid w:val="006B45C5"/>
    <w:rsid w:val="006B4BA6"/>
    <w:rsid w:val="006B4EEB"/>
    <w:rsid w:val="006B52C1"/>
    <w:rsid w:val="006B5778"/>
    <w:rsid w:val="006B5A2A"/>
    <w:rsid w:val="006B6A0E"/>
    <w:rsid w:val="006B6E9F"/>
    <w:rsid w:val="006B7272"/>
    <w:rsid w:val="006B79AB"/>
    <w:rsid w:val="006B7C58"/>
    <w:rsid w:val="006C0333"/>
    <w:rsid w:val="006C07BC"/>
    <w:rsid w:val="006C09A8"/>
    <w:rsid w:val="006C0C37"/>
    <w:rsid w:val="006C0E78"/>
    <w:rsid w:val="006C142D"/>
    <w:rsid w:val="006C19B0"/>
    <w:rsid w:val="006C23D3"/>
    <w:rsid w:val="006C2CB5"/>
    <w:rsid w:val="006C2F52"/>
    <w:rsid w:val="006C3396"/>
    <w:rsid w:val="006C3504"/>
    <w:rsid w:val="006C3AA3"/>
    <w:rsid w:val="006C3D9D"/>
    <w:rsid w:val="006C3E45"/>
    <w:rsid w:val="006C3F75"/>
    <w:rsid w:val="006C4C3D"/>
    <w:rsid w:val="006C4FE3"/>
    <w:rsid w:val="006C5267"/>
    <w:rsid w:val="006C5313"/>
    <w:rsid w:val="006C5997"/>
    <w:rsid w:val="006C5BFF"/>
    <w:rsid w:val="006C60A2"/>
    <w:rsid w:val="006C6344"/>
    <w:rsid w:val="006C6461"/>
    <w:rsid w:val="006C6BBA"/>
    <w:rsid w:val="006C6D8E"/>
    <w:rsid w:val="006C7295"/>
    <w:rsid w:val="006C7322"/>
    <w:rsid w:val="006C7519"/>
    <w:rsid w:val="006C7BF3"/>
    <w:rsid w:val="006C7EA3"/>
    <w:rsid w:val="006D0527"/>
    <w:rsid w:val="006D05A4"/>
    <w:rsid w:val="006D0A0E"/>
    <w:rsid w:val="006D0AC2"/>
    <w:rsid w:val="006D0E57"/>
    <w:rsid w:val="006D0FBF"/>
    <w:rsid w:val="006D14AE"/>
    <w:rsid w:val="006D14DC"/>
    <w:rsid w:val="006D15B1"/>
    <w:rsid w:val="006D1ABB"/>
    <w:rsid w:val="006D2569"/>
    <w:rsid w:val="006D2C04"/>
    <w:rsid w:val="006D31F6"/>
    <w:rsid w:val="006D33B6"/>
    <w:rsid w:val="006D3A85"/>
    <w:rsid w:val="006D3B9F"/>
    <w:rsid w:val="006D4F1E"/>
    <w:rsid w:val="006D54CE"/>
    <w:rsid w:val="006D584B"/>
    <w:rsid w:val="006D5ACB"/>
    <w:rsid w:val="006D6821"/>
    <w:rsid w:val="006D724F"/>
    <w:rsid w:val="006D74A4"/>
    <w:rsid w:val="006D75FF"/>
    <w:rsid w:val="006D7FE5"/>
    <w:rsid w:val="006E08A4"/>
    <w:rsid w:val="006E0C90"/>
    <w:rsid w:val="006E0FE2"/>
    <w:rsid w:val="006E220C"/>
    <w:rsid w:val="006E2D17"/>
    <w:rsid w:val="006E357C"/>
    <w:rsid w:val="006E39D4"/>
    <w:rsid w:val="006E4506"/>
    <w:rsid w:val="006E47BD"/>
    <w:rsid w:val="006E4CBF"/>
    <w:rsid w:val="006E518C"/>
    <w:rsid w:val="006E534D"/>
    <w:rsid w:val="006E5594"/>
    <w:rsid w:val="006E55B2"/>
    <w:rsid w:val="006E5902"/>
    <w:rsid w:val="006E5A37"/>
    <w:rsid w:val="006E5D31"/>
    <w:rsid w:val="006E67F5"/>
    <w:rsid w:val="006E6A01"/>
    <w:rsid w:val="006E6A68"/>
    <w:rsid w:val="006E72B0"/>
    <w:rsid w:val="006E7592"/>
    <w:rsid w:val="006E759C"/>
    <w:rsid w:val="006E7BAE"/>
    <w:rsid w:val="006F1175"/>
    <w:rsid w:val="006F12C4"/>
    <w:rsid w:val="006F16EA"/>
    <w:rsid w:val="006F1A19"/>
    <w:rsid w:val="006F224F"/>
    <w:rsid w:val="006F22DD"/>
    <w:rsid w:val="006F2C7F"/>
    <w:rsid w:val="006F363C"/>
    <w:rsid w:val="006F3979"/>
    <w:rsid w:val="006F3B1E"/>
    <w:rsid w:val="006F41F5"/>
    <w:rsid w:val="006F43FB"/>
    <w:rsid w:val="006F461B"/>
    <w:rsid w:val="006F4E02"/>
    <w:rsid w:val="006F5059"/>
    <w:rsid w:val="006F5BB4"/>
    <w:rsid w:val="006F5E8D"/>
    <w:rsid w:val="006F6266"/>
    <w:rsid w:val="006F6BE6"/>
    <w:rsid w:val="006F704C"/>
    <w:rsid w:val="006F72E5"/>
    <w:rsid w:val="006F7E53"/>
    <w:rsid w:val="007002B8"/>
    <w:rsid w:val="0070062A"/>
    <w:rsid w:val="00701AA5"/>
    <w:rsid w:val="00701CC9"/>
    <w:rsid w:val="00701F23"/>
    <w:rsid w:val="00702663"/>
    <w:rsid w:val="00702B8A"/>
    <w:rsid w:val="00702FC3"/>
    <w:rsid w:val="0070312A"/>
    <w:rsid w:val="00703487"/>
    <w:rsid w:val="00703718"/>
    <w:rsid w:val="00703B7E"/>
    <w:rsid w:val="00703B9C"/>
    <w:rsid w:val="00703E2C"/>
    <w:rsid w:val="0070431A"/>
    <w:rsid w:val="0070449E"/>
    <w:rsid w:val="0070480C"/>
    <w:rsid w:val="00704C43"/>
    <w:rsid w:val="007050E9"/>
    <w:rsid w:val="0070523E"/>
    <w:rsid w:val="007054C3"/>
    <w:rsid w:val="00705A19"/>
    <w:rsid w:val="00705A7D"/>
    <w:rsid w:val="00705EC4"/>
    <w:rsid w:val="00706084"/>
    <w:rsid w:val="00706092"/>
    <w:rsid w:val="00706394"/>
    <w:rsid w:val="00706876"/>
    <w:rsid w:val="00706F9C"/>
    <w:rsid w:val="0070780E"/>
    <w:rsid w:val="00707BF1"/>
    <w:rsid w:val="0071175E"/>
    <w:rsid w:val="00711BE8"/>
    <w:rsid w:val="00711D24"/>
    <w:rsid w:val="00712AA6"/>
    <w:rsid w:val="0071307C"/>
    <w:rsid w:val="00713100"/>
    <w:rsid w:val="00713377"/>
    <w:rsid w:val="00713A99"/>
    <w:rsid w:val="00713FF5"/>
    <w:rsid w:val="00714084"/>
    <w:rsid w:val="0071444D"/>
    <w:rsid w:val="00714F32"/>
    <w:rsid w:val="007158B1"/>
    <w:rsid w:val="00716651"/>
    <w:rsid w:val="00716D03"/>
    <w:rsid w:val="00717434"/>
    <w:rsid w:val="00717B3C"/>
    <w:rsid w:val="00720F13"/>
    <w:rsid w:val="00721043"/>
    <w:rsid w:val="00721668"/>
    <w:rsid w:val="0072184F"/>
    <w:rsid w:val="00721920"/>
    <w:rsid w:val="00721A77"/>
    <w:rsid w:val="00722103"/>
    <w:rsid w:val="007223EF"/>
    <w:rsid w:val="007225F8"/>
    <w:rsid w:val="007233BD"/>
    <w:rsid w:val="0072376C"/>
    <w:rsid w:val="00723EE7"/>
    <w:rsid w:val="00723EFB"/>
    <w:rsid w:val="0072407E"/>
    <w:rsid w:val="00724572"/>
    <w:rsid w:val="0072457E"/>
    <w:rsid w:val="00724808"/>
    <w:rsid w:val="0072499F"/>
    <w:rsid w:val="00724E19"/>
    <w:rsid w:val="0072504F"/>
    <w:rsid w:val="00725EC1"/>
    <w:rsid w:val="00726156"/>
    <w:rsid w:val="0072639F"/>
    <w:rsid w:val="00726468"/>
    <w:rsid w:val="00726EDD"/>
    <w:rsid w:val="007271BA"/>
    <w:rsid w:val="007275CE"/>
    <w:rsid w:val="00727EE2"/>
    <w:rsid w:val="0073001E"/>
    <w:rsid w:val="0073041F"/>
    <w:rsid w:val="007308EA"/>
    <w:rsid w:val="00730C4D"/>
    <w:rsid w:val="00730E44"/>
    <w:rsid w:val="007310CF"/>
    <w:rsid w:val="0073159D"/>
    <w:rsid w:val="00731B73"/>
    <w:rsid w:val="00731C06"/>
    <w:rsid w:val="00731D78"/>
    <w:rsid w:val="00731FF0"/>
    <w:rsid w:val="00732209"/>
    <w:rsid w:val="007327BD"/>
    <w:rsid w:val="007329E8"/>
    <w:rsid w:val="00732D7D"/>
    <w:rsid w:val="00733037"/>
    <w:rsid w:val="00733FA2"/>
    <w:rsid w:val="0073482D"/>
    <w:rsid w:val="007348FC"/>
    <w:rsid w:val="00734AC8"/>
    <w:rsid w:val="00734E03"/>
    <w:rsid w:val="00734E5B"/>
    <w:rsid w:val="00735130"/>
    <w:rsid w:val="00736274"/>
    <w:rsid w:val="00736336"/>
    <w:rsid w:val="0073678F"/>
    <w:rsid w:val="00736DD5"/>
    <w:rsid w:val="00736E5B"/>
    <w:rsid w:val="00737726"/>
    <w:rsid w:val="0073799E"/>
    <w:rsid w:val="00740768"/>
    <w:rsid w:val="00740C0D"/>
    <w:rsid w:val="00740E0F"/>
    <w:rsid w:val="007417B9"/>
    <w:rsid w:val="00741802"/>
    <w:rsid w:val="0074257F"/>
    <w:rsid w:val="007429A1"/>
    <w:rsid w:val="00742C0C"/>
    <w:rsid w:val="0074409B"/>
    <w:rsid w:val="00744102"/>
    <w:rsid w:val="0074453E"/>
    <w:rsid w:val="0074461F"/>
    <w:rsid w:val="00745367"/>
    <w:rsid w:val="00745D41"/>
    <w:rsid w:val="00746CFA"/>
    <w:rsid w:val="00746DEF"/>
    <w:rsid w:val="00746F56"/>
    <w:rsid w:val="0074778B"/>
    <w:rsid w:val="0074790C"/>
    <w:rsid w:val="00747E97"/>
    <w:rsid w:val="007501CA"/>
    <w:rsid w:val="007502EF"/>
    <w:rsid w:val="00750D74"/>
    <w:rsid w:val="007511BA"/>
    <w:rsid w:val="0075146C"/>
    <w:rsid w:val="00752F43"/>
    <w:rsid w:val="00753302"/>
    <w:rsid w:val="0075344C"/>
    <w:rsid w:val="0075361A"/>
    <w:rsid w:val="007536FF"/>
    <w:rsid w:val="00753CAE"/>
    <w:rsid w:val="00753F13"/>
    <w:rsid w:val="0075504C"/>
    <w:rsid w:val="00755052"/>
    <w:rsid w:val="0075525F"/>
    <w:rsid w:val="007555CD"/>
    <w:rsid w:val="00755C6F"/>
    <w:rsid w:val="00755C94"/>
    <w:rsid w:val="007564AA"/>
    <w:rsid w:val="00756BE0"/>
    <w:rsid w:val="00756F71"/>
    <w:rsid w:val="00757186"/>
    <w:rsid w:val="00757364"/>
    <w:rsid w:val="00757399"/>
    <w:rsid w:val="007578E1"/>
    <w:rsid w:val="00757FE2"/>
    <w:rsid w:val="00760783"/>
    <w:rsid w:val="0076088B"/>
    <w:rsid w:val="00760F40"/>
    <w:rsid w:val="00761334"/>
    <w:rsid w:val="00761DD4"/>
    <w:rsid w:val="00761E5E"/>
    <w:rsid w:val="007629C9"/>
    <w:rsid w:val="00762EAB"/>
    <w:rsid w:val="00763C35"/>
    <w:rsid w:val="00764431"/>
    <w:rsid w:val="00764621"/>
    <w:rsid w:val="0076588B"/>
    <w:rsid w:val="00765A83"/>
    <w:rsid w:val="00765EEB"/>
    <w:rsid w:val="00765FCD"/>
    <w:rsid w:val="0076636B"/>
    <w:rsid w:val="007663F7"/>
    <w:rsid w:val="00766599"/>
    <w:rsid w:val="00766C29"/>
    <w:rsid w:val="007678E1"/>
    <w:rsid w:val="00767F0F"/>
    <w:rsid w:val="007701D1"/>
    <w:rsid w:val="0077054A"/>
    <w:rsid w:val="007705BE"/>
    <w:rsid w:val="00770773"/>
    <w:rsid w:val="007707EF"/>
    <w:rsid w:val="0077089B"/>
    <w:rsid w:val="00770EA2"/>
    <w:rsid w:val="0077104C"/>
    <w:rsid w:val="00771690"/>
    <w:rsid w:val="007717B9"/>
    <w:rsid w:val="00771EAC"/>
    <w:rsid w:val="007723DD"/>
    <w:rsid w:val="007723F8"/>
    <w:rsid w:val="007725F4"/>
    <w:rsid w:val="007727DF"/>
    <w:rsid w:val="00772D7E"/>
    <w:rsid w:val="007731C5"/>
    <w:rsid w:val="00773BB1"/>
    <w:rsid w:val="00774A0B"/>
    <w:rsid w:val="00774DBB"/>
    <w:rsid w:val="0077503C"/>
    <w:rsid w:val="0077573F"/>
    <w:rsid w:val="00775952"/>
    <w:rsid w:val="00775F9F"/>
    <w:rsid w:val="007760E6"/>
    <w:rsid w:val="00776541"/>
    <w:rsid w:val="00776580"/>
    <w:rsid w:val="007779F1"/>
    <w:rsid w:val="00777B3C"/>
    <w:rsid w:val="00777F18"/>
    <w:rsid w:val="007802D4"/>
    <w:rsid w:val="0078093E"/>
    <w:rsid w:val="00780D80"/>
    <w:rsid w:val="00781587"/>
    <w:rsid w:val="00781678"/>
    <w:rsid w:val="00781AB0"/>
    <w:rsid w:val="007822D4"/>
    <w:rsid w:val="00782AD7"/>
    <w:rsid w:val="00782B76"/>
    <w:rsid w:val="00782BDE"/>
    <w:rsid w:val="00782E78"/>
    <w:rsid w:val="007830AF"/>
    <w:rsid w:val="0078351D"/>
    <w:rsid w:val="00783BA1"/>
    <w:rsid w:val="0078438E"/>
    <w:rsid w:val="007843CF"/>
    <w:rsid w:val="0078473A"/>
    <w:rsid w:val="0078580F"/>
    <w:rsid w:val="00785A57"/>
    <w:rsid w:val="00785B6D"/>
    <w:rsid w:val="00785E55"/>
    <w:rsid w:val="00786248"/>
    <w:rsid w:val="00786328"/>
    <w:rsid w:val="00786668"/>
    <w:rsid w:val="00787153"/>
    <w:rsid w:val="007902DA"/>
    <w:rsid w:val="00790E96"/>
    <w:rsid w:val="007911BE"/>
    <w:rsid w:val="007915BF"/>
    <w:rsid w:val="007922C5"/>
    <w:rsid w:val="00792B4C"/>
    <w:rsid w:val="00792C16"/>
    <w:rsid w:val="00792EB3"/>
    <w:rsid w:val="007931D3"/>
    <w:rsid w:val="007948C9"/>
    <w:rsid w:val="00794C0E"/>
    <w:rsid w:val="00794F25"/>
    <w:rsid w:val="00796569"/>
    <w:rsid w:val="00796648"/>
    <w:rsid w:val="00796885"/>
    <w:rsid w:val="00796890"/>
    <w:rsid w:val="00796A13"/>
    <w:rsid w:val="00796E68"/>
    <w:rsid w:val="00796F08"/>
    <w:rsid w:val="0079720D"/>
    <w:rsid w:val="00797ED0"/>
    <w:rsid w:val="007A0155"/>
    <w:rsid w:val="007A01AE"/>
    <w:rsid w:val="007A034C"/>
    <w:rsid w:val="007A08F9"/>
    <w:rsid w:val="007A0919"/>
    <w:rsid w:val="007A253E"/>
    <w:rsid w:val="007A3AF9"/>
    <w:rsid w:val="007A3C34"/>
    <w:rsid w:val="007A4052"/>
    <w:rsid w:val="007A4416"/>
    <w:rsid w:val="007A44FA"/>
    <w:rsid w:val="007A4761"/>
    <w:rsid w:val="007A481E"/>
    <w:rsid w:val="007A4FEF"/>
    <w:rsid w:val="007A6718"/>
    <w:rsid w:val="007A6DAB"/>
    <w:rsid w:val="007A7283"/>
    <w:rsid w:val="007A750D"/>
    <w:rsid w:val="007A7619"/>
    <w:rsid w:val="007A7FB9"/>
    <w:rsid w:val="007B0192"/>
    <w:rsid w:val="007B07FA"/>
    <w:rsid w:val="007B0867"/>
    <w:rsid w:val="007B0CF2"/>
    <w:rsid w:val="007B0D02"/>
    <w:rsid w:val="007B0EE5"/>
    <w:rsid w:val="007B12BF"/>
    <w:rsid w:val="007B14D5"/>
    <w:rsid w:val="007B151D"/>
    <w:rsid w:val="007B2121"/>
    <w:rsid w:val="007B2703"/>
    <w:rsid w:val="007B27C2"/>
    <w:rsid w:val="007B2A19"/>
    <w:rsid w:val="007B2AC8"/>
    <w:rsid w:val="007B2BBF"/>
    <w:rsid w:val="007B3117"/>
    <w:rsid w:val="007B356B"/>
    <w:rsid w:val="007B4139"/>
    <w:rsid w:val="007B480D"/>
    <w:rsid w:val="007B521F"/>
    <w:rsid w:val="007B58CB"/>
    <w:rsid w:val="007B5D4F"/>
    <w:rsid w:val="007B5EF5"/>
    <w:rsid w:val="007B67FC"/>
    <w:rsid w:val="007B713C"/>
    <w:rsid w:val="007B722A"/>
    <w:rsid w:val="007B745E"/>
    <w:rsid w:val="007B7546"/>
    <w:rsid w:val="007C1047"/>
    <w:rsid w:val="007C138B"/>
    <w:rsid w:val="007C15FF"/>
    <w:rsid w:val="007C1C99"/>
    <w:rsid w:val="007C2401"/>
    <w:rsid w:val="007C278B"/>
    <w:rsid w:val="007C29A1"/>
    <w:rsid w:val="007C2B89"/>
    <w:rsid w:val="007C2D61"/>
    <w:rsid w:val="007C354E"/>
    <w:rsid w:val="007C3877"/>
    <w:rsid w:val="007C3FC8"/>
    <w:rsid w:val="007C487A"/>
    <w:rsid w:val="007C4AAC"/>
    <w:rsid w:val="007C536A"/>
    <w:rsid w:val="007C5639"/>
    <w:rsid w:val="007C5E0A"/>
    <w:rsid w:val="007C6253"/>
    <w:rsid w:val="007C6E0A"/>
    <w:rsid w:val="007C71AF"/>
    <w:rsid w:val="007C727F"/>
    <w:rsid w:val="007C74F6"/>
    <w:rsid w:val="007C7EEC"/>
    <w:rsid w:val="007D0A15"/>
    <w:rsid w:val="007D0DC5"/>
    <w:rsid w:val="007D116F"/>
    <w:rsid w:val="007D1553"/>
    <w:rsid w:val="007D19AC"/>
    <w:rsid w:val="007D1AD7"/>
    <w:rsid w:val="007D1CD9"/>
    <w:rsid w:val="007D235D"/>
    <w:rsid w:val="007D27DE"/>
    <w:rsid w:val="007D2F2A"/>
    <w:rsid w:val="007D2F8B"/>
    <w:rsid w:val="007D2FE8"/>
    <w:rsid w:val="007D3FCF"/>
    <w:rsid w:val="007D438C"/>
    <w:rsid w:val="007D43CD"/>
    <w:rsid w:val="007D4D43"/>
    <w:rsid w:val="007D61D8"/>
    <w:rsid w:val="007D63BD"/>
    <w:rsid w:val="007D66CB"/>
    <w:rsid w:val="007D7168"/>
    <w:rsid w:val="007D728D"/>
    <w:rsid w:val="007D72F7"/>
    <w:rsid w:val="007D79E8"/>
    <w:rsid w:val="007D7F3E"/>
    <w:rsid w:val="007E02D0"/>
    <w:rsid w:val="007E033F"/>
    <w:rsid w:val="007E05E6"/>
    <w:rsid w:val="007E0C3E"/>
    <w:rsid w:val="007E0C87"/>
    <w:rsid w:val="007E0EDA"/>
    <w:rsid w:val="007E15C0"/>
    <w:rsid w:val="007E2063"/>
    <w:rsid w:val="007E224B"/>
    <w:rsid w:val="007E257B"/>
    <w:rsid w:val="007E2A9A"/>
    <w:rsid w:val="007E2BF6"/>
    <w:rsid w:val="007E302D"/>
    <w:rsid w:val="007E31C3"/>
    <w:rsid w:val="007E32E3"/>
    <w:rsid w:val="007E3471"/>
    <w:rsid w:val="007E42E0"/>
    <w:rsid w:val="007E497B"/>
    <w:rsid w:val="007E4CA8"/>
    <w:rsid w:val="007E4CE5"/>
    <w:rsid w:val="007E5306"/>
    <w:rsid w:val="007E5BD6"/>
    <w:rsid w:val="007E5CDA"/>
    <w:rsid w:val="007E61F0"/>
    <w:rsid w:val="007E6999"/>
    <w:rsid w:val="007E6EB4"/>
    <w:rsid w:val="007E6F90"/>
    <w:rsid w:val="007E7EBE"/>
    <w:rsid w:val="007F05A9"/>
    <w:rsid w:val="007F0AB0"/>
    <w:rsid w:val="007F0B6B"/>
    <w:rsid w:val="007F1648"/>
    <w:rsid w:val="007F1C6B"/>
    <w:rsid w:val="007F21BF"/>
    <w:rsid w:val="007F266A"/>
    <w:rsid w:val="007F29B6"/>
    <w:rsid w:val="007F2D07"/>
    <w:rsid w:val="007F3731"/>
    <w:rsid w:val="007F37E6"/>
    <w:rsid w:val="007F3C18"/>
    <w:rsid w:val="007F3D50"/>
    <w:rsid w:val="007F3F05"/>
    <w:rsid w:val="007F41E1"/>
    <w:rsid w:val="007F494F"/>
    <w:rsid w:val="007F4F20"/>
    <w:rsid w:val="007F54AA"/>
    <w:rsid w:val="007F56FA"/>
    <w:rsid w:val="007F5B71"/>
    <w:rsid w:val="007F6161"/>
    <w:rsid w:val="007F68B7"/>
    <w:rsid w:val="007F731D"/>
    <w:rsid w:val="007F76BC"/>
    <w:rsid w:val="008000F3"/>
    <w:rsid w:val="008006FC"/>
    <w:rsid w:val="00800CE7"/>
    <w:rsid w:val="00800EC7"/>
    <w:rsid w:val="008014A7"/>
    <w:rsid w:val="0080163B"/>
    <w:rsid w:val="00801909"/>
    <w:rsid w:val="00801C7B"/>
    <w:rsid w:val="00801D10"/>
    <w:rsid w:val="00801D76"/>
    <w:rsid w:val="00801E3A"/>
    <w:rsid w:val="00802021"/>
    <w:rsid w:val="008021C4"/>
    <w:rsid w:val="00802F25"/>
    <w:rsid w:val="00802FE8"/>
    <w:rsid w:val="008033F2"/>
    <w:rsid w:val="00803666"/>
    <w:rsid w:val="00803C43"/>
    <w:rsid w:val="00803FA8"/>
    <w:rsid w:val="00803FCA"/>
    <w:rsid w:val="0080483B"/>
    <w:rsid w:val="008050DF"/>
    <w:rsid w:val="00805A91"/>
    <w:rsid w:val="00805CD2"/>
    <w:rsid w:val="0080707A"/>
    <w:rsid w:val="008072CB"/>
    <w:rsid w:val="008074F0"/>
    <w:rsid w:val="00807959"/>
    <w:rsid w:val="00807974"/>
    <w:rsid w:val="00807E64"/>
    <w:rsid w:val="008104FC"/>
    <w:rsid w:val="00810619"/>
    <w:rsid w:val="00810BF0"/>
    <w:rsid w:val="00810F0D"/>
    <w:rsid w:val="008112C1"/>
    <w:rsid w:val="008113D6"/>
    <w:rsid w:val="00811655"/>
    <w:rsid w:val="0081171D"/>
    <w:rsid w:val="00811E9B"/>
    <w:rsid w:val="0081241B"/>
    <w:rsid w:val="008128D3"/>
    <w:rsid w:val="00812F9A"/>
    <w:rsid w:val="00813278"/>
    <w:rsid w:val="008139F5"/>
    <w:rsid w:val="00813DF5"/>
    <w:rsid w:val="008140D8"/>
    <w:rsid w:val="00814D42"/>
    <w:rsid w:val="00814F0B"/>
    <w:rsid w:val="0081594F"/>
    <w:rsid w:val="00815B60"/>
    <w:rsid w:val="00815E95"/>
    <w:rsid w:val="00815EEE"/>
    <w:rsid w:val="00815F71"/>
    <w:rsid w:val="008168AA"/>
    <w:rsid w:val="00816904"/>
    <w:rsid w:val="00817229"/>
    <w:rsid w:val="0081722B"/>
    <w:rsid w:val="00817437"/>
    <w:rsid w:val="008178B8"/>
    <w:rsid w:val="0081794A"/>
    <w:rsid w:val="00817CF5"/>
    <w:rsid w:val="00817F6C"/>
    <w:rsid w:val="008200C4"/>
    <w:rsid w:val="00821B97"/>
    <w:rsid w:val="00821E88"/>
    <w:rsid w:val="0082237B"/>
    <w:rsid w:val="00822821"/>
    <w:rsid w:val="00822ABE"/>
    <w:rsid w:val="00823436"/>
    <w:rsid w:val="00823662"/>
    <w:rsid w:val="00823708"/>
    <w:rsid w:val="00823726"/>
    <w:rsid w:val="00824697"/>
    <w:rsid w:val="008246EE"/>
    <w:rsid w:val="00824E71"/>
    <w:rsid w:val="008254A8"/>
    <w:rsid w:val="008260F0"/>
    <w:rsid w:val="008268B4"/>
    <w:rsid w:val="00826C18"/>
    <w:rsid w:val="00826DB8"/>
    <w:rsid w:val="00826F7B"/>
    <w:rsid w:val="0082709D"/>
    <w:rsid w:val="00827755"/>
    <w:rsid w:val="008306FE"/>
    <w:rsid w:val="00830725"/>
    <w:rsid w:val="0083287C"/>
    <w:rsid w:val="00832A9E"/>
    <w:rsid w:val="00832E87"/>
    <w:rsid w:val="0083334E"/>
    <w:rsid w:val="008335DF"/>
    <w:rsid w:val="00833A12"/>
    <w:rsid w:val="00833F5C"/>
    <w:rsid w:val="0083402F"/>
    <w:rsid w:val="0083422A"/>
    <w:rsid w:val="008351B1"/>
    <w:rsid w:val="008356A8"/>
    <w:rsid w:val="00835CB1"/>
    <w:rsid w:val="00835EE2"/>
    <w:rsid w:val="00835F0F"/>
    <w:rsid w:val="008363CB"/>
    <w:rsid w:val="00836E63"/>
    <w:rsid w:val="00836F14"/>
    <w:rsid w:val="008373F4"/>
    <w:rsid w:val="00837820"/>
    <w:rsid w:val="0083791B"/>
    <w:rsid w:val="008379ED"/>
    <w:rsid w:val="00837ADB"/>
    <w:rsid w:val="00837EAD"/>
    <w:rsid w:val="00840688"/>
    <w:rsid w:val="00840783"/>
    <w:rsid w:val="008409AC"/>
    <w:rsid w:val="00840E1A"/>
    <w:rsid w:val="00840F8C"/>
    <w:rsid w:val="00841B44"/>
    <w:rsid w:val="00841C4B"/>
    <w:rsid w:val="00842456"/>
    <w:rsid w:val="008424EC"/>
    <w:rsid w:val="00842771"/>
    <w:rsid w:val="00842B49"/>
    <w:rsid w:val="008434C7"/>
    <w:rsid w:val="00843651"/>
    <w:rsid w:val="008441BA"/>
    <w:rsid w:val="00844610"/>
    <w:rsid w:val="00844A69"/>
    <w:rsid w:val="00844BB4"/>
    <w:rsid w:val="00844DA6"/>
    <w:rsid w:val="00844F03"/>
    <w:rsid w:val="00845349"/>
    <w:rsid w:val="008453F9"/>
    <w:rsid w:val="00845ECB"/>
    <w:rsid w:val="0084630E"/>
    <w:rsid w:val="00846B58"/>
    <w:rsid w:val="00846B95"/>
    <w:rsid w:val="00846E5D"/>
    <w:rsid w:val="00847428"/>
    <w:rsid w:val="00850832"/>
    <w:rsid w:val="008508FC"/>
    <w:rsid w:val="00850AE1"/>
    <w:rsid w:val="00851554"/>
    <w:rsid w:val="0085176D"/>
    <w:rsid w:val="00851ED1"/>
    <w:rsid w:val="008521B3"/>
    <w:rsid w:val="008524D9"/>
    <w:rsid w:val="008526E6"/>
    <w:rsid w:val="0085293B"/>
    <w:rsid w:val="00852F87"/>
    <w:rsid w:val="0085379C"/>
    <w:rsid w:val="0085388A"/>
    <w:rsid w:val="00853B69"/>
    <w:rsid w:val="00853D99"/>
    <w:rsid w:val="00854051"/>
    <w:rsid w:val="008541DD"/>
    <w:rsid w:val="00854E4D"/>
    <w:rsid w:val="0085515D"/>
    <w:rsid w:val="00855227"/>
    <w:rsid w:val="008553F0"/>
    <w:rsid w:val="0085593D"/>
    <w:rsid w:val="00855B9C"/>
    <w:rsid w:val="0085647F"/>
    <w:rsid w:val="00856C65"/>
    <w:rsid w:val="00857181"/>
    <w:rsid w:val="00857F10"/>
    <w:rsid w:val="00860523"/>
    <w:rsid w:val="0086070A"/>
    <w:rsid w:val="008613C9"/>
    <w:rsid w:val="0086177C"/>
    <w:rsid w:val="008618DD"/>
    <w:rsid w:val="00861A20"/>
    <w:rsid w:val="00861CF0"/>
    <w:rsid w:val="00861FD4"/>
    <w:rsid w:val="008621DB"/>
    <w:rsid w:val="0086282E"/>
    <w:rsid w:val="00862A07"/>
    <w:rsid w:val="00862B0B"/>
    <w:rsid w:val="00862B85"/>
    <w:rsid w:val="00862C9D"/>
    <w:rsid w:val="00863B14"/>
    <w:rsid w:val="00863D73"/>
    <w:rsid w:val="00863ED6"/>
    <w:rsid w:val="00863FB0"/>
    <w:rsid w:val="00864202"/>
    <w:rsid w:val="008642AE"/>
    <w:rsid w:val="0086474F"/>
    <w:rsid w:val="00864D60"/>
    <w:rsid w:val="0086503D"/>
    <w:rsid w:val="008653B6"/>
    <w:rsid w:val="008655D8"/>
    <w:rsid w:val="0086593D"/>
    <w:rsid w:val="008659BB"/>
    <w:rsid w:val="00865CA2"/>
    <w:rsid w:val="008663A8"/>
    <w:rsid w:val="00866659"/>
    <w:rsid w:val="00866AA1"/>
    <w:rsid w:val="0086703B"/>
    <w:rsid w:val="008673AA"/>
    <w:rsid w:val="008678EE"/>
    <w:rsid w:val="00867D55"/>
    <w:rsid w:val="00870020"/>
    <w:rsid w:val="00870190"/>
    <w:rsid w:val="008706C8"/>
    <w:rsid w:val="0087114C"/>
    <w:rsid w:val="00871EC0"/>
    <w:rsid w:val="00871F06"/>
    <w:rsid w:val="00871FA5"/>
    <w:rsid w:val="00872018"/>
    <w:rsid w:val="0087266A"/>
    <w:rsid w:val="00872CB2"/>
    <w:rsid w:val="00873256"/>
    <w:rsid w:val="00874B34"/>
    <w:rsid w:val="00874B71"/>
    <w:rsid w:val="00874C33"/>
    <w:rsid w:val="008750EB"/>
    <w:rsid w:val="008758D8"/>
    <w:rsid w:val="00875FA0"/>
    <w:rsid w:val="0087651B"/>
    <w:rsid w:val="008766C7"/>
    <w:rsid w:val="00876B65"/>
    <w:rsid w:val="00876D2B"/>
    <w:rsid w:val="008777FE"/>
    <w:rsid w:val="00877AC2"/>
    <w:rsid w:val="0088036C"/>
    <w:rsid w:val="0088094B"/>
    <w:rsid w:val="00880EEF"/>
    <w:rsid w:val="0088106C"/>
    <w:rsid w:val="008814F0"/>
    <w:rsid w:val="00881E81"/>
    <w:rsid w:val="00882533"/>
    <w:rsid w:val="00882557"/>
    <w:rsid w:val="0088255C"/>
    <w:rsid w:val="00882630"/>
    <w:rsid w:val="0088292E"/>
    <w:rsid w:val="00882BE0"/>
    <w:rsid w:val="00882C1D"/>
    <w:rsid w:val="00882E6A"/>
    <w:rsid w:val="00883001"/>
    <w:rsid w:val="008840B6"/>
    <w:rsid w:val="008843BE"/>
    <w:rsid w:val="0088452B"/>
    <w:rsid w:val="008847E4"/>
    <w:rsid w:val="00884D41"/>
    <w:rsid w:val="00885447"/>
    <w:rsid w:val="00885740"/>
    <w:rsid w:val="00886C2E"/>
    <w:rsid w:val="00886CB4"/>
    <w:rsid w:val="008878BF"/>
    <w:rsid w:val="00887A87"/>
    <w:rsid w:val="00887B8A"/>
    <w:rsid w:val="00887FA9"/>
    <w:rsid w:val="008902B3"/>
    <w:rsid w:val="008902CB"/>
    <w:rsid w:val="008905B2"/>
    <w:rsid w:val="008910AB"/>
    <w:rsid w:val="00891426"/>
    <w:rsid w:val="00891827"/>
    <w:rsid w:val="00891D37"/>
    <w:rsid w:val="00892540"/>
    <w:rsid w:val="008925EC"/>
    <w:rsid w:val="00892731"/>
    <w:rsid w:val="008927D2"/>
    <w:rsid w:val="00892893"/>
    <w:rsid w:val="00892AF3"/>
    <w:rsid w:val="00892ED6"/>
    <w:rsid w:val="00893F22"/>
    <w:rsid w:val="008940CC"/>
    <w:rsid w:val="0089540C"/>
    <w:rsid w:val="008954F1"/>
    <w:rsid w:val="0089559F"/>
    <w:rsid w:val="00895AEA"/>
    <w:rsid w:val="00896395"/>
    <w:rsid w:val="00896AB0"/>
    <w:rsid w:val="00896AB5"/>
    <w:rsid w:val="00897773"/>
    <w:rsid w:val="00897F1A"/>
    <w:rsid w:val="008A0772"/>
    <w:rsid w:val="008A13AF"/>
    <w:rsid w:val="008A16F4"/>
    <w:rsid w:val="008A198F"/>
    <w:rsid w:val="008A1BE4"/>
    <w:rsid w:val="008A223E"/>
    <w:rsid w:val="008A262C"/>
    <w:rsid w:val="008A2C5B"/>
    <w:rsid w:val="008A2D87"/>
    <w:rsid w:val="008A2FC1"/>
    <w:rsid w:val="008A327F"/>
    <w:rsid w:val="008A3398"/>
    <w:rsid w:val="008A3F46"/>
    <w:rsid w:val="008A4261"/>
    <w:rsid w:val="008A487F"/>
    <w:rsid w:val="008A489A"/>
    <w:rsid w:val="008A48A5"/>
    <w:rsid w:val="008A4DD0"/>
    <w:rsid w:val="008A5358"/>
    <w:rsid w:val="008A58CC"/>
    <w:rsid w:val="008A591C"/>
    <w:rsid w:val="008A592C"/>
    <w:rsid w:val="008A5B7C"/>
    <w:rsid w:val="008A5D2E"/>
    <w:rsid w:val="008A5DA0"/>
    <w:rsid w:val="008A6079"/>
    <w:rsid w:val="008A6828"/>
    <w:rsid w:val="008A6E2F"/>
    <w:rsid w:val="008A72BF"/>
    <w:rsid w:val="008A7503"/>
    <w:rsid w:val="008A7748"/>
    <w:rsid w:val="008B01C2"/>
    <w:rsid w:val="008B0238"/>
    <w:rsid w:val="008B0379"/>
    <w:rsid w:val="008B0414"/>
    <w:rsid w:val="008B060E"/>
    <w:rsid w:val="008B138B"/>
    <w:rsid w:val="008B14A9"/>
    <w:rsid w:val="008B167C"/>
    <w:rsid w:val="008B1CD7"/>
    <w:rsid w:val="008B1D94"/>
    <w:rsid w:val="008B2270"/>
    <w:rsid w:val="008B39A8"/>
    <w:rsid w:val="008B47A2"/>
    <w:rsid w:val="008B4F30"/>
    <w:rsid w:val="008B58D5"/>
    <w:rsid w:val="008B5ABC"/>
    <w:rsid w:val="008B5D82"/>
    <w:rsid w:val="008B61BE"/>
    <w:rsid w:val="008B69C7"/>
    <w:rsid w:val="008B6FB6"/>
    <w:rsid w:val="008B720E"/>
    <w:rsid w:val="008B729F"/>
    <w:rsid w:val="008B74F2"/>
    <w:rsid w:val="008B78C4"/>
    <w:rsid w:val="008B7A5E"/>
    <w:rsid w:val="008B7DFA"/>
    <w:rsid w:val="008C06A3"/>
    <w:rsid w:val="008C0D9F"/>
    <w:rsid w:val="008C0F94"/>
    <w:rsid w:val="008C1159"/>
    <w:rsid w:val="008C1ED1"/>
    <w:rsid w:val="008C30CD"/>
    <w:rsid w:val="008C312C"/>
    <w:rsid w:val="008C35E7"/>
    <w:rsid w:val="008C35EF"/>
    <w:rsid w:val="008C3AEB"/>
    <w:rsid w:val="008C3B34"/>
    <w:rsid w:val="008C3C7A"/>
    <w:rsid w:val="008C43D6"/>
    <w:rsid w:val="008C4C21"/>
    <w:rsid w:val="008C5701"/>
    <w:rsid w:val="008C5BDC"/>
    <w:rsid w:val="008C6272"/>
    <w:rsid w:val="008C62BE"/>
    <w:rsid w:val="008C6680"/>
    <w:rsid w:val="008C6A6D"/>
    <w:rsid w:val="008C6F6C"/>
    <w:rsid w:val="008C72FA"/>
    <w:rsid w:val="008C7C65"/>
    <w:rsid w:val="008C7F30"/>
    <w:rsid w:val="008C7F80"/>
    <w:rsid w:val="008D0074"/>
    <w:rsid w:val="008D05FC"/>
    <w:rsid w:val="008D0BF4"/>
    <w:rsid w:val="008D0C8C"/>
    <w:rsid w:val="008D0E11"/>
    <w:rsid w:val="008D0F39"/>
    <w:rsid w:val="008D10E1"/>
    <w:rsid w:val="008D1709"/>
    <w:rsid w:val="008D19FC"/>
    <w:rsid w:val="008D1A25"/>
    <w:rsid w:val="008D1AB7"/>
    <w:rsid w:val="008D1B32"/>
    <w:rsid w:val="008D1CDD"/>
    <w:rsid w:val="008D207A"/>
    <w:rsid w:val="008D2BB8"/>
    <w:rsid w:val="008D2D08"/>
    <w:rsid w:val="008D3242"/>
    <w:rsid w:val="008D357D"/>
    <w:rsid w:val="008D3879"/>
    <w:rsid w:val="008D437A"/>
    <w:rsid w:val="008D46D0"/>
    <w:rsid w:val="008D4B67"/>
    <w:rsid w:val="008D501D"/>
    <w:rsid w:val="008D545F"/>
    <w:rsid w:val="008D5492"/>
    <w:rsid w:val="008D59B9"/>
    <w:rsid w:val="008D5F08"/>
    <w:rsid w:val="008D5FFD"/>
    <w:rsid w:val="008D60FC"/>
    <w:rsid w:val="008D7034"/>
    <w:rsid w:val="008D7244"/>
    <w:rsid w:val="008D75EE"/>
    <w:rsid w:val="008D7AD8"/>
    <w:rsid w:val="008D7AFC"/>
    <w:rsid w:val="008D7C1B"/>
    <w:rsid w:val="008E0257"/>
    <w:rsid w:val="008E0C4B"/>
    <w:rsid w:val="008E0D29"/>
    <w:rsid w:val="008E1007"/>
    <w:rsid w:val="008E1515"/>
    <w:rsid w:val="008E175C"/>
    <w:rsid w:val="008E18F2"/>
    <w:rsid w:val="008E2653"/>
    <w:rsid w:val="008E2716"/>
    <w:rsid w:val="008E322B"/>
    <w:rsid w:val="008E3457"/>
    <w:rsid w:val="008E36B8"/>
    <w:rsid w:val="008E3832"/>
    <w:rsid w:val="008E38F6"/>
    <w:rsid w:val="008E3C2A"/>
    <w:rsid w:val="008E3E73"/>
    <w:rsid w:val="008E447B"/>
    <w:rsid w:val="008E48ED"/>
    <w:rsid w:val="008E4D81"/>
    <w:rsid w:val="008E5823"/>
    <w:rsid w:val="008E5DBA"/>
    <w:rsid w:val="008E60DB"/>
    <w:rsid w:val="008E66EC"/>
    <w:rsid w:val="008E6735"/>
    <w:rsid w:val="008E6C3B"/>
    <w:rsid w:val="008E71D4"/>
    <w:rsid w:val="008E7D94"/>
    <w:rsid w:val="008F02A8"/>
    <w:rsid w:val="008F0AA3"/>
    <w:rsid w:val="008F0B0F"/>
    <w:rsid w:val="008F0D1B"/>
    <w:rsid w:val="008F12EA"/>
    <w:rsid w:val="008F1AFE"/>
    <w:rsid w:val="008F2347"/>
    <w:rsid w:val="008F2A9B"/>
    <w:rsid w:val="008F2CFB"/>
    <w:rsid w:val="008F3E33"/>
    <w:rsid w:val="008F3E84"/>
    <w:rsid w:val="008F4474"/>
    <w:rsid w:val="008F45C6"/>
    <w:rsid w:val="008F4CDD"/>
    <w:rsid w:val="008F514E"/>
    <w:rsid w:val="008F53B7"/>
    <w:rsid w:val="008F57BD"/>
    <w:rsid w:val="008F592C"/>
    <w:rsid w:val="008F5BCB"/>
    <w:rsid w:val="008F6220"/>
    <w:rsid w:val="008F6531"/>
    <w:rsid w:val="008F6F5E"/>
    <w:rsid w:val="008F7D37"/>
    <w:rsid w:val="008F7DE0"/>
    <w:rsid w:val="0090076A"/>
    <w:rsid w:val="009010AA"/>
    <w:rsid w:val="00901FBB"/>
    <w:rsid w:val="00902493"/>
    <w:rsid w:val="00902688"/>
    <w:rsid w:val="009028A8"/>
    <w:rsid w:val="0090292C"/>
    <w:rsid w:val="00902BAF"/>
    <w:rsid w:val="009034C2"/>
    <w:rsid w:val="00904509"/>
    <w:rsid w:val="00904CC6"/>
    <w:rsid w:val="009050D8"/>
    <w:rsid w:val="0090542C"/>
    <w:rsid w:val="00905534"/>
    <w:rsid w:val="00905EA2"/>
    <w:rsid w:val="00906119"/>
    <w:rsid w:val="00906200"/>
    <w:rsid w:val="009070E8"/>
    <w:rsid w:val="009074AB"/>
    <w:rsid w:val="00907811"/>
    <w:rsid w:val="009100C1"/>
    <w:rsid w:val="00910FCF"/>
    <w:rsid w:val="00911A1A"/>
    <w:rsid w:val="00912057"/>
    <w:rsid w:val="00912AA5"/>
    <w:rsid w:val="00912AAA"/>
    <w:rsid w:val="009134D2"/>
    <w:rsid w:val="00915C9D"/>
    <w:rsid w:val="00915ECC"/>
    <w:rsid w:val="00916A03"/>
    <w:rsid w:val="009177DE"/>
    <w:rsid w:val="00917D5C"/>
    <w:rsid w:val="00920661"/>
    <w:rsid w:val="009206C4"/>
    <w:rsid w:val="009209C4"/>
    <w:rsid w:val="00920C01"/>
    <w:rsid w:val="00920CEA"/>
    <w:rsid w:val="00921268"/>
    <w:rsid w:val="00921317"/>
    <w:rsid w:val="009218EB"/>
    <w:rsid w:val="00921B80"/>
    <w:rsid w:val="00921DFE"/>
    <w:rsid w:val="00921E7F"/>
    <w:rsid w:val="00922C44"/>
    <w:rsid w:val="0092327B"/>
    <w:rsid w:val="00923814"/>
    <w:rsid w:val="00923AA7"/>
    <w:rsid w:val="00923BBD"/>
    <w:rsid w:val="00923EB9"/>
    <w:rsid w:val="00924B0E"/>
    <w:rsid w:val="00925C1B"/>
    <w:rsid w:val="00925E40"/>
    <w:rsid w:val="009272CC"/>
    <w:rsid w:val="00927549"/>
    <w:rsid w:val="00927B33"/>
    <w:rsid w:val="00927BD4"/>
    <w:rsid w:val="00927FA5"/>
    <w:rsid w:val="00930022"/>
    <w:rsid w:val="009306A7"/>
    <w:rsid w:val="009307F3"/>
    <w:rsid w:val="00931638"/>
    <w:rsid w:val="00931640"/>
    <w:rsid w:val="009317F8"/>
    <w:rsid w:val="0093228B"/>
    <w:rsid w:val="009327B2"/>
    <w:rsid w:val="009328B1"/>
    <w:rsid w:val="009328E0"/>
    <w:rsid w:val="00933D0B"/>
    <w:rsid w:val="00934BF2"/>
    <w:rsid w:val="00934F05"/>
    <w:rsid w:val="009352B9"/>
    <w:rsid w:val="009357FE"/>
    <w:rsid w:val="00935C18"/>
    <w:rsid w:val="0093617F"/>
    <w:rsid w:val="009365F0"/>
    <w:rsid w:val="009367E2"/>
    <w:rsid w:val="00937712"/>
    <w:rsid w:val="00937984"/>
    <w:rsid w:val="0094070B"/>
    <w:rsid w:val="00940E2D"/>
    <w:rsid w:val="00941109"/>
    <w:rsid w:val="00941194"/>
    <w:rsid w:val="009417F5"/>
    <w:rsid w:val="00941D59"/>
    <w:rsid w:val="0094325D"/>
    <w:rsid w:val="009440B6"/>
    <w:rsid w:val="009446C4"/>
    <w:rsid w:val="00944D6F"/>
    <w:rsid w:val="00945287"/>
    <w:rsid w:val="00945738"/>
    <w:rsid w:val="00945B2E"/>
    <w:rsid w:val="00945CF5"/>
    <w:rsid w:val="00946670"/>
    <w:rsid w:val="00946E95"/>
    <w:rsid w:val="00947E05"/>
    <w:rsid w:val="00947F0E"/>
    <w:rsid w:val="0095004D"/>
    <w:rsid w:val="009507EF"/>
    <w:rsid w:val="00950FA5"/>
    <w:rsid w:val="00951040"/>
    <w:rsid w:val="009513F8"/>
    <w:rsid w:val="0095143D"/>
    <w:rsid w:val="00951836"/>
    <w:rsid w:val="00952050"/>
    <w:rsid w:val="00952138"/>
    <w:rsid w:val="00952CF8"/>
    <w:rsid w:val="00952DAB"/>
    <w:rsid w:val="00952FBE"/>
    <w:rsid w:val="00953B84"/>
    <w:rsid w:val="00953D59"/>
    <w:rsid w:val="00953F52"/>
    <w:rsid w:val="009541CD"/>
    <w:rsid w:val="009541D9"/>
    <w:rsid w:val="009545C5"/>
    <w:rsid w:val="00954727"/>
    <w:rsid w:val="009549CF"/>
    <w:rsid w:val="009555A3"/>
    <w:rsid w:val="0095560A"/>
    <w:rsid w:val="00955CAD"/>
    <w:rsid w:val="00955DEB"/>
    <w:rsid w:val="0095611D"/>
    <w:rsid w:val="00956128"/>
    <w:rsid w:val="00956965"/>
    <w:rsid w:val="009572D1"/>
    <w:rsid w:val="009572DA"/>
    <w:rsid w:val="00957603"/>
    <w:rsid w:val="009602A9"/>
    <w:rsid w:val="0096084F"/>
    <w:rsid w:val="00960856"/>
    <w:rsid w:val="00961258"/>
    <w:rsid w:val="009617A8"/>
    <w:rsid w:val="009618CB"/>
    <w:rsid w:val="00961D8C"/>
    <w:rsid w:val="00961DA4"/>
    <w:rsid w:val="009633D0"/>
    <w:rsid w:val="00963BB6"/>
    <w:rsid w:val="00963EA1"/>
    <w:rsid w:val="0096478A"/>
    <w:rsid w:val="009648B8"/>
    <w:rsid w:val="00964B7B"/>
    <w:rsid w:val="00964FC6"/>
    <w:rsid w:val="00965AA4"/>
    <w:rsid w:val="00965B4D"/>
    <w:rsid w:val="009664D2"/>
    <w:rsid w:val="009665A7"/>
    <w:rsid w:val="00966AE6"/>
    <w:rsid w:val="00966C38"/>
    <w:rsid w:val="00967177"/>
    <w:rsid w:val="0096752E"/>
    <w:rsid w:val="009678C8"/>
    <w:rsid w:val="009679A8"/>
    <w:rsid w:val="00967C09"/>
    <w:rsid w:val="00967E84"/>
    <w:rsid w:val="00967FE1"/>
    <w:rsid w:val="00970684"/>
    <w:rsid w:val="009709E4"/>
    <w:rsid w:val="00970CFB"/>
    <w:rsid w:val="00971A75"/>
    <w:rsid w:val="00971F5C"/>
    <w:rsid w:val="00972702"/>
    <w:rsid w:val="00972B8B"/>
    <w:rsid w:val="00972DDE"/>
    <w:rsid w:val="00973516"/>
    <w:rsid w:val="0097418A"/>
    <w:rsid w:val="00974668"/>
    <w:rsid w:val="00974DD2"/>
    <w:rsid w:val="00975387"/>
    <w:rsid w:val="00976445"/>
    <w:rsid w:val="00976D26"/>
    <w:rsid w:val="0097718C"/>
    <w:rsid w:val="00977326"/>
    <w:rsid w:val="009778F2"/>
    <w:rsid w:val="00977E7D"/>
    <w:rsid w:val="00980355"/>
    <w:rsid w:val="009806E1"/>
    <w:rsid w:val="00981014"/>
    <w:rsid w:val="00981473"/>
    <w:rsid w:val="00981EC4"/>
    <w:rsid w:val="00982261"/>
    <w:rsid w:val="00982371"/>
    <w:rsid w:val="0098256D"/>
    <w:rsid w:val="00982830"/>
    <w:rsid w:val="00982CB9"/>
    <w:rsid w:val="0098316B"/>
    <w:rsid w:val="0098479A"/>
    <w:rsid w:val="00984BB9"/>
    <w:rsid w:val="00985388"/>
    <w:rsid w:val="00985C2B"/>
    <w:rsid w:val="00985DE3"/>
    <w:rsid w:val="0098645F"/>
    <w:rsid w:val="00986F4C"/>
    <w:rsid w:val="009874E5"/>
    <w:rsid w:val="00987714"/>
    <w:rsid w:val="00987AA5"/>
    <w:rsid w:val="00990659"/>
    <w:rsid w:val="00990BD7"/>
    <w:rsid w:val="00990D1A"/>
    <w:rsid w:val="00990F08"/>
    <w:rsid w:val="009914DB"/>
    <w:rsid w:val="00991CAA"/>
    <w:rsid w:val="00991E8C"/>
    <w:rsid w:val="00991F95"/>
    <w:rsid w:val="009920CD"/>
    <w:rsid w:val="0099214A"/>
    <w:rsid w:val="0099263F"/>
    <w:rsid w:val="00992FDC"/>
    <w:rsid w:val="0099351D"/>
    <w:rsid w:val="0099375C"/>
    <w:rsid w:val="009938CB"/>
    <w:rsid w:val="00994758"/>
    <w:rsid w:val="00994775"/>
    <w:rsid w:val="00994E20"/>
    <w:rsid w:val="0099520E"/>
    <w:rsid w:val="009953FB"/>
    <w:rsid w:val="009956C6"/>
    <w:rsid w:val="00995931"/>
    <w:rsid w:val="00995A58"/>
    <w:rsid w:val="00995A7D"/>
    <w:rsid w:val="00995B45"/>
    <w:rsid w:val="009962B2"/>
    <w:rsid w:val="009963B2"/>
    <w:rsid w:val="0099688A"/>
    <w:rsid w:val="009969EF"/>
    <w:rsid w:val="00996FC0"/>
    <w:rsid w:val="00996FEC"/>
    <w:rsid w:val="009977E5"/>
    <w:rsid w:val="009A070F"/>
    <w:rsid w:val="009A07EB"/>
    <w:rsid w:val="009A0FC8"/>
    <w:rsid w:val="009A14D2"/>
    <w:rsid w:val="009A1526"/>
    <w:rsid w:val="009A19D5"/>
    <w:rsid w:val="009A2024"/>
    <w:rsid w:val="009A245D"/>
    <w:rsid w:val="009A4213"/>
    <w:rsid w:val="009A4B76"/>
    <w:rsid w:val="009A4CDD"/>
    <w:rsid w:val="009A4D06"/>
    <w:rsid w:val="009A64A8"/>
    <w:rsid w:val="009A6745"/>
    <w:rsid w:val="009A7066"/>
    <w:rsid w:val="009A7124"/>
    <w:rsid w:val="009A7130"/>
    <w:rsid w:val="009A738A"/>
    <w:rsid w:val="009A7A32"/>
    <w:rsid w:val="009A7C86"/>
    <w:rsid w:val="009B01C2"/>
    <w:rsid w:val="009B03FB"/>
    <w:rsid w:val="009B079B"/>
    <w:rsid w:val="009B095D"/>
    <w:rsid w:val="009B0C14"/>
    <w:rsid w:val="009B0CBC"/>
    <w:rsid w:val="009B13A3"/>
    <w:rsid w:val="009B1BAB"/>
    <w:rsid w:val="009B2609"/>
    <w:rsid w:val="009B2C7A"/>
    <w:rsid w:val="009B30CF"/>
    <w:rsid w:val="009B3139"/>
    <w:rsid w:val="009B327E"/>
    <w:rsid w:val="009B32C0"/>
    <w:rsid w:val="009B36F2"/>
    <w:rsid w:val="009B38BE"/>
    <w:rsid w:val="009B3BD7"/>
    <w:rsid w:val="009B3C21"/>
    <w:rsid w:val="009B3C27"/>
    <w:rsid w:val="009B49DA"/>
    <w:rsid w:val="009B4BE4"/>
    <w:rsid w:val="009B4C97"/>
    <w:rsid w:val="009B4FCA"/>
    <w:rsid w:val="009B5170"/>
    <w:rsid w:val="009B5713"/>
    <w:rsid w:val="009B5E8B"/>
    <w:rsid w:val="009B6BC4"/>
    <w:rsid w:val="009B6E6E"/>
    <w:rsid w:val="009B6F30"/>
    <w:rsid w:val="009B6FE8"/>
    <w:rsid w:val="009B74B4"/>
    <w:rsid w:val="009C09F7"/>
    <w:rsid w:val="009C0CEF"/>
    <w:rsid w:val="009C0FC8"/>
    <w:rsid w:val="009C0FFB"/>
    <w:rsid w:val="009C10B4"/>
    <w:rsid w:val="009C116B"/>
    <w:rsid w:val="009C131C"/>
    <w:rsid w:val="009C2501"/>
    <w:rsid w:val="009C25A4"/>
    <w:rsid w:val="009C3378"/>
    <w:rsid w:val="009C36DF"/>
    <w:rsid w:val="009C3965"/>
    <w:rsid w:val="009C477D"/>
    <w:rsid w:val="009C47EA"/>
    <w:rsid w:val="009C4A23"/>
    <w:rsid w:val="009C4A99"/>
    <w:rsid w:val="009C4BE8"/>
    <w:rsid w:val="009C4F38"/>
    <w:rsid w:val="009C4FF8"/>
    <w:rsid w:val="009C66C0"/>
    <w:rsid w:val="009C6BB8"/>
    <w:rsid w:val="009C7093"/>
    <w:rsid w:val="009C7E57"/>
    <w:rsid w:val="009D02F9"/>
    <w:rsid w:val="009D0AAD"/>
    <w:rsid w:val="009D1148"/>
    <w:rsid w:val="009D11AF"/>
    <w:rsid w:val="009D16B2"/>
    <w:rsid w:val="009D1738"/>
    <w:rsid w:val="009D1D0D"/>
    <w:rsid w:val="009D2813"/>
    <w:rsid w:val="009D2A85"/>
    <w:rsid w:val="009D2B67"/>
    <w:rsid w:val="009D31B7"/>
    <w:rsid w:val="009D322B"/>
    <w:rsid w:val="009D3930"/>
    <w:rsid w:val="009D3F49"/>
    <w:rsid w:val="009D4575"/>
    <w:rsid w:val="009D4AD8"/>
    <w:rsid w:val="009D4FD5"/>
    <w:rsid w:val="009D5067"/>
    <w:rsid w:val="009D5477"/>
    <w:rsid w:val="009D596F"/>
    <w:rsid w:val="009D59CD"/>
    <w:rsid w:val="009D5D13"/>
    <w:rsid w:val="009D61AF"/>
    <w:rsid w:val="009D653E"/>
    <w:rsid w:val="009D69F1"/>
    <w:rsid w:val="009D6F03"/>
    <w:rsid w:val="009D701C"/>
    <w:rsid w:val="009D73F4"/>
    <w:rsid w:val="009E015D"/>
    <w:rsid w:val="009E0B97"/>
    <w:rsid w:val="009E0EC5"/>
    <w:rsid w:val="009E0EFF"/>
    <w:rsid w:val="009E1A5D"/>
    <w:rsid w:val="009E245B"/>
    <w:rsid w:val="009E29CE"/>
    <w:rsid w:val="009E2F45"/>
    <w:rsid w:val="009E2F92"/>
    <w:rsid w:val="009E3843"/>
    <w:rsid w:val="009E45BC"/>
    <w:rsid w:val="009E4B64"/>
    <w:rsid w:val="009E4D84"/>
    <w:rsid w:val="009E5190"/>
    <w:rsid w:val="009E524C"/>
    <w:rsid w:val="009E5294"/>
    <w:rsid w:val="009E5415"/>
    <w:rsid w:val="009E55D2"/>
    <w:rsid w:val="009E6618"/>
    <w:rsid w:val="009E7147"/>
    <w:rsid w:val="009E71B1"/>
    <w:rsid w:val="009E725F"/>
    <w:rsid w:val="009E735D"/>
    <w:rsid w:val="009E759D"/>
    <w:rsid w:val="009F04E6"/>
    <w:rsid w:val="009F0B3B"/>
    <w:rsid w:val="009F110B"/>
    <w:rsid w:val="009F1149"/>
    <w:rsid w:val="009F1664"/>
    <w:rsid w:val="009F1843"/>
    <w:rsid w:val="009F1D8D"/>
    <w:rsid w:val="009F20DE"/>
    <w:rsid w:val="009F2E42"/>
    <w:rsid w:val="009F3627"/>
    <w:rsid w:val="009F38DE"/>
    <w:rsid w:val="009F3BB1"/>
    <w:rsid w:val="009F431D"/>
    <w:rsid w:val="009F46CB"/>
    <w:rsid w:val="009F4791"/>
    <w:rsid w:val="009F48F0"/>
    <w:rsid w:val="009F4E34"/>
    <w:rsid w:val="009F4E41"/>
    <w:rsid w:val="009F4EE5"/>
    <w:rsid w:val="009F509A"/>
    <w:rsid w:val="009F5385"/>
    <w:rsid w:val="009F5490"/>
    <w:rsid w:val="009F61B0"/>
    <w:rsid w:val="009F67E3"/>
    <w:rsid w:val="009F6DCE"/>
    <w:rsid w:val="009F6EEF"/>
    <w:rsid w:val="009F715C"/>
    <w:rsid w:val="009F768A"/>
    <w:rsid w:val="009F7B5A"/>
    <w:rsid w:val="00A00EAA"/>
    <w:rsid w:val="00A011CA"/>
    <w:rsid w:val="00A01224"/>
    <w:rsid w:val="00A01225"/>
    <w:rsid w:val="00A016C5"/>
    <w:rsid w:val="00A0185A"/>
    <w:rsid w:val="00A01ACA"/>
    <w:rsid w:val="00A01F14"/>
    <w:rsid w:val="00A01F1B"/>
    <w:rsid w:val="00A02B67"/>
    <w:rsid w:val="00A03637"/>
    <w:rsid w:val="00A037FB"/>
    <w:rsid w:val="00A03871"/>
    <w:rsid w:val="00A03D9F"/>
    <w:rsid w:val="00A0458F"/>
    <w:rsid w:val="00A046EA"/>
    <w:rsid w:val="00A048B0"/>
    <w:rsid w:val="00A048DA"/>
    <w:rsid w:val="00A04D84"/>
    <w:rsid w:val="00A04DA8"/>
    <w:rsid w:val="00A057AC"/>
    <w:rsid w:val="00A05E22"/>
    <w:rsid w:val="00A05E99"/>
    <w:rsid w:val="00A06155"/>
    <w:rsid w:val="00A0634C"/>
    <w:rsid w:val="00A06FAF"/>
    <w:rsid w:val="00A0735A"/>
    <w:rsid w:val="00A0761A"/>
    <w:rsid w:val="00A07A61"/>
    <w:rsid w:val="00A07E25"/>
    <w:rsid w:val="00A102D2"/>
    <w:rsid w:val="00A10717"/>
    <w:rsid w:val="00A10C73"/>
    <w:rsid w:val="00A1150C"/>
    <w:rsid w:val="00A1224A"/>
    <w:rsid w:val="00A122E5"/>
    <w:rsid w:val="00A1236E"/>
    <w:rsid w:val="00A1239F"/>
    <w:rsid w:val="00A12846"/>
    <w:rsid w:val="00A12D62"/>
    <w:rsid w:val="00A130E5"/>
    <w:rsid w:val="00A135D3"/>
    <w:rsid w:val="00A141A0"/>
    <w:rsid w:val="00A1486F"/>
    <w:rsid w:val="00A1514D"/>
    <w:rsid w:val="00A153D8"/>
    <w:rsid w:val="00A155B6"/>
    <w:rsid w:val="00A158D2"/>
    <w:rsid w:val="00A15DE1"/>
    <w:rsid w:val="00A16DBD"/>
    <w:rsid w:val="00A1715F"/>
    <w:rsid w:val="00A17553"/>
    <w:rsid w:val="00A17F52"/>
    <w:rsid w:val="00A20164"/>
    <w:rsid w:val="00A201D4"/>
    <w:rsid w:val="00A2024E"/>
    <w:rsid w:val="00A20469"/>
    <w:rsid w:val="00A20FE5"/>
    <w:rsid w:val="00A21ACD"/>
    <w:rsid w:val="00A22A13"/>
    <w:rsid w:val="00A23315"/>
    <w:rsid w:val="00A23466"/>
    <w:rsid w:val="00A2363B"/>
    <w:rsid w:val="00A23C0D"/>
    <w:rsid w:val="00A23DC9"/>
    <w:rsid w:val="00A2548E"/>
    <w:rsid w:val="00A25612"/>
    <w:rsid w:val="00A25A44"/>
    <w:rsid w:val="00A25A82"/>
    <w:rsid w:val="00A25B52"/>
    <w:rsid w:val="00A25CD9"/>
    <w:rsid w:val="00A25DFF"/>
    <w:rsid w:val="00A25E54"/>
    <w:rsid w:val="00A26363"/>
    <w:rsid w:val="00A269A8"/>
    <w:rsid w:val="00A26AFF"/>
    <w:rsid w:val="00A2704C"/>
    <w:rsid w:val="00A2715C"/>
    <w:rsid w:val="00A276A1"/>
    <w:rsid w:val="00A279BA"/>
    <w:rsid w:val="00A30806"/>
    <w:rsid w:val="00A30DE8"/>
    <w:rsid w:val="00A311E5"/>
    <w:rsid w:val="00A31A2A"/>
    <w:rsid w:val="00A3200A"/>
    <w:rsid w:val="00A32C91"/>
    <w:rsid w:val="00A33B5E"/>
    <w:rsid w:val="00A345BA"/>
    <w:rsid w:val="00A34705"/>
    <w:rsid w:val="00A3471F"/>
    <w:rsid w:val="00A3512D"/>
    <w:rsid w:val="00A3614C"/>
    <w:rsid w:val="00A36208"/>
    <w:rsid w:val="00A3620B"/>
    <w:rsid w:val="00A3681A"/>
    <w:rsid w:val="00A36FE6"/>
    <w:rsid w:val="00A37225"/>
    <w:rsid w:val="00A3774D"/>
    <w:rsid w:val="00A402E4"/>
    <w:rsid w:val="00A40B94"/>
    <w:rsid w:val="00A40D08"/>
    <w:rsid w:val="00A4126D"/>
    <w:rsid w:val="00A415BA"/>
    <w:rsid w:val="00A41819"/>
    <w:rsid w:val="00A41D92"/>
    <w:rsid w:val="00A41FFF"/>
    <w:rsid w:val="00A42113"/>
    <w:rsid w:val="00A42383"/>
    <w:rsid w:val="00A426B9"/>
    <w:rsid w:val="00A4272B"/>
    <w:rsid w:val="00A42807"/>
    <w:rsid w:val="00A42AB9"/>
    <w:rsid w:val="00A431CA"/>
    <w:rsid w:val="00A43232"/>
    <w:rsid w:val="00A43327"/>
    <w:rsid w:val="00A43620"/>
    <w:rsid w:val="00A437E4"/>
    <w:rsid w:val="00A43808"/>
    <w:rsid w:val="00A445E1"/>
    <w:rsid w:val="00A45A3B"/>
    <w:rsid w:val="00A464DE"/>
    <w:rsid w:val="00A46BB0"/>
    <w:rsid w:val="00A46CCC"/>
    <w:rsid w:val="00A46E43"/>
    <w:rsid w:val="00A475D2"/>
    <w:rsid w:val="00A47730"/>
    <w:rsid w:val="00A478FE"/>
    <w:rsid w:val="00A47A4F"/>
    <w:rsid w:val="00A47F3B"/>
    <w:rsid w:val="00A47F81"/>
    <w:rsid w:val="00A50537"/>
    <w:rsid w:val="00A507A4"/>
    <w:rsid w:val="00A5097E"/>
    <w:rsid w:val="00A51256"/>
    <w:rsid w:val="00A51794"/>
    <w:rsid w:val="00A51928"/>
    <w:rsid w:val="00A51A81"/>
    <w:rsid w:val="00A5211B"/>
    <w:rsid w:val="00A5223A"/>
    <w:rsid w:val="00A52C5B"/>
    <w:rsid w:val="00A52C8A"/>
    <w:rsid w:val="00A5339F"/>
    <w:rsid w:val="00A5359E"/>
    <w:rsid w:val="00A53E4F"/>
    <w:rsid w:val="00A5430C"/>
    <w:rsid w:val="00A543AA"/>
    <w:rsid w:val="00A550DD"/>
    <w:rsid w:val="00A5568E"/>
    <w:rsid w:val="00A55937"/>
    <w:rsid w:val="00A55950"/>
    <w:rsid w:val="00A55BD1"/>
    <w:rsid w:val="00A55E20"/>
    <w:rsid w:val="00A562D2"/>
    <w:rsid w:val="00A56592"/>
    <w:rsid w:val="00A56A10"/>
    <w:rsid w:val="00A56A79"/>
    <w:rsid w:val="00A56B05"/>
    <w:rsid w:val="00A56CB5"/>
    <w:rsid w:val="00A571FA"/>
    <w:rsid w:val="00A572DB"/>
    <w:rsid w:val="00A57462"/>
    <w:rsid w:val="00A576E1"/>
    <w:rsid w:val="00A5774E"/>
    <w:rsid w:val="00A57791"/>
    <w:rsid w:val="00A57D56"/>
    <w:rsid w:val="00A57EAA"/>
    <w:rsid w:val="00A57F29"/>
    <w:rsid w:val="00A602A9"/>
    <w:rsid w:val="00A60344"/>
    <w:rsid w:val="00A606F5"/>
    <w:rsid w:val="00A60726"/>
    <w:rsid w:val="00A608EF"/>
    <w:rsid w:val="00A60905"/>
    <w:rsid w:val="00A611DF"/>
    <w:rsid w:val="00A62209"/>
    <w:rsid w:val="00A623EF"/>
    <w:rsid w:val="00A625D7"/>
    <w:rsid w:val="00A62856"/>
    <w:rsid w:val="00A628BB"/>
    <w:rsid w:val="00A62D68"/>
    <w:rsid w:val="00A63B1C"/>
    <w:rsid w:val="00A63C78"/>
    <w:rsid w:val="00A63F83"/>
    <w:rsid w:val="00A64210"/>
    <w:rsid w:val="00A65123"/>
    <w:rsid w:val="00A65746"/>
    <w:rsid w:val="00A66A10"/>
    <w:rsid w:val="00A66BC5"/>
    <w:rsid w:val="00A670D5"/>
    <w:rsid w:val="00A6721F"/>
    <w:rsid w:val="00A6729A"/>
    <w:rsid w:val="00A70733"/>
    <w:rsid w:val="00A7084B"/>
    <w:rsid w:val="00A70B67"/>
    <w:rsid w:val="00A70CD8"/>
    <w:rsid w:val="00A70F22"/>
    <w:rsid w:val="00A71316"/>
    <w:rsid w:val="00A7173C"/>
    <w:rsid w:val="00A71F2D"/>
    <w:rsid w:val="00A725C5"/>
    <w:rsid w:val="00A72863"/>
    <w:rsid w:val="00A72872"/>
    <w:rsid w:val="00A72C22"/>
    <w:rsid w:val="00A72D21"/>
    <w:rsid w:val="00A7312A"/>
    <w:rsid w:val="00A73CC2"/>
    <w:rsid w:val="00A73E36"/>
    <w:rsid w:val="00A73FA5"/>
    <w:rsid w:val="00A7432B"/>
    <w:rsid w:val="00A74438"/>
    <w:rsid w:val="00A744DF"/>
    <w:rsid w:val="00A7468A"/>
    <w:rsid w:val="00A750EF"/>
    <w:rsid w:val="00A7617F"/>
    <w:rsid w:val="00A77551"/>
    <w:rsid w:val="00A778D1"/>
    <w:rsid w:val="00A800E1"/>
    <w:rsid w:val="00A80230"/>
    <w:rsid w:val="00A80324"/>
    <w:rsid w:val="00A80A16"/>
    <w:rsid w:val="00A80C65"/>
    <w:rsid w:val="00A80D1C"/>
    <w:rsid w:val="00A80D4C"/>
    <w:rsid w:val="00A80D4D"/>
    <w:rsid w:val="00A812FA"/>
    <w:rsid w:val="00A81780"/>
    <w:rsid w:val="00A81967"/>
    <w:rsid w:val="00A81F71"/>
    <w:rsid w:val="00A820D1"/>
    <w:rsid w:val="00A8238A"/>
    <w:rsid w:val="00A8271F"/>
    <w:rsid w:val="00A82E74"/>
    <w:rsid w:val="00A833E2"/>
    <w:rsid w:val="00A83D64"/>
    <w:rsid w:val="00A841BA"/>
    <w:rsid w:val="00A8432C"/>
    <w:rsid w:val="00A84648"/>
    <w:rsid w:val="00A848F8"/>
    <w:rsid w:val="00A84B7E"/>
    <w:rsid w:val="00A84D00"/>
    <w:rsid w:val="00A8539C"/>
    <w:rsid w:val="00A8569D"/>
    <w:rsid w:val="00A86589"/>
    <w:rsid w:val="00A87654"/>
    <w:rsid w:val="00A87B08"/>
    <w:rsid w:val="00A87B90"/>
    <w:rsid w:val="00A87C56"/>
    <w:rsid w:val="00A87F42"/>
    <w:rsid w:val="00A904DB"/>
    <w:rsid w:val="00A9181F"/>
    <w:rsid w:val="00A9202E"/>
    <w:rsid w:val="00A9293E"/>
    <w:rsid w:val="00A92C43"/>
    <w:rsid w:val="00A938A3"/>
    <w:rsid w:val="00A939EC"/>
    <w:rsid w:val="00A93F29"/>
    <w:rsid w:val="00A941B3"/>
    <w:rsid w:val="00A941D5"/>
    <w:rsid w:val="00A941F7"/>
    <w:rsid w:val="00A94352"/>
    <w:rsid w:val="00A94575"/>
    <w:rsid w:val="00A9483A"/>
    <w:rsid w:val="00A94B03"/>
    <w:rsid w:val="00A95598"/>
    <w:rsid w:val="00A95A75"/>
    <w:rsid w:val="00A95BB2"/>
    <w:rsid w:val="00A95E0C"/>
    <w:rsid w:val="00A95E71"/>
    <w:rsid w:val="00A96321"/>
    <w:rsid w:val="00A96581"/>
    <w:rsid w:val="00A96808"/>
    <w:rsid w:val="00A968C8"/>
    <w:rsid w:val="00A96CC1"/>
    <w:rsid w:val="00A97892"/>
    <w:rsid w:val="00A97A83"/>
    <w:rsid w:val="00A97CBD"/>
    <w:rsid w:val="00A97FE9"/>
    <w:rsid w:val="00AA0A2E"/>
    <w:rsid w:val="00AA0F04"/>
    <w:rsid w:val="00AA1885"/>
    <w:rsid w:val="00AA1A2C"/>
    <w:rsid w:val="00AA211F"/>
    <w:rsid w:val="00AA260E"/>
    <w:rsid w:val="00AA28A3"/>
    <w:rsid w:val="00AA2C54"/>
    <w:rsid w:val="00AA39D2"/>
    <w:rsid w:val="00AA4253"/>
    <w:rsid w:val="00AA443C"/>
    <w:rsid w:val="00AA5213"/>
    <w:rsid w:val="00AA54DA"/>
    <w:rsid w:val="00AA5D25"/>
    <w:rsid w:val="00AA67F7"/>
    <w:rsid w:val="00AA6AC0"/>
    <w:rsid w:val="00AA72E3"/>
    <w:rsid w:val="00AA7F98"/>
    <w:rsid w:val="00AB0ACD"/>
    <w:rsid w:val="00AB0C40"/>
    <w:rsid w:val="00AB12C0"/>
    <w:rsid w:val="00AB1B76"/>
    <w:rsid w:val="00AB1F45"/>
    <w:rsid w:val="00AB206B"/>
    <w:rsid w:val="00AB25D9"/>
    <w:rsid w:val="00AB26F2"/>
    <w:rsid w:val="00AB2C6F"/>
    <w:rsid w:val="00AB2EA1"/>
    <w:rsid w:val="00AB2EA3"/>
    <w:rsid w:val="00AB30DE"/>
    <w:rsid w:val="00AB325B"/>
    <w:rsid w:val="00AB44CD"/>
    <w:rsid w:val="00AB4539"/>
    <w:rsid w:val="00AB46D9"/>
    <w:rsid w:val="00AB4838"/>
    <w:rsid w:val="00AB6252"/>
    <w:rsid w:val="00AB66C3"/>
    <w:rsid w:val="00AB6A4A"/>
    <w:rsid w:val="00AB6BAC"/>
    <w:rsid w:val="00AB6C46"/>
    <w:rsid w:val="00AB6DA1"/>
    <w:rsid w:val="00AB7568"/>
    <w:rsid w:val="00AB7A2C"/>
    <w:rsid w:val="00AB7AEC"/>
    <w:rsid w:val="00AC022D"/>
    <w:rsid w:val="00AC05B9"/>
    <w:rsid w:val="00AC099D"/>
    <w:rsid w:val="00AC0A31"/>
    <w:rsid w:val="00AC0D9A"/>
    <w:rsid w:val="00AC1308"/>
    <w:rsid w:val="00AC2328"/>
    <w:rsid w:val="00AC2D87"/>
    <w:rsid w:val="00AC301B"/>
    <w:rsid w:val="00AC3B2A"/>
    <w:rsid w:val="00AC42CE"/>
    <w:rsid w:val="00AC46F4"/>
    <w:rsid w:val="00AC5019"/>
    <w:rsid w:val="00AC50FF"/>
    <w:rsid w:val="00AC5F07"/>
    <w:rsid w:val="00AC5FCA"/>
    <w:rsid w:val="00AC66F8"/>
    <w:rsid w:val="00AC69B5"/>
    <w:rsid w:val="00AC6E23"/>
    <w:rsid w:val="00AC765D"/>
    <w:rsid w:val="00AC7737"/>
    <w:rsid w:val="00AC7BDA"/>
    <w:rsid w:val="00AC7CD1"/>
    <w:rsid w:val="00AC7F3A"/>
    <w:rsid w:val="00AC7FE1"/>
    <w:rsid w:val="00AD0C9A"/>
    <w:rsid w:val="00AD0F77"/>
    <w:rsid w:val="00AD1289"/>
    <w:rsid w:val="00AD18B1"/>
    <w:rsid w:val="00AD3071"/>
    <w:rsid w:val="00AD34E8"/>
    <w:rsid w:val="00AD4FC1"/>
    <w:rsid w:val="00AD5270"/>
    <w:rsid w:val="00AD5551"/>
    <w:rsid w:val="00AD59C4"/>
    <w:rsid w:val="00AD6088"/>
    <w:rsid w:val="00AD63E4"/>
    <w:rsid w:val="00AD651B"/>
    <w:rsid w:val="00AD6713"/>
    <w:rsid w:val="00AD689E"/>
    <w:rsid w:val="00AD71A2"/>
    <w:rsid w:val="00AD7716"/>
    <w:rsid w:val="00AD790D"/>
    <w:rsid w:val="00AE0AFE"/>
    <w:rsid w:val="00AE0BBF"/>
    <w:rsid w:val="00AE0C69"/>
    <w:rsid w:val="00AE1262"/>
    <w:rsid w:val="00AE197D"/>
    <w:rsid w:val="00AE1ADC"/>
    <w:rsid w:val="00AE252A"/>
    <w:rsid w:val="00AE2593"/>
    <w:rsid w:val="00AE2CF7"/>
    <w:rsid w:val="00AE3EBD"/>
    <w:rsid w:val="00AE412D"/>
    <w:rsid w:val="00AE45FB"/>
    <w:rsid w:val="00AE4A12"/>
    <w:rsid w:val="00AE5764"/>
    <w:rsid w:val="00AE5D91"/>
    <w:rsid w:val="00AE5E7E"/>
    <w:rsid w:val="00AE6894"/>
    <w:rsid w:val="00AE69CF"/>
    <w:rsid w:val="00AE753B"/>
    <w:rsid w:val="00AE7D30"/>
    <w:rsid w:val="00AE7F03"/>
    <w:rsid w:val="00AF0254"/>
    <w:rsid w:val="00AF0459"/>
    <w:rsid w:val="00AF047E"/>
    <w:rsid w:val="00AF0B8B"/>
    <w:rsid w:val="00AF0DE3"/>
    <w:rsid w:val="00AF0FCA"/>
    <w:rsid w:val="00AF12C5"/>
    <w:rsid w:val="00AF1875"/>
    <w:rsid w:val="00AF3494"/>
    <w:rsid w:val="00AF3B43"/>
    <w:rsid w:val="00AF3BDF"/>
    <w:rsid w:val="00AF3D2F"/>
    <w:rsid w:val="00AF40CB"/>
    <w:rsid w:val="00AF4698"/>
    <w:rsid w:val="00AF485E"/>
    <w:rsid w:val="00AF50AC"/>
    <w:rsid w:val="00AF55C5"/>
    <w:rsid w:val="00AF591D"/>
    <w:rsid w:val="00AF64B9"/>
    <w:rsid w:val="00AF6628"/>
    <w:rsid w:val="00AF6743"/>
    <w:rsid w:val="00AF70AD"/>
    <w:rsid w:val="00AF720C"/>
    <w:rsid w:val="00AF7B32"/>
    <w:rsid w:val="00B00EA1"/>
    <w:rsid w:val="00B0145F"/>
    <w:rsid w:val="00B01F27"/>
    <w:rsid w:val="00B02299"/>
    <w:rsid w:val="00B022FE"/>
    <w:rsid w:val="00B02385"/>
    <w:rsid w:val="00B02D71"/>
    <w:rsid w:val="00B03760"/>
    <w:rsid w:val="00B039AB"/>
    <w:rsid w:val="00B04B87"/>
    <w:rsid w:val="00B04B92"/>
    <w:rsid w:val="00B04CA1"/>
    <w:rsid w:val="00B05C3F"/>
    <w:rsid w:val="00B05D5E"/>
    <w:rsid w:val="00B0627C"/>
    <w:rsid w:val="00B0652F"/>
    <w:rsid w:val="00B06544"/>
    <w:rsid w:val="00B0708B"/>
    <w:rsid w:val="00B070CA"/>
    <w:rsid w:val="00B07341"/>
    <w:rsid w:val="00B07845"/>
    <w:rsid w:val="00B07D60"/>
    <w:rsid w:val="00B1047A"/>
    <w:rsid w:val="00B105FA"/>
    <w:rsid w:val="00B106D6"/>
    <w:rsid w:val="00B11173"/>
    <w:rsid w:val="00B1146F"/>
    <w:rsid w:val="00B11B59"/>
    <w:rsid w:val="00B127F8"/>
    <w:rsid w:val="00B12EB2"/>
    <w:rsid w:val="00B13081"/>
    <w:rsid w:val="00B13489"/>
    <w:rsid w:val="00B13557"/>
    <w:rsid w:val="00B1375C"/>
    <w:rsid w:val="00B13EFC"/>
    <w:rsid w:val="00B146F1"/>
    <w:rsid w:val="00B14EDB"/>
    <w:rsid w:val="00B165AD"/>
    <w:rsid w:val="00B16726"/>
    <w:rsid w:val="00B1761F"/>
    <w:rsid w:val="00B20109"/>
    <w:rsid w:val="00B20671"/>
    <w:rsid w:val="00B2084A"/>
    <w:rsid w:val="00B20D6D"/>
    <w:rsid w:val="00B20E76"/>
    <w:rsid w:val="00B21341"/>
    <w:rsid w:val="00B21741"/>
    <w:rsid w:val="00B21B66"/>
    <w:rsid w:val="00B2269A"/>
    <w:rsid w:val="00B22BDF"/>
    <w:rsid w:val="00B22F02"/>
    <w:rsid w:val="00B237D2"/>
    <w:rsid w:val="00B23A6F"/>
    <w:rsid w:val="00B23B11"/>
    <w:rsid w:val="00B23C5A"/>
    <w:rsid w:val="00B23FFA"/>
    <w:rsid w:val="00B2413A"/>
    <w:rsid w:val="00B24365"/>
    <w:rsid w:val="00B245A8"/>
    <w:rsid w:val="00B245C2"/>
    <w:rsid w:val="00B24650"/>
    <w:rsid w:val="00B24C4B"/>
    <w:rsid w:val="00B24FE1"/>
    <w:rsid w:val="00B250C2"/>
    <w:rsid w:val="00B26247"/>
    <w:rsid w:val="00B26ABF"/>
    <w:rsid w:val="00B26C0A"/>
    <w:rsid w:val="00B2723A"/>
    <w:rsid w:val="00B274EE"/>
    <w:rsid w:val="00B278C6"/>
    <w:rsid w:val="00B27FEB"/>
    <w:rsid w:val="00B3000D"/>
    <w:rsid w:val="00B300F0"/>
    <w:rsid w:val="00B30221"/>
    <w:rsid w:val="00B30DE7"/>
    <w:rsid w:val="00B30F75"/>
    <w:rsid w:val="00B310D1"/>
    <w:rsid w:val="00B31230"/>
    <w:rsid w:val="00B31905"/>
    <w:rsid w:val="00B31B6B"/>
    <w:rsid w:val="00B3245B"/>
    <w:rsid w:val="00B32FA3"/>
    <w:rsid w:val="00B335E5"/>
    <w:rsid w:val="00B335F2"/>
    <w:rsid w:val="00B34138"/>
    <w:rsid w:val="00B3451D"/>
    <w:rsid w:val="00B345A5"/>
    <w:rsid w:val="00B34A2F"/>
    <w:rsid w:val="00B351CE"/>
    <w:rsid w:val="00B355CA"/>
    <w:rsid w:val="00B3636E"/>
    <w:rsid w:val="00B36532"/>
    <w:rsid w:val="00B36F47"/>
    <w:rsid w:val="00B3736B"/>
    <w:rsid w:val="00B3761E"/>
    <w:rsid w:val="00B37B9F"/>
    <w:rsid w:val="00B40C3C"/>
    <w:rsid w:val="00B40CB2"/>
    <w:rsid w:val="00B41518"/>
    <w:rsid w:val="00B4161A"/>
    <w:rsid w:val="00B41F6E"/>
    <w:rsid w:val="00B42144"/>
    <w:rsid w:val="00B4215C"/>
    <w:rsid w:val="00B42486"/>
    <w:rsid w:val="00B4253E"/>
    <w:rsid w:val="00B429E6"/>
    <w:rsid w:val="00B42FCF"/>
    <w:rsid w:val="00B4304E"/>
    <w:rsid w:val="00B4343B"/>
    <w:rsid w:val="00B434C1"/>
    <w:rsid w:val="00B43741"/>
    <w:rsid w:val="00B45491"/>
    <w:rsid w:val="00B459F8"/>
    <w:rsid w:val="00B4666D"/>
    <w:rsid w:val="00B4682A"/>
    <w:rsid w:val="00B46942"/>
    <w:rsid w:val="00B46CD6"/>
    <w:rsid w:val="00B47685"/>
    <w:rsid w:val="00B477F0"/>
    <w:rsid w:val="00B47ACD"/>
    <w:rsid w:val="00B47B4D"/>
    <w:rsid w:val="00B47C1C"/>
    <w:rsid w:val="00B47E30"/>
    <w:rsid w:val="00B508CA"/>
    <w:rsid w:val="00B50B93"/>
    <w:rsid w:val="00B50CA1"/>
    <w:rsid w:val="00B510FA"/>
    <w:rsid w:val="00B51533"/>
    <w:rsid w:val="00B51C81"/>
    <w:rsid w:val="00B51D0D"/>
    <w:rsid w:val="00B52A89"/>
    <w:rsid w:val="00B54139"/>
    <w:rsid w:val="00B54FD0"/>
    <w:rsid w:val="00B554F1"/>
    <w:rsid w:val="00B55B67"/>
    <w:rsid w:val="00B55D76"/>
    <w:rsid w:val="00B55F39"/>
    <w:rsid w:val="00B562B2"/>
    <w:rsid w:val="00B5659C"/>
    <w:rsid w:val="00B56700"/>
    <w:rsid w:val="00B56F52"/>
    <w:rsid w:val="00B57199"/>
    <w:rsid w:val="00B573F3"/>
    <w:rsid w:val="00B57581"/>
    <w:rsid w:val="00B57A74"/>
    <w:rsid w:val="00B601E2"/>
    <w:rsid w:val="00B603AA"/>
    <w:rsid w:val="00B60A05"/>
    <w:rsid w:val="00B6166A"/>
    <w:rsid w:val="00B61A1C"/>
    <w:rsid w:val="00B61DB5"/>
    <w:rsid w:val="00B62061"/>
    <w:rsid w:val="00B62668"/>
    <w:rsid w:val="00B63279"/>
    <w:rsid w:val="00B6342D"/>
    <w:rsid w:val="00B63BDF"/>
    <w:rsid w:val="00B63DAE"/>
    <w:rsid w:val="00B64069"/>
    <w:rsid w:val="00B64466"/>
    <w:rsid w:val="00B64573"/>
    <w:rsid w:val="00B657A0"/>
    <w:rsid w:val="00B6621B"/>
    <w:rsid w:val="00B6699B"/>
    <w:rsid w:val="00B66A1E"/>
    <w:rsid w:val="00B67015"/>
    <w:rsid w:val="00B67030"/>
    <w:rsid w:val="00B67273"/>
    <w:rsid w:val="00B6769B"/>
    <w:rsid w:val="00B677A2"/>
    <w:rsid w:val="00B6797F"/>
    <w:rsid w:val="00B67BE2"/>
    <w:rsid w:val="00B67F97"/>
    <w:rsid w:val="00B70647"/>
    <w:rsid w:val="00B71085"/>
    <w:rsid w:val="00B7173F"/>
    <w:rsid w:val="00B71DC7"/>
    <w:rsid w:val="00B71DC8"/>
    <w:rsid w:val="00B720EC"/>
    <w:rsid w:val="00B7221B"/>
    <w:rsid w:val="00B725D3"/>
    <w:rsid w:val="00B72705"/>
    <w:rsid w:val="00B73AC2"/>
    <w:rsid w:val="00B73F08"/>
    <w:rsid w:val="00B7412E"/>
    <w:rsid w:val="00B756BE"/>
    <w:rsid w:val="00B762A8"/>
    <w:rsid w:val="00B76658"/>
    <w:rsid w:val="00B76A31"/>
    <w:rsid w:val="00B772BE"/>
    <w:rsid w:val="00B8015B"/>
    <w:rsid w:val="00B80623"/>
    <w:rsid w:val="00B80E0B"/>
    <w:rsid w:val="00B81294"/>
    <w:rsid w:val="00B82022"/>
    <w:rsid w:val="00B821FF"/>
    <w:rsid w:val="00B8244B"/>
    <w:rsid w:val="00B82466"/>
    <w:rsid w:val="00B827F4"/>
    <w:rsid w:val="00B82F7B"/>
    <w:rsid w:val="00B832D5"/>
    <w:rsid w:val="00B83E78"/>
    <w:rsid w:val="00B83E96"/>
    <w:rsid w:val="00B847F6"/>
    <w:rsid w:val="00B84A84"/>
    <w:rsid w:val="00B84FBE"/>
    <w:rsid w:val="00B8504D"/>
    <w:rsid w:val="00B855FA"/>
    <w:rsid w:val="00B858D8"/>
    <w:rsid w:val="00B85A05"/>
    <w:rsid w:val="00B85F64"/>
    <w:rsid w:val="00B87798"/>
    <w:rsid w:val="00B878EB"/>
    <w:rsid w:val="00B87967"/>
    <w:rsid w:val="00B87D07"/>
    <w:rsid w:val="00B9027C"/>
    <w:rsid w:val="00B90B7C"/>
    <w:rsid w:val="00B9198E"/>
    <w:rsid w:val="00B91A19"/>
    <w:rsid w:val="00B91A7F"/>
    <w:rsid w:val="00B91CFD"/>
    <w:rsid w:val="00B92010"/>
    <w:rsid w:val="00B92D35"/>
    <w:rsid w:val="00B930A2"/>
    <w:rsid w:val="00B93DF8"/>
    <w:rsid w:val="00B950E8"/>
    <w:rsid w:val="00B951B6"/>
    <w:rsid w:val="00B95482"/>
    <w:rsid w:val="00B96192"/>
    <w:rsid w:val="00B962AD"/>
    <w:rsid w:val="00B9681A"/>
    <w:rsid w:val="00B97070"/>
    <w:rsid w:val="00B97406"/>
    <w:rsid w:val="00B975B9"/>
    <w:rsid w:val="00B9773D"/>
    <w:rsid w:val="00BA002F"/>
    <w:rsid w:val="00BA0065"/>
    <w:rsid w:val="00BA0697"/>
    <w:rsid w:val="00BA08AD"/>
    <w:rsid w:val="00BA0C68"/>
    <w:rsid w:val="00BA0DDB"/>
    <w:rsid w:val="00BA1212"/>
    <w:rsid w:val="00BA14DB"/>
    <w:rsid w:val="00BA1590"/>
    <w:rsid w:val="00BA1915"/>
    <w:rsid w:val="00BA1D59"/>
    <w:rsid w:val="00BA1E59"/>
    <w:rsid w:val="00BA2351"/>
    <w:rsid w:val="00BA25C1"/>
    <w:rsid w:val="00BA2CA5"/>
    <w:rsid w:val="00BA3110"/>
    <w:rsid w:val="00BA342A"/>
    <w:rsid w:val="00BA34D4"/>
    <w:rsid w:val="00BA3ACA"/>
    <w:rsid w:val="00BA3C95"/>
    <w:rsid w:val="00BA434C"/>
    <w:rsid w:val="00BA529A"/>
    <w:rsid w:val="00BA5EF0"/>
    <w:rsid w:val="00BA6439"/>
    <w:rsid w:val="00BA68F0"/>
    <w:rsid w:val="00BA699C"/>
    <w:rsid w:val="00BA6BA4"/>
    <w:rsid w:val="00BA6C57"/>
    <w:rsid w:val="00BA6D24"/>
    <w:rsid w:val="00BA71C8"/>
    <w:rsid w:val="00BA7EFD"/>
    <w:rsid w:val="00BB00D8"/>
    <w:rsid w:val="00BB0E8E"/>
    <w:rsid w:val="00BB1445"/>
    <w:rsid w:val="00BB1468"/>
    <w:rsid w:val="00BB14E8"/>
    <w:rsid w:val="00BB1623"/>
    <w:rsid w:val="00BB1665"/>
    <w:rsid w:val="00BB25C2"/>
    <w:rsid w:val="00BB3181"/>
    <w:rsid w:val="00BB35A4"/>
    <w:rsid w:val="00BB4562"/>
    <w:rsid w:val="00BB4BCF"/>
    <w:rsid w:val="00BB4D60"/>
    <w:rsid w:val="00BB56CD"/>
    <w:rsid w:val="00BB65A9"/>
    <w:rsid w:val="00BB68CE"/>
    <w:rsid w:val="00BB6FF9"/>
    <w:rsid w:val="00BB7F24"/>
    <w:rsid w:val="00BB7F3B"/>
    <w:rsid w:val="00BC0CAD"/>
    <w:rsid w:val="00BC10DF"/>
    <w:rsid w:val="00BC152D"/>
    <w:rsid w:val="00BC1B4B"/>
    <w:rsid w:val="00BC1DFE"/>
    <w:rsid w:val="00BC1E79"/>
    <w:rsid w:val="00BC1F45"/>
    <w:rsid w:val="00BC2102"/>
    <w:rsid w:val="00BC23A5"/>
    <w:rsid w:val="00BC24F7"/>
    <w:rsid w:val="00BC290F"/>
    <w:rsid w:val="00BC33F2"/>
    <w:rsid w:val="00BC397A"/>
    <w:rsid w:val="00BC3DBF"/>
    <w:rsid w:val="00BC3E8A"/>
    <w:rsid w:val="00BC4799"/>
    <w:rsid w:val="00BC49D4"/>
    <w:rsid w:val="00BC4D75"/>
    <w:rsid w:val="00BC50EC"/>
    <w:rsid w:val="00BC5628"/>
    <w:rsid w:val="00BC5AD6"/>
    <w:rsid w:val="00BC7020"/>
    <w:rsid w:val="00BC729B"/>
    <w:rsid w:val="00BC72CE"/>
    <w:rsid w:val="00BC7AD9"/>
    <w:rsid w:val="00BC7D4B"/>
    <w:rsid w:val="00BD0D99"/>
    <w:rsid w:val="00BD19AB"/>
    <w:rsid w:val="00BD19B8"/>
    <w:rsid w:val="00BD1B25"/>
    <w:rsid w:val="00BD1BC1"/>
    <w:rsid w:val="00BD26DF"/>
    <w:rsid w:val="00BD2FB9"/>
    <w:rsid w:val="00BD31D4"/>
    <w:rsid w:val="00BD3FAF"/>
    <w:rsid w:val="00BD402E"/>
    <w:rsid w:val="00BD408E"/>
    <w:rsid w:val="00BD60C5"/>
    <w:rsid w:val="00BD6422"/>
    <w:rsid w:val="00BE04E9"/>
    <w:rsid w:val="00BE0572"/>
    <w:rsid w:val="00BE071E"/>
    <w:rsid w:val="00BE0E03"/>
    <w:rsid w:val="00BE1247"/>
    <w:rsid w:val="00BE18FE"/>
    <w:rsid w:val="00BE1A62"/>
    <w:rsid w:val="00BE1B34"/>
    <w:rsid w:val="00BE3405"/>
    <w:rsid w:val="00BE36F8"/>
    <w:rsid w:val="00BE3C16"/>
    <w:rsid w:val="00BE49A9"/>
    <w:rsid w:val="00BE4E7C"/>
    <w:rsid w:val="00BE4F5C"/>
    <w:rsid w:val="00BE5029"/>
    <w:rsid w:val="00BE5307"/>
    <w:rsid w:val="00BE5340"/>
    <w:rsid w:val="00BE5620"/>
    <w:rsid w:val="00BE5F25"/>
    <w:rsid w:val="00BE643E"/>
    <w:rsid w:val="00BE66C8"/>
    <w:rsid w:val="00BE681A"/>
    <w:rsid w:val="00BE68A1"/>
    <w:rsid w:val="00BE6A22"/>
    <w:rsid w:val="00BE7539"/>
    <w:rsid w:val="00BE757F"/>
    <w:rsid w:val="00BE7C93"/>
    <w:rsid w:val="00BE7C9B"/>
    <w:rsid w:val="00BF0C87"/>
    <w:rsid w:val="00BF1048"/>
    <w:rsid w:val="00BF131F"/>
    <w:rsid w:val="00BF132F"/>
    <w:rsid w:val="00BF16D0"/>
    <w:rsid w:val="00BF1896"/>
    <w:rsid w:val="00BF19BE"/>
    <w:rsid w:val="00BF1F7B"/>
    <w:rsid w:val="00BF232D"/>
    <w:rsid w:val="00BF25FE"/>
    <w:rsid w:val="00BF267C"/>
    <w:rsid w:val="00BF2A86"/>
    <w:rsid w:val="00BF2B03"/>
    <w:rsid w:val="00BF2FF5"/>
    <w:rsid w:val="00BF3347"/>
    <w:rsid w:val="00BF391E"/>
    <w:rsid w:val="00BF48B0"/>
    <w:rsid w:val="00BF51B0"/>
    <w:rsid w:val="00BF5363"/>
    <w:rsid w:val="00BF546B"/>
    <w:rsid w:val="00BF5C85"/>
    <w:rsid w:val="00BF6578"/>
    <w:rsid w:val="00BF6741"/>
    <w:rsid w:val="00BF6864"/>
    <w:rsid w:val="00BF7126"/>
    <w:rsid w:val="00BF76FA"/>
    <w:rsid w:val="00BF781E"/>
    <w:rsid w:val="00C0012C"/>
    <w:rsid w:val="00C003FD"/>
    <w:rsid w:val="00C007B2"/>
    <w:rsid w:val="00C00966"/>
    <w:rsid w:val="00C0177D"/>
    <w:rsid w:val="00C01FF4"/>
    <w:rsid w:val="00C02586"/>
    <w:rsid w:val="00C025E5"/>
    <w:rsid w:val="00C038D5"/>
    <w:rsid w:val="00C04338"/>
    <w:rsid w:val="00C049AE"/>
    <w:rsid w:val="00C04BD7"/>
    <w:rsid w:val="00C04C95"/>
    <w:rsid w:val="00C04FD9"/>
    <w:rsid w:val="00C052D7"/>
    <w:rsid w:val="00C05AA7"/>
    <w:rsid w:val="00C06130"/>
    <w:rsid w:val="00C06261"/>
    <w:rsid w:val="00C06344"/>
    <w:rsid w:val="00C06703"/>
    <w:rsid w:val="00C07462"/>
    <w:rsid w:val="00C0757D"/>
    <w:rsid w:val="00C07675"/>
    <w:rsid w:val="00C11198"/>
    <w:rsid w:val="00C11344"/>
    <w:rsid w:val="00C11A73"/>
    <w:rsid w:val="00C1218B"/>
    <w:rsid w:val="00C12753"/>
    <w:rsid w:val="00C12979"/>
    <w:rsid w:val="00C12B2D"/>
    <w:rsid w:val="00C12EBD"/>
    <w:rsid w:val="00C12FE5"/>
    <w:rsid w:val="00C13718"/>
    <w:rsid w:val="00C14A44"/>
    <w:rsid w:val="00C14A6D"/>
    <w:rsid w:val="00C14B26"/>
    <w:rsid w:val="00C14E1B"/>
    <w:rsid w:val="00C14F53"/>
    <w:rsid w:val="00C15A19"/>
    <w:rsid w:val="00C15F5F"/>
    <w:rsid w:val="00C16D6B"/>
    <w:rsid w:val="00C16EEF"/>
    <w:rsid w:val="00C178AC"/>
    <w:rsid w:val="00C17980"/>
    <w:rsid w:val="00C17E14"/>
    <w:rsid w:val="00C17EE5"/>
    <w:rsid w:val="00C20261"/>
    <w:rsid w:val="00C205CB"/>
    <w:rsid w:val="00C206D2"/>
    <w:rsid w:val="00C210E7"/>
    <w:rsid w:val="00C21FF5"/>
    <w:rsid w:val="00C22EB9"/>
    <w:rsid w:val="00C234CD"/>
    <w:rsid w:val="00C23AB7"/>
    <w:rsid w:val="00C23DF4"/>
    <w:rsid w:val="00C24253"/>
    <w:rsid w:val="00C242BA"/>
    <w:rsid w:val="00C24300"/>
    <w:rsid w:val="00C243BD"/>
    <w:rsid w:val="00C24986"/>
    <w:rsid w:val="00C255FC"/>
    <w:rsid w:val="00C258E7"/>
    <w:rsid w:val="00C25B22"/>
    <w:rsid w:val="00C25E68"/>
    <w:rsid w:val="00C2630A"/>
    <w:rsid w:val="00C26AF6"/>
    <w:rsid w:val="00C26CF9"/>
    <w:rsid w:val="00C274CE"/>
    <w:rsid w:val="00C274D8"/>
    <w:rsid w:val="00C27913"/>
    <w:rsid w:val="00C27ED0"/>
    <w:rsid w:val="00C30327"/>
    <w:rsid w:val="00C304C4"/>
    <w:rsid w:val="00C307B3"/>
    <w:rsid w:val="00C3136C"/>
    <w:rsid w:val="00C316C5"/>
    <w:rsid w:val="00C31723"/>
    <w:rsid w:val="00C318F5"/>
    <w:rsid w:val="00C31A67"/>
    <w:rsid w:val="00C3253D"/>
    <w:rsid w:val="00C325E3"/>
    <w:rsid w:val="00C3281F"/>
    <w:rsid w:val="00C32BF4"/>
    <w:rsid w:val="00C32CAB"/>
    <w:rsid w:val="00C3314E"/>
    <w:rsid w:val="00C331EB"/>
    <w:rsid w:val="00C34A3F"/>
    <w:rsid w:val="00C35010"/>
    <w:rsid w:val="00C351B9"/>
    <w:rsid w:val="00C35713"/>
    <w:rsid w:val="00C35D55"/>
    <w:rsid w:val="00C3735E"/>
    <w:rsid w:val="00C37E17"/>
    <w:rsid w:val="00C37EF3"/>
    <w:rsid w:val="00C404B1"/>
    <w:rsid w:val="00C405E0"/>
    <w:rsid w:val="00C40A77"/>
    <w:rsid w:val="00C40C5E"/>
    <w:rsid w:val="00C40D26"/>
    <w:rsid w:val="00C41475"/>
    <w:rsid w:val="00C41CE9"/>
    <w:rsid w:val="00C41D73"/>
    <w:rsid w:val="00C41DB5"/>
    <w:rsid w:val="00C424F2"/>
    <w:rsid w:val="00C42B22"/>
    <w:rsid w:val="00C43406"/>
    <w:rsid w:val="00C43CA5"/>
    <w:rsid w:val="00C443D4"/>
    <w:rsid w:val="00C445F5"/>
    <w:rsid w:val="00C448D0"/>
    <w:rsid w:val="00C44B3F"/>
    <w:rsid w:val="00C44EE2"/>
    <w:rsid w:val="00C44F4B"/>
    <w:rsid w:val="00C45402"/>
    <w:rsid w:val="00C457DF"/>
    <w:rsid w:val="00C45FCB"/>
    <w:rsid w:val="00C46349"/>
    <w:rsid w:val="00C478EF"/>
    <w:rsid w:val="00C47D6C"/>
    <w:rsid w:val="00C47DF6"/>
    <w:rsid w:val="00C504A8"/>
    <w:rsid w:val="00C5054C"/>
    <w:rsid w:val="00C5083C"/>
    <w:rsid w:val="00C5085E"/>
    <w:rsid w:val="00C50B4F"/>
    <w:rsid w:val="00C50C08"/>
    <w:rsid w:val="00C51B08"/>
    <w:rsid w:val="00C5247E"/>
    <w:rsid w:val="00C5250B"/>
    <w:rsid w:val="00C52774"/>
    <w:rsid w:val="00C52A29"/>
    <w:rsid w:val="00C52A4B"/>
    <w:rsid w:val="00C52A67"/>
    <w:rsid w:val="00C52A9F"/>
    <w:rsid w:val="00C52C40"/>
    <w:rsid w:val="00C53437"/>
    <w:rsid w:val="00C53632"/>
    <w:rsid w:val="00C53BC7"/>
    <w:rsid w:val="00C5415B"/>
    <w:rsid w:val="00C547D5"/>
    <w:rsid w:val="00C55091"/>
    <w:rsid w:val="00C55355"/>
    <w:rsid w:val="00C5546B"/>
    <w:rsid w:val="00C56187"/>
    <w:rsid w:val="00C56391"/>
    <w:rsid w:val="00C566EA"/>
    <w:rsid w:val="00C57714"/>
    <w:rsid w:val="00C60029"/>
    <w:rsid w:val="00C607C8"/>
    <w:rsid w:val="00C6142B"/>
    <w:rsid w:val="00C61899"/>
    <w:rsid w:val="00C61DA1"/>
    <w:rsid w:val="00C62000"/>
    <w:rsid w:val="00C62029"/>
    <w:rsid w:val="00C6222E"/>
    <w:rsid w:val="00C62735"/>
    <w:rsid w:val="00C62F26"/>
    <w:rsid w:val="00C62F48"/>
    <w:rsid w:val="00C633AE"/>
    <w:rsid w:val="00C63D72"/>
    <w:rsid w:val="00C64161"/>
    <w:rsid w:val="00C64170"/>
    <w:rsid w:val="00C646E1"/>
    <w:rsid w:val="00C6485C"/>
    <w:rsid w:val="00C6495D"/>
    <w:rsid w:val="00C64C75"/>
    <w:rsid w:val="00C65071"/>
    <w:rsid w:val="00C655B1"/>
    <w:rsid w:val="00C656A0"/>
    <w:rsid w:val="00C65A4A"/>
    <w:rsid w:val="00C664DD"/>
    <w:rsid w:val="00C66860"/>
    <w:rsid w:val="00C66A59"/>
    <w:rsid w:val="00C66B6C"/>
    <w:rsid w:val="00C66D6A"/>
    <w:rsid w:val="00C676AB"/>
    <w:rsid w:val="00C70D37"/>
    <w:rsid w:val="00C71106"/>
    <w:rsid w:val="00C71115"/>
    <w:rsid w:val="00C71A05"/>
    <w:rsid w:val="00C71FC9"/>
    <w:rsid w:val="00C721E1"/>
    <w:rsid w:val="00C7245C"/>
    <w:rsid w:val="00C724F7"/>
    <w:rsid w:val="00C72BCA"/>
    <w:rsid w:val="00C732BB"/>
    <w:rsid w:val="00C73956"/>
    <w:rsid w:val="00C74044"/>
    <w:rsid w:val="00C745E1"/>
    <w:rsid w:val="00C7468A"/>
    <w:rsid w:val="00C74A3C"/>
    <w:rsid w:val="00C7544C"/>
    <w:rsid w:val="00C7579B"/>
    <w:rsid w:val="00C7594C"/>
    <w:rsid w:val="00C75F71"/>
    <w:rsid w:val="00C76A76"/>
    <w:rsid w:val="00C77894"/>
    <w:rsid w:val="00C77E4D"/>
    <w:rsid w:val="00C77EE2"/>
    <w:rsid w:val="00C80887"/>
    <w:rsid w:val="00C80F8A"/>
    <w:rsid w:val="00C81781"/>
    <w:rsid w:val="00C829CD"/>
    <w:rsid w:val="00C82A26"/>
    <w:rsid w:val="00C83410"/>
    <w:rsid w:val="00C838D8"/>
    <w:rsid w:val="00C83BE7"/>
    <w:rsid w:val="00C83D2F"/>
    <w:rsid w:val="00C844FA"/>
    <w:rsid w:val="00C85190"/>
    <w:rsid w:val="00C85BF8"/>
    <w:rsid w:val="00C8638F"/>
    <w:rsid w:val="00C87295"/>
    <w:rsid w:val="00C872C0"/>
    <w:rsid w:val="00C8766C"/>
    <w:rsid w:val="00C87F53"/>
    <w:rsid w:val="00C9028A"/>
    <w:rsid w:val="00C90E4B"/>
    <w:rsid w:val="00C90F79"/>
    <w:rsid w:val="00C918AC"/>
    <w:rsid w:val="00C922C3"/>
    <w:rsid w:val="00C9247D"/>
    <w:rsid w:val="00C929A4"/>
    <w:rsid w:val="00C92DB3"/>
    <w:rsid w:val="00C92E58"/>
    <w:rsid w:val="00C93103"/>
    <w:rsid w:val="00C94441"/>
    <w:rsid w:val="00C94A5B"/>
    <w:rsid w:val="00C94BB6"/>
    <w:rsid w:val="00C94BE0"/>
    <w:rsid w:val="00C94DC5"/>
    <w:rsid w:val="00C94FA3"/>
    <w:rsid w:val="00C95218"/>
    <w:rsid w:val="00C9556A"/>
    <w:rsid w:val="00C9587D"/>
    <w:rsid w:val="00C959A6"/>
    <w:rsid w:val="00C95F01"/>
    <w:rsid w:val="00C9605D"/>
    <w:rsid w:val="00C966BC"/>
    <w:rsid w:val="00C96A05"/>
    <w:rsid w:val="00C96A66"/>
    <w:rsid w:val="00C96DE0"/>
    <w:rsid w:val="00C97B5D"/>
    <w:rsid w:val="00C97CC5"/>
    <w:rsid w:val="00CA00EE"/>
    <w:rsid w:val="00CA17FC"/>
    <w:rsid w:val="00CA1C99"/>
    <w:rsid w:val="00CA3091"/>
    <w:rsid w:val="00CA35D3"/>
    <w:rsid w:val="00CA3BFD"/>
    <w:rsid w:val="00CA401D"/>
    <w:rsid w:val="00CA424C"/>
    <w:rsid w:val="00CA42BA"/>
    <w:rsid w:val="00CA466D"/>
    <w:rsid w:val="00CA479E"/>
    <w:rsid w:val="00CA51FF"/>
    <w:rsid w:val="00CA5583"/>
    <w:rsid w:val="00CA5A9F"/>
    <w:rsid w:val="00CA605A"/>
    <w:rsid w:val="00CA63FB"/>
    <w:rsid w:val="00CA73A4"/>
    <w:rsid w:val="00CA78DF"/>
    <w:rsid w:val="00CA7CDE"/>
    <w:rsid w:val="00CB036E"/>
    <w:rsid w:val="00CB0637"/>
    <w:rsid w:val="00CB0A44"/>
    <w:rsid w:val="00CB0A53"/>
    <w:rsid w:val="00CB19B0"/>
    <w:rsid w:val="00CB2499"/>
    <w:rsid w:val="00CB2959"/>
    <w:rsid w:val="00CB3243"/>
    <w:rsid w:val="00CB392A"/>
    <w:rsid w:val="00CB399B"/>
    <w:rsid w:val="00CB3BE8"/>
    <w:rsid w:val="00CB4378"/>
    <w:rsid w:val="00CB4BDB"/>
    <w:rsid w:val="00CB559F"/>
    <w:rsid w:val="00CB5B4F"/>
    <w:rsid w:val="00CB5E23"/>
    <w:rsid w:val="00CB63EE"/>
    <w:rsid w:val="00CB6751"/>
    <w:rsid w:val="00CB678C"/>
    <w:rsid w:val="00CB7312"/>
    <w:rsid w:val="00CC019F"/>
    <w:rsid w:val="00CC0286"/>
    <w:rsid w:val="00CC161F"/>
    <w:rsid w:val="00CC19E2"/>
    <w:rsid w:val="00CC1A44"/>
    <w:rsid w:val="00CC1CB3"/>
    <w:rsid w:val="00CC1F5A"/>
    <w:rsid w:val="00CC23EE"/>
    <w:rsid w:val="00CC29B4"/>
    <w:rsid w:val="00CC2E22"/>
    <w:rsid w:val="00CC328D"/>
    <w:rsid w:val="00CC3337"/>
    <w:rsid w:val="00CC34C2"/>
    <w:rsid w:val="00CC38DF"/>
    <w:rsid w:val="00CC395E"/>
    <w:rsid w:val="00CC3B65"/>
    <w:rsid w:val="00CC4217"/>
    <w:rsid w:val="00CC42F7"/>
    <w:rsid w:val="00CC4DA1"/>
    <w:rsid w:val="00CC4E8B"/>
    <w:rsid w:val="00CC5B08"/>
    <w:rsid w:val="00CC5E24"/>
    <w:rsid w:val="00CC7048"/>
    <w:rsid w:val="00CC720F"/>
    <w:rsid w:val="00CD0028"/>
    <w:rsid w:val="00CD01B7"/>
    <w:rsid w:val="00CD02B0"/>
    <w:rsid w:val="00CD072F"/>
    <w:rsid w:val="00CD085F"/>
    <w:rsid w:val="00CD0910"/>
    <w:rsid w:val="00CD0C9F"/>
    <w:rsid w:val="00CD1A0B"/>
    <w:rsid w:val="00CD1A7B"/>
    <w:rsid w:val="00CD1C99"/>
    <w:rsid w:val="00CD1E7D"/>
    <w:rsid w:val="00CD2551"/>
    <w:rsid w:val="00CD3140"/>
    <w:rsid w:val="00CD3959"/>
    <w:rsid w:val="00CD3A9C"/>
    <w:rsid w:val="00CD413C"/>
    <w:rsid w:val="00CD4497"/>
    <w:rsid w:val="00CD4599"/>
    <w:rsid w:val="00CD52BF"/>
    <w:rsid w:val="00CD5F9F"/>
    <w:rsid w:val="00CD6268"/>
    <w:rsid w:val="00CD638B"/>
    <w:rsid w:val="00CD7275"/>
    <w:rsid w:val="00CD767E"/>
    <w:rsid w:val="00CD778C"/>
    <w:rsid w:val="00CD7D67"/>
    <w:rsid w:val="00CE026F"/>
    <w:rsid w:val="00CE0802"/>
    <w:rsid w:val="00CE0DDE"/>
    <w:rsid w:val="00CE1146"/>
    <w:rsid w:val="00CE129C"/>
    <w:rsid w:val="00CE1625"/>
    <w:rsid w:val="00CE19EC"/>
    <w:rsid w:val="00CE1BCD"/>
    <w:rsid w:val="00CE1D28"/>
    <w:rsid w:val="00CE20E6"/>
    <w:rsid w:val="00CE23D2"/>
    <w:rsid w:val="00CE2A37"/>
    <w:rsid w:val="00CE2DA1"/>
    <w:rsid w:val="00CE2FEC"/>
    <w:rsid w:val="00CE3177"/>
    <w:rsid w:val="00CE31AF"/>
    <w:rsid w:val="00CE31DA"/>
    <w:rsid w:val="00CE3884"/>
    <w:rsid w:val="00CE4E24"/>
    <w:rsid w:val="00CE51B5"/>
    <w:rsid w:val="00CE5E87"/>
    <w:rsid w:val="00CE6268"/>
    <w:rsid w:val="00CE6592"/>
    <w:rsid w:val="00CE66A2"/>
    <w:rsid w:val="00CE673F"/>
    <w:rsid w:val="00CE699C"/>
    <w:rsid w:val="00CE6AAF"/>
    <w:rsid w:val="00CE6E7A"/>
    <w:rsid w:val="00CE7034"/>
    <w:rsid w:val="00CE7154"/>
    <w:rsid w:val="00CE7165"/>
    <w:rsid w:val="00CE7181"/>
    <w:rsid w:val="00CE7716"/>
    <w:rsid w:val="00CE783F"/>
    <w:rsid w:val="00CF00D9"/>
    <w:rsid w:val="00CF0153"/>
    <w:rsid w:val="00CF016B"/>
    <w:rsid w:val="00CF07C5"/>
    <w:rsid w:val="00CF0F31"/>
    <w:rsid w:val="00CF15C5"/>
    <w:rsid w:val="00CF2942"/>
    <w:rsid w:val="00CF2E6E"/>
    <w:rsid w:val="00CF2E99"/>
    <w:rsid w:val="00CF360E"/>
    <w:rsid w:val="00CF371F"/>
    <w:rsid w:val="00CF3B53"/>
    <w:rsid w:val="00CF3D50"/>
    <w:rsid w:val="00CF47AF"/>
    <w:rsid w:val="00CF6373"/>
    <w:rsid w:val="00CF638F"/>
    <w:rsid w:val="00CF74B7"/>
    <w:rsid w:val="00CF7585"/>
    <w:rsid w:val="00D00C8C"/>
    <w:rsid w:val="00D00E0B"/>
    <w:rsid w:val="00D012AE"/>
    <w:rsid w:val="00D01404"/>
    <w:rsid w:val="00D01677"/>
    <w:rsid w:val="00D019EF"/>
    <w:rsid w:val="00D02122"/>
    <w:rsid w:val="00D0236D"/>
    <w:rsid w:val="00D0275B"/>
    <w:rsid w:val="00D0289C"/>
    <w:rsid w:val="00D02C87"/>
    <w:rsid w:val="00D02D73"/>
    <w:rsid w:val="00D02E1C"/>
    <w:rsid w:val="00D03944"/>
    <w:rsid w:val="00D04571"/>
    <w:rsid w:val="00D0482F"/>
    <w:rsid w:val="00D04CE8"/>
    <w:rsid w:val="00D04D70"/>
    <w:rsid w:val="00D058C3"/>
    <w:rsid w:val="00D06101"/>
    <w:rsid w:val="00D0630C"/>
    <w:rsid w:val="00D06AF9"/>
    <w:rsid w:val="00D06F84"/>
    <w:rsid w:val="00D072D7"/>
    <w:rsid w:val="00D100D0"/>
    <w:rsid w:val="00D121FB"/>
    <w:rsid w:val="00D12407"/>
    <w:rsid w:val="00D125BA"/>
    <w:rsid w:val="00D132B0"/>
    <w:rsid w:val="00D13332"/>
    <w:rsid w:val="00D13606"/>
    <w:rsid w:val="00D13CDD"/>
    <w:rsid w:val="00D14CE2"/>
    <w:rsid w:val="00D14FB4"/>
    <w:rsid w:val="00D1566A"/>
    <w:rsid w:val="00D15C56"/>
    <w:rsid w:val="00D16CC9"/>
    <w:rsid w:val="00D16CDA"/>
    <w:rsid w:val="00D172D4"/>
    <w:rsid w:val="00D2058D"/>
    <w:rsid w:val="00D20669"/>
    <w:rsid w:val="00D20AC5"/>
    <w:rsid w:val="00D20B64"/>
    <w:rsid w:val="00D20BD2"/>
    <w:rsid w:val="00D2119F"/>
    <w:rsid w:val="00D211F5"/>
    <w:rsid w:val="00D21978"/>
    <w:rsid w:val="00D21C21"/>
    <w:rsid w:val="00D21F5C"/>
    <w:rsid w:val="00D22287"/>
    <w:rsid w:val="00D22296"/>
    <w:rsid w:val="00D22700"/>
    <w:rsid w:val="00D22ADE"/>
    <w:rsid w:val="00D23B49"/>
    <w:rsid w:val="00D23D0D"/>
    <w:rsid w:val="00D241B5"/>
    <w:rsid w:val="00D2424C"/>
    <w:rsid w:val="00D2534A"/>
    <w:rsid w:val="00D25577"/>
    <w:rsid w:val="00D25826"/>
    <w:rsid w:val="00D25F97"/>
    <w:rsid w:val="00D261A7"/>
    <w:rsid w:val="00D269B4"/>
    <w:rsid w:val="00D27AAB"/>
    <w:rsid w:val="00D27CD3"/>
    <w:rsid w:val="00D30522"/>
    <w:rsid w:val="00D30CD9"/>
    <w:rsid w:val="00D310EE"/>
    <w:rsid w:val="00D31163"/>
    <w:rsid w:val="00D3177F"/>
    <w:rsid w:val="00D31EAE"/>
    <w:rsid w:val="00D322E5"/>
    <w:rsid w:val="00D32515"/>
    <w:rsid w:val="00D325C9"/>
    <w:rsid w:val="00D33275"/>
    <w:rsid w:val="00D33553"/>
    <w:rsid w:val="00D3383C"/>
    <w:rsid w:val="00D338A7"/>
    <w:rsid w:val="00D33B1F"/>
    <w:rsid w:val="00D33C2E"/>
    <w:rsid w:val="00D33D11"/>
    <w:rsid w:val="00D33DE1"/>
    <w:rsid w:val="00D33EBD"/>
    <w:rsid w:val="00D33F35"/>
    <w:rsid w:val="00D33FA2"/>
    <w:rsid w:val="00D34707"/>
    <w:rsid w:val="00D34A1B"/>
    <w:rsid w:val="00D34A25"/>
    <w:rsid w:val="00D34CCB"/>
    <w:rsid w:val="00D3504F"/>
    <w:rsid w:val="00D35730"/>
    <w:rsid w:val="00D3604A"/>
    <w:rsid w:val="00D362E1"/>
    <w:rsid w:val="00D36BD5"/>
    <w:rsid w:val="00D36D84"/>
    <w:rsid w:val="00D36F97"/>
    <w:rsid w:val="00D373A8"/>
    <w:rsid w:val="00D37A55"/>
    <w:rsid w:val="00D37A56"/>
    <w:rsid w:val="00D37CD0"/>
    <w:rsid w:val="00D37E22"/>
    <w:rsid w:val="00D37E2D"/>
    <w:rsid w:val="00D4004E"/>
    <w:rsid w:val="00D40360"/>
    <w:rsid w:val="00D40459"/>
    <w:rsid w:val="00D40A2A"/>
    <w:rsid w:val="00D40A3A"/>
    <w:rsid w:val="00D4183F"/>
    <w:rsid w:val="00D41846"/>
    <w:rsid w:val="00D41AC9"/>
    <w:rsid w:val="00D421B7"/>
    <w:rsid w:val="00D42D2D"/>
    <w:rsid w:val="00D4376C"/>
    <w:rsid w:val="00D43873"/>
    <w:rsid w:val="00D43911"/>
    <w:rsid w:val="00D44030"/>
    <w:rsid w:val="00D442A3"/>
    <w:rsid w:val="00D44C89"/>
    <w:rsid w:val="00D44C9B"/>
    <w:rsid w:val="00D45009"/>
    <w:rsid w:val="00D45E7D"/>
    <w:rsid w:val="00D46885"/>
    <w:rsid w:val="00D46AC6"/>
    <w:rsid w:val="00D46D6B"/>
    <w:rsid w:val="00D51687"/>
    <w:rsid w:val="00D51A87"/>
    <w:rsid w:val="00D51B88"/>
    <w:rsid w:val="00D51C52"/>
    <w:rsid w:val="00D51E07"/>
    <w:rsid w:val="00D52800"/>
    <w:rsid w:val="00D52891"/>
    <w:rsid w:val="00D52A32"/>
    <w:rsid w:val="00D52E5F"/>
    <w:rsid w:val="00D52F65"/>
    <w:rsid w:val="00D52F7B"/>
    <w:rsid w:val="00D53819"/>
    <w:rsid w:val="00D53CC3"/>
    <w:rsid w:val="00D55695"/>
    <w:rsid w:val="00D56309"/>
    <w:rsid w:val="00D56406"/>
    <w:rsid w:val="00D56593"/>
    <w:rsid w:val="00D56DA9"/>
    <w:rsid w:val="00D56DE4"/>
    <w:rsid w:val="00D57782"/>
    <w:rsid w:val="00D57953"/>
    <w:rsid w:val="00D57971"/>
    <w:rsid w:val="00D57CE1"/>
    <w:rsid w:val="00D60007"/>
    <w:rsid w:val="00D6075D"/>
    <w:rsid w:val="00D61197"/>
    <w:rsid w:val="00D61CDE"/>
    <w:rsid w:val="00D62B2F"/>
    <w:rsid w:val="00D6317B"/>
    <w:rsid w:val="00D63288"/>
    <w:rsid w:val="00D63425"/>
    <w:rsid w:val="00D63499"/>
    <w:rsid w:val="00D6388E"/>
    <w:rsid w:val="00D638C0"/>
    <w:rsid w:val="00D63B7C"/>
    <w:rsid w:val="00D63F9C"/>
    <w:rsid w:val="00D6526A"/>
    <w:rsid w:val="00D655C0"/>
    <w:rsid w:val="00D65DFE"/>
    <w:rsid w:val="00D66DE4"/>
    <w:rsid w:val="00D6707D"/>
    <w:rsid w:val="00D67489"/>
    <w:rsid w:val="00D674B3"/>
    <w:rsid w:val="00D677B1"/>
    <w:rsid w:val="00D67EBE"/>
    <w:rsid w:val="00D70764"/>
    <w:rsid w:val="00D716D5"/>
    <w:rsid w:val="00D72019"/>
    <w:rsid w:val="00D721D8"/>
    <w:rsid w:val="00D72431"/>
    <w:rsid w:val="00D72533"/>
    <w:rsid w:val="00D728B6"/>
    <w:rsid w:val="00D72B4A"/>
    <w:rsid w:val="00D72F4F"/>
    <w:rsid w:val="00D73042"/>
    <w:rsid w:val="00D730AD"/>
    <w:rsid w:val="00D731CF"/>
    <w:rsid w:val="00D73475"/>
    <w:rsid w:val="00D7369D"/>
    <w:rsid w:val="00D7374D"/>
    <w:rsid w:val="00D73818"/>
    <w:rsid w:val="00D73B83"/>
    <w:rsid w:val="00D73C2F"/>
    <w:rsid w:val="00D7460D"/>
    <w:rsid w:val="00D75295"/>
    <w:rsid w:val="00D766AA"/>
    <w:rsid w:val="00D769F5"/>
    <w:rsid w:val="00D76ACC"/>
    <w:rsid w:val="00D76B05"/>
    <w:rsid w:val="00D76C65"/>
    <w:rsid w:val="00D76C75"/>
    <w:rsid w:val="00D76DA4"/>
    <w:rsid w:val="00D76F4F"/>
    <w:rsid w:val="00D777CF"/>
    <w:rsid w:val="00D80F69"/>
    <w:rsid w:val="00D8168C"/>
    <w:rsid w:val="00D819F1"/>
    <w:rsid w:val="00D81A35"/>
    <w:rsid w:val="00D81CD8"/>
    <w:rsid w:val="00D8352F"/>
    <w:rsid w:val="00D83B24"/>
    <w:rsid w:val="00D83E70"/>
    <w:rsid w:val="00D83EC2"/>
    <w:rsid w:val="00D841A9"/>
    <w:rsid w:val="00D84645"/>
    <w:rsid w:val="00D8499B"/>
    <w:rsid w:val="00D84A75"/>
    <w:rsid w:val="00D852CD"/>
    <w:rsid w:val="00D854E3"/>
    <w:rsid w:val="00D85D94"/>
    <w:rsid w:val="00D85FCE"/>
    <w:rsid w:val="00D86BE3"/>
    <w:rsid w:val="00D86D17"/>
    <w:rsid w:val="00D87147"/>
    <w:rsid w:val="00D876E5"/>
    <w:rsid w:val="00D8785E"/>
    <w:rsid w:val="00D87A53"/>
    <w:rsid w:val="00D87B83"/>
    <w:rsid w:val="00D87E7B"/>
    <w:rsid w:val="00D87FCF"/>
    <w:rsid w:val="00D90600"/>
    <w:rsid w:val="00D90A71"/>
    <w:rsid w:val="00D91337"/>
    <w:rsid w:val="00D91A59"/>
    <w:rsid w:val="00D92244"/>
    <w:rsid w:val="00D923EE"/>
    <w:rsid w:val="00D926F3"/>
    <w:rsid w:val="00D92B94"/>
    <w:rsid w:val="00D93669"/>
    <w:rsid w:val="00D93BF0"/>
    <w:rsid w:val="00D944CD"/>
    <w:rsid w:val="00D95024"/>
    <w:rsid w:val="00D95048"/>
    <w:rsid w:val="00D951D0"/>
    <w:rsid w:val="00D952C0"/>
    <w:rsid w:val="00D952CD"/>
    <w:rsid w:val="00D953BB"/>
    <w:rsid w:val="00D959F5"/>
    <w:rsid w:val="00D95BF1"/>
    <w:rsid w:val="00D96062"/>
    <w:rsid w:val="00D962C3"/>
    <w:rsid w:val="00D96BDC"/>
    <w:rsid w:val="00D96BE3"/>
    <w:rsid w:val="00D96D8F"/>
    <w:rsid w:val="00D96F26"/>
    <w:rsid w:val="00D97655"/>
    <w:rsid w:val="00D97A6C"/>
    <w:rsid w:val="00DA011E"/>
    <w:rsid w:val="00DA022E"/>
    <w:rsid w:val="00DA031B"/>
    <w:rsid w:val="00DA0A1D"/>
    <w:rsid w:val="00DA1181"/>
    <w:rsid w:val="00DA146D"/>
    <w:rsid w:val="00DA14B4"/>
    <w:rsid w:val="00DA1F8E"/>
    <w:rsid w:val="00DA2176"/>
    <w:rsid w:val="00DA27C4"/>
    <w:rsid w:val="00DA2912"/>
    <w:rsid w:val="00DA296C"/>
    <w:rsid w:val="00DA351E"/>
    <w:rsid w:val="00DA36B8"/>
    <w:rsid w:val="00DA3A65"/>
    <w:rsid w:val="00DA3AC3"/>
    <w:rsid w:val="00DA4A05"/>
    <w:rsid w:val="00DA4A2F"/>
    <w:rsid w:val="00DA5483"/>
    <w:rsid w:val="00DA5583"/>
    <w:rsid w:val="00DA57DC"/>
    <w:rsid w:val="00DA5D46"/>
    <w:rsid w:val="00DA618F"/>
    <w:rsid w:val="00DA64C4"/>
    <w:rsid w:val="00DA71C9"/>
    <w:rsid w:val="00DB000F"/>
    <w:rsid w:val="00DB0A50"/>
    <w:rsid w:val="00DB11AC"/>
    <w:rsid w:val="00DB1774"/>
    <w:rsid w:val="00DB1922"/>
    <w:rsid w:val="00DB1925"/>
    <w:rsid w:val="00DB1CA4"/>
    <w:rsid w:val="00DB20CB"/>
    <w:rsid w:val="00DB22DC"/>
    <w:rsid w:val="00DB260E"/>
    <w:rsid w:val="00DB2AE5"/>
    <w:rsid w:val="00DB35DF"/>
    <w:rsid w:val="00DB381E"/>
    <w:rsid w:val="00DB3E1F"/>
    <w:rsid w:val="00DB3E45"/>
    <w:rsid w:val="00DB44D5"/>
    <w:rsid w:val="00DB44DE"/>
    <w:rsid w:val="00DB47FC"/>
    <w:rsid w:val="00DB5934"/>
    <w:rsid w:val="00DB59DD"/>
    <w:rsid w:val="00DB63D4"/>
    <w:rsid w:val="00DB6898"/>
    <w:rsid w:val="00DB6A4D"/>
    <w:rsid w:val="00DB6A7F"/>
    <w:rsid w:val="00DB6B16"/>
    <w:rsid w:val="00DB6DBD"/>
    <w:rsid w:val="00DC01C3"/>
    <w:rsid w:val="00DC0975"/>
    <w:rsid w:val="00DC09CD"/>
    <w:rsid w:val="00DC0DE3"/>
    <w:rsid w:val="00DC1074"/>
    <w:rsid w:val="00DC16B0"/>
    <w:rsid w:val="00DC1C23"/>
    <w:rsid w:val="00DC2105"/>
    <w:rsid w:val="00DC298D"/>
    <w:rsid w:val="00DC2A18"/>
    <w:rsid w:val="00DC2AAD"/>
    <w:rsid w:val="00DC4035"/>
    <w:rsid w:val="00DC4C9C"/>
    <w:rsid w:val="00DC53D6"/>
    <w:rsid w:val="00DC5527"/>
    <w:rsid w:val="00DC57BE"/>
    <w:rsid w:val="00DC5959"/>
    <w:rsid w:val="00DC5CA4"/>
    <w:rsid w:val="00DC5E04"/>
    <w:rsid w:val="00DC6144"/>
    <w:rsid w:val="00DC6213"/>
    <w:rsid w:val="00DC70F5"/>
    <w:rsid w:val="00DC79FB"/>
    <w:rsid w:val="00DD0347"/>
    <w:rsid w:val="00DD0846"/>
    <w:rsid w:val="00DD14B3"/>
    <w:rsid w:val="00DD15C9"/>
    <w:rsid w:val="00DD15F6"/>
    <w:rsid w:val="00DD1C76"/>
    <w:rsid w:val="00DD1EF5"/>
    <w:rsid w:val="00DD2B01"/>
    <w:rsid w:val="00DD351C"/>
    <w:rsid w:val="00DD3982"/>
    <w:rsid w:val="00DD3B68"/>
    <w:rsid w:val="00DD400C"/>
    <w:rsid w:val="00DD4125"/>
    <w:rsid w:val="00DD46E5"/>
    <w:rsid w:val="00DD55B8"/>
    <w:rsid w:val="00DD5C37"/>
    <w:rsid w:val="00DD63D4"/>
    <w:rsid w:val="00DD6B96"/>
    <w:rsid w:val="00DD6D29"/>
    <w:rsid w:val="00DD7147"/>
    <w:rsid w:val="00DD7668"/>
    <w:rsid w:val="00DD7C24"/>
    <w:rsid w:val="00DE086A"/>
    <w:rsid w:val="00DE0C10"/>
    <w:rsid w:val="00DE1034"/>
    <w:rsid w:val="00DE13CF"/>
    <w:rsid w:val="00DE2001"/>
    <w:rsid w:val="00DE2127"/>
    <w:rsid w:val="00DE220F"/>
    <w:rsid w:val="00DE235B"/>
    <w:rsid w:val="00DE245F"/>
    <w:rsid w:val="00DE2A8A"/>
    <w:rsid w:val="00DE2F9B"/>
    <w:rsid w:val="00DE3068"/>
    <w:rsid w:val="00DE34BE"/>
    <w:rsid w:val="00DE35DE"/>
    <w:rsid w:val="00DE3FE6"/>
    <w:rsid w:val="00DE49BA"/>
    <w:rsid w:val="00DE4D3B"/>
    <w:rsid w:val="00DE4E92"/>
    <w:rsid w:val="00DE51D1"/>
    <w:rsid w:val="00DE536E"/>
    <w:rsid w:val="00DE58C6"/>
    <w:rsid w:val="00DE5E1B"/>
    <w:rsid w:val="00DE5EF5"/>
    <w:rsid w:val="00DE61FD"/>
    <w:rsid w:val="00DE6478"/>
    <w:rsid w:val="00DE7013"/>
    <w:rsid w:val="00DE730C"/>
    <w:rsid w:val="00DF0B68"/>
    <w:rsid w:val="00DF0D28"/>
    <w:rsid w:val="00DF1112"/>
    <w:rsid w:val="00DF26F8"/>
    <w:rsid w:val="00DF2907"/>
    <w:rsid w:val="00DF2B88"/>
    <w:rsid w:val="00DF349B"/>
    <w:rsid w:val="00DF37D5"/>
    <w:rsid w:val="00DF3D1F"/>
    <w:rsid w:val="00DF4492"/>
    <w:rsid w:val="00DF4683"/>
    <w:rsid w:val="00DF4AD9"/>
    <w:rsid w:val="00DF4FF1"/>
    <w:rsid w:val="00DF531D"/>
    <w:rsid w:val="00DF568C"/>
    <w:rsid w:val="00DF5807"/>
    <w:rsid w:val="00DF5DD1"/>
    <w:rsid w:val="00DF666B"/>
    <w:rsid w:val="00DF6BEF"/>
    <w:rsid w:val="00DF6BF8"/>
    <w:rsid w:val="00DF73B2"/>
    <w:rsid w:val="00DF788B"/>
    <w:rsid w:val="00DF7EB4"/>
    <w:rsid w:val="00E00081"/>
    <w:rsid w:val="00E0019A"/>
    <w:rsid w:val="00E001A9"/>
    <w:rsid w:val="00E003D3"/>
    <w:rsid w:val="00E00A9F"/>
    <w:rsid w:val="00E01558"/>
    <w:rsid w:val="00E029A2"/>
    <w:rsid w:val="00E03516"/>
    <w:rsid w:val="00E03C09"/>
    <w:rsid w:val="00E03E8B"/>
    <w:rsid w:val="00E044E8"/>
    <w:rsid w:val="00E04F5D"/>
    <w:rsid w:val="00E052EB"/>
    <w:rsid w:val="00E05887"/>
    <w:rsid w:val="00E05A2D"/>
    <w:rsid w:val="00E05B2F"/>
    <w:rsid w:val="00E05FD3"/>
    <w:rsid w:val="00E06134"/>
    <w:rsid w:val="00E06511"/>
    <w:rsid w:val="00E06889"/>
    <w:rsid w:val="00E068FD"/>
    <w:rsid w:val="00E06E85"/>
    <w:rsid w:val="00E0718A"/>
    <w:rsid w:val="00E07822"/>
    <w:rsid w:val="00E07DEF"/>
    <w:rsid w:val="00E108DF"/>
    <w:rsid w:val="00E11258"/>
    <w:rsid w:val="00E11D53"/>
    <w:rsid w:val="00E121B6"/>
    <w:rsid w:val="00E12718"/>
    <w:rsid w:val="00E12D5C"/>
    <w:rsid w:val="00E1351F"/>
    <w:rsid w:val="00E13DB4"/>
    <w:rsid w:val="00E13E56"/>
    <w:rsid w:val="00E13F92"/>
    <w:rsid w:val="00E14581"/>
    <w:rsid w:val="00E14878"/>
    <w:rsid w:val="00E14C0B"/>
    <w:rsid w:val="00E1613E"/>
    <w:rsid w:val="00E165B7"/>
    <w:rsid w:val="00E16C95"/>
    <w:rsid w:val="00E171EE"/>
    <w:rsid w:val="00E17253"/>
    <w:rsid w:val="00E1751F"/>
    <w:rsid w:val="00E17651"/>
    <w:rsid w:val="00E17B59"/>
    <w:rsid w:val="00E203DC"/>
    <w:rsid w:val="00E208C8"/>
    <w:rsid w:val="00E20AAE"/>
    <w:rsid w:val="00E20BC4"/>
    <w:rsid w:val="00E20F34"/>
    <w:rsid w:val="00E20F59"/>
    <w:rsid w:val="00E21270"/>
    <w:rsid w:val="00E21427"/>
    <w:rsid w:val="00E2207F"/>
    <w:rsid w:val="00E22382"/>
    <w:rsid w:val="00E22F5E"/>
    <w:rsid w:val="00E23352"/>
    <w:rsid w:val="00E235D7"/>
    <w:rsid w:val="00E23AEF"/>
    <w:rsid w:val="00E23F8D"/>
    <w:rsid w:val="00E24021"/>
    <w:rsid w:val="00E24656"/>
    <w:rsid w:val="00E25417"/>
    <w:rsid w:val="00E255E9"/>
    <w:rsid w:val="00E2686B"/>
    <w:rsid w:val="00E26E31"/>
    <w:rsid w:val="00E273BF"/>
    <w:rsid w:val="00E27699"/>
    <w:rsid w:val="00E30B52"/>
    <w:rsid w:val="00E30C0B"/>
    <w:rsid w:val="00E31403"/>
    <w:rsid w:val="00E31826"/>
    <w:rsid w:val="00E318BD"/>
    <w:rsid w:val="00E31F73"/>
    <w:rsid w:val="00E327A1"/>
    <w:rsid w:val="00E3324C"/>
    <w:rsid w:val="00E3365B"/>
    <w:rsid w:val="00E33E0C"/>
    <w:rsid w:val="00E33EC8"/>
    <w:rsid w:val="00E34055"/>
    <w:rsid w:val="00E345CA"/>
    <w:rsid w:val="00E351D6"/>
    <w:rsid w:val="00E3542F"/>
    <w:rsid w:val="00E35DCB"/>
    <w:rsid w:val="00E35FAE"/>
    <w:rsid w:val="00E36398"/>
    <w:rsid w:val="00E36D67"/>
    <w:rsid w:val="00E374BA"/>
    <w:rsid w:val="00E37871"/>
    <w:rsid w:val="00E37BF7"/>
    <w:rsid w:val="00E37F6F"/>
    <w:rsid w:val="00E409E4"/>
    <w:rsid w:val="00E40EC1"/>
    <w:rsid w:val="00E4137F"/>
    <w:rsid w:val="00E414BC"/>
    <w:rsid w:val="00E421AF"/>
    <w:rsid w:val="00E42772"/>
    <w:rsid w:val="00E42A67"/>
    <w:rsid w:val="00E431E4"/>
    <w:rsid w:val="00E43381"/>
    <w:rsid w:val="00E43779"/>
    <w:rsid w:val="00E43BE5"/>
    <w:rsid w:val="00E43D90"/>
    <w:rsid w:val="00E44342"/>
    <w:rsid w:val="00E4481F"/>
    <w:rsid w:val="00E44B5C"/>
    <w:rsid w:val="00E44C3E"/>
    <w:rsid w:val="00E44E43"/>
    <w:rsid w:val="00E450FD"/>
    <w:rsid w:val="00E452E4"/>
    <w:rsid w:val="00E45647"/>
    <w:rsid w:val="00E45713"/>
    <w:rsid w:val="00E45754"/>
    <w:rsid w:val="00E46865"/>
    <w:rsid w:val="00E46F92"/>
    <w:rsid w:val="00E47378"/>
    <w:rsid w:val="00E477F9"/>
    <w:rsid w:val="00E47BF1"/>
    <w:rsid w:val="00E5046C"/>
    <w:rsid w:val="00E50871"/>
    <w:rsid w:val="00E50A3E"/>
    <w:rsid w:val="00E51597"/>
    <w:rsid w:val="00E5172B"/>
    <w:rsid w:val="00E53967"/>
    <w:rsid w:val="00E53F60"/>
    <w:rsid w:val="00E54174"/>
    <w:rsid w:val="00E55382"/>
    <w:rsid w:val="00E55519"/>
    <w:rsid w:val="00E563CE"/>
    <w:rsid w:val="00E56855"/>
    <w:rsid w:val="00E56AF2"/>
    <w:rsid w:val="00E56B03"/>
    <w:rsid w:val="00E57086"/>
    <w:rsid w:val="00E57130"/>
    <w:rsid w:val="00E5747F"/>
    <w:rsid w:val="00E574E0"/>
    <w:rsid w:val="00E5756C"/>
    <w:rsid w:val="00E57928"/>
    <w:rsid w:val="00E57A13"/>
    <w:rsid w:val="00E57B00"/>
    <w:rsid w:val="00E6000F"/>
    <w:rsid w:val="00E60125"/>
    <w:rsid w:val="00E60919"/>
    <w:rsid w:val="00E60FCC"/>
    <w:rsid w:val="00E615B0"/>
    <w:rsid w:val="00E62009"/>
    <w:rsid w:val="00E62267"/>
    <w:rsid w:val="00E62B6E"/>
    <w:rsid w:val="00E62D7F"/>
    <w:rsid w:val="00E6314A"/>
    <w:rsid w:val="00E631EF"/>
    <w:rsid w:val="00E63630"/>
    <w:rsid w:val="00E63639"/>
    <w:rsid w:val="00E63673"/>
    <w:rsid w:val="00E63A1F"/>
    <w:rsid w:val="00E64308"/>
    <w:rsid w:val="00E6479D"/>
    <w:rsid w:val="00E6480D"/>
    <w:rsid w:val="00E64BCB"/>
    <w:rsid w:val="00E64CDE"/>
    <w:rsid w:val="00E65975"/>
    <w:rsid w:val="00E65B7F"/>
    <w:rsid w:val="00E66415"/>
    <w:rsid w:val="00E66A49"/>
    <w:rsid w:val="00E66EC8"/>
    <w:rsid w:val="00E672AA"/>
    <w:rsid w:val="00E67441"/>
    <w:rsid w:val="00E67FD8"/>
    <w:rsid w:val="00E70074"/>
    <w:rsid w:val="00E7019B"/>
    <w:rsid w:val="00E707D9"/>
    <w:rsid w:val="00E70AD6"/>
    <w:rsid w:val="00E713C1"/>
    <w:rsid w:val="00E71812"/>
    <w:rsid w:val="00E71989"/>
    <w:rsid w:val="00E71D24"/>
    <w:rsid w:val="00E73B7F"/>
    <w:rsid w:val="00E73C35"/>
    <w:rsid w:val="00E73D0C"/>
    <w:rsid w:val="00E73E61"/>
    <w:rsid w:val="00E744DE"/>
    <w:rsid w:val="00E74CDA"/>
    <w:rsid w:val="00E74E4E"/>
    <w:rsid w:val="00E74EB4"/>
    <w:rsid w:val="00E74F5D"/>
    <w:rsid w:val="00E75313"/>
    <w:rsid w:val="00E753B5"/>
    <w:rsid w:val="00E753E8"/>
    <w:rsid w:val="00E759E2"/>
    <w:rsid w:val="00E759F6"/>
    <w:rsid w:val="00E75CE2"/>
    <w:rsid w:val="00E76099"/>
    <w:rsid w:val="00E764E6"/>
    <w:rsid w:val="00E76C66"/>
    <w:rsid w:val="00E771D2"/>
    <w:rsid w:val="00E77215"/>
    <w:rsid w:val="00E80302"/>
    <w:rsid w:val="00E8050E"/>
    <w:rsid w:val="00E8090B"/>
    <w:rsid w:val="00E80E90"/>
    <w:rsid w:val="00E819A9"/>
    <w:rsid w:val="00E8206B"/>
    <w:rsid w:val="00E82C06"/>
    <w:rsid w:val="00E82C46"/>
    <w:rsid w:val="00E83222"/>
    <w:rsid w:val="00E83923"/>
    <w:rsid w:val="00E842A0"/>
    <w:rsid w:val="00E842F9"/>
    <w:rsid w:val="00E84447"/>
    <w:rsid w:val="00E84785"/>
    <w:rsid w:val="00E84914"/>
    <w:rsid w:val="00E84C58"/>
    <w:rsid w:val="00E84EA9"/>
    <w:rsid w:val="00E8506D"/>
    <w:rsid w:val="00E857E1"/>
    <w:rsid w:val="00E85C79"/>
    <w:rsid w:val="00E864EF"/>
    <w:rsid w:val="00E8699F"/>
    <w:rsid w:val="00E86D5D"/>
    <w:rsid w:val="00E87556"/>
    <w:rsid w:val="00E877E7"/>
    <w:rsid w:val="00E87A29"/>
    <w:rsid w:val="00E87EAD"/>
    <w:rsid w:val="00E90312"/>
    <w:rsid w:val="00E907B6"/>
    <w:rsid w:val="00E907B8"/>
    <w:rsid w:val="00E90D4E"/>
    <w:rsid w:val="00E9110F"/>
    <w:rsid w:val="00E91296"/>
    <w:rsid w:val="00E913E8"/>
    <w:rsid w:val="00E91C30"/>
    <w:rsid w:val="00E91C3E"/>
    <w:rsid w:val="00E927EB"/>
    <w:rsid w:val="00E92BAE"/>
    <w:rsid w:val="00E92C46"/>
    <w:rsid w:val="00E92C88"/>
    <w:rsid w:val="00E92DE8"/>
    <w:rsid w:val="00E92DEE"/>
    <w:rsid w:val="00E93000"/>
    <w:rsid w:val="00E93786"/>
    <w:rsid w:val="00E9431D"/>
    <w:rsid w:val="00E944CF"/>
    <w:rsid w:val="00E94550"/>
    <w:rsid w:val="00E94747"/>
    <w:rsid w:val="00E947AF"/>
    <w:rsid w:val="00E9486C"/>
    <w:rsid w:val="00E94BC5"/>
    <w:rsid w:val="00E951ED"/>
    <w:rsid w:val="00E953C3"/>
    <w:rsid w:val="00E956F6"/>
    <w:rsid w:val="00E95F9F"/>
    <w:rsid w:val="00E96990"/>
    <w:rsid w:val="00E96DAB"/>
    <w:rsid w:val="00E96E7C"/>
    <w:rsid w:val="00E96E9F"/>
    <w:rsid w:val="00E97965"/>
    <w:rsid w:val="00E97D58"/>
    <w:rsid w:val="00EA037A"/>
    <w:rsid w:val="00EA03C9"/>
    <w:rsid w:val="00EA0660"/>
    <w:rsid w:val="00EA0699"/>
    <w:rsid w:val="00EA0786"/>
    <w:rsid w:val="00EA0A17"/>
    <w:rsid w:val="00EA0CA0"/>
    <w:rsid w:val="00EA154D"/>
    <w:rsid w:val="00EA15B5"/>
    <w:rsid w:val="00EA1DCD"/>
    <w:rsid w:val="00EA2028"/>
    <w:rsid w:val="00EA20F2"/>
    <w:rsid w:val="00EA2403"/>
    <w:rsid w:val="00EA2855"/>
    <w:rsid w:val="00EA2CBF"/>
    <w:rsid w:val="00EA2CE3"/>
    <w:rsid w:val="00EA31D8"/>
    <w:rsid w:val="00EA369C"/>
    <w:rsid w:val="00EA36F0"/>
    <w:rsid w:val="00EA397D"/>
    <w:rsid w:val="00EA3FC1"/>
    <w:rsid w:val="00EA4328"/>
    <w:rsid w:val="00EA485E"/>
    <w:rsid w:val="00EA4874"/>
    <w:rsid w:val="00EA4A5D"/>
    <w:rsid w:val="00EA4B28"/>
    <w:rsid w:val="00EA4F16"/>
    <w:rsid w:val="00EA4F23"/>
    <w:rsid w:val="00EA5268"/>
    <w:rsid w:val="00EA58EA"/>
    <w:rsid w:val="00EA5ACE"/>
    <w:rsid w:val="00EA6480"/>
    <w:rsid w:val="00EA73F9"/>
    <w:rsid w:val="00EA7864"/>
    <w:rsid w:val="00EA796D"/>
    <w:rsid w:val="00EA79B3"/>
    <w:rsid w:val="00EA7A2F"/>
    <w:rsid w:val="00EA7B3E"/>
    <w:rsid w:val="00EB020D"/>
    <w:rsid w:val="00EB08A1"/>
    <w:rsid w:val="00EB0951"/>
    <w:rsid w:val="00EB0BCE"/>
    <w:rsid w:val="00EB13A0"/>
    <w:rsid w:val="00EB16C9"/>
    <w:rsid w:val="00EB1762"/>
    <w:rsid w:val="00EB1BB8"/>
    <w:rsid w:val="00EB303D"/>
    <w:rsid w:val="00EB3289"/>
    <w:rsid w:val="00EB334D"/>
    <w:rsid w:val="00EB354F"/>
    <w:rsid w:val="00EB3AB7"/>
    <w:rsid w:val="00EB3CCA"/>
    <w:rsid w:val="00EB40C2"/>
    <w:rsid w:val="00EB4386"/>
    <w:rsid w:val="00EB4B9C"/>
    <w:rsid w:val="00EB4D72"/>
    <w:rsid w:val="00EB56C0"/>
    <w:rsid w:val="00EB56C9"/>
    <w:rsid w:val="00EB5A2E"/>
    <w:rsid w:val="00EB5B23"/>
    <w:rsid w:val="00EB6BBC"/>
    <w:rsid w:val="00EB72D6"/>
    <w:rsid w:val="00EB771D"/>
    <w:rsid w:val="00EB774E"/>
    <w:rsid w:val="00EB7FC7"/>
    <w:rsid w:val="00EC01CB"/>
    <w:rsid w:val="00EC076A"/>
    <w:rsid w:val="00EC0A01"/>
    <w:rsid w:val="00EC0B85"/>
    <w:rsid w:val="00EC1157"/>
    <w:rsid w:val="00EC1D08"/>
    <w:rsid w:val="00EC2198"/>
    <w:rsid w:val="00EC2491"/>
    <w:rsid w:val="00EC34AC"/>
    <w:rsid w:val="00EC3C55"/>
    <w:rsid w:val="00EC3D62"/>
    <w:rsid w:val="00EC44D4"/>
    <w:rsid w:val="00EC4B61"/>
    <w:rsid w:val="00EC4BCD"/>
    <w:rsid w:val="00EC5969"/>
    <w:rsid w:val="00EC5B74"/>
    <w:rsid w:val="00EC6493"/>
    <w:rsid w:val="00EC65A2"/>
    <w:rsid w:val="00EC693C"/>
    <w:rsid w:val="00EC6C55"/>
    <w:rsid w:val="00EC7002"/>
    <w:rsid w:val="00EC7332"/>
    <w:rsid w:val="00EC7409"/>
    <w:rsid w:val="00EC76C0"/>
    <w:rsid w:val="00EC7B87"/>
    <w:rsid w:val="00EC7D84"/>
    <w:rsid w:val="00EC7F87"/>
    <w:rsid w:val="00ED02ED"/>
    <w:rsid w:val="00ED06CF"/>
    <w:rsid w:val="00ED0BE4"/>
    <w:rsid w:val="00ED0FF4"/>
    <w:rsid w:val="00ED15D6"/>
    <w:rsid w:val="00ED1EA9"/>
    <w:rsid w:val="00ED1F32"/>
    <w:rsid w:val="00ED206C"/>
    <w:rsid w:val="00ED22DA"/>
    <w:rsid w:val="00ED24E1"/>
    <w:rsid w:val="00ED2BFD"/>
    <w:rsid w:val="00ED2C22"/>
    <w:rsid w:val="00ED32C4"/>
    <w:rsid w:val="00ED3BA9"/>
    <w:rsid w:val="00ED3DD1"/>
    <w:rsid w:val="00ED4085"/>
    <w:rsid w:val="00ED5295"/>
    <w:rsid w:val="00ED559E"/>
    <w:rsid w:val="00ED646A"/>
    <w:rsid w:val="00ED6BBD"/>
    <w:rsid w:val="00ED6E74"/>
    <w:rsid w:val="00ED70C5"/>
    <w:rsid w:val="00EE055E"/>
    <w:rsid w:val="00EE0A2D"/>
    <w:rsid w:val="00EE0F13"/>
    <w:rsid w:val="00EE1090"/>
    <w:rsid w:val="00EE146E"/>
    <w:rsid w:val="00EE1514"/>
    <w:rsid w:val="00EE157D"/>
    <w:rsid w:val="00EE1629"/>
    <w:rsid w:val="00EE168B"/>
    <w:rsid w:val="00EE20C2"/>
    <w:rsid w:val="00EE231B"/>
    <w:rsid w:val="00EE26BD"/>
    <w:rsid w:val="00EE2CA0"/>
    <w:rsid w:val="00EE2F6A"/>
    <w:rsid w:val="00EE36F3"/>
    <w:rsid w:val="00EE3CF3"/>
    <w:rsid w:val="00EE4168"/>
    <w:rsid w:val="00EE4763"/>
    <w:rsid w:val="00EE4D16"/>
    <w:rsid w:val="00EE5419"/>
    <w:rsid w:val="00EE5734"/>
    <w:rsid w:val="00EE5CB8"/>
    <w:rsid w:val="00EE6031"/>
    <w:rsid w:val="00EE6358"/>
    <w:rsid w:val="00EE65C2"/>
    <w:rsid w:val="00EE674B"/>
    <w:rsid w:val="00EE67F2"/>
    <w:rsid w:val="00EE6907"/>
    <w:rsid w:val="00EE721F"/>
    <w:rsid w:val="00EE742D"/>
    <w:rsid w:val="00EE78FA"/>
    <w:rsid w:val="00EE7C44"/>
    <w:rsid w:val="00EE7DA6"/>
    <w:rsid w:val="00EF019F"/>
    <w:rsid w:val="00EF0F25"/>
    <w:rsid w:val="00EF197B"/>
    <w:rsid w:val="00EF2CDF"/>
    <w:rsid w:val="00EF3868"/>
    <w:rsid w:val="00EF3912"/>
    <w:rsid w:val="00EF3A74"/>
    <w:rsid w:val="00EF3DC4"/>
    <w:rsid w:val="00EF3FB6"/>
    <w:rsid w:val="00EF499F"/>
    <w:rsid w:val="00EF507A"/>
    <w:rsid w:val="00EF579C"/>
    <w:rsid w:val="00EF5A95"/>
    <w:rsid w:val="00EF5B5A"/>
    <w:rsid w:val="00EF6A05"/>
    <w:rsid w:val="00EF6EB8"/>
    <w:rsid w:val="00EF7674"/>
    <w:rsid w:val="00EF7A40"/>
    <w:rsid w:val="00EF7BBC"/>
    <w:rsid w:val="00EF7FC6"/>
    <w:rsid w:val="00F00057"/>
    <w:rsid w:val="00F00222"/>
    <w:rsid w:val="00F00EA0"/>
    <w:rsid w:val="00F013CF"/>
    <w:rsid w:val="00F018A5"/>
    <w:rsid w:val="00F02A8E"/>
    <w:rsid w:val="00F02DA2"/>
    <w:rsid w:val="00F0473B"/>
    <w:rsid w:val="00F04E8B"/>
    <w:rsid w:val="00F05120"/>
    <w:rsid w:val="00F05752"/>
    <w:rsid w:val="00F05BC0"/>
    <w:rsid w:val="00F05C61"/>
    <w:rsid w:val="00F05DA8"/>
    <w:rsid w:val="00F0644C"/>
    <w:rsid w:val="00F064E7"/>
    <w:rsid w:val="00F06A5C"/>
    <w:rsid w:val="00F06ED8"/>
    <w:rsid w:val="00F0734F"/>
    <w:rsid w:val="00F0779D"/>
    <w:rsid w:val="00F07878"/>
    <w:rsid w:val="00F10BE9"/>
    <w:rsid w:val="00F111BF"/>
    <w:rsid w:val="00F11219"/>
    <w:rsid w:val="00F114E6"/>
    <w:rsid w:val="00F116E0"/>
    <w:rsid w:val="00F11B71"/>
    <w:rsid w:val="00F11E3C"/>
    <w:rsid w:val="00F11F1B"/>
    <w:rsid w:val="00F120EA"/>
    <w:rsid w:val="00F12BC9"/>
    <w:rsid w:val="00F12E4C"/>
    <w:rsid w:val="00F12F42"/>
    <w:rsid w:val="00F138B5"/>
    <w:rsid w:val="00F13AB9"/>
    <w:rsid w:val="00F13F20"/>
    <w:rsid w:val="00F142F2"/>
    <w:rsid w:val="00F14BBB"/>
    <w:rsid w:val="00F1526E"/>
    <w:rsid w:val="00F154FD"/>
    <w:rsid w:val="00F157CF"/>
    <w:rsid w:val="00F15FFA"/>
    <w:rsid w:val="00F16E74"/>
    <w:rsid w:val="00F17248"/>
    <w:rsid w:val="00F176EC"/>
    <w:rsid w:val="00F17790"/>
    <w:rsid w:val="00F20B78"/>
    <w:rsid w:val="00F20B7A"/>
    <w:rsid w:val="00F21AB5"/>
    <w:rsid w:val="00F21EF3"/>
    <w:rsid w:val="00F224BF"/>
    <w:rsid w:val="00F22525"/>
    <w:rsid w:val="00F23020"/>
    <w:rsid w:val="00F23907"/>
    <w:rsid w:val="00F23950"/>
    <w:rsid w:val="00F23CB0"/>
    <w:rsid w:val="00F24B55"/>
    <w:rsid w:val="00F2517F"/>
    <w:rsid w:val="00F2520F"/>
    <w:rsid w:val="00F2550F"/>
    <w:rsid w:val="00F25CE9"/>
    <w:rsid w:val="00F25DF6"/>
    <w:rsid w:val="00F264AC"/>
    <w:rsid w:val="00F26731"/>
    <w:rsid w:val="00F26942"/>
    <w:rsid w:val="00F269E1"/>
    <w:rsid w:val="00F26DDC"/>
    <w:rsid w:val="00F26E71"/>
    <w:rsid w:val="00F276B0"/>
    <w:rsid w:val="00F27991"/>
    <w:rsid w:val="00F27DDF"/>
    <w:rsid w:val="00F3120F"/>
    <w:rsid w:val="00F3129A"/>
    <w:rsid w:val="00F312F5"/>
    <w:rsid w:val="00F315C7"/>
    <w:rsid w:val="00F32756"/>
    <w:rsid w:val="00F32D96"/>
    <w:rsid w:val="00F32F2B"/>
    <w:rsid w:val="00F33047"/>
    <w:rsid w:val="00F33093"/>
    <w:rsid w:val="00F332E8"/>
    <w:rsid w:val="00F336B5"/>
    <w:rsid w:val="00F33800"/>
    <w:rsid w:val="00F3466E"/>
    <w:rsid w:val="00F34685"/>
    <w:rsid w:val="00F3488C"/>
    <w:rsid w:val="00F3490F"/>
    <w:rsid w:val="00F354DE"/>
    <w:rsid w:val="00F3550C"/>
    <w:rsid w:val="00F35C29"/>
    <w:rsid w:val="00F35CE3"/>
    <w:rsid w:val="00F3613F"/>
    <w:rsid w:val="00F3651D"/>
    <w:rsid w:val="00F36848"/>
    <w:rsid w:val="00F36D54"/>
    <w:rsid w:val="00F370E1"/>
    <w:rsid w:val="00F37390"/>
    <w:rsid w:val="00F3784D"/>
    <w:rsid w:val="00F378CD"/>
    <w:rsid w:val="00F408EC"/>
    <w:rsid w:val="00F40A14"/>
    <w:rsid w:val="00F40C47"/>
    <w:rsid w:val="00F40DF8"/>
    <w:rsid w:val="00F42244"/>
    <w:rsid w:val="00F42468"/>
    <w:rsid w:val="00F429C3"/>
    <w:rsid w:val="00F43703"/>
    <w:rsid w:val="00F4375E"/>
    <w:rsid w:val="00F43814"/>
    <w:rsid w:val="00F439E3"/>
    <w:rsid w:val="00F43E9E"/>
    <w:rsid w:val="00F446BD"/>
    <w:rsid w:val="00F44CD2"/>
    <w:rsid w:val="00F44D91"/>
    <w:rsid w:val="00F45CCC"/>
    <w:rsid w:val="00F45EE9"/>
    <w:rsid w:val="00F4600B"/>
    <w:rsid w:val="00F461F3"/>
    <w:rsid w:val="00F46257"/>
    <w:rsid w:val="00F46575"/>
    <w:rsid w:val="00F471DE"/>
    <w:rsid w:val="00F4731E"/>
    <w:rsid w:val="00F474C5"/>
    <w:rsid w:val="00F47706"/>
    <w:rsid w:val="00F47880"/>
    <w:rsid w:val="00F47D43"/>
    <w:rsid w:val="00F5024E"/>
    <w:rsid w:val="00F504D4"/>
    <w:rsid w:val="00F505EA"/>
    <w:rsid w:val="00F50BDA"/>
    <w:rsid w:val="00F51497"/>
    <w:rsid w:val="00F52865"/>
    <w:rsid w:val="00F52CC3"/>
    <w:rsid w:val="00F52DE1"/>
    <w:rsid w:val="00F53263"/>
    <w:rsid w:val="00F53837"/>
    <w:rsid w:val="00F53A49"/>
    <w:rsid w:val="00F54700"/>
    <w:rsid w:val="00F556CE"/>
    <w:rsid w:val="00F55C68"/>
    <w:rsid w:val="00F56C42"/>
    <w:rsid w:val="00F56C52"/>
    <w:rsid w:val="00F574EF"/>
    <w:rsid w:val="00F57A81"/>
    <w:rsid w:val="00F57E20"/>
    <w:rsid w:val="00F602D3"/>
    <w:rsid w:val="00F604ED"/>
    <w:rsid w:val="00F61663"/>
    <w:rsid w:val="00F617E5"/>
    <w:rsid w:val="00F61C32"/>
    <w:rsid w:val="00F62692"/>
    <w:rsid w:val="00F6347B"/>
    <w:rsid w:val="00F6349C"/>
    <w:rsid w:val="00F6384B"/>
    <w:rsid w:val="00F64810"/>
    <w:rsid w:val="00F648A6"/>
    <w:rsid w:val="00F64965"/>
    <w:rsid w:val="00F64C79"/>
    <w:rsid w:val="00F65461"/>
    <w:rsid w:val="00F654DE"/>
    <w:rsid w:val="00F65A4F"/>
    <w:rsid w:val="00F65A94"/>
    <w:rsid w:val="00F65E8F"/>
    <w:rsid w:val="00F662C4"/>
    <w:rsid w:val="00F66979"/>
    <w:rsid w:val="00F671C8"/>
    <w:rsid w:val="00F674F7"/>
    <w:rsid w:val="00F6760B"/>
    <w:rsid w:val="00F67906"/>
    <w:rsid w:val="00F70475"/>
    <w:rsid w:val="00F7048D"/>
    <w:rsid w:val="00F70680"/>
    <w:rsid w:val="00F708BB"/>
    <w:rsid w:val="00F70990"/>
    <w:rsid w:val="00F710B5"/>
    <w:rsid w:val="00F7120F"/>
    <w:rsid w:val="00F7153F"/>
    <w:rsid w:val="00F71903"/>
    <w:rsid w:val="00F721D4"/>
    <w:rsid w:val="00F7268E"/>
    <w:rsid w:val="00F72CF5"/>
    <w:rsid w:val="00F73118"/>
    <w:rsid w:val="00F73802"/>
    <w:rsid w:val="00F738C1"/>
    <w:rsid w:val="00F73A3F"/>
    <w:rsid w:val="00F74133"/>
    <w:rsid w:val="00F74216"/>
    <w:rsid w:val="00F74843"/>
    <w:rsid w:val="00F74ABD"/>
    <w:rsid w:val="00F74CE4"/>
    <w:rsid w:val="00F74F5C"/>
    <w:rsid w:val="00F75403"/>
    <w:rsid w:val="00F76952"/>
    <w:rsid w:val="00F76AB6"/>
    <w:rsid w:val="00F76E38"/>
    <w:rsid w:val="00F77B73"/>
    <w:rsid w:val="00F80318"/>
    <w:rsid w:val="00F81185"/>
    <w:rsid w:val="00F81B1C"/>
    <w:rsid w:val="00F81F7A"/>
    <w:rsid w:val="00F81FCE"/>
    <w:rsid w:val="00F8238B"/>
    <w:rsid w:val="00F82827"/>
    <w:rsid w:val="00F82C71"/>
    <w:rsid w:val="00F82DB5"/>
    <w:rsid w:val="00F832E6"/>
    <w:rsid w:val="00F83B7F"/>
    <w:rsid w:val="00F84868"/>
    <w:rsid w:val="00F861F9"/>
    <w:rsid w:val="00F866BB"/>
    <w:rsid w:val="00F87065"/>
    <w:rsid w:val="00F8720D"/>
    <w:rsid w:val="00F8750F"/>
    <w:rsid w:val="00F8781B"/>
    <w:rsid w:val="00F8782A"/>
    <w:rsid w:val="00F87DCB"/>
    <w:rsid w:val="00F9033C"/>
    <w:rsid w:val="00F9084E"/>
    <w:rsid w:val="00F90AC6"/>
    <w:rsid w:val="00F90F37"/>
    <w:rsid w:val="00F9101C"/>
    <w:rsid w:val="00F91E55"/>
    <w:rsid w:val="00F9230A"/>
    <w:rsid w:val="00F92BB9"/>
    <w:rsid w:val="00F92D27"/>
    <w:rsid w:val="00F9301F"/>
    <w:rsid w:val="00F93407"/>
    <w:rsid w:val="00F934AE"/>
    <w:rsid w:val="00F935D8"/>
    <w:rsid w:val="00F93855"/>
    <w:rsid w:val="00F93C14"/>
    <w:rsid w:val="00F93DFB"/>
    <w:rsid w:val="00F93FD0"/>
    <w:rsid w:val="00F9413E"/>
    <w:rsid w:val="00F94687"/>
    <w:rsid w:val="00F94A2B"/>
    <w:rsid w:val="00F94AE0"/>
    <w:rsid w:val="00F94D18"/>
    <w:rsid w:val="00F94D6F"/>
    <w:rsid w:val="00F956FE"/>
    <w:rsid w:val="00F96325"/>
    <w:rsid w:val="00F963FB"/>
    <w:rsid w:val="00F96509"/>
    <w:rsid w:val="00F96E2D"/>
    <w:rsid w:val="00F97A29"/>
    <w:rsid w:val="00F97B92"/>
    <w:rsid w:val="00F97C80"/>
    <w:rsid w:val="00FA0E4C"/>
    <w:rsid w:val="00FA1180"/>
    <w:rsid w:val="00FA131B"/>
    <w:rsid w:val="00FA1E9C"/>
    <w:rsid w:val="00FA252F"/>
    <w:rsid w:val="00FA257E"/>
    <w:rsid w:val="00FA2F33"/>
    <w:rsid w:val="00FA2FD9"/>
    <w:rsid w:val="00FA3059"/>
    <w:rsid w:val="00FA391C"/>
    <w:rsid w:val="00FA3D98"/>
    <w:rsid w:val="00FA3EA0"/>
    <w:rsid w:val="00FA40C2"/>
    <w:rsid w:val="00FA4B50"/>
    <w:rsid w:val="00FA4C6B"/>
    <w:rsid w:val="00FA5DE1"/>
    <w:rsid w:val="00FA6375"/>
    <w:rsid w:val="00FA638A"/>
    <w:rsid w:val="00FA6397"/>
    <w:rsid w:val="00FA7CB4"/>
    <w:rsid w:val="00FA7EE4"/>
    <w:rsid w:val="00FB077B"/>
    <w:rsid w:val="00FB079B"/>
    <w:rsid w:val="00FB0F87"/>
    <w:rsid w:val="00FB1E5B"/>
    <w:rsid w:val="00FB341B"/>
    <w:rsid w:val="00FB397E"/>
    <w:rsid w:val="00FB3E87"/>
    <w:rsid w:val="00FB4B38"/>
    <w:rsid w:val="00FB4C78"/>
    <w:rsid w:val="00FB520D"/>
    <w:rsid w:val="00FB5A1F"/>
    <w:rsid w:val="00FB5A88"/>
    <w:rsid w:val="00FB5C75"/>
    <w:rsid w:val="00FB609B"/>
    <w:rsid w:val="00FB60BA"/>
    <w:rsid w:val="00FB6D21"/>
    <w:rsid w:val="00FB7077"/>
    <w:rsid w:val="00FB779C"/>
    <w:rsid w:val="00FB78BE"/>
    <w:rsid w:val="00FC0730"/>
    <w:rsid w:val="00FC0A75"/>
    <w:rsid w:val="00FC1754"/>
    <w:rsid w:val="00FC189B"/>
    <w:rsid w:val="00FC1DB1"/>
    <w:rsid w:val="00FC20BA"/>
    <w:rsid w:val="00FC2351"/>
    <w:rsid w:val="00FC293C"/>
    <w:rsid w:val="00FC2EB5"/>
    <w:rsid w:val="00FC2F7E"/>
    <w:rsid w:val="00FC4015"/>
    <w:rsid w:val="00FC47BD"/>
    <w:rsid w:val="00FC47E4"/>
    <w:rsid w:val="00FC4BA4"/>
    <w:rsid w:val="00FC5525"/>
    <w:rsid w:val="00FC5EA3"/>
    <w:rsid w:val="00FC6280"/>
    <w:rsid w:val="00FC70D6"/>
    <w:rsid w:val="00FC7165"/>
    <w:rsid w:val="00FC7CEE"/>
    <w:rsid w:val="00FC7D0B"/>
    <w:rsid w:val="00FC7E3D"/>
    <w:rsid w:val="00FD05AB"/>
    <w:rsid w:val="00FD0679"/>
    <w:rsid w:val="00FD07CE"/>
    <w:rsid w:val="00FD0DE0"/>
    <w:rsid w:val="00FD0FAA"/>
    <w:rsid w:val="00FD1D4E"/>
    <w:rsid w:val="00FD2BD6"/>
    <w:rsid w:val="00FD32DB"/>
    <w:rsid w:val="00FD3B74"/>
    <w:rsid w:val="00FD3DF5"/>
    <w:rsid w:val="00FD4B7E"/>
    <w:rsid w:val="00FD4D91"/>
    <w:rsid w:val="00FD5267"/>
    <w:rsid w:val="00FD5D83"/>
    <w:rsid w:val="00FD6006"/>
    <w:rsid w:val="00FD6656"/>
    <w:rsid w:val="00FD6F0C"/>
    <w:rsid w:val="00FD79D2"/>
    <w:rsid w:val="00FD7AAD"/>
    <w:rsid w:val="00FD7C50"/>
    <w:rsid w:val="00FE000B"/>
    <w:rsid w:val="00FE0235"/>
    <w:rsid w:val="00FE0332"/>
    <w:rsid w:val="00FE0BAC"/>
    <w:rsid w:val="00FE0E73"/>
    <w:rsid w:val="00FE0FB9"/>
    <w:rsid w:val="00FE1397"/>
    <w:rsid w:val="00FE17FE"/>
    <w:rsid w:val="00FE1F53"/>
    <w:rsid w:val="00FE20D0"/>
    <w:rsid w:val="00FE2235"/>
    <w:rsid w:val="00FE2C02"/>
    <w:rsid w:val="00FE30B6"/>
    <w:rsid w:val="00FE3663"/>
    <w:rsid w:val="00FE49DC"/>
    <w:rsid w:val="00FE6859"/>
    <w:rsid w:val="00FE751D"/>
    <w:rsid w:val="00FF0C29"/>
    <w:rsid w:val="00FF0E77"/>
    <w:rsid w:val="00FF0E9B"/>
    <w:rsid w:val="00FF14BA"/>
    <w:rsid w:val="00FF15DE"/>
    <w:rsid w:val="00FF3EBA"/>
    <w:rsid w:val="00FF45A7"/>
    <w:rsid w:val="00FF50AA"/>
    <w:rsid w:val="00FF50BF"/>
    <w:rsid w:val="00FF5402"/>
    <w:rsid w:val="00FF5ACF"/>
    <w:rsid w:val="00FF6079"/>
    <w:rsid w:val="00FF64BA"/>
    <w:rsid w:val="00FF67A4"/>
    <w:rsid w:val="00FF6B68"/>
    <w:rsid w:val="00FF6D1D"/>
    <w:rsid w:val="00FF702D"/>
    <w:rsid w:val="00FF769F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0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008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NoSpacing">
    <w:name w:val="No Spacing"/>
    <w:uiPriority w:val="99"/>
    <w:qFormat/>
    <w:rsid w:val="008D1CDD"/>
    <w:rPr>
      <w:lang w:eastAsia="en-US"/>
    </w:rPr>
  </w:style>
  <w:style w:type="table" w:styleId="TableGrid">
    <w:name w:val="Table Grid"/>
    <w:basedOn w:val="TableNormal"/>
    <w:uiPriority w:val="99"/>
    <w:rsid w:val="005E1F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35FAE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uiPriority w:val="99"/>
    <w:locked/>
    <w:rsid w:val="006C3396"/>
    <w:rPr>
      <w:b/>
      <w:sz w:val="27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6C3396"/>
    <w:pPr>
      <w:widowControl w:val="0"/>
      <w:shd w:val="clear" w:color="auto" w:fill="FFFFFF"/>
      <w:spacing w:after="180" w:line="322" w:lineRule="exact"/>
      <w:jc w:val="center"/>
    </w:pPr>
    <w:rPr>
      <w:rFonts w:ascii="Calibri" w:eastAsia="Calibri" w:hAnsi="Calibri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144</Words>
  <Characters>823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cp:lastPrinted>2018-01-25T19:37:00Z</cp:lastPrinted>
  <dcterms:created xsi:type="dcterms:W3CDTF">2018-01-25T09:41:00Z</dcterms:created>
  <dcterms:modified xsi:type="dcterms:W3CDTF">2018-01-25T19:38:00Z</dcterms:modified>
</cp:coreProperties>
</file>