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Pr="00B10B9A" w:rsidRDefault="002876EF" w:rsidP="00A266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2876EF" w:rsidRPr="00B10B9A" w:rsidRDefault="002876EF" w:rsidP="00A266C9">
      <w:pPr>
        <w:pStyle w:val="NoSpacing"/>
        <w:jc w:val="center"/>
        <w:rPr>
          <w:b/>
          <w:sz w:val="28"/>
          <w:szCs w:val="28"/>
        </w:rPr>
      </w:pPr>
      <w:r w:rsidRPr="00B10B9A">
        <w:rPr>
          <w:b/>
          <w:sz w:val="28"/>
          <w:szCs w:val="28"/>
        </w:rPr>
        <w:t>МКОУ «СОШ х. Ново – Исправненского»</w:t>
      </w:r>
    </w:p>
    <w:p w:rsidR="002876EF" w:rsidRPr="00B10B9A" w:rsidRDefault="002876EF" w:rsidP="00A266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по вопросам противодействия </w:t>
      </w:r>
      <w:r w:rsidRPr="00B10B9A">
        <w:rPr>
          <w:b/>
          <w:sz w:val="28"/>
          <w:szCs w:val="28"/>
        </w:rPr>
        <w:t xml:space="preserve"> коррупции</w:t>
      </w: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A266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 – 2020 учебный  год</w:t>
      </w:r>
      <w:r w:rsidRPr="00B10B9A">
        <w:rPr>
          <w:b/>
          <w:sz w:val="28"/>
          <w:szCs w:val="28"/>
        </w:rPr>
        <w:t>.</w:t>
      </w: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Pr="00B10B9A" w:rsidRDefault="002876EF" w:rsidP="003C597A">
      <w:pPr>
        <w:pStyle w:val="NoSpacing"/>
        <w:rPr>
          <w:b/>
          <w:sz w:val="28"/>
          <w:szCs w:val="28"/>
        </w:rPr>
      </w:pPr>
    </w:p>
    <w:p w:rsidR="002876EF" w:rsidRPr="003C597A" w:rsidRDefault="002876EF" w:rsidP="00A266C9">
      <w:pPr>
        <w:pStyle w:val="NoSpacing"/>
        <w:jc w:val="center"/>
        <w:rPr>
          <w:b/>
          <w:sz w:val="28"/>
          <w:szCs w:val="28"/>
        </w:rPr>
      </w:pPr>
      <w:r w:rsidRPr="00C16FDF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69.5pt">
            <v:imagedata r:id="rId5" o:title=""/>
          </v:shape>
        </w:pict>
      </w:r>
    </w:p>
    <w:p w:rsidR="002876EF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Default="002876EF" w:rsidP="00A266C9">
      <w:pPr>
        <w:jc w:val="right"/>
        <w:rPr>
          <w:b/>
          <w:i/>
          <w:sz w:val="28"/>
          <w:szCs w:val="28"/>
        </w:rPr>
      </w:pPr>
    </w:p>
    <w:p w:rsidR="002876EF" w:rsidRDefault="002876EF" w:rsidP="00A266C9">
      <w:pPr>
        <w:jc w:val="right"/>
        <w:rPr>
          <w:b/>
          <w:i/>
          <w:sz w:val="28"/>
          <w:szCs w:val="28"/>
        </w:rPr>
      </w:pPr>
    </w:p>
    <w:p w:rsidR="002876EF" w:rsidRDefault="002876EF" w:rsidP="00A266C9">
      <w:pPr>
        <w:jc w:val="right"/>
        <w:rPr>
          <w:b/>
          <w:i/>
          <w:sz w:val="28"/>
          <w:szCs w:val="28"/>
        </w:rPr>
      </w:pPr>
    </w:p>
    <w:p w:rsidR="002876EF" w:rsidRDefault="002876EF" w:rsidP="00A266C9">
      <w:pPr>
        <w:jc w:val="right"/>
        <w:rPr>
          <w:b/>
          <w:i/>
          <w:sz w:val="28"/>
          <w:szCs w:val="28"/>
        </w:rPr>
      </w:pPr>
    </w:p>
    <w:p w:rsidR="002876EF" w:rsidRDefault="002876EF" w:rsidP="00A266C9">
      <w:pPr>
        <w:jc w:val="right"/>
        <w:rPr>
          <w:b/>
          <w:i/>
          <w:sz w:val="28"/>
          <w:szCs w:val="28"/>
        </w:rPr>
      </w:pPr>
    </w:p>
    <w:p w:rsidR="002876EF" w:rsidRDefault="002876EF" w:rsidP="00A266C9">
      <w:pPr>
        <w:jc w:val="right"/>
        <w:rPr>
          <w:b/>
          <w:i/>
          <w:sz w:val="28"/>
          <w:szCs w:val="28"/>
        </w:rPr>
      </w:pPr>
    </w:p>
    <w:p w:rsidR="002876EF" w:rsidRDefault="002876EF" w:rsidP="00A266C9">
      <w:pPr>
        <w:jc w:val="right"/>
        <w:rPr>
          <w:b/>
          <w:i/>
          <w:sz w:val="28"/>
          <w:szCs w:val="28"/>
        </w:rPr>
      </w:pPr>
    </w:p>
    <w:p w:rsidR="002876EF" w:rsidRDefault="002876EF" w:rsidP="00A266C9">
      <w:pPr>
        <w:jc w:val="right"/>
        <w:rPr>
          <w:b/>
          <w:i/>
          <w:sz w:val="28"/>
          <w:szCs w:val="28"/>
        </w:rPr>
      </w:pPr>
    </w:p>
    <w:p w:rsidR="002876EF" w:rsidRDefault="002876EF" w:rsidP="00A266C9">
      <w:pPr>
        <w:jc w:val="right"/>
        <w:rPr>
          <w:b/>
          <w:i/>
          <w:sz w:val="28"/>
          <w:szCs w:val="28"/>
        </w:rPr>
      </w:pPr>
    </w:p>
    <w:p w:rsidR="002876EF" w:rsidRDefault="002876EF" w:rsidP="00A266C9">
      <w:pPr>
        <w:jc w:val="right"/>
        <w:rPr>
          <w:b/>
          <w:i/>
          <w:sz w:val="28"/>
          <w:szCs w:val="28"/>
        </w:rPr>
      </w:pPr>
    </w:p>
    <w:p w:rsidR="002876EF" w:rsidRDefault="002876EF" w:rsidP="00A266C9">
      <w:pPr>
        <w:jc w:val="right"/>
        <w:rPr>
          <w:b/>
          <w:i/>
          <w:sz w:val="28"/>
          <w:szCs w:val="28"/>
        </w:rPr>
      </w:pPr>
    </w:p>
    <w:p w:rsidR="002876EF" w:rsidRDefault="002876EF" w:rsidP="00802E6D">
      <w:pPr>
        <w:rPr>
          <w:b/>
          <w:i/>
          <w:sz w:val="28"/>
          <w:szCs w:val="28"/>
        </w:rPr>
      </w:pPr>
    </w:p>
    <w:p w:rsidR="002876EF" w:rsidRDefault="002876EF" w:rsidP="00802E6D">
      <w:pPr>
        <w:rPr>
          <w:b/>
          <w:i/>
          <w:sz w:val="28"/>
          <w:szCs w:val="28"/>
        </w:rPr>
      </w:pPr>
    </w:p>
    <w:p w:rsidR="002876EF" w:rsidRDefault="002876EF" w:rsidP="00A266C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Коррупция превратилась в системную проблему.</w:t>
      </w:r>
    </w:p>
    <w:p w:rsidR="002876EF" w:rsidRDefault="002876EF" w:rsidP="00A266C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этой системной проблеме мы обязаны </w:t>
      </w:r>
    </w:p>
    <w:p w:rsidR="002876EF" w:rsidRDefault="002876EF" w:rsidP="00A266C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противопоставить системный ответ... </w:t>
      </w:r>
    </w:p>
    <w:p w:rsidR="002876EF" w:rsidRPr="00B10B9A" w:rsidRDefault="002876EF" w:rsidP="00A266C9">
      <w:pPr>
        <w:pStyle w:val="NoSpacing"/>
        <w:jc w:val="center"/>
        <w:rPr>
          <w:b/>
          <w:sz w:val="28"/>
          <w:szCs w:val="28"/>
        </w:rPr>
      </w:pPr>
    </w:p>
    <w:p w:rsidR="002876EF" w:rsidRPr="001A00A5" w:rsidRDefault="002876EF" w:rsidP="00A266C9">
      <w:pPr>
        <w:ind w:firstLine="708"/>
        <w:jc w:val="both"/>
        <w:rPr>
          <w:sz w:val="22"/>
          <w:szCs w:val="22"/>
        </w:rPr>
      </w:pPr>
      <w:r w:rsidRPr="001A00A5">
        <w:rPr>
          <w:sz w:val="28"/>
          <w:szCs w:val="28"/>
        </w:rPr>
        <w:t>Важной составляющей в формировании антикоррупционного мировоззрения является использование потенциала восп</w:t>
      </w:r>
      <w:r>
        <w:rPr>
          <w:sz w:val="28"/>
          <w:szCs w:val="28"/>
        </w:rPr>
        <w:t>итательной работы в школе</w:t>
      </w:r>
      <w:r w:rsidRPr="001A00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76EF" w:rsidRDefault="002876EF" w:rsidP="00A2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139E">
        <w:rPr>
          <w:sz w:val="28"/>
          <w:szCs w:val="28"/>
        </w:rPr>
        <w:t>Антикоррупционное воспитан</w:t>
      </w:r>
      <w:r>
        <w:rPr>
          <w:sz w:val="28"/>
          <w:szCs w:val="28"/>
        </w:rPr>
        <w:t>ие в школе осуществляется  как с использованием  традиционных форм обучения, т.е.</w:t>
      </w:r>
      <w:r w:rsidRPr="005676EF">
        <w:rPr>
          <w:sz w:val="28"/>
          <w:szCs w:val="28"/>
        </w:rPr>
        <w:t xml:space="preserve"> </w:t>
      </w:r>
      <w:r w:rsidRPr="00CB139E">
        <w:rPr>
          <w:sz w:val="28"/>
          <w:szCs w:val="28"/>
        </w:rPr>
        <w:t xml:space="preserve">включение элементов антикоррупционного образования </w:t>
      </w:r>
      <w:r>
        <w:rPr>
          <w:sz w:val="28"/>
          <w:szCs w:val="28"/>
        </w:rPr>
        <w:t xml:space="preserve">в общеобразовательные программы, так и   и нетрадиционных, таких как </w:t>
      </w:r>
      <w:r w:rsidRPr="00CB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139E">
        <w:rPr>
          <w:sz w:val="28"/>
          <w:szCs w:val="28"/>
        </w:rPr>
        <w:t xml:space="preserve">поощрение разного рода </w:t>
      </w:r>
      <w:r>
        <w:rPr>
          <w:sz w:val="28"/>
          <w:szCs w:val="28"/>
        </w:rPr>
        <w:t xml:space="preserve">молодежных </w:t>
      </w:r>
      <w:r w:rsidRPr="00CB139E">
        <w:rPr>
          <w:sz w:val="28"/>
          <w:szCs w:val="28"/>
        </w:rPr>
        <w:t>инициатив в дополнительно</w:t>
      </w:r>
      <w:r>
        <w:rPr>
          <w:sz w:val="28"/>
          <w:szCs w:val="28"/>
        </w:rPr>
        <w:t>м образовании:  акции</w:t>
      </w:r>
      <w:r w:rsidRPr="00CB139E">
        <w:rPr>
          <w:sz w:val="28"/>
          <w:szCs w:val="28"/>
        </w:rPr>
        <w:t>, ученические конференции</w:t>
      </w:r>
      <w:r>
        <w:rPr>
          <w:sz w:val="28"/>
          <w:szCs w:val="28"/>
        </w:rPr>
        <w:t>, круглые столы, диспуты</w:t>
      </w:r>
      <w:r w:rsidRPr="00CB139E">
        <w:rPr>
          <w:sz w:val="28"/>
          <w:szCs w:val="28"/>
        </w:rPr>
        <w:t xml:space="preserve"> и другие мероприятия.</w:t>
      </w:r>
      <w:r w:rsidRPr="00CB139E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Учитывая, что </w:t>
      </w:r>
      <w:r w:rsidRPr="00CB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основной целью</w:t>
      </w:r>
      <w:r w:rsidRPr="00CB139E">
        <w:rPr>
          <w:sz w:val="28"/>
          <w:szCs w:val="28"/>
        </w:rPr>
        <w:t xml:space="preserve"> антикоррупционного воспитания является формирование гражданского сознания, то наиболее благоприятное для его интеграции среда — социальные ди</w:t>
      </w:r>
      <w:r>
        <w:rPr>
          <w:sz w:val="28"/>
          <w:szCs w:val="28"/>
        </w:rPr>
        <w:t>сциплины: обществознание</w:t>
      </w:r>
      <w:r w:rsidRPr="00CB139E">
        <w:rPr>
          <w:sz w:val="28"/>
          <w:szCs w:val="28"/>
        </w:rPr>
        <w:t>, ис</w:t>
      </w:r>
      <w:r>
        <w:rPr>
          <w:sz w:val="28"/>
          <w:szCs w:val="28"/>
        </w:rPr>
        <w:t>тория, этика и др.</w:t>
      </w:r>
      <w:r w:rsidRPr="00CB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876EF" w:rsidRPr="008C2976" w:rsidRDefault="002876EF" w:rsidP="00A266C9">
      <w:pPr>
        <w:rPr>
          <w:sz w:val="28"/>
          <w:szCs w:val="28"/>
        </w:rPr>
      </w:pPr>
      <w:r>
        <w:rPr>
          <w:sz w:val="28"/>
          <w:szCs w:val="28"/>
        </w:rPr>
        <w:t xml:space="preserve">       Понимая, что на  современном  этапе </w:t>
      </w:r>
      <w:r w:rsidRPr="00CB139E">
        <w:rPr>
          <w:sz w:val="28"/>
          <w:szCs w:val="28"/>
        </w:rPr>
        <w:t xml:space="preserve">антикоррупционное воспитание — это не только антикоррупционное образование, а и </w:t>
      </w:r>
      <w:r>
        <w:rPr>
          <w:sz w:val="28"/>
          <w:szCs w:val="28"/>
        </w:rPr>
        <w:t xml:space="preserve"> </w:t>
      </w:r>
      <w:r w:rsidRPr="00773D30">
        <w:rPr>
          <w:sz w:val="28"/>
          <w:szCs w:val="28"/>
        </w:rPr>
        <w:t>информирование</w:t>
      </w:r>
      <w:r>
        <w:rPr>
          <w:b/>
          <w:sz w:val="28"/>
          <w:szCs w:val="28"/>
        </w:rPr>
        <w:t xml:space="preserve"> </w:t>
      </w:r>
      <w:r w:rsidRPr="00773D30">
        <w:rPr>
          <w:sz w:val="28"/>
          <w:szCs w:val="28"/>
        </w:rPr>
        <w:t>семей обучающихся</w:t>
      </w:r>
      <w:r>
        <w:rPr>
          <w:sz w:val="28"/>
          <w:szCs w:val="28"/>
        </w:rPr>
        <w:t xml:space="preserve">,   </w:t>
      </w:r>
      <w:r w:rsidRPr="00CB139E">
        <w:rPr>
          <w:sz w:val="28"/>
          <w:szCs w:val="28"/>
        </w:rPr>
        <w:t>антикоррупционное</w:t>
      </w:r>
      <w:r>
        <w:rPr>
          <w:sz w:val="28"/>
          <w:szCs w:val="28"/>
        </w:rPr>
        <w:t xml:space="preserve">  </w:t>
      </w:r>
      <w:r w:rsidRPr="00CB139E">
        <w:rPr>
          <w:sz w:val="28"/>
          <w:szCs w:val="28"/>
        </w:rPr>
        <w:t xml:space="preserve"> воспитание </w:t>
      </w:r>
      <w:r>
        <w:rPr>
          <w:sz w:val="28"/>
          <w:szCs w:val="28"/>
        </w:rPr>
        <w:t xml:space="preserve"> в школе  </w:t>
      </w:r>
      <w:r w:rsidRPr="00CB139E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   </w:t>
      </w:r>
      <w:r w:rsidRPr="00CB139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наших  </w:t>
      </w:r>
      <w:r w:rsidRPr="00CB139E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 xml:space="preserve">  методического мастерства для воспитания  ценностных установок и развития способностей и навыков, необходимых</w:t>
      </w:r>
      <w:r w:rsidRPr="00CB139E">
        <w:rPr>
          <w:sz w:val="28"/>
          <w:szCs w:val="28"/>
        </w:rPr>
        <w:t xml:space="preserve"> </w:t>
      </w:r>
      <w:r>
        <w:rPr>
          <w:sz w:val="28"/>
          <w:szCs w:val="28"/>
        </w:rPr>
        <w:t>для формирования у старшеклассников</w:t>
      </w:r>
      <w:r w:rsidRPr="00CB139E">
        <w:rPr>
          <w:sz w:val="28"/>
          <w:szCs w:val="28"/>
        </w:rPr>
        <w:t xml:space="preserve"> гражданской позиции относительно коррупции.</w:t>
      </w:r>
      <w:r>
        <w:rPr>
          <w:sz w:val="28"/>
          <w:szCs w:val="28"/>
        </w:rPr>
        <w:t xml:space="preserve">  </w:t>
      </w:r>
      <w:r w:rsidRPr="00CB139E">
        <w:rPr>
          <w:sz w:val="28"/>
          <w:szCs w:val="28"/>
        </w:rPr>
        <w:br/>
      </w:r>
      <w:r>
        <w:rPr>
          <w:sz w:val="28"/>
          <w:szCs w:val="28"/>
        </w:rPr>
        <w:t xml:space="preserve">        В школе имеется </w:t>
      </w:r>
      <w:r w:rsidRPr="008C2976">
        <w:rPr>
          <w:sz w:val="28"/>
          <w:szCs w:val="28"/>
        </w:rPr>
        <w:t xml:space="preserve"> стенд «Антикоррупционная безопасность» из плакатов.</w:t>
      </w:r>
    </w:p>
    <w:p w:rsidR="002876EF" w:rsidRDefault="002876EF" w:rsidP="00A266C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Коррупция реальная угроза национальной безопасности.</w:t>
      </w:r>
    </w:p>
    <w:p w:rsidR="002876EF" w:rsidRDefault="002876EF" w:rsidP="00A266C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Коррупция виды коррупционных правонарушений.</w:t>
      </w:r>
    </w:p>
    <w:p w:rsidR="002876EF" w:rsidRDefault="002876EF" w:rsidP="00A266C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Наказание за подкуп или взятку.</w:t>
      </w:r>
    </w:p>
    <w:p w:rsidR="002876EF" w:rsidRDefault="002876EF" w:rsidP="00A266C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такое взятка.</w:t>
      </w:r>
    </w:p>
    <w:p w:rsidR="002876EF" w:rsidRDefault="002876EF" w:rsidP="00A266C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Коррупция предупреждение коррупционных действий в сфере образования.</w:t>
      </w:r>
    </w:p>
    <w:p w:rsidR="002876EF" w:rsidRPr="00F949DF" w:rsidRDefault="002876EF" w:rsidP="00A266C9">
      <w:pPr>
        <w:pStyle w:val="ListParagraph"/>
        <w:ind w:left="1440"/>
        <w:rPr>
          <w:sz w:val="28"/>
          <w:szCs w:val="28"/>
        </w:rPr>
      </w:pPr>
    </w:p>
    <w:p w:rsidR="002876EF" w:rsidRDefault="002876EF" w:rsidP="00A266C9">
      <w:pPr>
        <w:ind w:firstLine="708"/>
        <w:jc w:val="center"/>
        <w:rPr>
          <w:sz w:val="28"/>
          <w:szCs w:val="28"/>
        </w:rPr>
      </w:pPr>
      <w:r>
        <w:rPr>
          <w:noProof/>
        </w:rPr>
        <w:pict>
          <v:shape id="Рисунок 1" o:spid="_x0000_i1026" type="#_x0000_t75" style="width:249pt;height:139.5pt;visibility:visible">
            <v:imagedata r:id="rId6" o:title="" croptop="11356f"/>
          </v:shape>
        </w:pict>
      </w:r>
    </w:p>
    <w:p w:rsidR="002876EF" w:rsidRDefault="002876EF" w:rsidP="00A266C9">
      <w:pPr>
        <w:jc w:val="both"/>
        <w:rPr>
          <w:sz w:val="28"/>
          <w:szCs w:val="28"/>
        </w:rPr>
      </w:pPr>
    </w:p>
    <w:p w:rsidR="002876EF" w:rsidRDefault="002876EF" w:rsidP="00A266C9">
      <w:pPr>
        <w:rPr>
          <w:sz w:val="28"/>
          <w:szCs w:val="28"/>
        </w:rPr>
      </w:pPr>
    </w:p>
    <w:p w:rsidR="002876EF" w:rsidRDefault="002876EF" w:rsidP="00904C38">
      <w:pPr>
        <w:pStyle w:val="NoSpacing"/>
        <w:jc w:val="both"/>
        <w:rPr>
          <w:sz w:val="28"/>
          <w:szCs w:val="28"/>
        </w:rPr>
      </w:pPr>
    </w:p>
    <w:p w:rsidR="002876EF" w:rsidRPr="00904C38" w:rsidRDefault="002876EF" w:rsidP="00904C38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4C38">
        <w:rPr>
          <w:sz w:val="28"/>
          <w:szCs w:val="28"/>
        </w:rPr>
        <w:t>В начале учебного года  в МКОУ «СОШ х. Ново – Исправненского»</w:t>
      </w:r>
    </w:p>
    <w:p w:rsidR="002876EF" w:rsidRDefault="002876EF" w:rsidP="00904C38">
      <w:pPr>
        <w:pStyle w:val="NoSpacing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был утверждён состав комиссии по противодействию коррупции. Назначены ответственные лица за осуществление мероприятий по профилактике коррупции в школе. Разработан и утвержден план  работ</w:t>
      </w:r>
      <w:r>
        <w:rPr>
          <w:sz w:val="28"/>
          <w:szCs w:val="28"/>
        </w:rPr>
        <w:t>ы</w:t>
      </w:r>
      <w:r w:rsidRPr="00904C38">
        <w:rPr>
          <w:sz w:val="28"/>
          <w:szCs w:val="28"/>
        </w:rPr>
        <w:t xml:space="preserve"> по противодействию коррупции. </w:t>
      </w:r>
      <w:r>
        <w:rPr>
          <w:sz w:val="28"/>
          <w:szCs w:val="28"/>
        </w:rPr>
        <w:t xml:space="preserve"> </w:t>
      </w:r>
    </w:p>
    <w:p w:rsidR="002876EF" w:rsidRPr="00904C38" w:rsidRDefault="002876EF" w:rsidP="00904C3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4C38">
        <w:rPr>
          <w:sz w:val="28"/>
          <w:szCs w:val="28"/>
        </w:rPr>
        <w:t>В августе был сформирован пакет  документов по действующему законодательству, необходимого для организации работы по предупреждению коррупционных проявлений:</w:t>
      </w:r>
    </w:p>
    <w:p w:rsidR="002876EF" w:rsidRPr="007E7B1E" w:rsidRDefault="002876EF" w:rsidP="007E7B1E">
      <w:pPr>
        <w:numPr>
          <w:ilvl w:val="0"/>
          <w:numId w:val="8"/>
        </w:numPr>
        <w:shd w:val="clear" w:color="auto" w:fill="FFFFFF"/>
        <w:ind w:right="459"/>
        <w:jc w:val="both"/>
        <w:rPr>
          <w:bCs/>
          <w:sz w:val="28"/>
          <w:szCs w:val="28"/>
        </w:rPr>
      </w:pPr>
      <w:r w:rsidRPr="007E7B1E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</w:t>
      </w:r>
      <w:r w:rsidRPr="007E7B1E">
        <w:rPr>
          <w:bCs/>
          <w:sz w:val="28"/>
          <w:szCs w:val="28"/>
        </w:rPr>
        <w:t>о комиссии по соблюдению требований к служебному поведению сотрудников и урегулированию конфликта интересов</w:t>
      </w:r>
    </w:p>
    <w:p w:rsidR="002876EF" w:rsidRPr="007E7B1E" w:rsidRDefault="002876EF" w:rsidP="007E7B1E">
      <w:pPr>
        <w:shd w:val="clear" w:color="auto" w:fill="FFFFFF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7B1E">
        <w:rPr>
          <w:sz w:val="28"/>
          <w:szCs w:val="28"/>
        </w:rPr>
        <w:t>МКОУ «СОШ х. Ново – Исправненского».</w:t>
      </w:r>
    </w:p>
    <w:p w:rsidR="002876EF" w:rsidRPr="007E7B1E" w:rsidRDefault="002876EF" w:rsidP="007E7B1E">
      <w:pPr>
        <w:pStyle w:val="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7B1E">
        <w:rPr>
          <w:rFonts w:ascii="Times New Roman" w:hAnsi="Times New Roman"/>
          <w:sz w:val="28"/>
          <w:szCs w:val="28"/>
        </w:rPr>
        <w:t>Приказ об утверждении Положения о комиссии по соблюдению требований к служебному поведению сотрудников учреждения и урегулированию конфликта интересов.</w:t>
      </w:r>
    </w:p>
    <w:p w:rsidR="002876EF" w:rsidRPr="007E7B1E" w:rsidRDefault="002876EF" w:rsidP="007E7B1E">
      <w:pPr>
        <w:pStyle w:val="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7B1E">
        <w:rPr>
          <w:rFonts w:ascii="Times New Roman" w:hAnsi="Times New Roman"/>
          <w:sz w:val="28"/>
          <w:szCs w:val="28"/>
        </w:rPr>
        <w:t xml:space="preserve">Приказ «О назначении лица, ответственного за профилактику </w:t>
      </w:r>
    </w:p>
    <w:p w:rsidR="002876EF" w:rsidRPr="007E7B1E" w:rsidRDefault="002876EF" w:rsidP="007E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7B1E">
        <w:rPr>
          <w:sz w:val="28"/>
          <w:szCs w:val="28"/>
        </w:rPr>
        <w:t xml:space="preserve">коррупционных и иных правонарушений </w:t>
      </w:r>
    </w:p>
    <w:p w:rsidR="002876EF" w:rsidRPr="007E7B1E" w:rsidRDefault="002876EF" w:rsidP="007E7B1E">
      <w:pPr>
        <w:tabs>
          <w:tab w:val="left" w:pos="7020"/>
        </w:tabs>
        <w:jc w:val="both"/>
        <w:rPr>
          <w:sz w:val="28"/>
          <w:szCs w:val="28"/>
        </w:rPr>
      </w:pPr>
      <w:r>
        <w:t xml:space="preserve">              </w:t>
      </w:r>
      <w:r w:rsidRPr="007E7B1E">
        <w:rPr>
          <w:sz w:val="28"/>
          <w:szCs w:val="28"/>
        </w:rPr>
        <w:t>в МКОУ «СОШ х. Ново - Исправненского».</w:t>
      </w:r>
    </w:p>
    <w:p w:rsidR="002876EF" w:rsidRPr="00904C38" w:rsidRDefault="002876EF" w:rsidP="007E7B1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904C38">
        <w:rPr>
          <w:sz w:val="28"/>
          <w:szCs w:val="28"/>
        </w:rPr>
        <w:t>Положение об антикоррупционной рабочей группе по противодействию коррупции при МКОУ «СОШ х. Ново – Исправненского».</w:t>
      </w:r>
    </w:p>
    <w:p w:rsidR="002876EF" w:rsidRPr="00904C38" w:rsidRDefault="002876EF" w:rsidP="007E7B1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904C38">
        <w:rPr>
          <w:sz w:val="28"/>
          <w:szCs w:val="28"/>
        </w:rPr>
        <w:t>Кодекс педагогического работника по предотвращению конфликта интересов.</w:t>
      </w:r>
    </w:p>
    <w:p w:rsidR="002876EF" w:rsidRPr="00904C38" w:rsidRDefault="002876EF" w:rsidP="007E7B1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904C38">
        <w:rPr>
          <w:sz w:val="28"/>
          <w:szCs w:val="28"/>
        </w:rPr>
        <w:t>Кодекс этики и служебного поведения работников  МКОУ «СОШ х. Ново – Исправненского».</w:t>
      </w:r>
    </w:p>
    <w:p w:rsidR="002876EF" w:rsidRPr="00904C38" w:rsidRDefault="002876EF" w:rsidP="007E7B1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904C38">
        <w:rPr>
          <w:sz w:val="28"/>
          <w:szCs w:val="28"/>
        </w:rPr>
        <w:t>Порядок сотрудничества МКОУ «СОШ х. Ново – Исправненского» с правоохранительными органами по вопросам предупреждения и противодействия коррупции.</w:t>
      </w:r>
    </w:p>
    <w:p w:rsidR="002876EF" w:rsidRPr="00904C38" w:rsidRDefault="002876EF" w:rsidP="000D3349">
      <w:pPr>
        <w:pStyle w:val="NoSpacing"/>
        <w:ind w:left="720"/>
        <w:rPr>
          <w:sz w:val="28"/>
          <w:szCs w:val="28"/>
        </w:rPr>
      </w:pPr>
    </w:p>
    <w:p w:rsidR="002876EF" w:rsidRDefault="002876EF" w:rsidP="0090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4C38">
        <w:rPr>
          <w:sz w:val="28"/>
          <w:szCs w:val="28"/>
        </w:rPr>
        <w:t>Пакет документов размещён на сайте школы об антикоррупционных мероприятиях и нормативной базы в сфере противодействия коррупции.</w:t>
      </w:r>
    </w:p>
    <w:p w:rsidR="002876EF" w:rsidRDefault="002876EF" w:rsidP="00904C38">
      <w:pPr>
        <w:jc w:val="both"/>
        <w:rPr>
          <w:sz w:val="28"/>
          <w:szCs w:val="28"/>
        </w:rPr>
      </w:pPr>
    </w:p>
    <w:p w:rsidR="002876EF" w:rsidRDefault="002876EF" w:rsidP="00B60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учебного года</w:t>
      </w:r>
      <w:r w:rsidRPr="00904C38">
        <w:rPr>
          <w:sz w:val="28"/>
          <w:szCs w:val="28"/>
        </w:rPr>
        <w:t xml:space="preserve"> проведены следующие мероприятия:</w:t>
      </w:r>
    </w:p>
    <w:p w:rsidR="002876EF" w:rsidRDefault="002876EF" w:rsidP="00B6091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2E6D">
        <w:rPr>
          <w:sz w:val="28"/>
          <w:szCs w:val="28"/>
        </w:rPr>
        <w:t xml:space="preserve">Социально-психологической службой школы  проведено социологическое исследование «Удовлетворенность качеством образования». </w:t>
      </w:r>
    </w:p>
    <w:p w:rsidR="002876EF" w:rsidRDefault="002876EF" w:rsidP="00B60911">
      <w:pPr>
        <w:jc w:val="both"/>
        <w:rPr>
          <w:sz w:val="28"/>
          <w:szCs w:val="28"/>
        </w:rPr>
      </w:pPr>
    </w:p>
    <w:p w:rsidR="002876EF" w:rsidRDefault="002876EF" w:rsidP="00A833EA">
      <w:pPr>
        <w:jc w:val="center"/>
        <w:rPr>
          <w:noProof/>
          <w:sz w:val="28"/>
          <w:szCs w:val="28"/>
        </w:rPr>
      </w:pPr>
      <w:r w:rsidRPr="00C16FDF">
        <w:rPr>
          <w:noProof/>
          <w:sz w:val="28"/>
          <w:szCs w:val="28"/>
        </w:rPr>
        <w:pict>
          <v:shape id="Рисунок 2" o:spid="_x0000_i1027" type="#_x0000_t75" style="width:236.25pt;height:135.75pt;visibility:visible">
            <v:imagedata r:id="rId7" o:title=""/>
          </v:shape>
        </w:pict>
      </w:r>
    </w:p>
    <w:p w:rsidR="002876EF" w:rsidRDefault="002876EF" w:rsidP="00A833EA">
      <w:pPr>
        <w:jc w:val="center"/>
        <w:rPr>
          <w:noProof/>
          <w:sz w:val="28"/>
          <w:szCs w:val="28"/>
        </w:rPr>
      </w:pPr>
    </w:p>
    <w:p w:rsidR="002876EF" w:rsidRDefault="002876EF" w:rsidP="00A833EA">
      <w:pPr>
        <w:jc w:val="center"/>
        <w:rPr>
          <w:sz w:val="28"/>
          <w:szCs w:val="28"/>
        </w:rPr>
      </w:pPr>
    </w:p>
    <w:p w:rsidR="002876EF" w:rsidRPr="00904C38" w:rsidRDefault="002876EF" w:rsidP="00A833EA">
      <w:pPr>
        <w:jc w:val="both"/>
        <w:rPr>
          <w:sz w:val="28"/>
          <w:szCs w:val="28"/>
        </w:rPr>
      </w:pPr>
      <w:r>
        <w:rPr>
          <w:sz w:val="28"/>
          <w:szCs w:val="28"/>
        </w:rPr>
        <w:t>21 октября  проведено</w:t>
      </w:r>
      <w:r w:rsidRPr="00904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общешкольное родительское собрание, на котором также были включены   вопросы</w:t>
      </w:r>
      <w:r w:rsidRPr="00904C38">
        <w:rPr>
          <w:sz w:val="28"/>
          <w:szCs w:val="28"/>
        </w:rPr>
        <w:t xml:space="preserve"> «Коррупция и антикоррупционная </w:t>
      </w:r>
      <w:r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>политика школы».</w:t>
      </w:r>
    </w:p>
    <w:p w:rsidR="002876EF" w:rsidRDefault="002876EF" w:rsidP="00A833EA">
      <w:pPr>
        <w:jc w:val="center"/>
        <w:rPr>
          <w:sz w:val="24"/>
          <w:szCs w:val="24"/>
        </w:rPr>
      </w:pPr>
      <w:r w:rsidRPr="00C16FDF">
        <w:rPr>
          <w:noProof/>
          <w:sz w:val="24"/>
          <w:szCs w:val="24"/>
        </w:rPr>
        <w:pict>
          <v:shape id="_x0000_i1028" type="#_x0000_t75" style="width:240.75pt;height:134.25pt;visibility:visible">
            <v:imagedata r:id="rId8" o:title=""/>
          </v:shape>
        </w:pict>
      </w:r>
    </w:p>
    <w:p w:rsidR="002876EF" w:rsidRPr="00802E6D" w:rsidRDefault="002876EF" w:rsidP="00B60911">
      <w:pPr>
        <w:jc w:val="both"/>
        <w:rPr>
          <w:sz w:val="28"/>
          <w:szCs w:val="28"/>
        </w:rPr>
      </w:pPr>
    </w:p>
    <w:p w:rsidR="002876EF" w:rsidRPr="00802E6D" w:rsidRDefault="002876EF" w:rsidP="00B6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 w:rsidRPr="00802E6D">
        <w:rPr>
          <w:sz w:val="28"/>
          <w:szCs w:val="28"/>
        </w:rPr>
        <w:t>Заместителем директора по УВР Лариной А.С. ведётся работа с родителями и учащимися   по организации и проведении  (ОГЭ – 9):</w:t>
      </w:r>
    </w:p>
    <w:p w:rsidR="002876EF" w:rsidRPr="00802E6D" w:rsidRDefault="002876EF" w:rsidP="00B60911">
      <w:pPr>
        <w:pStyle w:val="NoSpacing"/>
        <w:rPr>
          <w:sz w:val="28"/>
          <w:szCs w:val="28"/>
        </w:rPr>
      </w:pPr>
      <w:r w:rsidRPr="00802E6D">
        <w:rPr>
          <w:sz w:val="28"/>
          <w:szCs w:val="28"/>
        </w:rPr>
        <w:t>- организация информирования участников (ОГЭ – 9) и их родителей (законных представителей);</w:t>
      </w:r>
    </w:p>
    <w:p w:rsidR="002876EF" w:rsidRPr="00802E6D" w:rsidRDefault="002876EF" w:rsidP="00B60911">
      <w:pPr>
        <w:pStyle w:val="NoSpacing"/>
        <w:rPr>
          <w:sz w:val="28"/>
          <w:szCs w:val="28"/>
        </w:rPr>
      </w:pPr>
      <w:r w:rsidRPr="00802E6D">
        <w:rPr>
          <w:sz w:val="28"/>
          <w:szCs w:val="28"/>
        </w:rPr>
        <w:t>- обеспечение ознакомления участников  (ОГЭ – 9) с полученными ими результатами;</w:t>
      </w:r>
    </w:p>
    <w:p w:rsidR="002876EF" w:rsidRPr="00802E6D" w:rsidRDefault="002876EF" w:rsidP="00B60911">
      <w:pPr>
        <w:pStyle w:val="NoSpacing"/>
        <w:rPr>
          <w:sz w:val="28"/>
          <w:szCs w:val="28"/>
        </w:rPr>
      </w:pPr>
      <w:r w:rsidRPr="00802E6D">
        <w:rPr>
          <w:sz w:val="28"/>
          <w:szCs w:val="28"/>
        </w:rPr>
        <w:t>- участие работников ОУ в составе предметных комиссий,</w:t>
      </w:r>
    </w:p>
    <w:p w:rsidR="002876EF" w:rsidRPr="00802E6D" w:rsidRDefault="002876EF" w:rsidP="00B60911">
      <w:pPr>
        <w:pStyle w:val="NoSpacing"/>
        <w:rPr>
          <w:sz w:val="28"/>
          <w:szCs w:val="28"/>
        </w:rPr>
      </w:pPr>
      <w:r w:rsidRPr="00802E6D">
        <w:rPr>
          <w:sz w:val="28"/>
          <w:szCs w:val="28"/>
        </w:rPr>
        <w:t>- обеспечение присутствия наблюдателей во время проведения  (ОГЭ – 9)</w:t>
      </w:r>
    </w:p>
    <w:p w:rsidR="002876EF" w:rsidRPr="00802E6D" w:rsidRDefault="002876EF" w:rsidP="00472315">
      <w:pPr>
        <w:pStyle w:val="NoSpacing"/>
        <w:rPr>
          <w:sz w:val="28"/>
          <w:szCs w:val="28"/>
        </w:rPr>
      </w:pPr>
    </w:p>
    <w:p w:rsidR="002876EF" w:rsidRPr="00802E6D" w:rsidRDefault="002876EF" w:rsidP="004723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2E6D">
        <w:rPr>
          <w:sz w:val="28"/>
          <w:szCs w:val="28"/>
        </w:rPr>
        <w:t>В ноябре проводился Месяц правовых знаний. Учителем обществознания Коджаковым А.-А.Б. организован урок:</w:t>
      </w:r>
    </w:p>
    <w:p w:rsidR="002876EF" w:rsidRPr="00262E2C" w:rsidRDefault="002876EF" w:rsidP="00262E2C">
      <w:pPr>
        <w:pStyle w:val="NoSpacing"/>
        <w:rPr>
          <w:sz w:val="28"/>
          <w:szCs w:val="28"/>
        </w:rPr>
      </w:pPr>
      <w:r w:rsidRPr="00802E6D">
        <w:rPr>
          <w:sz w:val="28"/>
          <w:szCs w:val="28"/>
        </w:rPr>
        <w:t>-«Право на образование».</w:t>
      </w:r>
    </w:p>
    <w:p w:rsidR="002876EF" w:rsidRDefault="002876EF" w:rsidP="0060141A">
      <w:pPr>
        <w:pStyle w:val="NoSpacing"/>
        <w:rPr>
          <w:sz w:val="28"/>
          <w:szCs w:val="28"/>
        </w:rPr>
      </w:pPr>
    </w:p>
    <w:p w:rsidR="002876EF" w:rsidRPr="0060141A" w:rsidRDefault="002876EF" w:rsidP="0060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141A">
        <w:rPr>
          <w:sz w:val="28"/>
          <w:szCs w:val="28"/>
        </w:rPr>
        <w:t xml:space="preserve">На протяжении ряда лет  по предмету  «Обществознание-9 класс» введены темы уроков: </w:t>
      </w:r>
    </w:p>
    <w:p w:rsidR="002876EF" w:rsidRPr="0060141A" w:rsidRDefault="002876EF" w:rsidP="0060141A">
      <w:pPr>
        <w:pStyle w:val="NoSpacing"/>
        <w:rPr>
          <w:sz w:val="28"/>
          <w:szCs w:val="28"/>
        </w:rPr>
      </w:pPr>
      <w:r w:rsidRPr="0060141A">
        <w:rPr>
          <w:sz w:val="28"/>
          <w:szCs w:val="28"/>
        </w:rPr>
        <w:t>-«Государство. Государство и человек: конфликт интересов».</w:t>
      </w:r>
    </w:p>
    <w:p w:rsidR="002876EF" w:rsidRPr="0060141A" w:rsidRDefault="002876EF" w:rsidP="0060141A">
      <w:pPr>
        <w:pStyle w:val="NoSpacing"/>
        <w:rPr>
          <w:sz w:val="28"/>
          <w:szCs w:val="28"/>
        </w:rPr>
      </w:pPr>
      <w:r w:rsidRPr="0060141A">
        <w:rPr>
          <w:sz w:val="28"/>
          <w:szCs w:val="28"/>
        </w:rPr>
        <w:t>-«Выборы. Требования к человеку, облеченному властью».</w:t>
      </w:r>
    </w:p>
    <w:p w:rsidR="002876EF" w:rsidRPr="0060141A" w:rsidRDefault="002876EF" w:rsidP="0060141A">
      <w:pPr>
        <w:pStyle w:val="NoSpacing"/>
        <w:rPr>
          <w:sz w:val="28"/>
          <w:szCs w:val="28"/>
        </w:rPr>
      </w:pPr>
      <w:r w:rsidRPr="0060141A">
        <w:rPr>
          <w:sz w:val="28"/>
          <w:szCs w:val="28"/>
        </w:rPr>
        <w:t>-«Закон и необходимость его соблюдения. Правовое государство».</w:t>
      </w:r>
    </w:p>
    <w:p w:rsidR="002876EF" w:rsidRPr="0060141A" w:rsidRDefault="002876EF" w:rsidP="0060141A">
      <w:pPr>
        <w:pStyle w:val="NoSpacing"/>
        <w:rPr>
          <w:sz w:val="28"/>
          <w:szCs w:val="28"/>
        </w:rPr>
      </w:pPr>
      <w:r w:rsidRPr="0060141A">
        <w:rPr>
          <w:sz w:val="28"/>
          <w:szCs w:val="28"/>
        </w:rPr>
        <w:t>-«Как решить проблему коррупции. Законодательная власть».</w:t>
      </w:r>
    </w:p>
    <w:p w:rsidR="002876EF" w:rsidRPr="0060141A" w:rsidRDefault="002876EF" w:rsidP="0060141A">
      <w:pPr>
        <w:pStyle w:val="NoSpacing"/>
        <w:rPr>
          <w:sz w:val="28"/>
          <w:szCs w:val="28"/>
        </w:rPr>
      </w:pPr>
      <w:r w:rsidRPr="0060141A">
        <w:rPr>
          <w:sz w:val="28"/>
          <w:szCs w:val="28"/>
        </w:rPr>
        <w:t>-«Судебная власть».</w:t>
      </w:r>
    </w:p>
    <w:p w:rsidR="002876EF" w:rsidRPr="0060141A" w:rsidRDefault="002876EF" w:rsidP="0060141A">
      <w:pPr>
        <w:pStyle w:val="NoSpacing"/>
        <w:rPr>
          <w:sz w:val="28"/>
          <w:szCs w:val="28"/>
        </w:rPr>
      </w:pPr>
      <w:r w:rsidRPr="0060141A">
        <w:rPr>
          <w:sz w:val="28"/>
          <w:szCs w:val="28"/>
        </w:rPr>
        <w:t>-«Права человека».</w:t>
      </w:r>
    </w:p>
    <w:p w:rsidR="002876EF" w:rsidRPr="0060141A" w:rsidRDefault="002876EF" w:rsidP="0060141A">
      <w:pPr>
        <w:pStyle w:val="NoSpacing"/>
        <w:rPr>
          <w:sz w:val="28"/>
          <w:szCs w:val="28"/>
        </w:rPr>
      </w:pPr>
      <w:r w:rsidRPr="0060141A">
        <w:rPr>
          <w:sz w:val="28"/>
          <w:szCs w:val="28"/>
        </w:rPr>
        <w:t>-«Права ребенка».</w:t>
      </w:r>
    </w:p>
    <w:p w:rsidR="002876EF" w:rsidRPr="0060141A" w:rsidRDefault="002876EF" w:rsidP="0060141A">
      <w:pPr>
        <w:pStyle w:val="NoSpacing"/>
        <w:jc w:val="both"/>
        <w:rPr>
          <w:sz w:val="28"/>
          <w:szCs w:val="28"/>
        </w:rPr>
      </w:pPr>
      <w:r w:rsidRPr="0060141A">
        <w:rPr>
          <w:sz w:val="28"/>
          <w:szCs w:val="28"/>
        </w:rPr>
        <w:t>-«Защита прав человека».</w:t>
      </w:r>
    </w:p>
    <w:p w:rsidR="002876EF" w:rsidRPr="0060141A" w:rsidRDefault="002876EF" w:rsidP="0060141A">
      <w:pPr>
        <w:pStyle w:val="NoSpacing"/>
        <w:jc w:val="both"/>
        <w:rPr>
          <w:sz w:val="28"/>
          <w:szCs w:val="28"/>
        </w:rPr>
      </w:pPr>
      <w:r w:rsidRPr="0060141A">
        <w:rPr>
          <w:sz w:val="28"/>
          <w:szCs w:val="28"/>
        </w:rPr>
        <w:t>Учитель истории и обществознания Коджаков А.-А.Б.</w:t>
      </w:r>
      <w:r>
        <w:rPr>
          <w:sz w:val="28"/>
          <w:szCs w:val="28"/>
        </w:rPr>
        <w:t xml:space="preserve"> проводит уроки в</w:t>
      </w:r>
      <w:r w:rsidRPr="0060141A">
        <w:rPr>
          <w:sz w:val="28"/>
          <w:szCs w:val="28"/>
        </w:rPr>
        <w:t xml:space="preserve"> соответствии с темат</w:t>
      </w:r>
      <w:r>
        <w:rPr>
          <w:sz w:val="28"/>
          <w:szCs w:val="28"/>
        </w:rPr>
        <w:t>ическим планированием и рабочей программой</w:t>
      </w:r>
      <w:r w:rsidRPr="0060141A">
        <w:rPr>
          <w:sz w:val="28"/>
          <w:szCs w:val="28"/>
        </w:rPr>
        <w:t>.</w:t>
      </w:r>
    </w:p>
    <w:p w:rsidR="002876EF" w:rsidRDefault="002876EF" w:rsidP="00A266C9">
      <w:pPr>
        <w:jc w:val="both"/>
        <w:rPr>
          <w:sz w:val="24"/>
          <w:szCs w:val="24"/>
        </w:rPr>
      </w:pPr>
    </w:p>
    <w:p w:rsidR="002876EF" w:rsidRPr="002F5996" w:rsidRDefault="002876EF" w:rsidP="002F5996">
      <w:pPr>
        <w:jc w:val="both"/>
        <w:rPr>
          <w:sz w:val="28"/>
          <w:szCs w:val="28"/>
        </w:rPr>
      </w:pPr>
      <w:r w:rsidRPr="002F5996">
        <w:rPr>
          <w:sz w:val="28"/>
          <w:szCs w:val="28"/>
        </w:rPr>
        <w:t xml:space="preserve">5. В ноябре-декабре 2020 обучающиеся 9 класса нашей школы участвовали в муниципальном  конкурсе  на лучший социальный видеоролик антикоррупционной направленности «Скажи  коррупции - нет!»  </w:t>
      </w:r>
    </w:p>
    <w:p w:rsidR="002876EF" w:rsidRPr="005F236E" w:rsidRDefault="002876EF" w:rsidP="005F23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F236E">
        <w:rPr>
          <w:sz w:val="28"/>
          <w:szCs w:val="28"/>
        </w:rPr>
        <w:t>В настоящее время по плану  классными руководителями   проводятся беседы, дискуссии, классные часы  а</w:t>
      </w:r>
      <w:r>
        <w:rPr>
          <w:sz w:val="28"/>
          <w:szCs w:val="28"/>
        </w:rPr>
        <w:t>нтикоррупционного мировоззрения</w:t>
      </w:r>
    </w:p>
    <w:p w:rsidR="002876EF" w:rsidRPr="005F236E" w:rsidRDefault="002876EF" w:rsidP="005F236E">
      <w:pPr>
        <w:jc w:val="both"/>
        <w:rPr>
          <w:sz w:val="28"/>
          <w:szCs w:val="28"/>
        </w:rPr>
      </w:pPr>
      <w:r w:rsidRPr="005F236E">
        <w:rPr>
          <w:sz w:val="28"/>
          <w:szCs w:val="28"/>
        </w:rPr>
        <w:t>на темы:</w:t>
      </w:r>
    </w:p>
    <w:p w:rsidR="002876EF" w:rsidRPr="005F236E" w:rsidRDefault="002876EF" w:rsidP="005F236E">
      <w:pPr>
        <w:pStyle w:val="NoSpacing"/>
        <w:rPr>
          <w:b/>
          <w:sz w:val="28"/>
          <w:szCs w:val="28"/>
        </w:rPr>
      </w:pPr>
      <w:r w:rsidRPr="005F236E">
        <w:rPr>
          <w:b/>
          <w:sz w:val="28"/>
          <w:szCs w:val="28"/>
        </w:rPr>
        <w:t>1 – 4 классы.</w:t>
      </w:r>
    </w:p>
    <w:p w:rsidR="002876EF" w:rsidRPr="005F236E" w:rsidRDefault="002876EF" w:rsidP="005F236E">
      <w:pPr>
        <w:pStyle w:val="NoSpacing"/>
        <w:rPr>
          <w:sz w:val="28"/>
          <w:szCs w:val="28"/>
        </w:rPr>
      </w:pPr>
      <w:r w:rsidRPr="005F236E">
        <w:rPr>
          <w:sz w:val="28"/>
          <w:szCs w:val="28"/>
        </w:rPr>
        <w:t xml:space="preserve">-«Подарки и другие способы благодарности». </w:t>
      </w:r>
    </w:p>
    <w:p w:rsidR="002876EF" w:rsidRPr="005F236E" w:rsidRDefault="002876EF" w:rsidP="005F236E">
      <w:pPr>
        <w:pStyle w:val="NoSpacing"/>
        <w:rPr>
          <w:sz w:val="28"/>
          <w:szCs w:val="28"/>
        </w:rPr>
      </w:pPr>
      <w:r w:rsidRPr="005F236E">
        <w:rPr>
          <w:sz w:val="28"/>
          <w:szCs w:val="28"/>
        </w:rPr>
        <w:t>-«Можно и нельзя».</w:t>
      </w:r>
    </w:p>
    <w:p w:rsidR="002876EF" w:rsidRPr="005F236E" w:rsidRDefault="002876EF" w:rsidP="005F236E">
      <w:pPr>
        <w:pStyle w:val="NoSpacing"/>
        <w:rPr>
          <w:sz w:val="28"/>
          <w:szCs w:val="28"/>
        </w:rPr>
      </w:pPr>
      <w:r w:rsidRPr="005F236E">
        <w:rPr>
          <w:sz w:val="28"/>
          <w:szCs w:val="28"/>
        </w:rPr>
        <w:t>-«Что такое хорошо, и что такое плохо?».</w:t>
      </w:r>
    </w:p>
    <w:p w:rsidR="002876EF" w:rsidRPr="005F236E" w:rsidRDefault="002876EF" w:rsidP="005F236E">
      <w:pPr>
        <w:pStyle w:val="NoSpacing"/>
        <w:rPr>
          <w:sz w:val="28"/>
          <w:szCs w:val="28"/>
        </w:rPr>
      </w:pPr>
      <w:r w:rsidRPr="005F236E">
        <w:rPr>
          <w:sz w:val="28"/>
          <w:szCs w:val="28"/>
        </w:rPr>
        <w:t>-«Как сказать спасибо?».</w:t>
      </w:r>
    </w:p>
    <w:p w:rsidR="002876EF" w:rsidRPr="005F236E" w:rsidRDefault="002876EF" w:rsidP="005F236E">
      <w:pPr>
        <w:pStyle w:val="NoSpacing"/>
        <w:rPr>
          <w:b/>
          <w:sz w:val="28"/>
          <w:szCs w:val="28"/>
        </w:rPr>
      </w:pPr>
      <w:r w:rsidRPr="005F236E">
        <w:rPr>
          <w:b/>
          <w:sz w:val="28"/>
          <w:szCs w:val="28"/>
        </w:rPr>
        <w:t>5 – 9 классы.</w:t>
      </w:r>
    </w:p>
    <w:p w:rsidR="002876EF" w:rsidRPr="005F236E" w:rsidRDefault="002876EF" w:rsidP="005F236E">
      <w:pPr>
        <w:pStyle w:val="NoSpacing"/>
        <w:rPr>
          <w:sz w:val="28"/>
          <w:szCs w:val="28"/>
        </w:rPr>
      </w:pPr>
      <w:r w:rsidRPr="005F236E">
        <w:rPr>
          <w:sz w:val="28"/>
          <w:szCs w:val="28"/>
        </w:rPr>
        <w:t xml:space="preserve">-«Преимущество соблюдения законов».  </w:t>
      </w:r>
    </w:p>
    <w:p w:rsidR="002876EF" w:rsidRPr="005F236E" w:rsidRDefault="002876EF" w:rsidP="005F236E">
      <w:pPr>
        <w:pStyle w:val="NoSpacing"/>
        <w:rPr>
          <w:sz w:val="28"/>
          <w:szCs w:val="28"/>
        </w:rPr>
      </w:pPr>
      <w:r w:rsidRPr="005F236E">
        <w:rPr>
          <w:sz w:val="28"/>
          <w:szCs w:val="28"/>
        </w:rPr>
        <w:t>-«Коррупционное поведение: возможные последствия».</w:t>
      </w:r>
    </w:p>
    <w:p w:rsidR="002876EF" w:rsidRPr="005F236E" w:rsidRDefault="002876EF" w:rsidP="005F236E">
      <w:pPr>
        <w:pStyle w:val="NoSpacing"/>
        <w:rPr>
          <w:sz w:val="28"/>
          <w:szCs w:val="28"/>
        </w:rPr>
      </w:pPr>
      <w:r w:rsidRPr="005F236E">
        <w:rPr>
          <w:sz w:val="28"/>
          <w:szCs w:val="28"/>
        </w:rPr>
        <w:t xml:space="preserve"> -«Государство и человек: конфликт интересов».</w:t>
      </w:r>
    </w:p>
    <w:p w:rsidR="002876EF" w:rsidRDefault="002876EF" w:rsidP="002D2A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236E">
        <w:rPr>
          <w:sz w:val="28"/>
          <w:szCs w:val="28"/>
        </w:rPr>
        <w:t>-«Что значит быть представителем власти?».</w:t>
      </w:r>
    </w:p>
    <w:p w:rsidR="002876EF" w:rsidRDefault="002876EF" w:rsidP="00A83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6EF" w:rsidRPr="00A833EA" w:rsidRDefault="002876EF" w:rsidP="00A83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33EA">
        <w:rPr>
          <w:sz w:val="28"/>
          <w:szCs w:val="28"/>
        </w:rPr>
        <w:t>7. В школе сложилась определенная система и работы с родителями. Наряду с традиционными родительскими собраниями, заседаниями родительских комитетов организована работа с целью педагогического просвещения родителей, так как не все родители стремятся к педагогическому самообразованию, пытаются разобраться в сущности современных воспитательных процессов, в особенностях образовательных программ, по которым работают педагоги. Вовлечение родителей в жизнедеятельность школы происходит через познавательные, творческие, спортивные мероприятия. В течение отчётного периода родительская общественность привлекалась для участия в работе жюри школьных конкурсов, мероприятий.</w:t>
      </w:r>
    </w:p>
    <w:p w:rsidR="002876EF" w:rsidRDefault="002876EF" w:rsidP="00801687">
      <w:pPr>
        <w:pStyle w:val="a"/>
        <w:jc w:val="both"/>
        <w:rPr>
          <w:sz w:val="28"/>
          <w:szCs w:val="28"/>
        </w:rPr>
      </w:pPr>
    </w:p>
    <w:p w:rsidR="002876EF" w:rsidRPr="00C465CF" w:rsidRDefault="002876EF" w:rsidP="002F5996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465CF">
        <w:rPr>
          <w:rFonts w:ascii="Times New Roman" w:hAnsi="Times New Roman"/>
          <w:sz w:val="28"/>
          <w:szCs w:val="28"/>
        </w:rPr>
        <w:t xml:space="preserve">Работа комиссии по соблюдению требований к служебному поведению </w:t>
      </w:r>
    </w:p>
    <w:p w:rsidR="002876EF" w:rsidRPr="00C465CF" w:rsidRDefault="002876EF" w:rsidP="002F5996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sz w:val="28"/>
          <w:szCs w:val="28"/>
        </w:rPr>
        <w:t xml:space="preserve">работников и урегулированию конфликта интересов за </w:t>
      </w:r>
      <w:r>
        <w:rPr>
          <w:rFonts w:ascii="Times New Roman" w:hAnsi="Times New Roman"/>
          <w:sz w:val="28"/>
          <w:szCs w:val="28"/>
        </w:rPr>
        <w:t>2019-</w:t>
      </w:r>
      <w:r w:rsidRPr="00C465CF">
        <w:rPr>
          <w:rFonts w:ascii="Times New Roman" w:hAnsi="Times New Roman"/>
          <w:sz w:val="28"/>
          <w:szCs w:val="28"/>
        </w:rPr>
        <w:t xml:space="preserve">2020 год: </w:t>
      </w:r>
    </w:p>
    <w:p w:rsidR="002876EF" w:rsidRPr="00C465CF" w:rsidRDefault="002876EF" w:rsidP="002F5996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sz w:val="28"/>
          <w:szCs w:val="28"/>
        </w:rPr>
        <w:t xml:space="preserve">-  в комиссию не поступало заявлений от родительской общественности, работников школы по фактам коррупционных проявлений и иных конфликтных ситуаций. Конфликта интересов не зафиксировано. </w:t>
      </w:r>
    </w:p>
    <w:p w:rsidR="002876EF" w:rsidRPr="00C465CF" w:rsidRDefault="002876EF" w:rsidP="002F5996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sz w:val="28"/>
          <w:szCs w:val="28"/>
        </w:rPr>
        <w:t>- за истекший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5CF">
        <w:rPr>
          <w:rFonts w:ascii="Times New Roman" w:hAnsi="Times New Roman"/>
          <w:sz w:val="28"/>
          <w:szCs w:val="28"/>
        </w:rPr>
        <w:t xml:space="preserve"> (с</w:t>
      </w:r>
      <w:r>
        <w:rPr>
          <w:rFonts w:ascii="Times New Roman" w:hAnsi="Times New Roman"/>
          <w:sz w:val="28"/>
          <w:szCs w:val="28"/>
        </w:rPr>
        <w:t xml:space="preserve"> 01.09.19 по 31.08</w:t>
      </w:r>
      <w:r w:rsidRPr="00C465CF">
        <w:rPr>
          <w:rFonts w:ascii="Times New Roman" w:hAnsi="Times New Roman"/>
          <w:sz w:val="28"/>
          <w:szCs w:val="28"/>
        </w:rPr>
        <w:t xml:space="preserve">.20) в комиссию не </w:t>
      </w:r>
      <w:r>
        <w:rPr>
          <w:rFonts w:ascii="Times New Roman" w:hAnsi="Times New Roman"/>
          <w:sz w:val="28"/>
          <w:szCs w:val="28"/>
        </w:rPr>
        <w:t>п</w:t>
      </w:r>
      <w:r w:rsidRPr="00C465CF">
        <w:rPr>
          <w:rFonts w:ascii="Times New Roman" w:hAnsi="Times New Roman"/>
          <w:sz w:val="28"/>
          <w:szCs w:val="28"/>
        </w:rPr>
        <w:t xml:space="preserve">оступало заявлений от родительской общественности, педагогических </w:t>
      </w:r>
      <w:r>
        <w:rPr>
          <w:rFonts w:ascii="Times New Roman" w:hAnsi="Times New Roman"/>
          <w:sz w:val="28"/>
          <w:szCs w:val="28"/>
        </w:rPr>
        <w:t>р</w:t>
      </w:r>
      <w:r w:rsidRPr="00C465CF">
        <w:rPr>
          <w:rFonts w:ascii="Times New Roman" w:hAnsi="Times New Roman"/>
          <w:sz w:val="28"/>
          <w:szCs w:val="28"/>
        </w:rPr>
        <w:t xml:space="preserve">аботников школы по фактам коррупционных проявлений и иных конфликтных ситуаций. Конфликта интересов не зафиксировано. </w:t>
      </w:r>
    </w:p>
    <w:p w:rsidR="002876EF" w:rsidRPr="00C465CF" w:rsidRDefault="002876EF" w:rsidP="002F5996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sz w:val="28"/>
          <w:szCs w:val="28"/>
        </w:rPr>
        <w:t xml:space="preserve">-размещено на сайте школы в разделе «противодействие коррупции» </w:t>
      </w:r>
    </w:p>
    <w:p w:rsidR="002876EF" w:rsidRPr="00C465CF" w:rsidRDefault="002876EF" w:rsidP="002F5996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sz w:val="28"/>
          <w:szCs w:val="28"/>
        </w:rPr>
        <w:t xml:space="preserve">информационно-разъяснительные материалы по вопросам противодействия </w:t>
      </w:r>
    </w:p>
    <w:p w:rsidR="002876EF" w:rsidRPr="00C465CF" w:rsidRDefault="002876EF" w:rsidP="002F5996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sz w:val="28"/>
          <w:szCs w:val="28"/>
        </w:rPr>
        <w:t xml:space="preserve">коррупции на основании методических рекомендаций Генпрокуратуры РФ; </w:t>
      </w:r>
    </w:p>
    <w:p w:rsidR="002876EF" w:rsidRPr="00C465CF" w:rsidRDefault="002876EF" w:rsidP="002F5996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sz w:val="28"/>
          <w:szCs w:val="28"/>
        </w:rPr>
        <w:t>- обновлены на сайте школы в разделе «противодействие коррупции»</w:t>
      </w:r>
    </w:p>
    <w:p w:rsidR="002876EF" w:rsidRPr="00C465CF" w:rsidRDefault="002876EF" w:rsidP="002F5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5CF">
        <w:rPr>
          <w:sz w:val="28"/>
          <w:szCs w:val="28"/>
        </w:rPr>
        <w:t>информационно-разъяснительные материалы по вопросам противодействия</w:t>
      </w:r>
    </w:p>
    <w:p w:rsidR="002876EF" w:rsidRPr="00C465CF" w:rsidRDefault="002876EF" w:rsidP="002F5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5CF">
        <w:rPr>
          <w:sz w:val="28"/>
          <w:szCs w:val="28"/>
        </w:rPr>
        <w:t>коррупции на основании методических рекомендаций;</w:t>
      </w:r>
    </w:p>
    <w:p w:rsidR="002876EF" w:rsidRPr="00C465CF" w:rsidRDefault="002876EF" w:rsidP="002F5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5CF">
        <w:rPr>
          <w:sz w:val="28"/>
          <w:szCs w:val="28"/>
        </w:rPr>
        <w:t>- проведены мероприятия по формированию гражданской и правовой</w:t>
      </w:r>
    </w:p>
    <w:p w:rsidR="002876EF" w:rsidRPr="00C465CF" w:rsidRDefault="002876EF" w:rsidP="002F5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5CF">
        <w:rPr>
          <w:sz w:val="28"/>
          <w:szCs w:val="28"/>
        </w:rPr>
        <w:t>сознательности с включением в целевую ауд</w:t>
      </w:r>
      <w:r>
        <w:rPr>
          <w:sz w:val="28"/>
          <w:szCs w:val="28"/>
        </w:rPr>
        <w:t>иторию учащихся и их родителей;</w:t>
      </w:r>
    </w:p>
    <w:p w:rsidR="002876EF" w:rsidRDefault="002876EF" w:rsidP="002F5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5CF">
        <w:rPr>
          <w:sz w:val="28"/>
          <w:szCs w:val="28"/>
        </w:rPr>
        <w:t>- на постоянной основе проводился внутренний мониторинг деятельности школы по вопросам: организация питания детей, контроль финансово-хозяйственной деятельности с целью рационального расходования бюджетных средств.</w:t>
      </w:r>
    </w:p>
    <w:p w:rsidR="002876EF" w:rsidRDefault="002876EF" w:rsidP="002F5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6EF" w:rsidRPr="002D2A21" w:rsidRDefault="002876EF" w:rsidP="00262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8.1. Членами комиссии</w:t>
      </w:r>
      <w:r w:rsidRPr="002D2A21">
        <w:rPr>
          <w:sz w:val="28"/>
          <w:szCs w:val="28"/>
        </w:rPr>
        <w:t xml:space="preserve"> соблюдается контроль за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премирования.</w:t>
      </w:r>
      <w:r>
        <w:rPr>
          <w:sz w:val="28"/>
          <w:szCs w:val="28"/>
        </w:rPr>
        <w:t xml:space="preserve"> </w:t>
      </w:r>
    </w:p>
    <w:p w:rsidR="002876EF" w:rsidRDefault="002876EF" w:rsidP="00801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6EF" w:rsidRDefault="002876EF" w:rsidP="00801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01687">
        <w:rPr>
          <w:sz w:val="28"/>
          <w:szCs w:val="28"/>
        </w:rPr>
        <w:t>Директором школы П.Ю.Котляровой регулярно  соблюдается контроль за целевым использованием всех уровней бюджета и внебюджетных средств школы.</w:t>
      </w:r>
    </w:p>
    <w:p w:rsidR="002876EF" w:rsidRPr="00801687" w:rsidRDefault="002876EF" w:rsidP="00801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6EF" w:rsidRDefault="002876EF" w:rsidP="0060141A">
      <w:pPr>
        <w:jc w:val="both"/>
        <w:rPr>
          <w:sz w:val="28"/>
          <w:szCs w:val="28"/>
        </w:rPr>
      </w:pPr>
      <w:r w:rsidRPr="002F5996">
        <w:rPr>
          <w:sz w:val="28"/>
          <w:szCs w:val="28"/>
        </w:rPr>
        <w:t>10.</w:t>
      </w:r>
      <w:r>
        <w:rPr>
          <w:sz w:val="24"/>
          <w:szCs w:val="24"/>
        </w:rPr>
        <w:t xml:space="preserve"> </w:t>
      </w:r>
      <w:r w:rsidRPr="0060141A">
        <w:rPr>
          <w:sz w:val="28"/>
          <w:szCs w:val="28"/>
        </w:rPr>
        <w:t>Фактов  коррупции в сфере деятельности МКОУ «СОШ х. Ново – Исправненского» за отчётный период – не выявлено.</w:t>
      </w:r>
    </w:p>
    <w:p w:rsidR="002876EF" w:rsidRPr="00EA4DB6" w:rsidRDefault="002876EF" w:rsidP="0060141A">
      <w:pPr>
        <w:jc w:val="both"/>
        <w:rPr>
          <w:sz w:val="28"/>
          <w:szCs w:val="28"/>
        </w:rPr>
      </w:pPr>
      <w:r w:rsidRPr="00EA4DB6">
        <w:rPr>
          <w:sz w:val="28"/>
          <w:szCs w:val="28"/>
        </w:rPr>
        <w:t>Коррупционные правонарушения в МКОУ «СОШ х. Ново – Исправненского» - не зафиксированы.</w:t>
      </w:r>
    </w:p>
    <w:p w:rsidR="002876EF" w:rsidRPr="00EA4DB6" w:rsidRDefault="002876EF" w:rsidP="00A266C9">
      <w:pPr>
        <w:ind w:firstLine="708"/>
        <w:jc w:val="both"/>
        <w:rPr>
          <w:sz w:val="28"/>
          <w:szCs w:val="28"/>
        </w:rPr>
      </w:pPr>
    </w:p>
    <w:p w:rsidR="002876EF" w:rsidRDefault="002876EF" w:rsidP="00A266C9">
      <w:pPr>
        <w:pStyle w:val="NoSpacing"/>
        <w:jc w:val="center"/>
        <w:rPr>
          <w:sz w:val="28"/>
          <w:szCs w:val="28"/>
        </w:rPr>
      </w:pPr>
    </w:p>
    <w:p w:rsidR="002876EF" w:rsidRDefault="002876EF" w:rsidP="00A266C9">
      <w:pPr>
        <w:pStyle w:val="NormalWeb"/>
        <w:shd w:val="clear" w:color="auto" w:fill="FBFCFC"/>
        <w:jc w:val="center"/>
        <w:rPr>
          <w:rStyle w:val="Strong"/>
          <w:bCs/>
          <w:color w:val="000000"/>
          <w:sz w:val="28"/>
          <w:szCs w:val="28"/>
        </w:rPr>
      </w:pPr>
    </w:p>
    <w:p w:rsidR="002876EF" w:rsidRDefault="002876EF" w:rsidP="00A266C9">
      <w:pPr>
        <w:pStyle w:val="NormalWeb"/>
        <w:shd w:val="clear" w:color="auto" w:fill="FBFCFC"/>
        <w:jc w:val="center"/>
        <w:rPr>
          <w:rStyle w:val="Strong"/>
          <w:bCs/>
          <w:color w:val="000000"/>
          <w:sz w:val="28"/>
          <w:szCs w:val="28"/>
        </w:rPr>
      </w:pPr>
      <w:r w:rsidRPr="005F46B3">
        <w:rPr>
          <w:rStyle w:val="Strong"/>
          <w:bCs/>
          <w:color w:val="000000"/>
          <w:sz w:val="28"/>
          <w:szCs w:val="28"/>
        </w:rPr>
        <w:t>Педагог-организатор: ___________ /А.Д.Ганюта/</w:t>
      </w:r>
    </w:p>
    <w:p w:rsidR="002876EF" w:rsidRDefault="002876EF" w:rsidP="00A266C9">
      <w:pPr>
        <w:pStyle w:val="NormalWeb"/>
        <w:shd w:val="clear" w:color="auto" w:fill="FBFCFC"/>
        <w:jc w:val="center"/>
        <w:rPr>
          <w:rStyle w:val="Strong"/>
          <w:bCs/>
          <w:color w:val="000000"/>
          <w:sz w:val="28"/>
          <w:szCs w:val="28"/>
        </w:rPr>
      </w:pPr>
    </w:p>
    <w:p w:rsidR="002876EF" w:rsidRPr="005F46B3" w:rsidRDefault="002876EF" w:rsidP="00A266C9">
      <w:pPr>
        <w:pStyle w:val="NormalWeb"/>
        <w:shd w:val="clear" w:color="auto" w:fill="FBFCFC"/>
        <w:jc w:val="center"/>
        <w:rPr>
          <w:color w:val="000000"/>
          <w:sz w:val="28"/>
          <w:szCs w:val="28"/>
        </w:rPr>
      </w:pPr>
    </w:p>
    <w:p w:rsidR="002876EF" w:rsidRPr="00257EE1" w:rsidRDefault="002876EF" w:rsidP="00A266C9">
      <w:pPr>
        <w:pStyle w:val="NormalWeb"/>
        <w:shd w:val="clear" w:color="auto" w:fill="FBFCFC"/>
        <w:jc w:val="center"/>
        <w:rPr>
          <w:b/>
          <w:color w:val="000000"/>
          <w:sz w:val="28"/>
          <w:szCs w:val="28"/>
        </w:rPr>
      </w:pPr>
      <w:r w:rsidRPr="00257EE1">
        <w:rPr>
          <w:b/>
          <w:color w:val="000000"/>
          <w:sz w:val="28"/>
          <w:szCs w:val="28"/>
        </w:rPr>
        <w:t>Директо</w:t>
      </w:r>
      <w:r>
        <w:rPr>
          <w:b/>
          <w:color w:val="000000"/>
          <w:sz w:val="28"/>
          <w:szCs w:val="28"/>
        </w:rPr>
        <w:t>р школы: __________ /П.Ю.Котлярова</w:t>
      </w:r>
      <w:r w:rsidRPr="00257EE1">
        <w:rPr>
          <w:b/>
          <w:color w:val="000000"/>
          <w:sz w:val="28"/>
          <w:szCs w:val="28"/>
        </w:rPr>
        <w:t>/</w:t>
      </w:r>
    </w:p>
    <w:p w:rsidR="002876EF" w:rsidRPr="00237188" w:rsidRDefault="002876EF" w:rsidP="00A266C9">
      <w:pPr>
        <w:pStyle w:val="NoSpacing"/>
        <w:jc w:val="center"/>
        <w:rPr>
          <w:sz w:val="28"/>
          <w:szCs w:val="28"/>
        </w:rPr>
      </w:pPr>
    </w:p>
    <w:p w:rsidR="002876EF" w:rsidRPr="00237188" w:rsidRDefault="002876EF" w:rsidP="00A266C9">
      <w:pPr>
        <w:pStyle w:val="NoSpacing"/>
        <w:jc w:val="center"/>
        <w:rPr>
          <w:sz w:val="28"/>
          <w:szCs w:val="28"/>
        </w:rPr>
      </w:pPr>
    </w:p>
    <w:p w:rsidR="002876EF" w:rsidRDefault="002876EF"/>
    <w:sectPr w:rsidR="002876EF" w:rsidSect="00802E6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157"/>
    <w:multiLevelType w:val="hybridMultilevel"/>
    <w:tmpl w:val="B79212A8"/>
    <w:lvl w:ilvl="0" w:tplc="041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>
    <w:nsid w:val="23EC5ED4"/>
    <w:multiLevelType w:val="hybridMultilevel"/>
    <w:tmpl w:val="EA26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064F3"/>
    <w:multiLevelType w:val="hybridMultilevel"/>
    <w:tmpl w:val="2E668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7E6F"/>
    <w:multiLevelType w:val="hybridMultilevel"/>
    <w:tmpl w:val="9B94109A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60D15EA"/>
    <w:multiLevelType w:val="hybridMultilevel"/>
    <w:tmpl w:val="B9EE8B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78A171C"/>
    <w:multiLevelType w:val="hybridMultilevel"/>
    <w:tmpl w:val="883E30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BB73FB"/>
    <w:multiLevelType w:val="hybridMultilevel"/>
    <w:tmpl w:val="68EE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C28D2"/>
    <w:multiLevelType w:val="hybridMultilevel"/>
    <w:tmpl w:val="6940537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6C9"/>
    <w:rsid w:val="0000038E"/>
    <w:rsid w:val="0000083A"/>
    <w:rsid w:val="00000FDB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C3"/>
    <w:rsid w:val="00004CD0"/>
    <w:rsid w:val="00005478"/>
    <w:rsid w:val="0000567C"/>
    <w:rsid w:val="00005F00"/>
    <w:rsid w:val="000063CF"/>
    <w:rsid w:val="000066B4"/>
    <w:rsid w:val="00006827"/>
    <w:rsid w:val="00007212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6CA"/>
    <w:rsid w:val="00015900"/>
    <w:rsid w:val="000159BC"/>
    <w:rsid w:val="00015B5B"/>
    <w:rsid w:val="00015E3B"/>
    <w:rsid w:val="0001642C"/>
    <w:rsid w:val="000167B3"/>
    <w:rsid w:val="000167FF"/>
    <w:rsid w:val="000168A0"/>
    <w:rsid w:val="00020499"/>
    <w:rsid w:val="0002067D"/>
    <w:rsid w:val="00020DE7"/>
    <w:rsid w:val="00020FF4"/>
    <w:rsid w:val="000210A7"/>
    <w:rsid w:val="000211A6"/>
    <w:rsid w:val="00021548"/>
    <w:rsid w:val="000216AD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6F4E"/>
    <w:rsid w:val="000271B5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50F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D8"/>
    <w:rsid w:val="000508E6"/>
    <w:rsid w:val="00050DCB"/>
    <w:rsid w:val="00050DCD"/>
    <w:rsid w:val="00051232"/>
    <w:rsid w:val="0005132D"/>
    <w:rsid w:val="00051570"/>
    <w:rsid w:val="00051588"/>
    <w:rsid w:val="000517BC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0D5"/>
    <w:rsid w:val="00054743"/>
    <w:rsid w:val="00054D44"/>
    <w:rsid w:val="0005540B"/>
    <w:rsid w:val="000558A0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0F51"/>
    <w:rsid w:val="00061314"/>
    <w:rsid w:val="00061C49"/>
    <w:rsid w:val="00061F2F"/>
    <w:rsid w:val="00061F61"/>
    <w:rsid w:val="00062439"/>
    <w:rsid w:val="00062AA7"/>
    <w:rsid w:val="00062CF6"/>
    <w:rsid w:val="00062F6D"/>
    <w:rsid w:val="00062FA4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6F5B"/>
    <w:rsid w:val="000672EA"/>
    <w:rsid w:val="0006738C"/>
    <w:rsid w:val="0006787A"/>
    <w:rsid w:val="00067CFC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1F8"/>
    <w:rsid w:val="00077230"/>
    <w:rsid w:val="00077A95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29"/>
    <w:rsid w:val="00084075"/>
    <w:rsid w:val="0008438D"/>
    <w:rsid w:val="0008468F"/>
    <w:rsid w:val="000847B6"/>
    <w:rsid w:val="00084879"/>
    <w:rsid w:val="00085101"/>
    <w:rsid w:val="00085834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67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EE7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594"/>
    <w:rsid w:val="000A49B9"/>
    <w:rsid w:val="000A4E3D"/>
    <w:rsid w:val="000A50BD"/>
    <w:rsid w:val="000A51CD"/>
    <w:rsid w:val="000A5A3E"/>
    <w:rsid w:val="000A5C53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CEC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057"/>
    <w:rsid w:val="000C76CE"/>
    <w:rsid w:val="000C7779"/>
    <w:rsid w:val="000D0127"/>
    <w:rsid w:val="000D04DF"/>
    <w:rsid w:val="000D08F1"/>
    <w:rsid w:val="000D0ADB"/>
    <w:rsid w:val="000D1A9A"/>
    <w:rsid w:val="000D254C"/>
    <w:rsid w:val="000D2623"/>
    <w:rsid w:val="000D32C4"/>
    <w:rsid w:val="000D3349"/>
    <w:rsid w:val="000D33C8"/>
    <w:rsid w:val="000D3982"/>
    <w:rsid w:val="000D4950"/>
    <w:rsid w:val="000D505F"/>
    <w:rsid w:val="000D540F"/>
    <w:rsid w:val="000D5605"/>
    <w:rsid w:val="000D5928"/>
    <w:rsid w:val="000D5D34"/>
    <w:rsid w:val="000D6D43"/>
    <w:rsid w:val="000D7547"/>
    <w:rsid w:val="000D7732"/>
    <w:rsid w:val="000D79DB"/>
    <w:rsid w:val="000D7A91"/>
    <w:rsid w:val="000D7D30"/>
    <w:rsid w:val="000E0228"/>
    <w:rsid w:val="000E057A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33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1C4"/>
    <w:rsid w:val="000F09A2"/>
    <w:rsid w:val="000F0A24"/>
    <w:rsid w:val="000F17A3"/>
    <w:rsid w:val="000F2719"/>
    <w:rsid w:val="000F287F"/>
    <w:rsid w:val="000F29CD"/>
    <w:rsid w:val="000F2B26"/>
    <w:rsid w:val="000F2DBF"/>
    <w:rsid w:val="000F3173"/>
    <w:rsid w:val="000F3ABA"/>
    <w:rsid w:val="000F4606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9DD"/>
    <w:rsid w:val="00101C37"/>
    <w:rsid w:val="00102354"/>
    <w:rsid w:val="001029B0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0CD"/>
    <w:rsid w:val="001133F8"/>
    <w:rsid w:val="00113677"/>
    <w:rsid w:val="00113A38"/>
    <w:rsid w:val="00114103"/>
    <w:rsid w:val="001144F8"/>
    <w:rsid w:val="0011450D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2CA0"/>
    <w:rsid w:val="001232EB"/>
    <w:rsid w:val="00123342"/>
    <w:rsid w:val="0012342A"/>
    <w:rsid w:val="00123554"/>
    <w:rsid w:val="00123565"/>
    <w:rsid w:val="0012362B"/>
    <w:rsid w:val="00123954"/>
    <w:rsid w:val="00123A47"/>
    <w:rsid w:val="00123BA1"/>
    <w:rsid w:val="00123C50"/>
    <w:rsid w:val="00123FB7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2FBE"/>
    <w:rsid w:val="00133028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37AC0"/>
    <w:rsid w:val="00137C5C"/>
    <w:rsid w:val="00140344"/>
    <w:rsid w:val="00140A39"/>
    <w:rsid w:val="00140CE5"/>
    <w:rsid w:val="00140F2D"/>
    <w:rsid w:val="001410A1"/>
    <w:rsid w:val="00141799"/>
    <w:rsid w:val="0014179D"/>
    <w:rsid w:val="00141A53"/>
    <w:rsid w:val="00142205"/>
    <w:rsid w:val="00142BF1"/>
    <w:rsid w:val="001431EB"/>
    <w:rsid w:val="001433D3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1B"/>
    <w:rsid w:val="00146786"/>
    <w:rsid w:val="001472D8"/>
    <w:rsid w:val="0014737B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084"/>
    <w:rsid w:val="001511D2"/>
    <w:rsid w:val="0015162C"/>
    <w:rsid w:val="00151ADF"/>
    <w:rsid w:val="00151EA6"/>
    <w:rsid w:val="00151FAB"/>
    <w:rsid w:val="001523D2"/>
    <w:rsid w:val="00152638"/>
    <w:rsid w:val="00153080"/>
    <w:rsid w:val="001531B2"/>
    <w:rsid w:val="0015322D"/>
    <w:rsid w:val="00153412"/>
    <w:rsid w:val="001535B1"/>
    <w:rsid w:val="001537C1"/>
    <w:rsid w:val="00153BD2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0B3"/>
    <w:rsid w:val="00157374"/>
    <w:rsid w:val="00157444"/>
    <w:rsid w:val="00157A0C"/>
    <w:rsid w:val="00157B9A"/>
    <w:rsid w:val="00157EDA"/>
    <w:rsid w:val="00160049"/>
    <w:rsid w:val="00160856"/>
    <w:rsid w:val="00161802"/>
    <w:rsid w:val="00161A1A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4BCD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883"/>
    <w:rsid w:val="001719D0"/>
    <w:rsid w:val="00172019"/>
    <w:rsid w:val="0017214A"/>
    <w:rsid w:val="00172408"/>
    <w:rsid w:val="001724EC"/>
    <w:rsid w:val="00172628"/>
    <w:rsid w:val="00172864"/>
    <w:rsid w:val="00172899"/>
    <w:rsid w:val="00172A6A"/>
    <w:rsid w:val="00172B29"/>
    <w:rsid w:val="00172CB4"/>
    <w:rsid w:val="00173127"/>
    <w:rsid w:val="001734D4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1B"/>
    <w:rsid w:val="0018293F"/>
    <w:rsid w:val="00182BE2"/>
    <w:rsid w:val="00182D65"/>
    <w:rsid w:val="00183271"/>
    <w:rsid w:val="001837DA"/>
    <w:rsid w:val="00183970"/>
    <w:rsid w:val="00183BBF"/>
    <w:rsid w:val="00183D8A"/>
    <w:rsid w:val="00183E40"/>
    <w:rsid w:val="00183F34"/>
    <w:rsid w:val="00183FF5"/>
    <w:rsid w:val="00184696"/>
    <w:rsid w:val="00184CED"/>
    <w:rsid w:val="00184D85"/>
    <w:rsid w:val="00185509"/>
    <w:rsid w:val="001859F3"/>
    <w:rsid w:val="00185C3C"/>
    <w:rsid w:val="001860D6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1AD"/>
    <w:rsid w:val="001938C3"/>
    <w:rsid w:val="00193B21"/>
    <w:rsid w:val="00194851"/>
    <w:rsid w:val="00194B14"/>
    <w:rsid w:val="00195145"/>
    <w:rsid w:val="00196053"/>
    <w:rsid w:val="0019621C"/>
    <w:rsid w:val="00196425"/>
    <w:rsid w:val="00196885"/>
    <w:rsid w:val="00197681"/>
    <w:rsid w:val="001A00A5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0C2D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079"/>
    <w:rsid w:val="001B6149"/>
    <w:rsid w:val="001B63D3"/>
    <w:rsid w:val="001B681E"/>
    <w:rsid w:val="001B6EA5"/>
    <w:rsid w:val="001B6EC9"/>
    <w:rsid w:val="001B730D"/>
    <w:rsid w:val="001B73BD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964"/>
    <w:rsid w:val="001D3A83"/>
    <w:rsid w:val="001D3E1E"/>
    <w:rsid w:val="001D5234"/>
    <w:rsid w:val="001D5548"/>
    <w:rsid w:val="001D5616"/>
    <w:rsid w:val="001D6290"/>
    <w:rsid w:val="001D62EF"/>
    <w:rsid w:val="001D6ADB"/>
    <w:rsid w:val="001D6CB9"/>
    <w:rsid w:val="001D6CCB"/>
    <w:rsid w:val="001D6D33"/>
    <w:rsid w:val="001D6F17"/>
    <w:rsid w:val="001D737D"/>
    <w:rsid w:val="001D767C"/>
    <w:rsid w:val="001D77AC"/>
    <w:rsid w:val="001D7897"/>
    <w:rsid w:val="001D7B5A"/>
    <w:rsid w:val="001D7F34"/>
    <w:rsid w:val="001E0D21"/>
    <w:rsid w:val="001E0FE3"/>
    <w:rsid w:val="001E120D"/>
    <w:rsid w:val="001E1A0A"/>
    <w:rsid w:val="001E20D9"/>
    <w:rsid w:val="001E2567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014"/>
    <w:rsid w:val="001E71D2"/>
    <w:rsid w:val="001E7240"/>
    <w:rsid w:val="001E737E"/>
    <w:rsid w:val="001E739D"/>
    <w:rsid w:val="001F0321"/>
    <w:rsid w:val="001F0C8E"/>
    <w:rsid w:val="001F107E"/>
    <w:rsid w:val="001F14D4"/>
    <w:rsid w:val="001F1807"/>
    <w:rsid w:val="001F21AE"/>
    <w:rsid w:val="001F2414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1F7EA1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27BD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3CF"/>
    <w:rsid w:val="00211975"/>
    <w:rsid w:val="00211A1B"/>
    <w:rsid w:val="00211BAB"/>
    <w:rsid w:val="00212A05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2461"/>
    <w:rsid w:val="002228E1"/>
    <w:rsid w:val="00222F9C"/>
    <w:rsid w:val="00223672"/>
    <w:rsid w:val="00223827"/>
    <w:rsid w:val="00224A28"/>
    <w:rsid w:val="00226105"/>
    <w:rsid w:val="0022612D"/>
    <w:rsid w:val="00226140"/>
    <w:rsid w:val="0022614D"/>
    <w:rsid w:val="002261FA"/>
    <w:rsid w:val="0022638E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6C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6441"/>
    <w:rsid w:val="002369EC"/>
    <w:rsid w:val="00237188"/>
    <w:rsid w:val="002373E0"/>
    <w:rsid w:val="0023768F"/>
    <w:rsid w:val="00237F12"/>
    <w:rsid w:val="00237FA6"/>
    <w:rsid w:val="00240114"/>
    <w:rsid w:val="00240B62"/>
    <w:rsid w:val="00240D85"/>
    <w:rsid w:val="002410DF"/>
    <w:rsid w:val="0024170F"/>
    <w:rsid w:val="00241B0E"/>
    <w:rsid w:val="00241CA7"/>
    <w:rsid w:val="00241EFC"/>
    <w:rsid w:val="002420D0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54"/>
    <w:rsid w:val="00243AE0"/>
    <w:rsid w:val="00243ED7"/>
    <w:rsid w:val="00244229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63B"/>
    <w:rsid w:val="00250B9F"/>
    <w:rsid w:val="00250E34"/>
    <w:rsid w:val="002516ED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EE1"/>
    <w:rsid w:val="00257FEB"/>
    <w:rsid w:val="002607DF"/>
    <w:rsid w:val="0026083E"/>
    <w:rsid w:val="00260890"/>
    <w:rsid w:val="00260B56"/>
    <w:rsid w:val="00260C8D"/>
    <w:rsid w:val="0026150E"/>
    <w:rsid w:val="0026170C"/>
    <w:rsid w:val="00261908"/>
    <w:rsid w:val="0026198E"/>
    <w:rsid w:val="00261B9A"/>
    <w:rsid w:val="00262050"/>
    <w:rsid w:val="00262E2C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6BA"/>
    <w:rsid w:val="002648FF"/>
    <w:rsid w:val="00264C41"/>
    <w:rsid w:val="00265050"/>
    <w:rsid w:val="002655EF"/>
    <w:rsid w:val="00265FEB"/>
    <w:rsid w:val="00266061"/>
    <w:rsid w:val="0026625D"/>
    <w:rsid w:val="00266459"/>
    <w:rsid w:val="002664F1"/>
    <w:rsid w:val="00266AD5"/>
    <w:rsid w:val="00267A5F"/>
    <w:rsid w:val="002701A8"/>
    <w:rsid w:val="00270411"/>
    <w:rsid w:val="00270959"/>
    <w:rsid w:val="00270984"/>
    <w:rsid w:val="00270D0F"/>
    <w:rsid w:val="002711AC"/>
    <w:rsid w:val="002714AB"/>
    <w:rsid w:val="00271C38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4F5C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DD8"/>
    <w:rsid w:val="00282E15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6EF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74C"/>
    <w:rsid w:val="002A0A09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A7F4B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A10"/>
    <w:rsid w:val="002B4B44"/>
    <w:rsid w:val="002B5150"/>
    <w:rsid w:val="002B5329"/>
    <w:rsid w:val="002B59C7"/>
    <w:rsid w:val="002B6205"/>
    <w:rsid w:val="002B6617"/>
    <w:rsid w:val="002B6A2E"/>
    <w:rsid w:val="002B6F62"/>
    <w:rsid w:val="002B793F"/>
    <w:rsid w:val="002B7AD8"/>
    <w:rsid w:val="002B7EB7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01C"/>
    <w:rsid w:val="002C4BE4"/>
    <w:rsid w:val="002C5345"/>
    <w:rsid w:val="002C5588"/>
    <w:rsid w:val="002C5CF7"/>
    <w:rsid w:val="002C5F57"/>
    <w:rsid w:val="002C60D2"/>
    <w:rsid w:val="002C657F"/>
    <w:rsid w:val="002C693A"/>
    <w:rsid w:val="002C6E36"/>
    <w:rsid w:val="002C6FD3"/>
    <w:rsid w:val="002C71AA"/>
    <w:rsid w:val="002C79D2"/>
    <w:rsid w:val="002C7ED8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2A21"/>
    <w:rsid w:val="002D3044"/>
    <w:rsid w:val="002D313A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438"/>
    <w:rsid w:val="002E17CE"/>
    <w:rsid w:val="002E184F"/>
    <w:rsid w:val="002E24E8"/>
    <w:rsid w:val="002E394E"/>
    <w:rsid w:val="002E3DF0"/>
    <w:rsid w:val="002E4303"/>
    <w:rsid w:val="002E44E3"/>
    <w:rsid w:val="002E4539"/>
    <w:rsid w:val="002E4AB5"/>
    <w:rsid w:val="002E50B4"/>
    <w:rsid w:val="002E5178"/>
    <w:rsid w:val="002E53B6"/>
    <w:rsid w:val="002E5407"/>
    <w:rsid w:val="002E5518"/>
    <w:rsid w:val="002E5ECE"/>
    <w:rsid w:val="002E62B8"/>
    <w:rsid w:val="002E64C9"/>
    <w:rsid w:val="002E679B"/>
    <w:rsid w:val="002E6E4B"/>
    <w:rsid w:val="002E6EE0"/>
    <w:rsid w:val="002E72BB"/>
    <w:rsid w:val="002E765D"/>
    <w:rsid w:val="002E7BD3"/>
    <w:rsid w:val="002F008F"/>
    <w:rsid w:val="002F0192"/>
    <w:rsid w:val="002F03D2"/>
    <w:rsid w:val="002F0852"/>
    <w:rsid w:val="002F0CF2"/>
    <w:rsid w:val="002F22A5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996"/>
    <w:rsid w:val="002F5AD9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E64"/>
    <w:rsid w:val="00301F0A"/>
    <w:rsid w:val="00301F94"/>
    <w:rsid w:val="0030219B"/>
    <w:rsid w:val="00302A9F"/>
    <w:rsid w:val="00302FD2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C95"/>
    <w:rsid w:val="00312D27"/>
    <w:rsid w:val="003130AE"/>
    <w:rsid w:val="00313341"/>
    <w:rsid w:val="00313355"/>
    <w:rsid w:val="00313E72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A8B"/>
    <w:rsid w:val="00316D80"/>
    <w:rsid w:val="00316FD0"/>
    <w:rsid w:val="00317A0E"/>
    <w:rsid w:val="00317EFE"/>
    <w:rsid w:val="0032040C"/>
    <w:rsid w:val="003204F3"/>
    <w:rsid w:val="00320756"/>
    <w:rsid w:val="00320B62"/>
    <w:rsid w:val="00320C27"/>
    <w:rsid w:val="003221E3"/>
    <w:rsid w:val="0032242E"/>
    <w:rsid w:val="0032263A"/>
    <w:rsid w:val="003229C7"/>
    <w:rsid w:val="00323583"/>
    <w:rsid w:val="003235BA"/>
    <w:rsid w:val="00323933"/>
    <w:rsid w:val="00324136"/>
    <w:rsid w:val="003247B5"/>
    <w:rsid w:val="00324CDF"/>
    <w:rsid w:val="0032523E"/>
    <w:rsid w:val="003260E0"/>
    <w:rsid w:val="0032695A"/>
    <w:rsid w:val="00326CAF"/>
    <w:rsid w:val="00326E6A"/>
    <w:rsid w:val="003270D3"/>
    <w:rsid w:val="00327215"/>
    <w:rsid w:val="00327CC0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291"/>
    <w:rsid w:val="003335AD"/>
    <w:rsid w:val="00333624"/>
    <w:rsid w:val="00333639"/>
    <w:rsid w:val="00333748"/>
    <w:rsid w:val="003346F8"/>
    <w:rsid w:val="00334A94"/>
    <w:rsid w:val="00334CF1"/>
    <w:rsid w:val="00335530"/>
    <w:rsid w:val="003364F9"/>
    <w:rsid w:val="00336564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0C3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6CA"/>
    <w:rsid w:val="00361E2E"/>
    <w:rsid w:val="00361FCD"/>
    <w:rsid w:val="00362D4D"/>
    <w:rsid w:val="00362F9B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0A07"/>
    <w:rsid w:val="0037188F"/>
    <w:rsid w:val="003718EE"/>
    <w:rsid w:val="00371AE8"/>
    <w:rsid w:val="0037293A"/>
    <w:rsid w:val="00372CD8"/>
    <w:rsid w:val="003739EB"/>
    <w:rsid w:val="00373D63"/>
    <w:rsid w:val="00374450"/>
    <w:rsid w:val="00374E62"/>
    <w:rsid w:val="00374F7E"/>
    <w:rsid w:val="00375019"/>
    <w:rsid w:val="003751BF"/>
    <w:rsid w:val="0037587C"/>
    <w:rsid w:val="003758A5"/>
    <w:rsid w:val="00376481"/>
    <w:rsid w:val="00376930"/>
    <w:rsid w:val="0037696B"/>
    <w:rsid w:val="003769F1"/>
    <w:rsid w:val="00376B79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2A4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4BE"/>
    <w:rsid w:val="003949E2"/>
    <w:rsid w:val="00394D2A"/>
    <w:rsid w:val="00394D59"/>
    <w:rsid w:val="00395279"/>
    <w:rsid w:val="0039527D"/>
    <w:rsid w:val="003955A6"/>
    <w:rsid w:val="003959C7"/>
    <w:rsid w:val="00395D86"/>
    <w:rsid w:val="00395FFB"/>
    <w:rsid w:val="003961CE"/>
    <w:rsid w:val="003965FB"/>
    <w:rsid w:val="00396FB3"/>
    <w:rsid w:val="0039794A"/>
    <w:rsid w:val="00397C5E"/>
    <w:rsid w:val="003A044D"/>
    <w:rsid w:val="003A05C3"/>
    <w:rsid w:val="003A0E13"/>
    <w:rsid w:val="003A17CC"/>
    <w:rsid w:val="003A2789"/>
    <w:rsid w:val="003A27E0"/>
    <w:rsid w:val="003A280E"/>
    <w:rsid w:val="003A2ABE"/>
    <w:rsid w:val="003A2CC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1D31"/>
    <w:rsid w:val="003B1EFC"/>
    <w:rsid w:val="003B2020"/>
    <w:rsid w:val="003B25C7"/>
    <w:rsid w:val="003B2B97"/>
    <w:rsid w:val="003B2F54"/>
    <w:rsid w:val="003B338A"/>
    <w:rsid w:val="003B3831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B7545"/>
    <w:rsid w:val="003C0033"/>
    <w:rsid w:val="003C0333"/>
    <w:rsid w:val="003C059A"/>
    <w:rsid w:val="003C0F4B"/>
    <w:rsid w:val="003C1302"/>
    <w:rsid w:val="003C13C6"/>
    <w:rsid w:val="003C14C7"/>
    <w:rsid w:val="003C1887"/>
    <w:rsid w:val="003C1C5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4CBE"/>
    <w:rsid w:val="003C52DC"/>
    <w:rsid w:val="003C5449"/>
    <w:rsid w:val="003C58EE"/>
    <w:rsid w:val="003C5938"/>
    <w:rsid w:val="003C597A"/>
    <w:rsid w:val="003C63E4"/>
    <w:rsid w:val="003C680D"/>
    <w:rsid w:val="003C6B07"/>
    <w:rsid w:val="003C6F4A"/>
    <w:rsid w:val="003C7A9C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742"/>
    <w:rsid w:val="003D5F15"/>
    <w:rsid w:val="003D5F51"/>
    <w:rsid w:val="003D5FC9"/>
    <w:rsid w:val="003D61CB"/>
    <w:rsid w:val="003D6652"/>
    <w:rsid w:val="003D6F22"/>
    <w:rsid w:val="003D6FAA"/>
    <w:rsid w:val="003D772F"/>
    <w:rsid w:val="003D7B86"/>
    <w:rsid w:val="003D7E98"/>
    <w:rsid w:val="003E02F0"/>
    <w:rsid w:val="003E0419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3E80"/>
    <w:rsid w:val="003F40CC"/>
    <w:rsid w:val="003F45F7"/>
    <w:rsid w:val="003F4737"/>
    <w:rsid w:val="003F565A"/>
    <w:rsid w:val="003F62FF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AD3"/>
    <w:rsid w:val="00402BF1"/>
    <w:rsid w:val="00402C0B"/>
    <w:rsid w:val="00402C77"/>
    <w:rsid w:val="00402E68"/>
    <w:rsid w:val="00402EF2"/>
    <w:rsid w:val="00403CBB"/>
    <w:rsid w:val="00403F27"/>
    <w:rsid w:val="004062A5"/>
    <w:rsid w:val="0040633C"/>
    <w:rsid w:val="00407636"/>
    <w:rsid w:val="00407A15"/>
    <w:rsid w:val="00410482"/>
    <w:rsid w:val="0041049B"/>
    <w:rsid w:val="004109D4"/>
    <w:rsid w:val="00411248"/>
    <w:rsid w:val="00411408"/>
    <w:rsid w:val="00411765"/>
    <w:rsid w:val="004117B6"/>
    <w:rsid w:val="00411BCF"/>
    <w:rsid w:val="004120FB"/>
    <w:rsid w:val="00412964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5BE1"/>
    <w:rsid w:val="00416393"/>
    <w:rsid w:val="0041667B"/>
    <w:rsid w:val="00416C12"/>
    <w:rsid w:val="0041788D"/>
    <w:rsid w:val="00417DBF"/>
    <w:rsid w:val="00417E5B"/>
    <w:rsid w:val="004200EF"/>
    <w:rsid w:val="004201FA"/>
    <w:rsid w:val="00420278"/>
    <w:rsid w:val="004207B3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2F81"/>
    <w:rsid w:val="004233F7"/>
    <w:rsid w:val="0042340C"/>
    <w:rsid w:val="00423A17"/>
    <w:rsid w:val="00423AB9"/>
    <w:rsid w:val="00423B20"/>
    <w:rsid w:val="00424B53"/>
    <w:rsid w:val="00425060"/>
    <w:rsid w:val="004253B7"/>
    <w:rsid w:val="00425BC6"/>
    <w:rsid w:val="00426195"/>
    <w:rsid w:val="00426247"/>
    <w:rsid w:val="00426404"/>
    <w:rsid w:val="00426426"/>
    <w:rsid w:val="00426505"/>
    <w:rsid w:val="004267AB"/>
    <w:rsid w:val="004268B5"/>
    <w:rsid w:val="00426A26"/>
    <w:rsid w:val="00426D2D"/>
    <w:rsid w:val="0042713C"/>
    <w:rsid w:val="004271D3"/>
    <w:rsid w:val="004273BD"/>
    <w:rsid w:val="004277A9"/>
    <w:rsid w:val="004278C9"/>
    <w:rsid w:val="00427A36"/>
    <w:rsid w:val="00427C06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1A0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9C6"/>
    <w:rsid w:val="00450E32"/>
    <w:rsid w:val="00451150"/>
    <w:rsid w:val="00452B39"/>
    <w:rsid w:val="00452C6B"/>
    <w:rsid w:val="004535BA"/>
    <w:rsid w:val="004537F4"/>
    <w:rsid w:val="004541D5"/>
    <w:rsid w:val="00454442"/>
    <w:rsid w:val="0045465B"/>
    <w:rsid w:val="00454AF8"/>
    <w:rsid w:val="00454B67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607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315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8DD"/>
    <w:rsid w:val="004818E6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81D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CA"/>
    <w:rsid w:val="004930B2"/>
    <w:rsid w:val="00493288"/>
    <w:rsid w:val="0049336D"/>
    <w:rsid w:val="004937E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5C95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512A"/>
    <w:rsid w:val="004A5244"/>
    <w:rsid w:val="004A5489"/>
    <w:rsid w:val="004A5608"/>
    <w:rsid w:val="004A579E"/>
    <w:rsid w:val="004A581D"/>
    <w:rsid w:val="004A58B0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484"/>
    <w:rsid w:val="004B2656"/>
    <w:rsid w:val="004B2C46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600"/>
    <w:rsid w:val="004B6624"/>
    <w:rsid w:val="004B6CEF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D7DC2"/>
    <w:rsid w:val="004E0C5C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2125"/>
    <w:rsid w:val="004F2F41"/>
    <w:rsid w:val="004F30FB"/>
    <w:rsid w:val="004F31FB"/>
    <w:rsid w:val="004F36E9"/>
    <w:rsid w:val="004F4842"/>
    <w:rsid w:val="004F48CD"/>
    <w:rsid w:val="004F548E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949"/>
    <w:rsid w:val="00515A90"/>
    <w:rsid w:val="005161DB"/>
    <w:rsid w:val="00516BA3"/>
    <w:rsid w:val="00516C21"/>
    <w:rsid w:val="00516F92"/>
    <w:rsid w:val="0051753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92A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A28"/>
    <w:rsid w:val="00527B22"/>
    <w:rsid w:val="00527E60"/>
    <w:rsid w:val="005304CF"/>
    <w:rsid w:val="00530591"/>
    <w:rsid w:val="00530E87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540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2E49"/>
    <w:rsid w:val="005430CE"/>
    <w:rsid w:val="00543312"/>
    <w:rsid w:val="005433AB"/>
    <w:rsid w:val="00543504"/>
    <w:rsid w:val="00543715"/>
    <w:rsid w:val="005437D9"/>
    <w:rsid w:val="00543A32"/>
    <w:rsid w:val="00543BE2"/>
    <w:rsid w:val="00543BED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2B0"/>
    <w:rsid w:val="00555518"/>
    <w:rsid w:val="00555CF0"/>
    <w:rsid w:val="0055633C"/>
    <w:rsid w:val="00556881"/>
    <w:rsid w:val="00556BDF"/>
    <w:rsid w:val="00556C2E"/>
    <w:rsid w:val="00556FE3"/>
    <w:rsid w:val="00557098"/>
    <w:rsid w:val="005570BB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6EF"/>
    <w:rsid w:val="00567901"/>
    <w:rsid w:val="00567A17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BE"/>
    <w:rsid w:val="00570ED1"/>
    <w:rsid w:val="005720C8"/>
    <w:rsid w:val="0057215A"/>
    <w:rsid w:val="0057286C"/>
    <w:rsid w:val="00572A13"/>
    <w:rsid w:val="00573169"/>
    <w:rsid w:val="0057340F"/>
    <w:rsid w:val="005736B5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22F"/>
    <w:rsid w:val="00576741"/>
    <w:rsid w:val="005769E4"/>
    <w:rsid w:val="00576ED5"/>
    <w:rsid w:val="005771CD"/>
    <w:rsid w:val="0057722E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6E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163"/>
    <w:rsid w:val="005972D1"/>
    <w:rsid w:val="005A00D1"/>
    <w:rsid w:val="005A05B4"/>
    <w:rsid w:val="005A0987"/>
    <w:rsid w:val="005A0C4A"/>
    <w:rsid w:val="005A12BF"/>
    <w:rsid w:val="005A1F02"/>
    <w:rsid w:val="005A21AC"/>
    <w:rsid w:val="005A2A6B"/>
    <w:rsid w:val="005A2A98"/>
    <w:rsid w:val="005A2AE6"/>
    <w:rsid w:val="005A2B3D"/>
    <w:rsid w:val="005A3027"/>
    <w:rsid w:val="005A322F"/>
    <w:rsid w:val="005A3E52"/>
    <w:rsid w:val="005A3FFD"/>
    <w:rsid w:val="005A4041"/>
    <w:rsid w:val="005A42A8"/>
    <w:rsid w:val="005A4334"/>
    <w:rsid w:val="005A43CA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3D6"/>
    <w:rsid w:val="005B082F"/>
    <w:rsid w:val="005B0D2D"/>
    <w:rsid w:val="005B0F05"/>
    <w:rsid w:val="005B0F75"/>
    <w:rsid w:val="005B1148"/>
    <w:rsid w:val="005B2157"/>
    <w:rsid w:val="005B217F"/>
    <w:rsid w:val="005B2E59"/>
    <w:rsid w:val="005B3421"/>
    <w:rsid w:val="005B3461"/>
    <w:rsid w:val="005B3814"/>
    <w:rsid w:val="005B3C13"/>
    <w:rsid w:val="005B447B"/>
    <w:rsid w:val="005B4537"/>
    <w:rsid w:val="005B5A1C"/>
    <w:rsid w:val="005B5B90"/>
    <w:rsid w:val="005B5B9B"/>
    <w:rsid w:val="005B5E23"/>
    <w:rsid w:val="005B619B"/>
    <w:rsid w:val="005B62E4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70"/>
    <w:rsid w:val="005D47C5"/>
    <w:rsid w:val="005D48BD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D7705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3D72"/>
    <w:rsid w:val="005E4158"/>
    <w:rsid w:val="005E4702"/>
    <w:rsid w:val="005E4E0C"/>
    <w:rsid w:val="005E511F"/>
    <w:rsid w:val="005E523F"/>
    <w:rsid w:val="005E5F71"/>
    <w:rsid w:val="005E5FAB"/>
    <w:rsid w:val="005E5FC6"/>
    <w:rsid w:val="005E6114"/>
    <w:rsid w:val="005E68DB"/>
    <w:rsid w:val="005E72ED"/>
    <w:rsid w:val="005E7CC0"/>
    <w:rsid w:val="005F04FF"/>
    <w:rsid w:val="005F0A94"/>
    <w:rsid w:val="005F0B63"/>
    <w:rsid w:val="005F0D1A"/>
    <w:rsid w:val="005F0F20"/>
    <w:rsid w:val="005F0F46"/>
    <w:rsid w:val="005F0F8E"/>
    <w:rsid w:val="005F1329"/>
    <w:rsid w:val="005F17DF"/>
    <w:rsid w:val="005F1F71"/>
    <w:rsid w:val="005F236E"/>
    <w:rsid w:val="005F2CB1"/>
    <w:rsid w:val="005F2EAA"/>
    <w:rsid w:val="005F40A0"/>
    <w:rsid w:val="005F4515"/>
    <w:rsid w:val="005F46B3"/>
    <w:rsid w:val="005F4BC2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7FA"/>
    <w:rsid w:val="0060098B"/>
    <w:rsid w:val="00600B4D"/>
    <w:rsid w:val="00600C51"/>
    <w:rsid w:val="00600CFB"/>
    <w:rsid w:val="006012AC"/>
    <w:rsid w:val="0060141A"/>
    <w:rsid w:val="006016CF"/>
    <w:rsid w:val="0060222B"/>
    <w:rsid w:val="006024AD"/>
    <w:rsid w:val="00604224"/>
    <w:rsid w:val="006042C0"/>
    <w:rsid w:val="00604A5D"/>
    <w:rsid w:val="006059E7"/>
    <w:rsid w:val="00605A40"/>
    <w:rsid w:val="00605FBC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492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90E"/>
    <w:rsid w:val="00622B49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BDB"/>
    <w:rsid w:val="00627173"/>
    <w:rsid w:val="00627622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B1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946"/>
    <w:rsid w:val="00650E55"/>
    <w:rsid w:val="00651832"/>
    <w:rsid w:val="00651A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13A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3AC"/>
    <w:rsid w:val="00667726"/>
    <w:rsid w:val="006677AC"/>
    <w:rsid w:val="00667810"/>
    <w:rsid w:val="00667A34"/>
    <w:rsid w:val="00667B6B"/>
    <w:rsid w:val="00667CD5"/>
    <w:rsid w:val="00667E4C"/>
    <w:rsid w:val="0067041E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381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82A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9D0"/>
    <w:rsid w:val="00685A62"/>
    <w:rsid w:val="00685E77"/>
    <w:rsid w:val="006863E1"/>
    <w:rsid w:val="00686801"/>
    <w:rsid w:val="0068699B"/>
    <w:rsid w:val="0068702D"/>
    <w:rsid w:val="00687284"/>
    <w:rsid w:val="00687A48"/>
    <w:rsid w:val="00687AD8"/>
    <w:rsid w:val="00687CC0"/>
    <w:rsid w:val="0069065B"/>
    <w:rsid w:val="006907D1"/>
    <w:rsid w:val="006908E3"/>
    <w:rsid w:val="00690CE1"/>
    <w:rsid w:val="00691212"/>
    <w:rsid w:val="006918D0"/>
    <w:rsid w:val="0069194E"/>
    <w:rsid w:val="00691CC9"/>
    <w:rsid w:val="0069214C"/>
    <w:rsid w:val="0069228E"/>
    <w:rsid w:val="00692484"/>
    <w:rsid w:val="006924E0"/>
    <w:rsid w:val="006926F2"/>
    <w:rsid w:val="00692A86"/>
    <w:rsid w:val="00692C44"/>
    <w:rsid w:val="00693659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FDC"/>
    <w:rsid w:val="00695406"/>
    <w:rsid w:val="00695821"/>
    <w:rsid w:val="00695B9A"/>
    <w:rsid w:val="00696296"/>
    <w:rsid w:val="00696A1C"/>
    <w:rsid w:val="00696FE2"/>
    <w:rsid w:val="0069741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075E"/>
    <w:rsid w:val="006B0DC0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7E7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6FAF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4FD2"/>
    <w:rsid w:val="006D5759"/>
    <w:rsid w:val="006D599D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2B8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B97"/>
    <w:rsid w:val="006F143D"/>
    <w:rsid w:val="006F1704"/>
    <w:rsid w:val="006F1BBD"/>
    <w:rsid w:val="006F2036"/>
    <w:rsid w:val="006F2989"/>
    <w:rsid w:val="006F300A"/>
    <w:rsid w:val="006F354E"/>
    <w:rsid w:val="006F3CC6"/>
    <w:rsid w:val="006F4258"/>
    <w:rsid w:val="006F43D0"/>
    <w:rsid w:val="006F4571"/>
    <w:rsid w:val="006F4749"/>
    <w:rsid w:val="006F49DD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5F1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39D"/>
    <w:rsid w:val="0070347F"/>
    <w:rsid w:val="007036DD"/>
    <w:rsid w:val="00703D41"/>
    <w:rsid w:val="00703E09"/>
    <w:rsid w:val="00704499"/>
    <w:rsid w:val="007044A1"/>
    <w:rsid w:val="007046CA"/>
    <w:rsid w:val="007048B9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C3A"/>
    <w:rsid w:val="00707D3E"/>
    <w:rsid w:val="00710AF8"/>
    <w:rsid w:val="00710CBA"/>
    <w:rsid w:val="0071129C"/>
    <w:rsid w:val="0071198C"/>
    <w:rsid w:val="00711E9B"/>
    <w:rsid w:val="00711F8E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C5F"/>
    <w:rsid w:val="00717DB2"/>
    <w:rsid w:val="00717E85"/>
    <w:rsid w:val="007202B9"/>
    <w:rsid w:val="00720400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292"/>
    <w:rsid w:val="00726504"/>
    <w:rsid w:val="00726990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06F8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4923"/>
    <w:rsid w:val="0073525A"/>
    <w:rsid w:val="007354A4"/>
    <w:rsid w:val="00735C7A"/>
    <w:rsid w:val="00735EFB"/>
    <w:rsid w:val="007362C3"/>
    <w:rsid w:val="007365BC"/>
    <w:rsid w:val="0073677C"/>
    <w:rsid w:val="00736886"/>
    <w:rsid w:val="007368EB"/>
    <w:rsid w:val="00736E20"/>
    <w:rsid w:val="007371CD"/>
    <w:rsid w:val="0073728D"/>
    <w:rsid w:val="007375BC"/>
    <w:rsid w:val="00737710"/>
    <w:rsid w:val="00737883"/>
    <w:rsid w:val="00737B79"/>
    <w:rsid w:val="00737D6C"/>
    <w:rsid w:val="00737F62"/>
    <w:rsid w:val="00740D50"/>
    <w:rsid w:val="00740D62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0C0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21E8"/>
    <w:rsid w:val="007526B5"/>
    <w:rsid w:val="00752788"/>
    <w:rsid w:val="00752808"/>
    <w:rsid w:val="00752ABA"/>
    <w:rsid w:val="00753095"/>
    <w:rsid w:val="0075330F"/>
    <w:rsid w:val="00753F94"/>
    <w:rsid w:val="007540C7"/>
    <w:rsid w:val="0075417E"/>
    <w:rsid w:val="00755C3D"/>
    <w:rsid w:val="00755DBD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58E"/>
    <w:rsid w:val="007607C0"/>
    <w:rsid w:val="0076114C"/>
    <w:rsid w:val="007617A8"/>
    <w:rsid w:val="00761B07"/>
    <w:rsid w:val="00761D4E"/>
    <w:rsid w:val="007622F4"/>
    <w:rsid w:val="00762456"/>
    <w:rsid w:val="00763550"/>
    <w:rsid w:val="007639FC"/>
    <w:rsid w:val="00763A66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2CBA"/>
    <w:rsid w:val="0077305D"/>
    <w:rsid w:val="00773403"/>
    <w:rsid w:val="0077384F"/>
    <w:rsid w:val="0077385A"/>
    <w:rsid w:val="00773B4A"/>
    <w:rsid w:val="00773D30"/>
    <w:rsid w:val="0077470B"/>
    <w:rsid w:val="00774752"/>
    <w:rsid w:val="00775024"/>
    <w:rsid w:val="00775113"/>
    <w:rsid w:val="007754A4"/>
    <w:rsid w:val="00775924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6E1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1D65"/>
    <w:rsid w:val="00782252"/>
    <w:rsid w:val="007824F2"/>
    <w:rsid w:val="0078253C"/>
    <w:rsid w:val="00782AC1"/>
    <w:rsid w:val="00783407"/>
    <w:rsid w:val="00783432"/>
    <w:rsid w:val="0078369C"/>
    <w:rsid w:val="00783A51"/>
    <w:rsid w:val="00783D8B"/>
    <w:rsid w:val="00783F74"/>
    <w:rsid w:val="00784527"/>
    <w:rsid w:val="00784C12"/>
    <w:rsid w:val="00784C19"/>
    <w:rsid w:val="00784D47"/>
    <w:rsid w:val="00784EE1"/>
    <w:rsid w:val="00785106"/>
    <w:rsid w:val="00785194"/>
    <w:rsid w:val="007852D6"/>
    <w:rsid w:val="00785A52"/>
    <w:rsid w:val="00786840"/>
    <w:rsid w:val="00786EFA"/>
    <w:rsid w:val="007873D8"/>
    <w:rsid w:val="00787767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4043"/>
    <w:rsid w:val="0079417F"/>
    <w:rsid w:val="0079423B"/>
    <w:rsid w:val="007949E2"/>
    <w:rsid w:val="00794D64"/>
    <w:rsid w:val="00794D9D"/>
    <w:rsid w:val="00795868"/>
    <w:rsid w:val="00795A8C"/>
    <w:rsid w:val="00795F97"/>
    <w:rsid w:val="0079605B"/>
    <w:rsid w:val="0079629F"/>
    <w:rsid w:val="00796D19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680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03"/>
    <w:rsid w:val="007B1353"/>
    <w:rsid w:val="007B194C"/>
    <w:rsid w:val="007B1BA2"/>
    <w:rsid w:val="007B1BC7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C1"/>
    <w:rsid w:val="007B65DD"/>
    <w:rsid w:val="007B6B5C"/>
    <w:rsid w:val="007B6D89"/>
    <w:rsid w:val="007B6F57"/>
    <w:rsid w:val="007B7651"/>
    <w:rsid w:val="007B7F16"/>
    <w:rsid w:val="007C0010"/>
    <w:rsid w:val="007C03F9"/>
    <w:rsid w:val="007C12D9"/>
    <w:rsid w:val="007C15E1"/>
    <w:rsid w:val="007C19EF"/>
    <w:rsid w:val="007C1D96"/>
    <w:rsid w:val="007C1DF7"/>
    <w:rsid w:val="007C21E5"/>
    <w:rsid w:val="007C2A2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19C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3DE"/>
    <w:rsid w:val="007D24B8"/>
    <w:rsid w:val="007D2A4D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C45"/>
    <w:rsid w:val="007E0DD6"/>
    <w:rsid w:val="007E0E88"/>
    <w:rsid w:val="007E0ED3"/>
    <w:rsid w:val="007E1070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B29"/>
    <w:rsid w:val="007E3E61"/>
    <w:rsid w:val="007E454A"/>
    <w:rsid w:val="007E4675"/>
    <w:rsid w:val="007E48DF"/>
    <w:rsid w:val="007E515D"/>
    <w:rsid w:val="007E521C"/>
    <w:rsid w:val="007E5227"/>
    <w:rsid w:val="007E5310"/>
    <w:rsid w:val="007E5753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E7B1E"/>
    <w:rsid w:val="007F012F"/>
    <w:rsid w:val="007F02E6"/>
    <w:rsid w:val="007F070F"/>
    <w:rsid w:val="007F16D7"/>
    <w:rsid w:val="007F1AE1"/>
    <w:rsid w:val="007F20AA"/>
    <w:rsid w:val="007F2409"/>
    <w:rsid w:val="007F3231"/>
    <w:rsid w:val="007F357F"/>
    <w:rsid w:val="007F3D35"/>
    <w:rsid w:val="007F415B"/>
    <w:rsid w:val="007F4304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C09"/>
    <w:rsid w:val="00800F36"/>
    <w:rsid w:val="008010F9"/>
    <w:rsid w:val="00801687"/>
    <w:rsid w:val="008021C2"/>
    <w:rsid w:val="008022C3"/>
    <w:rsid w:val="008025D0"/>
    <w:rsid w:val="00802B1A"/>
    <w:rsid w:val="00802C0A"/>
    <w:rsid w:val="00802CC7"/>
    <w:rsid w:val="00802E6D"/>
    <w:rsid w:val="00802E9D"/>
    <w:rsid w:val="008030D2"/>
    <w:rsid w:val="00803404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B67"/>
    <w:rsid w:val="00805C0C"/>
    <w:rsid w:val="00805D6E"/>
    <w:rsid w:val="00806417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3FF7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AD"/>
    <w:rsid w:val="008179F2"/>
    <w:rsid w:val="00817EEF"/>
    <w:rsid w:val="008204DC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E96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27D75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3DF3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1EE"/>
    <w:rsid w:val="008422EC"/>
    <w:rsid w:val="00842304"/>
    <w:rsid w:val="00842751"/>
    <w:rsid w:val="00842988"/>
    <w:rsid w:val="00842D1C"/>
    <w:rsid w:val="00842EA2"/>
    <w:rsid w:val="00842F7E"/>
    <w:rsid w:val="00843EE6"/>
    <w:rsid w:val="00843F05"/>
    <w:rsid w:val="0084458B"/>
    <w:rsid w:val="00845270"/>
    <w:rsid w:val="008452D8"/>
    <w:rsid w:val="008459ED"/>
    <w:rsid w:val="00845FCB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533D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1D7"/>
    <w:rsid w:val="008667DC"/>
    <w:rsid w:val="00866C92"/>
    <w:rsid w:val="008671A1"/>
    <w:rsid w:val="008671F2"/>
    <w:rsid w:val="00867525"/>
    <w:rsid w:val="0086776A"/>
    <w:rsid w:val="00867A4C"/>
    <w:rsid w:val="00867DFD"/>
    <w:rsid w:val="00867FE4"/>
    <w:rsid w:val="0087042C"/>
    <w:rsid w:val="008709D7"/>
    <w:rsid w:val="00870A5B"/>
    <w:rsid w:val="00870AF5"/>
    <w:rsid w:val="008716D1"/>
    <w:rsid w:val="008718B1"/>
    <w:rsid w:val="0087194F"/>
    <w:rsid w:val="00871B9A"/>
    <w:rsid w:val="008720AD"/>
    <w:rsid w:val="00872DB4"/>
    <w:rsid w:val="0087323D"/>
    <w:rsid w:val="00873489"/>
    <w:rsid w:val="0087399F"/>
    <w:rsid w:val="00873BD0"/>
    <w:rsid w:val="00873DB8"/>
    <w:rsid w:val="00874764"/>
    <w:rsid w:val="0087496C"/>
    <w:rsid w:val="00874987"/>
    <w:rsid w:val="00874D60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45C"/>
    <w:rsid w:val="008806E1"/>
    <w:rsid w:val="008808D4"/>
    <w:rsid w:val="00880B70"/>
    <w:rsid w:val="00880DE2"/>
    <w:rsid w:val="008810A3"/>
    <w:rsid w:val="00882398"/>
    <w:rsid w:val="0088244C"/>
    <w:rsid w:val="0088270C"/>
    <w:rsid w:val="00882930"/>
    <w:rsid w:val="00882CA6"/>
    <w:rsid w:val="00882CB3"/>
    <w:rsid w:val="00883073"/>
    <w:rsid w:val="00883312"/>
    <w:rsid w:val="0088340A"/>
    <w:rsid w:val="00883525"/>
    <w:rsid w:val="008844BC"/>
    <w:rsid w:val="00885037"/>
    <w:rsid w:val="00885292"/>
    <w:rsid w:val="00885C27"/>
    <w:rsid w:val="00885CA4"/>
    <w:rsid w:val="008860A6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0EEA"/>
    <w:rsid w:val="008A138A"/>
    <w:rsid w:val="008A1470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B62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305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976"/>
    <w:rsid w:val="008C2AEA"/>
    <w:rsid w:val="008C2BFB"/>
    <w:rsid w:val="008C2F16"/>
    <w:rsid w:val="008C2F38"/>
    <w:rsid w:val="008C3D62"/>
    <w:rsid w:val="008C421D"/>
    <w:rsid w:val="008C4562"/>
    <w:rsid w:val="008C5B69"/>
    <w:rsid w:val="008C5FE1"/>
    <w:rsid w:val="008C63E6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7C3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4EB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B1C"/>
    <w:rsid w:val="008E4DB8"/>
    <w:rsid w:val="008E4E7A"/>
    <w:rsid w:val="008E5533"/>
    <w:rsid w:val="008E5949"/>
    <w:rsid w:val="008E5D01"/>
    <w:rsid w:val="008E5E31"/>
    <w:rsid w:val="008E5E43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8D4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0FC"/>
    <w:rsid w:val="008F7224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1F65"/>
    <w:rsid w:val="00902915"/>
    <w:rsid w:val="00902C61"/>
    <w:rsid w:val="0090332D"/>
    <w:rsid w:val="0090430B"/>
    <w:rsid w:val="00904C38"/>
    <w:rsid w:val="0090561C"/>
    <w:rsid w:val="009057F4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457"/>
    <w:rsid w:val="00911DA3"/>
    <w:rsid w:val="00911F2F"/>
    <w:rsid w:val="0091212C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17A86"/>
    <w:rsid w:val="0092037A"/>
    <w:rsid w:val="00920513"/>
    <w:rsid w:val="009205BF"/>
    <w:rsid w:val="00920874"/>
    <w:rsid w:val="00920ADB"/>
    <w:rsid w:val="00920B90"/>
    <w:rsid w:val="0092103D"/>
    <w:rsid w:val="00921040"/>
    <w:rsid w:val="00921201"/>
    <w:rsid w:val="00921CE5"/>
    <w:rsid w:val="00921E14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384"/>
    <w:rsid w:val="0092549B"/>
    <w:rsid w:val="0092599C"/>
    <w:rsid w:val="00925EBE"/>
    <w:rsid w:val="009260AE"/>
    <w:rsid w:val="009261F4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04"/>
    <w:rsid w:val="009346B7"/>
    <w:rsid w:val="00934CA1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609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D0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3BD6"/>
    <w:rsid w:val="0096479C"/>
    <w:rsid w:val="00964AB8"/>
    <w:rsid w:val="00964B49"/>
    <w:rsid w:val="00965180"/>
    <w:rsid w:val="0096524C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09ED"/>
    <w:rsid w:val="009712E2"/>
    <w:rsid w:val="009715E9"/>
    <w:rsid w:val="00971637"/>
    <w:rsid w:val="0097175E"/>
    <w:rsid w:val="00971A00"/>
    <w:rsid w:val="00972135"/>
    <w:rsid w:val="0097226E"/>
    <w:rsid w:val="009725FA"/>
    <w:rsid w:val="00972638"/>
    <w:rsid w:val="009726DB"/>
    <w:rsid w:val="00972AA9"/>
    <w:rsid w:val="00972BE2"/>
    <w:rsid w:val="0097356A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644E"/>
    <w:rsid w:val="009765BE"/>
    <w:rsid w:val="009767E4"/>
    <w:rsid w:val="00977142"/>
    <w:rsid w:val="00977CFE"/>
    <w:rsid w:val="00977E86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2A91"/>
    <w:rsid w:val="00983187"/>
    <w:rsid w:val="00983F86"/>
    <w:rsid w:val="00984020"/>
    <w:rsid w:val="00984063"/>
    <w:rsid w:val="009842EF"/>
    <w:rsid w:val="0098443F"/>
    <w:rsid w:val="0098492B"/>
    <w:rsid w:val="00984B96"/>
    <w:rsid w:val="00984C76"/>
    <w:rsid w:val="009851E8"/>
    <w:rsid w:val="009855F7"/>
    <w:rsid w:val="00985899"/>
    <w:rsid w:val="00986192"/>
    <w:rsid w:val="00986211"/>
    <w:rsid w:val="00986717"/>
    <w:rsid w:val="00986E54"/>
    <w:rsid w:val="00986F89"/>
    <w:rsid w:val="0098700C"/>
    <w:rsid w:val="00987676"/>
    <w:rsid w:val="009878BE"/>
    <w:rsid w:val="00987AEF"/>
    <w:rsid w:val="0099013E"/>
    <w:rsid w:val="00990B8E"/>
    <w:rsid w:val="00990C63"/>
    <w:rsid w:val="00991698"/>
    <w:rsid w:val="00991A22"/>
    <w:rsid w:val="00991DD5"/>
    <w:rsid w:val="00992018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9CC"/>
    <w:rsid w:val="00996A74"/>
    <w:rsid w:val="00996D24"/>
    <w:rsid w:val="00996FE7"/>
    <w:rsid w:val="009973A6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9C2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59"/>
    <w:rsid w:val="009D2AB8"/>
    <w:rsid w:val="009D342E"/>
    <w:rsid w:val="009D3D2A"/>
    <w:rsid w:val="009D3F8D"/>
    <w:rsid w:val="009D40EE"/>
    <w:rsid w:val="009D433D"/>
    <w:rsid w:val="009D4388"/>
    <w:rsid w:val="009D464C"/>
    <w:rsid w:val="009D46FE"/>
    <w:rsid w:val="009D4AF9"/>
    <w:rsid w:val="009D50C7"/>
    <w:rsid w:val="009D530C"/>
    <w:rsid w:val="009D5431"/>
    <w:rsid w:val="009D5938"/>
    <w:rsid w:val="009D5E41"/>
    <w:rsid w:val="009D5EFF"/>
    <w:rsid w:val="009D5F06"/>
    <w:rsid w:val="009D62E2"/>
    <w:rsid w:val="009D63BA"/>
    <w:rsid w:val="009D640F"/>
    <w:rsid w:val="009D6482"/>
    <w:rsid w:val="009D6658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107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9F7E6C"/>
    <w:rsid w:val="00A00147"/>
    <w:rsid w:val="00A0073A"/>
    <w:rsid w:val="00A00D05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32A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041"/>
    <w:rsid w:val="00A062B5"/>
    <w:rsid w:val="00A06CBD"/>
    <w:rsid w:val="00A075E3"/>
    <w:rsid w:val="00A0783E"/>
    <w:rsid w:val="00A07AC1"/>
    <w:rsid w:val="00A07B26"/>
    <w:rsid w:val="00A10333"/>
    <w:rsid w:val="00A10378"/>
    <w:rsid w:val="00A10BE4"/>
    <w:rsid w:val="00A11172"/>
    <w:rsid w:val="00A11583"/>
    <w:rsid w:val="00A11CB7"/>
    <w:rsid w:val="00A125CD"/>
    <w:rsid w:val="00A1290F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E58"/>
    <w:rsid w:val="00A17FF9"/>
    <w:rsid w:val="00A20900"/>
    <w:rsid w:val="00A2162D"/>
    <w:rsid w:val="00A21DB4"/>
    <w:rsid w:val="00A21E36"/>
    <w:rsid w:val="00A21EED"/>
    <w:rsid w:val="00A22268"/>
    <w:rsid w:val="00A22427"/>
    <w:rsid w:val="00A2249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49D6"/>
    <w:rsid w:val="00A25218"/>
    <w:rsid w:val="00A25AE3"/>
    <w:rsid w:val="00A25D5F"/>
    <w:rsid w:val="00A2605A"/>
    <w:rsid w:val="00A262E5"/>
    <w:rsid w:val="00A266C9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426"/>
    <w:rsid w:val="00A3351E"/>
    <w:rsid w:val="00A338AA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0BD8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55AD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B0C"/>
    <w:rsid w:val="00A56DA5"/>
    <w:rsid w:val="00A56F15"/>
    <w:rsid w:val="00A5783D"/>
    <w:rsid w:val="00A603B8"/>
    <w:rsid w:val="00A60793"/>
    <w:rsid w:val="00A6109F"/>
    <w:rsid w:val="00A6111B"/>
    <w:rsid w:val="00A612AB"/>
    <w:rsid w:val="00A6158E"/>
    <w:rsid w:val="00A61D64"/>
    <w:rsid w:val="00A61F88"/>
    <w:rsid w:val="00A62121"/>
    <w:rsid w:val="00A6247C"/>
    <w:rsid w:val="00A6285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16A"/>
    <w:rsid w:val="00A66394"/>
    <w:rsid w:val="00A66531"/>
    <w:rsid w:val="00A6697B"/>
    <w:rsid w:val="00A67278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6A6"/>
    <w:rsid w:val="00A71EFF"/>
    <w:rsid w:val="00A72066"/>
    <w:rsid w:val="00A720C5"/>
    <w:rsid w:val="00A722E3"/>
    <w:rsid w:val="00A724B2"/>
    <w:rsid w:val="00A7254C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9B5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218E"/>
    <w:rsid w:val="00A82253"/>
    <w:rsid w:val="00A82487"/>
    <w:rsid w:val="00A82773"/>
    <w:rsid w:val="00A828BD"/>
    <w:rsid w:val="00A82F83"/>
    <w:rsid w:val="00A82F97"/>
    <w:rsid w:val="00A83244"/>
    <w:rsid w:val="00A833E0"/>
    <w:rsid w:val="00A833EA"/>
    <w:rsid w:val="00A8383E"/>
    <w:rsid w:val="00A84059"/>
    <w:rsid w:val="00A84281"/>
    <w:rsid w:val="00A849CD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07D"/>
    <w:rsid w:val="00A92E4B"/>
    <w:rsid w:val="00A92E77"/>
    <w:rsid w:val="00A93005"/>
    <w:rsid w:val="00A9317B"/>
    <w:rsid w:val="00A93202"/>
    <w:rsid w:val="00A9406A"/>
    <w:rsid w:val="00A96119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91F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55C"/>
    <w:rsid w:val="00AA6697"/>
    <w:rsid w:val="00AA6B6B"/>
    <w:rsid w:val="00AA7393"/>
    <w:rsid w:val="00AA773B"/>
    <w:rsid w:val="00AA77A3"/>
    <w:rsid w:val="00AB0253"/>
    <w:rsid w:val="00AB0A7D"/>
    <w:rsid w:val="00AB1447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BAD"/>
    <w:rsid w:val="00AB6235"/>
    <w:rsid w:val="00AB6859"/>
    <w:rsid w:val="00AB6915"/>
    <w:rsid w:val="00AB70B8"/>
    <w:rsid w:val="00AB70EE"/>
    <w:rsid w:val="00AB72B3"/>
    <w:rsid w:val="00AB741B"/>
    <w:rsid w:val="00AB7D65"/>
    <w:rsid w:val="00AB7E3E"/>
    <w:rsid w:val="00AB7E50"/>
    <w:rsid w:val="00AC0344"/>
    <w:rsid w:val="00AC04BD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972"/>
    <w:rsid w:val="00AC71F0"/>
    <w:rsid w:val="00AC7485"/>
    <w:rsid w:val="00AC76AC"/>
    <w:rsid w:val="00AC77F5"/>
    <w:rsid w:val="00AC7C24"/>
    <w:rsid w:val="00AC7D59"/>
    <w:rsid w:val="00AD0233"/>
    <w:rsid w:val="00AD080C"/>
    <w:rsid w:val="00AD08C2"/>
    <w:rsid w:val="00AD0C02"/>
    <w:rsid w:val="00AD0C3E"/>
    <w:rsid w:val="00AD1297"/>
    <w:rsid w:val="00AD1511"/>
    <w:rsid w:val="00AD1637"/>
    <w:rsid w:val="00AD18A3"/>
    <w:rsid w:val="00AD1D12"/>
    <w:rsid w:val="00AD1D32"/>
    <w:rsid w:val="00AD1D38"/>
    <w:rsid w:val="00AD1D7B"/>
    <w:rsid w:val="00AD27EE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C8E"/>
    <w:rsid w:val="00AE105D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7E9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552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1F9C"/>
    <w:rsid w:val="00AF2438"/>
    <w:rsid w:val="00AF2447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4065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5C5"/>
    <w:rsid w:val="00B0264A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B9A"/>
    <w:rsid w:val="00B10D00"/>
    <w:rsid w:val="00B111AF"/>
    <w:rsid w:val="00B11321"/>
    <w:rsid w:val="00B11326"/>
    <w:rsid w:val="00B11334"/>
    <w:rsid w:val="00B11868"/>
    <w:rsid w:val="00B11971"/>
    <w:rsid w:val="00B11DC2"/>
    <w:rsid w:val="00B122C5"/>
    <w:rsid w:val="00B1283B"/>
    <w:rsid w:val="00B12869"/>
    <w:rsid w:val="00B129A9"/>
    <w:rsid w:val="00B12CAC"/>
    <w:rsid w:val="00B12DC3"/>
    <w:rsid w:val="00B12F57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7CF"/>
    <w:rsid w:val="00B15874"/>
    <w:rsid w:val="00B15E24"/>
    <w:rsid w:val="00B1647F"/>
    <w:rsid w:val="00B1779E"/>
    <w:rsid w:val="00B200FC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1F4A"/>
    <w:rsid w:val="00B320FB"/>
    <w:rsid w:val="00B3358F"/>
    <w:rsid w:val="00B3360D"/>
    <w:rsid w:val="00B34048"/>
    <w:rsid w:val="00B34099"/>
    <w:rsid w:val="00B3424D"/>
    <w:rsid w:val="00B34573"/>
    <w:rsid w:val="00B34806"/>
    <w:rsid w:val="00B34A1F"/>
    <w:rsid w:val="00B34A78"/>
    <w:rsid w:val="00B34E47"/>
    <w:rsid w:val="00B34E8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937"/>
    <w:rsid w:val="00B37A3C"/>
    <w:rsid w:val="00B37B39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D8F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BED"/>
    <w:rsid w:val="00B45EF2"/>
    <w:rsid w:val="00B45F9B"/>
    <w:rsid w:val="00B45FAF"/>
    <w:rsid w:val="00B4637A"/>
    <w:rsid w:val="00B469CB"/>
    <w:rsid w:val="00B46A7C"/>
    <w:rsid w:val="00B46EBF"/>
    <w:rsid w:val="00B47058"/>
    <w:rsid w:val="00B47198"/>
    <w:rsid w:val="00B474F5"/>
    <w:rsid w:val="00B47672"/>
    <w:rsid w:val="00B47968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3B5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7DB"/>
    <w:rsid w:val="00B608CB"/>
    <w:rsid w:val="00B60911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3CEA"/>
    <w:rsid w:val="00B640F1"/>
    <w:rsid w:val="00B64177"/>
    <w:rsid w:val="00B64355"/>
    <w:rsid w:val="00B64600"/>
    <w:rsid w:val="00B64842"/>
    <w:rsid w:val="00B64BDF"/>
    <w:rsid w:val="00B64C2A"/>
    <w:rsid w:val="00B64DEB"/>
    <w:rsid w:val="00B65024"/>
    <w:rsid w:val="00B65513"/>
    <w:rsid w:val="00B658A3"/>
    <w:rsid w:val="00B65B47"/>
    <w:rsid w:val="00B65D00"/>
    <w:rsid w:val="00B65E7B"/>
    <w:rsid w:val="00B65FF7"/>
    <w:rsid w:val="00B66055"/>
    <w:rsid w:val="00B66DBD"/>
    <w:rsid w:val="00B66F50"/>
    <w:rsid w:val="00B67394"/>
    <w:rsid w:val="00B67856"/>
    <w:rsid w:val="00B679E4"/>
    <w:rsid w:val="00B67BDC"/>
    <w:rsid w:val="00B67C24"/>
    <w:rsid w:val="00B67D82"/>
    <w:rsid w:val="00B709DF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979"/>
    <w:rsid w:val="00B75A5E"/>
    <w:rsid w:val="00B7621D"/>
    <w:rsid w:val="00B766D9"/>
    <w:rsid w:val="00B76743"/>
    <w:rsid w:val="00B76837"/>
    <w:rsid w:val="00B772E1"/>
    <w:rsid w:val="00B7744C"/>
    <w:rsid w:val="00B7753A"/>
    <w:rsid w:val="00B7774D"/>
    <w:rsid w:val="00B801A5"/>
    <w:rsid w:val="00B8060D"/>
    <w:rsid w:val="00B80755"/>
    <w:rsid w:val="00B809AF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05"/>
    <w:rsid w:val="00B83D95"/>
    <w:rsid w:val="00B849A5"/>
    <w:rsid w:val="00B854BC"/>
    <w:rsid w:val="00B8565D"/>
    <w:rsid w:val="00B85C6E"/>
    <w:rsid w:val="00B85CD6"/>
    <w:rsid w:val="00B85F6D"/>
    <w:rsid w:val="00B86069"/>
    <w:rsid w:val="00B86840"/>
    <w:rsid w:val="00B86880"/>
    <w:rsid w:val="00B86AC4"/>
    <w:rsid w:val="00B8764B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3C6"/>
    <w:rsid w:val="00BA3975"/>
    <w:rsid w:val="00BA3DAC"/>
    <w:rsid w:val="00BA485C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41B"/>
    <w:rsid w:val="00BB168E"/>
    <w:rsid w:val="00BB2912"/>
    <w:rsid w:val="00BB2EFF"/>
    <w:rsid w:val="00BB36AD"/>
    <w:rsid w:val="00BB3804"/>
    <w:rsid w:val="00BB3B2C"/>
    <w:rsid w:val="00BB428F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B43"/>
    <w:rsid w:val="00BB7FDB"/>
    <w:rsid w:val="00BC0DF0"/>
    <w:rsid w:val="00BC1118"/>
    <w:rsid w:val="00BC11EE"/>
    <w:rsid w:val="00BC12EB"/>
    <w:rsid w:val="00BC1792"/>
    <w:rsid w:val="00BC1CFA"/>
    <w:rsid w:val="00BC2C9B"/>
    <w:rsid w:val="00BC2CC3"/>
    <w:rsid w:val="00BC2E69"/>
    <w:rsid w:val="00BC2F41"/>
    <w:rsid w:val="00BC3287"/>
    <w:rsid w:val="00BC32A4"/>
    <w:rsid w:val="00BC332D"/>
    <w:rsid w:val="00BC3575"/>
    <w:rsid w:val="00BC3993"/>
    <w:rsid w:val="00BC39B6"/>
    <w:rsid w:val="00BC3C93"/>
    <w:rsid w:val="00BC3DFC"/>
    <w:rsid w:val="00BC40D9"/>
    <w:rsid w:val="00BC42CB"/>
    <w:rsid w:val="00BC448A"/>
    <w:rsid w:val="00BC4877"/>
    <w:rsid w:val="00BC4926"/>
    <w:rsid w:val="00BC4C85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B80"/>
    <w:rsid w:val="00BD0D89"/>
    <w:rsid w:val="00BD0EE9"/>
    <w:rsid w:val="00BD1037"/>
    <w:rsid w:val="00BD1217"/>
    <w:rsid w:val="00BD12BA"/>
    <w:rsid w:val="00BD1DA0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6F6"/>
    <w:rsid w:val="00BD5757"/>
    <w:rsid w:val="00BD5DF8"/>
    <w:rsid w:val="00BD5E4B"/>
    <w:rsid w:val="00BD6AA4"/>
    <w:rsid w:val="00BD7367"/>
    <w:rsid w:val="00BD7A1B"/>
    <w:rsid w:val="00BD7EA9"/>
    <w:rsid w:val="00BE0186"/>
    <w:rsid w:val="00BE04CE"/>
    <w:rsid w:val="00BE0945"/>
    <w:rsid w:val="00BE0B8F"/>
    <w:rsid w:val="00BE12BD"/>
    <w:rsid w:val="00BE160F"/>
    <w:rsid w:val="00BE17DA"/>
    <w:rsid w:val="00BE17E0"/>
    <w:rsid w:val="00BE181B"/>
    <w:rsid w:val="00BE18D6"/>
    <w:rsid w:val="00BE193D"/>
    <w:rsid w:val="00BE1C3B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30E"/>
    <w:rsid w:val="00BE7FD6"/>
    <w:rsid w:val="00BF040E"/>
    <w:rsid w:val="00BF04E1"/>
    <w:rsid w:val="00BF056B"/>
    <w:rsid w:val="00BF11FC"/>
    <w:rsid w:val="00BF1410"/>
    <w:rsid w:val="00BF1D13"/>
    <w:rsid w:val="00BF244E"/>
    <w:rsid w:val="00BF255E"/>
    <w:rsid w:val="00BF26A3"/>
    <w:rsid w:val="00BF26A5"/>
    <w:rsid w:val="00BF2726"/>
    <w:rsid w:val="00BF2740"/>
    <w:rsid w:val="00BF2D03"/>
    <w:rsid w:val="00BF314B"/>
    <w:rsid w:val="00BF321F"/>
    <w:rsid w:val="00BF418B"/>
    <w:rsid w:val="00BF42F7"/>
    <w:rsid w:val="00BF457B"/>
    <w:rsid w:val="00BF4957"/>
    <w:rsid w:val="00BF4E15"/>
    <w:rsid w:val="00BF533F"/>
    <w:rsid w:val="00BF55E1"/>
    <w:rsid w:val="00BF56CB"/>
    <w:rsid w:val="00BF5ED2"/>
    <w:rsid w:val="00BF61FC"/>
    <w:rsid w:val="00BF6E46"/>
    <w:rsid w:val="00BF7163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E98"/>
    <w:rsid w:val="00C03F5E"/>
    <w:rsid w:val="00C03F87"/>
    <w:rsid w:val="00C04550"/>
    <w:rsid w:val="00C051B3"/>
    <w:rsid w:val="00C05381"/>
    <w:rsid w:val="00C053E0"/>
    <w:rsid w:val="00C0541B"/>
    <w:rsid w:val="00C059D7"/>
    <w:rsid w:val="00C059EC"/>
    <w:rsid w:val="00C05B6A"/>
    <w:rsid w:val="00C05BB8"/>
    <w:rsid w:val="00C05BCC"/>
    <w:rsid w:val="00C05F60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3A8"/>
    <w:rsid w:val="00C16475"/>
    <w:rsid w:val="00C16978"/>
    <w:rsid w:val="00C16A36"/>
    <w:rsid w:val="00C16AD9"/>
    <w:rsid w:val="00C16EEF"/>
    <w:rsid w:val="00C16FDF"/>
    <w:rsid w:val="00C17157"/>
    <w:rsid w:val="00C17AD4"/>
    <w:rsid w:val="00C20D89"/>
    <w:rsid w:val="00C2137E"/>
    <w:rsid w:val="00C21381"/>
    <w:rsid w:val="00C218AC"/>
    <w:rsid w:val="00C218C7"/>
    <w:rsid w:val="00C2191E"/>
    <w:rsid w:val="00C21C1A"/>
    <w:rsid w:val="00C21F40"/>
    <w:rsid w:val="00C220C6"/>
    <w:rsid w:val="00C221F4"/>
    <w:rsid w:val="00C222F5"/>
    <w:rsid w:val="00C2256E"/>
    <w:rsid w:val="00C2290C"/>
    <w:rsid w:val="00C229E8"/>
    <w:rsid w:val="00C22A8D"/>
    <w:rsid w:val="00C22BE2"/>
    <w:rsid w:val="00C22D7B"/>
    <w:rsid w:val="00C231A1"/>
    <w:rsid w:val="00C231A7"/>
    <w:rsid w:val="00C23D88"/>
    <w:rsid w:val="00C23DEB"/>
    <w:rsid w:val="00C24B0D"/>
    <w:rsid w:val="00C24E4A"/>
    <w:rsid w:val="00C24E77"/>
    <w:rsid w:val="00C2502E"/>
    <w:rsid w:val="00C25649"/>
    <w:rsid w:val="00C257B1"/>
    <w:rsid w:val="00C25C36"/>
    <w:rsid w:val="00C25EF4"/>
    <w:rsid w:val="00C25F3B"/>
    <w:rsid w:val="00C260C5"/>
    <w:rsid w:val="00C26B3A"/>
    <w:rsid w:val="00C26BE2"/>
    <w:rsid w:val="00C26FBF"/>
    <w:rsid w:val="00C2750F"/>
    <w:rsid w:val="00C275AD"/>
    <w:rsid w:val="00C2790F"/>
    <w:rsid w:val="00C27CE1"/>
    <w:rsid w:val="00C27E4D"/>
    <w:rsid w:val="00C30372"/>
    <w:rsid w:val="00C3039A"/>
    <w:rsid w:val="00C30BE5"/>
    <w:rsid w:val="00C313CA"/>
    <w:rsid w:val="00C31501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3CB"/>
    <w:rsid w:val="00C37412"/>
    <w:rsid w:val="00C378EA"/>
    <w:rsid w:val="00C37A75"/>
    <w:rsid w:val="00C37DE5"/>
    <w:rsid w:val="00C4007A"/>
    <w:rsid w:val="00C40613"/>
    <w:rsid w:val="00C41580"/>
    <w:rsid w:val="00C416CB"/>
    <w:rsid w:val="00C41C49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5CF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0B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4E73"/>
    <w:rsid w:val="00C551B2"/>
    <w:rsid w:val="00C55208"/>
    <w:rsid w:val="00C55ADF"/>
    <w:rsid w:val="00C55AEB"/>
    <w:rsid w:val="00C55CD1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69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883"/>
    <w:rsid w:val="00C82C88"/>
    <w:rsid w:val="00C836A8"/>
    <w:rsid w:val="00C843BB"/>
    <w:rsid w:val="00C846B8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A10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2ED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17A"/>
    <w:rsid w:val="00CB1215"/>
    <w:rsid w:val="00CB139E"/>
    <w:rsid w:val="00CB148E"/>
    <w:rsid w:val="00CB1B9A"/>
    <w:rsid w:val="00CB1D57"/>
    <w:rsid w:val="00CB1E25"/>
    <w:rsid w:val="00CB1F4D"/>
    <w:rsid w:val="00CB25F9"/>
    <w:rsid w:val="00CB28C4"/>
    <w:rsid w:val="00CB3617"/>
    <w:rsid w:val="00CB43E4"/>
    <w:rsid w:val="00CB43F8"/>
    <w:rsid w:val="00CB48CC"/>
    <w:rsid w:val="00CB4964"/>
    <w:rsid w:val="00CB4B0D"/>
    <w:rsid w:val="00CB4DFD"/>
    <w:rsid w:val="00CB54E4"/>
    <w:rsid w:val="00CB5792"/>
    <w:rsid w:val="00CB6ADF"/>
    <w:rsid w:val="00CB6D7A"/>
    <w:rsid w:val="00CB72EB"/>
    <w:rsid w:val="00CB73A4"/>
    <w:rsid w:val="00CB7A86"/>
    <w:rsid w:val="00CB7BFF"/>
    <w:rsid w:val="00CB7F1E"/>
    <w:rsid w:val="00CC072E"/>
    <w:rsid w:val="00CC0808"/>
    <w:rsid w:val="00CC0A58"/>
    <w:rsid w:val="00CC15AB"/>
    <w:rsid w:val="00CC1A53"/>
    <w:rsid w:val="00CC1C56"/>
    <w:rsid w:val="00CC2530"/>
    <w:rsid w:val="00CC2B46"/>
    <w:rsid w:val="00CC316A"/>
    <w:rsid w:val="00CC31F1"/>
    <w:rsid w:val="00CC3272"/>
    <w:rsid w:val="00CC3415"/>
    <w:rsid w:val="00CC41A6"/>
    <w:rsid w:val="00CC44B0"/>
    <w:rsid w:val="00CC48CC"/>
    <w:rsid w:val="00CC501A"/>
    <w:rsid w:val="00CC6457"/>
    <w:rsid w:val="00CC6572"/>
    <w:rsid w:val="00CC668D"/>
    <w:rsid w:val="00CC67BF"/>
    <w:rsid w:val="00CC685F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0F99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BC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5086"/>
    <w:rsid w:val="00D2527C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0ED"/>
    <w:rsid w:val="00D3519F"/>
    <w:rsid w:val="00D3542C"/>
    <w:rsid w:val="00D361DA"/>
    <w:rsid w:val="00D36703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299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6EA"/>
    <w:rsid w:val="00D438F2"/>
    <w:rsid w:val="00D441C4"/>
    <w:rsid w:val="00D44248"/>
    <w:rsid w:val="00D4425A"/>
    <w:rsid w:val="00D442D1"/>
    <w:rsid w:val="00D442FE"/>
    <w:rsid w:val="00D44AB4"/>
    <w:rsid w:val="00D44AE6"/>
    <w:rsid w:val="00D44AF3"/>
    <w:rsid w:val="00D44C2B"/>
    <w:rsid w:val="00D453D5"/>
    <w:rsid w:val="00D456BB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7E9"/>
    <w:rsid w:val="00D52DBC"/>
    <w:rsid w:val="00D538FD"/>
    <w:rsid w:val="00D53E54"/>
    <w:rsid w:val="00D54458"/>
    <w:rsid w:val="00D54ADE"/>
    <w:rsid w:val="00D54C26"/>
    <w:rsid w:val="00D5509A"/>
    <w:rsid w:val="00D55164"/>
    <w:rsid w:val="00D55E06"/>
    <w:rsid w:val="00D56BD0"/>
    <w:rsid w:val="00D57168"/>
    <w:rsid w:val="00D5761D"/>
    <w:rsid w:val="00D57C95"/>
    <w:rsid w:val="00D57D50"/>
    <w:rsid w:val="00D60163"/>
    <w:rsid w:val="00D60970"/>
    <w:rsid w:val="00D60BDA"/>
    <w:rsid w:val="00D610BF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20F"/>
    <w:rsid w:val="00D65498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6D3"/>
    <w:rsid w:val="00D77D23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E64"/>
    <w:rsid w:val="00D84F44"/>
    <w:rsid w:val="00D84FEC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014"/>
    <w:rsid w:val="00D9119B"/>
    <w:rsid w:val="00D91671"/>
    <w:rsid w:val="00D916F4"/>
    <w:rsid w:val="00D91CD5"/>
    <w:rsid w:val="00D91D18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C3B"/>
    <w:rsid w:val="00D97FBC"/>
    <w:rsid w:val="00D97FFD"/>
    <w:rsid w:val="00DA0016"/>
    <w:rsid w:val="00DA0AB7"/>
    <w:rsid w:val="00DA0C45"/>
    <w:rsid w:val="00DA0E61"/>
    <w:rsid w:val="00DA1AA3"/>
    <w:rsid w:val="00DA2501"/>
    <w:rsid w:val="00DA2550"/>
    <w:rsid w:val="00DA25B9"/>
    <w:rsid w:val="00DA2BEB"/>
    <w:rsid w:val="00DA3423"/>
    <w:rsid w:val="00DA39CB"/>
    <w:rsid w:val="00DA3AFE"/>
    <w:rsid w:val="00DA3BE2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5F80"/>
    <w:rsid w:val="00DA633E"/>
    <w:rsid w:val="00DA6945"/>
    <w:rsid w:val="00DA6AFA"/>
    <w:rsid w:val="00DA6D4E"/>
    <w:rsid w:val="00DA6D98"/>
    <w:rsid w:val="00DA6F94"/>
    <w:rsid w:val="00DA7058"/>
    <w:rsid w:val="00DA728B"/>
    <w:rsid w:val="00DA75C4"/>
    <w:rsid w:val="00DB06FB"/>
    <w:rsid w:val="00DB0A5C"/>
    <w:rsid w:val="00DB0BDA"/>
    <w:rsid w:val="00DB0F77"/>
    <w:rsid w:val="00DB11E6"/>
    <w:rsid w:val="00DB1747"/>
    <w:rsid w:val="00DB17FF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E5C"/>
    <w:rsid w:val="00DB524B"/>
    <w:rsid w:val="00DB543B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2FE"/>
    <w:rsid w:val="00DC53A6"/>
    <w:rsid w:val="00DC5B86"/>
    <w:rsid w:val="00DC5BCD"/>
    <w:rsid w:val="00DC5CD3"/>
    <w:rsid w:val="00DC607F"/>
    <w:rsid w:val="00DC640F"/>
    <w:rsid w:val="00DC64A3"/>
    <w:rsid w:val="00DC6572"/>
    <w:rsid w:val="00DC66FB"/>
    <w:rsid w:val="00DC6F66"/>
    <w:rsid w:val="00DC7395"/>
    <w:rsid w:val="00DC73C6"/>
    <w:rsid w:val="00DC7880"/>
    <w:rsid w:val="00DC790F"/>
    <w:rsid w:val="00DC7D5E"/>
    <w:rsid w:val="00DC7EF5"/>
    <w:rsid w:val="00DC7FF1"/>
    <w:rsid w:val="00DD0755"/>
    <w:rsid w:val="00DD07CA"/>
    <w:rsid w:val="00DD09F5"/>
    <w:rsid w:val="00DD0B36"/>
    <w:rsid w:val="00DD105A"/>
    <w:rsid w:val="00DD113B"/>
    <w:rsid w:val="00DD1557"/>
    <w:rsid w:val="00DD1C0D"/>
    <w:rsid w:val="00DD2523"/>
    <w:rsid w:val="00DD29D1"/>
    <w:rsid w:val="00DD2BFA"/>
    <w:rsid w:val="00DD2E0A"/>
    <w:rsid w:val="00DD36FA"/>
    <w:rsid w:val="00DD38BD"/>
    <w:rsid w:val="00DD3A85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3FB"/>
    <w:rsid w:val="00DE0676"/>
    <w:rsid w:val="00DE07E0"/>
    <w:rsid w:val="00DE08E9"/>
    <w:rsid w:val="00DE0A8F"/>
    <w:rsid w:val="00DE0DAE"/>
    <w:rsid w:val="00DE12B8"/>
    <w:rsid w:val="00DE190D"/>
    <w:rsid w:val="00DE1D70"/>
    <w:rsid w:val="00DE231F"/>
    <w:rsid w:val="00DE2371"/>
    <w:rsid w:val="00DE2374"/>
    <w:rsid w:val="00DE2AC0"/>
    <w:rsid w:val="00DE2D28"/>
    <w:rsid w:val="00DE2FA3"/>
    <w:rsid w:val="00DE3244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5A17"/>
    <w:rsid w:val="00DF5B26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AAA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6B4F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81B"/>
    <w:rsid w:val="00E30BCD"/>
    <w:rsid w:val="00E31341"/>
    <w:rsid w:val="00E3150D"/>
    <w:rsid w:val="00E317E5"/>
    <w:rsid w:val="00E320B0"/>
    <w:rsid w:val="00E326D2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5DA6"/>
    <w:rsid w:val="00E35FF8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B26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0AF9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131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262"/>
    <w:rsid w:val="00E566D7"/>
    <w:rsid w:val="00E566E0"/>
    <w:rsid w:val="00E5674B"/>
    <w:rsid w:val="00E56C95"/>
    <w:rsid w:val="00E56CED"/>
    <w:rsid w:val="00E57926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01"/>
    <w:rsid w:val="00E62972"/>
    <w:rsid w:val="00E62EC8"/>
    <w:rsid w:val="00E63353"/>
    <w:rsid w:val="00E63419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70137"/>
    <w:rsid w:val="00E702E0"/>
    <w:rsid w:val="00E708BE"/>
    <w:rsid w:val="00E70F8F"/>
    <w:rsid w:val="00E71021"/>
    <w:rsid w:val="00E72328"/>
    <w:rsid w:val="00E7232E"/>
    <w:rsid w:val="00E72697"/>
    <w:rsid w:val="00E726A8"/>
    <w:rsid w:val="00E73142"/>
    <w:rsid w:val="00E735FE"/>
    <w:rsid w:val="00E74930"/>
    <w:rsid w:val="00E74C91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0D5"/>
    <w:rsid w:val="00E8126E"/>
    <w:rsid w:val="00E816CB"/>
    <w:rsid w:val="00E8193C"/>
    <w:rsid w:val="00E82161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2D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4BF"/>
    <w:rsid w:val="00E916F1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A8E"/>
    <w:rsid w:val="00E961A5"/>
    <w:rsid w:val="00E96C3B"/>
    <w:rsid w:val="00E96E3A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971"/>
    <w:rsid w:val="00EA2CC6"/>
    <w:rsid w:val="00EA308F"/>
    <w:rsid w:val="00EA33BA"/>
    <w:rsid w:val="00EA3612"/>
    <w:rsid w:val="00EA3906"/>
    <w:rsid w:val="00EA4133"/>
    <w:rsid w:val="00EA4DB6"/>
    <w:rsid w:val="00EA5DDF"/>
    <w:rsid w:val="00EA60F7"/>
    <w:rsid w:val="00EA6693"/>
    <w:rsid w:val="00EA6AC4"/>
    <w:rsid w:val="00EA7177"/>
    <w:rsid w:val="00EA7D37"/>
    <w:rsid w:val="00EB01A2"/>
    <w:rsid w:val="00EB0718"/>
    <w:rsid w:val="00EB0765"/>
    <w:rsid w:val="00EB08C4"/>
    <w:rsid w:val="00EB095C"/>
    <w:rsid w:val="00EB127F"/>
    <w:rsid w:val="00EB19E2"/>
    <w:rsid w:val="00EB3008"/>
    <w:rsid w:val="00EB4042"/>
    <w:rsid w:val="00EB40AC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5ED2"/>
    <w:rsid w:val="00EB616D"/>
    <w:rsid w:val="00EB657E"/>
    <w:rsid w:val="00EB65BB"/>
    <w:rsid w:val="00EB6681"/>
    <w:rsid w:val="00EB6F10"/>
    <w:rsid w:val="00EB6FD5"/>
    <w:rsid w:val="00EB78E3"/>
    <w:rsid w:val="00EC03A6"/>
    <w:rsid w:val="00EC0533"/>
    <w:rsid w:val="00EC0982"/>
    <w:rsid w:val="00EC0A72"/>
    <w:rsid w:val="00EC0E5E"/>
    <w:rsid w:val="00EC0E79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2D0E"/>
    <w:rsid w:val="00ED2E3E"/>
    <w:rsid w:val="00ED3573"/>
    <w:rsid w:val="00ED37BF"/>
    <w:rsid w:val="00ED3806"/>
    <w:rsid w:val="00ED3864"/>
    <w:rsid w:val="00ED3DA8"/>
    <w:rsid w:val="00ED4689"/>
    <w:rsid w:val="00ED46DA"/>
    <w:rsid w:val="00ED480E"/>
    <w:rsid w:val="00ED4910"/>
    <w:rsid w:val="00ED49DA"/>
    <w:rsid w:val="00ED55A5"/>
    <w:rsid w:val="00ED58EB"/>
    <w:rsid w:val="00ED5B41"/>
    <w:rsid w:val="00ED6306"/>
    <w:rsid w:val="00ED63F0"/>
    <w:rsid w:val="00ED68B4"/>
    <w:rsid w:val="00ED696E"/>
    <w:rsid w:val="00ED7D96"/>
    <w:rsid w:val="00EE0007"/>
    <w:rsid w:val="00EE03B0"/>
    <w:rsid w:val="00EE08EA"/>
    <w:rsid w:val="00EE1788"/>
    <w:rsid w:val="00EE1B54"/>
    <w:rsid w:val="00EE1BC2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2D4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839"/>
    <w:rsid w:val="00EF1C08"/>
    <w:rsid w:val="00EF2060"/>
    <w:rsid w:val="00EF25A1"/>
    <w:rsid w:val="00EF25DA"/>
    <w:rsid w:val="00EF2AB9"/>
    <w:rsid w:val="00EF3155"/>
    <w:rsid w:val="00EF3184"/>
    <w:rsid w:val="00EF328A"/>
    <w:rsid w:val="00EF3DC5"/>
    <w:rsid w:val="00EF3FBC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D2F"/>
    <w:rsid w:val="00EF6E31"/>
    <w:rsid w:val="00EF7236"/>
    <w:rsid w:val="00EF778B"/>
    <w:rsid w:val="00EF7D70"/>
    <w:rsid w:val="00EF7E2B"/>
    <w:rsid w:val="00F00EC5"/>
    <w:rsid w:val="00F00F1B"/>
    <w:rsid w:val="00F01396"/>
    <w:rsid w:val="00F014AF"/>
    <w:rsid w:val="00F0150D"/>
    <w:rsid w:val="00F021E1"/>
    <w:rsid w:val="00F027BE"/>
    <w:rsid w:val="00F02DEF"/>
    <w:rsid w:val="00F03510"/>
    <w:rsid w:val="00F03513"/>
    <w:rsid w:val="00F041E5"/>
    <w:rsid w:val="00F04821"/>
    <w:rsid w:val="00F04D22"/>
    <w:rsid w:val="00F05167"/>
    <w:rsid w:val="00F051E3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7E5"/>
    <w:rsid w:val="00F25888"/>
    <w:rsid w:val="00F25996"/>
    <w:rsid w:val="00F259CB"/>
    <w:rsid w:val="00F25B63"/>
    <w:rsid w:val="00F25EB7"/>
    <w:rsid w:val="00F26007"/>
    <w:rsid w:val="00F26F15"/>
    <w:rsid w:val="00F27390"/>
    <w:rsid w:val="00F27DCC"/>
    <w:rsid w:val="00F303A1"/>
    <w:rsid w:val="00F305D4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68B"/>
    <w:rsid w:val="00F367CC"/>
    <w:rsid w:val="00F36C1B"/>
    <w:rsid w:val="00F37077"/>
    <w:rsid w:val="00F3769A"/>
    <w:rsid w:val="00F379F2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3F0A"/>
    <w:rsid w:val="00F4477A"/>
    <w:rsid w:val="00F4572F"/>
    <w:rsid w:val="00F45BB6"/>
    <w:rsid w:val="00F46B03"/>
    <w:rsid w:val="00F46D99"/>
    <w:rsid w:val="00F46EDB"/>
    <w:rsid w:val="00F46F0A"/>
    <w:rsid w:val="00F47289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244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8CF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8A6"/>
    <w:rsid w:val="00F77AD2"/>
    <w:rsid w:val="00F77C49"/>
    <w:rsid w:val="00F80BB5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3662"/>
    <w:rsid w:val="00F84676"/>
    <w:rsid w:val="00F84C89"/>
    <w:rsid w:val="00F84EA9"/>
    <w:rsid w:val="00F84F7D"/>
    <w:rsid w:val="00F8502A"/>
    <w:rsid w:val="00F85432"/>
    <w:rsid w:val="00F85E0F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08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9DF"/>
    <w:rsid w:val="00F94B2B"/>
    <w:rsid w:val="00F94D82"/>
    <w:rsid w:val="00F94DBF"/>
    <w:rsid w:val="00F94E83"/>
    <w:rsid w:val="00F94FA2"/>
    <w:rsid w:val="00F95790"/>
    <w:rsid w:val="00F95D19"/>
    <w:rsid w:val="00F967B8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0E2C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30"/>
    <w:rsid w:val="00FA599C"/>
    <w:rsid w:val="00FA5B92"/>
    <w:rsid w:val="00FA5D90"/>
    <w:rsid w:val="00FA6450"/>
    <w:rsid w:val="00FA66CA"/>
    <w:rsid w:val="00FA7A96"/>
    <w:rsid w:val="00FB0248"/>
    <w:rsid w:val="00FB0483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319E"/>
    <w:rsid w:val="00FB4C41"/>
    <w:rsid w:val="00FB5A69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B7A6D"/>
    <w:rsid w:val="00FC030E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7E5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B0A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35B"/>
    <w:rsid w:val="00FE16B4"/>
    <w:rsid w:val="00FE16E8"/>
    <w:rsid w:val="00FE192C"/>
    <w:rsid w:val="00FE19E7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800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35A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6D5"/>
    <w:rsid w:val="00FF5C8A"/>
    <w:rsid w:val="00FF5EBA"/>
    <w:rsid w:val="00FF602E"/>
    <w:rsid w:val="00FF6275"/>
    <w:rsid w:val="00FF6319"/>
    <w:rsid w:val="00FF6915"/>
    <w:rsid w:val="00FF6E8C"/>
    <w:rsid w:val="00FF6EF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C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266C9"/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A266C9"/>
    <w:rPr>
      <w:rFonts w:cs="Times New Roman"/>
      <w:b/>
    </w:rPr>
  </w:style>
  <w:style w:type="paragraph" w:styleId="NormalWeb">
    <w:name w:val="Normal (Web)"/>
    <w:basedOn w:val="Normal"/>
    <w:uiPriority w:val="99"/>
    <w:rsid w:val="00A266C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266C9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6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6C9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25218"/>
    <w:rPr>
      <w:rFonts w:ascii="Times New Roman" w:hAnsi="Times New Roman" w:cs="Times New Roman"/>
      <w:lang w:val="ru-RU" w:eastAsia="ru-RU" w:bidi="ar-SA"/>
    </w:rPr>
  </w:style>
  <w:style w:type="paragraph" w:customStyle="1" w:styleId="a">
    <w:name w:val="Без интервала"/>
    <w:uiPriority w:val="99"/>
    <w:rsid w:val="007E7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6</Pages>
  <Words>1189</Words>
  <Characters>6780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cp:lastPrinted>2021-03-17T20:14:00Z</cp:lastPrinted>
  <dcterms:created xsi:type="dcterms:W3CDTF">2019-03-14T06:18:00Z</dcterms:created>
  <dcterms:modified xsi:type="dcterms:W3CDTF">2021-03-17T20:17:00Z</dcterms:modified>
</cp:coreProperties>
</file>