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AD" w:rsidRPr="003F0468" w:rsidRDefault="005177AD" w:rsidP="00A22F6B">
      <w:pPr>
        <w:tabs>
          <w:tab w:val="left" w:pos="9288"/>
        </w:tabs>
        <w:jc w:val="right"/>
        <w:rPr>
          <w:b/>
        </w:rPr>
      </w:pPr>
      <w:r w:rsidRPr="003F0468">
        <w:rPr>
          <w:b/>
        </w:rPr>
        <w:t>«Утверждаю»:</w:t>
      </w:r>
    </w:p>
    <w:p w:rsidR="005177AD" w:rsidRPr="003F0468" w:rsidRDefault="005177AD" w:rsidP="00A22F6B">
      <w:pPr>
        <w:tabs>
          <w:tab w:val="left" w:pos="9288"/>
        </w:tabs>
        <w:jc w:val="right"/>
      </w:pPr>
      <w:r w:rsidRPr="003F0468">
        <w:t>Директор</w:t>
      </w:r>
    </w:p>
    <w:p w:rsidR="005177AD" w:rsidRPr="003F0468" w:rsidRDefault="005177AD" w:rsidP="00B93750">
      <w:pPr>
        <w:tabs>
          <w:tab w:val="left" w:pos="9288"/>
        </w:tabs>
        <w:jc w:val="right"/>
      </w:pPr>
      <w:r w:rsidRPr="003F0468">
        <w:t>МКОУ «СОШ х. Ново</w:t>
      </w:r>
      <w:r>
        <w:t xml:space="preserve"> </w:t>
      </w:r>
      <w:r w:rsidRPr="003F0468">
        <w:t>- Исправненского»</w:t>
      </w:r>
    </w:p>
    <w:p w:rsidR="005177AD" w:rsidRPr="003F0468" w:rsidRDefault="005177AD" w:rsidP="00B93750">
      <w:pPr>
        <w:tabs>
          <w:tab w:val="left" w:pos="9288"/>
        </w:tabs>
        <w:jc w:val="right"/>
      </w:pPr>
      <w:r w:rsidRPr="003F0468">
        <w:t>____________/</w:t>
      </w:r>
      <w:r w:rsidRPr="003F0468">
        <w:rPr>
          <w:u w:val="single"/>
        </w:rPr>
        <w:t>С.А.Мельник</w:t>
      </w:r>
      <w:r w:rsidRPr="003F0468">
        <w:t>/</w:t>
      </w:r>
    </w:p>
    <w:p w:rsidR="005177AD" w:rsidRPr="00B93750" w:rsidRDefault="005177AD" w:rsidP="00B93750">
      <w:pPr>
        <w:jc w:val="right"/>
        <w:rPr>
          <w:b/>
        </w:rPr>
      </w:pPr>
      <w:r>
        <w:t xml:space="preserve"> «___»___________2015</w:t>
      </w:r>
      <w:r w:rsidRPr="003F0468">
        <w:t>г.</w:t>
      </w:r>
    </w:p>
    <w:p w:rsidR="005177AD" w:rsidRPr="00A22F6B" w:rsidRDefault="005177AD" w:rsidP="002846C4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A22F6B">
        <w:rPr>
          <w:rFonts w:ascii="Bookman Old Style" w:hAnsi="Bookman Old Style"/>
          <w:b/>
          <w:color w:val="000080"/>
          <w:sz w:val="28"/>
          <w:szCs w:val="28"/>
        </w:rPr>
        <w:t>План</w:t>
      </w:r>
    </w:p>
    <w:p w:rsidR="005177AD" w:rsidRPr="00A22F6B" w:rsidRDefault="005177AD" w:rsidP="002846C4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A22F6B">
        <w:rPr>
          <w:rFonts w:ascii="Bookman Old Style" w:hAnsi="Bookman Old Style"/>
          <w:b/>
          <w:color w:val="000080"/>
          <w:sz w:val="28"/>
          <w:szCs w:val="28"/>
        </w:rPr>
        <w:t xml:space="preserve">МКОУ «СОШ х. Ново – Исправненского»  </w:t>
      </w:r>
    </w:p>
    <w:p w:rsidR="005177AD" w:rsidRPr="00A22F6B" w:rsidRDefault="005177AD" w:rsidP="002846C4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A22F6B">
        <w:rPr>
          <w:rFonts w:ascii="Bookman Old Style" w:hAnsi="Bookman Old Style"/>
          <w:b/>
          <w:color w:val="000080"/>
          <w:sz w:val="28"/>
          <w:szCs w:val="28"/>
        </w:rPr>
        <w:t>проведения мероприятий</w:t>
      </w:r>
    </w:p>
    <w:p w:rsidR="005177AD" w:rsidRPr="00A22F6B" w:rsidRDefault="005177AD" w:rsidP="002846C4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A22F6B">
        <w:rPr>
          <w:rFonts w:ascii="Bookman Old Style" w:hAnsi="Bookman Old Style"/>
          <w:b/>
          <w:color w:val="000080"/>
          <w:sz w:val="28"/>
          <w:szCs w:val="28"/>
        </w:rPr>
        <w:t xml:space="preserve"> месячника спортивной и оборонно-массовой работы, посвящённого Дню защитника Отечества </w:t>
      </w:r>
    </w:p>
    <w:p w:rsidR="005177AD" w:rsidRPr="00A22F6B" w:rsidRDefault="005177AD" w:rsidP="002846C4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A22F6B">
        <w:rPr>
          <w:rFonts w:ascii="Bookman Old Style" w:hAnsi="Bookman Old Style"/>
          <w:b/>
          <w:color w:val="000080"/>
          <w:sz w:val="28"/>
          <w:szCs w:val="28"/>
        </w:rPr>
        <w:t xml:space="preserve">и в честь 70-й годовщины </w:t>
      </w:r>
    </w:p>
    <w:p w:rsidR="005177AD" w:rsidRPr="00A22F6B" w:rsidRDefault="005177AD" w:rsidP="002846C4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A22F6B">
        <w:rPr>
          <w:rFonts w:ascii="Bookman Old Style" w:hAnsi="Bookman Old Style"/>
          <w:b/>
          <w:color w:val="000080"/>
          <w:sz w:val="28"/>
          <w:szCs w:val="28"/>
        </w:rPr>
        <w:t>Победы советского народа в Великой Отечественной войне</w:t>
      </w:r>
    </w:p>
    <w:p w:rsidR="005177AD" w:rsidRPr="00A22F6B" w:rsidRDefault="005177AD" w:rsidP="002846C4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A22F6B">
        <w:rPr>
          <w:rFonts w:ascii="Bookman Old Style" w:hAnsi="Bookman Old Style"/>
          <w:b/>
          <w:color w:val="000080"/>
          <w:sz w:val="28"/>
          <w:szCs w:val="28"/>
        </w:rPr>
        <w:t xml:space="preserve">с 23 января по 23 февраля </w:t>
      </w:r>
    </w:p>
    <w:p w:rsidR="005177AD" w:rsidRPr="00A22F6B" w:rsidRDefault="005177AD" w:rsidP="009A5B26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A22F6B">
        <w:rPr>
          <w:rFonts w:ascii="Bookman Old Style" w:hAnsi="Bookman Old Style"/>
          <w:b/>
          <w:color w:val="000080"/>
          <w:sz w:val="28"/>
          <w:szCs w:val="28"/>
        </w:rPr>
        <w:t>2014 – 2015  учебного года.</w:t>
      </w:r>
    </w:p>
    <w:p w:rsidR="005177AD" w:rsidRPr="00DB5675" w:rsidRDefault="005177AD" w:rsidP="009A5B26">
      <w:pPr>
        <w:jc w:val="center"/>
        <w:rPr>
          <w:rFonts w:ascii="Bookman Old Style" w:hAnsi="Bookman Old Style"/>
          <w:sz w:val="28"/>
          <w:szCs w:val="28"/>
        </w:rPr>
      </w:pPr>
    </w:p>
    <w:p w:rsidR="005177AD" w:rsidRPr="009A5B26" w:rsidRDefault="005177AD" w:rsidP="009A5B26">
      <w:pPr>
        <w:jc w:val="right"/>
        <w:rPr>
          <w:b/>
          <w:i/>
          <w:color w:val="000000"/>
        </w:rPr>
      </w:pPr>
      <w:r>
        <w:rPr>
          <w:color w:val="000000"/>
          <w:sz w:val="32"/>
        </w:rPr>
        <w:t xml:space="preserve"> </w:t>
      </w:r>
      <w:r w:rsidRPr="009A5B26">
        <w:rPr>
          <w:b/>
          <w:i/>
          <w:color w:val="000000"/>
        </w:rPr>
        <w:t>«Я не напрасно беспокоюсь,</w:t>
      </w:r>
    </w:p>
    <w:p w:rsidR="005177AD" w:rsidRPr="009A5B26" w:rsidRDefault="005177AD" w:rsidP="009A5B26">
      <w:pPr>
        <w:jc w:val="right"/>
        <w:rPr>
          <w:b/>
          <w:i/>
          <w:color w:val="000000"/>
        </w:rPr>
      </w:pPr>
      <w:r w:rsidRPr="009A5B26">
        <w:rPr>
          <w:b/>
          <w:i/>
          <w:color w:val="000000"/>
        </w:rPr>
        <w:t>Чтоб не забылась та война.</w:t>
      </w:r>
    </w:p>
    <w:p w:rsidR="005177AD" w:rsidRPr="009A5B26" w:rsidRDefault="005177AD" w:rsidP="009A5B26">
      <w:pPr>
        <w:jc w:val="right"/>
        <w:rPr>
          <w:b/>
          <w:i/>
          <w:color w:val="000000"/>
        </w:rPr>
      </w:pPr>
      <w:r w:rsidRPr="009A5B26">
        <w:rPr>
          <w:b/>
          <w:i/>
          <w:color w:val="000000"/>
        </w:rPr>
        <w:t xml:space="preserve">Ведь это память – </w:t>
      </w:r>
    </w:p>
    <w:p w:rsidR="005177AD" w:rsidRPr="009A5B26" w:rsidRDefault="005177AD" w:rsidP="009A5B26">
      <w:pPr>
        <w:jc w:val="right"/>
        <w:rPr>
          <w:b/>
          <w:i/>
          <w:color w:val="000000"/>
        </w:rPr>
      </w:pPr>
      <w:r w:rsidRPr="009A5B26">
        <w:rPr>
          <w:b/>
          <w:i/>
          <w:color w:val="000000"/>
        </w:rPr>
        <w:t>Наша совесть,</w:t>
      </w:r>
    </w:p>
    <w:p w:rsidR="005177AD" w:rsidRPr="009A5B26" w:rsidRDefault="005177AD" w:rsidP="009A5B26">
      <w:pPr>
        <w:jc w:val="right"/>
        <w:rPr>
          <w:b/>
          <w:i/>
          <w:color w:val="000000"/>
        </w:rPr>
      </w:pPr>
      <w:r w:rsidRPr="009A5B26">
        <w:rPr>
          <w:b/>
          <w:i/>
          <w:color w:val="000000"/>
        </w:rPr>
        <w:t>Она, как сила нам нужна».</w:t>
      </w:r>
    </w:p>
    <w:p w:rsidR="005177AD" w:rsidRDefault="005177AD" w:rsidP="009A5B26">
      <w:pPr>
        <w:jc w:val="center"/>
        <w:rPr>
          <w:color w:val="000000"/>
          <w:sz w:val="32"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96"/>
        <w:gridCol w:w="1228"/>
        <w:gridCol w:w="1260"/>
        <w:gridCol w:w="3060"/>
      </w:tblGrid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14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</w:tcPr>
          <w:p w:rsidR="005177AD" w:rsidRPr="00EE014A" w:rsidRDefault="005177AD" w:rsidP="009A5B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14A">
              <w:rPr>
                <w:b/>
                <w:color w:val="000000"/>
                <w:sz w:val="28"/>
                <w:szCs w:val="28"/>
              </w:rPr>
              <w:t>Школьные мероприятия</w:t>
            </w:r>
          </w:p>
        </w:tc>
        <w:tc>
          <w:tcPr>
            <w:tcW w:w="1228" w:type="dxa"/>
          </w:tcPr>
          <w:p w:rsidR="005177AD" w:rsidRPr="00EE014A" w:rsidRDefault="005177AD" w:rsidP="009A5B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14A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60" w:type="dxa"/>
          </w:tcPr>
          <w:p w:rsidR="005177AD" w:rsidRPr="00EE014A" w:rsidRDefault="005177AD" w:rsidP="009A5B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14A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060" w:type="dxa"/>
          </w:tcPr>
          <w:p w:rsidR="005177AD" w:rsidRPr="00EE014A" w:rsidRDefault="005177AD" w:rsidP="009A5B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14A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096" w:type="dxa"/>
          </w:tcPr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Создание совета по проведению мероприятий.</w:t>
            </w:r>
          </w:p>
          <w:p w:rsidR="005177AD" w:rsidRPr="00EE014A" w:rsidRDefault="005177AD" w:rsidP="009A5B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1 - 9</w:t>
            </w:r>
          </w:p>
          <w:p w:rsidR="005177AD" w:rsidRPr="00EE014A" w:rsidRDefault="005177AD" w:rsidP="009A5B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77AD" w:rsidRPr="00EE014A" w:rsidRDefault="005177AD" w:rsidP="009A5B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3060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9A5B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096" w:type="dxa"/>
          </w:tcPr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Линейка.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 - ознакомление с общими задачами месячника  </w:t>
            </w:r>
            <w:r w:rsidRPr="00EE014A">
              <w:rPr>
                <w:sz w:val="28"/>
                <w:szCs w:val="28"/>
              </w:rPr>
              <w:t>спортивной и оборонно-массовой работы.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9 </w:t>
            </w:r>
          </w:p>
        </w:tc>
        <w:tc>
          <w:tcPr>
            <w:tcW w:w="1260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3060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096" w:type="dxa"/>
          </w:tcPr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Урок истории: 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Видео-презентация: «История Армии».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Просмотр фильма «Новая Армия Сталина. Из Красной Армии в Армию Советскую».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5 – 9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77AD" w:rsidRPr="00EE014A" w:rsidRDefault="005177AD" w:rsidP="00EE014A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В течение месяца</w:t>
            </w:r>
          </w:p>
          <w:p w:rsidR="005177AD" w:rsidRPr="00EE014A" w:rsidRDefault="005177AD" w:rsidP="00EE01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Уч. истории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Коджаков А.Б.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096" w:type="dxa"/>
          </w:tcPr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Классные часы по темам: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-«Этих дней не смолкнет слава».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-«Судьба Героя».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-«Священное слово Память».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-«Интернациональные войны».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-«У войны не детское лицо».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1 – 9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77AD" w:rsidRPr="00EE014A" w:rsidRDefault="005177AD" w:rsidP="00EE014A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В течение месяца</w:t>
            </w:r>
          </w:p>
          <w:p w:rsidR="005177AD" w:rsidRPr="00EE014A" w:rsidRDefault="005177AD" w:rsidP="00EE01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177AD" w:rsidRPr="00EE014A" w:rsidRDefault="005177AD" w:rsidP="00A15AA1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Кл. руководители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096" w:type="dxa"/>
          </w:tcPr>
          <w:p w:rsidR="005177AD" w:rsidRPr="00EE014A" w:rsidRDefault="005177AD" w:rsidP="00CB43A9">
            <w:pPr>
              <w:rPr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Единый классный час, посвящённый 15 февраля –  </w:t>
            </w:r>
            <w:r w:rsidRPr="00EE014A">
              <w:rPr>
                <w:sz w:val="28"/>
                <w:szCs w:val="28"/>
              </w:rPr>
              <w:t>«День памяти воинов – интернационалистов в России».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5 – 9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EE014A">
              <w:rPr>
                <w:color w:val="000000"/>
                <w:sz w:val="28"/>
                <w:szCs w:val="28"/>
              </w:rPr>
              <w:t>.02</w:t>
            </w:r>
          </w:p>
          <w:p w:rsidR="005177AD" w:rsidRPr="00EE014A" w:rsidRDefault="005177AD" w:rsidP="00CB4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096" w:type="dxa"/>
          </w:tcPr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Оформление школы.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1.Проведение выставок на тему:  </w:t>
            </w:r>
            <w:r w:rsidRPr="00EE014A">
              <w:rPr>
                <w:b/>
                <w:color w:val="000000"/>
                <w:sz w:val="28"/>
                <w:szCs w:val="28"/>
              </w:rPr>
              <w:t>«Подвиги ратной славы».</w:t>
            </w:r>
          </w:p>
          <w:p w:rsidR="005177AD" w:rsidRPr="00EE014A" w:rsidRDefault="005177AD" w:rsidP="00CB43A9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Выставка  рисунков.</w:t>
            </w:r>
          </w:p>
          <w:p w:rsidR="005177AD" w:rsidRPr="00EE014A" w:rsidRDefault="005177AD" w:rsidP="00CB43A9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Выставка поделок.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1 – 9 </w:t>
            </w:r>
          </w:p>
        </w:tc>
        <w:tc>
          <w:tcPr>
            <w:tcW w:w="1260" w:type="dxa"/>
          </w:tcPr>
          <w:p w:rsidR="005177AD" w:rsidRPr="00EE014A" w:rsidRDefault="005177AD" w:rsidP="006B534D">
            <w:pPr>
              <w:jc w:val="both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с 23.01  – 23.02</w:t>
            </w:r>
          </w:p>
          <w:p w:rsidR="005177AD" w:rsidRPr="00EE014A" w:rsidRDefault="005177AD" w:rsidP="00CB4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Учитель ИЗО 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Левченко Е.Н.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 Кл. руководители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096" w:type="dxa"/>
          </w:tcPr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Единый классный час по теме: «Малый уголок великой России».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5 – 9 </w:t>
            </w:r>
          </w:p>
        </w:tc>
        <w:tc>
          <w:tcPr>
            <w:tcW w:w="1260" w:type="dxa"/>
          </w:tcPr>
          <w:p w:rsidR="005177AD" w:rsidRPr="00EE014A" w:rsidRDefault="005177AD" w:rsidP="00EE01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5.02</w:t>
            </w:r>
          </w:p>
        </w:tc>
        <w:tc>
          <w:tcPr>
            <w:tcW w:w="3060" w:type="dxa"/>
          </w:tcPr>
          <w:p w:rsidR="005177AD" w:rsidRPr="00EE014A" w:rsidRDefault="005177AD" w:rsidP="00A15AA1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A15AA1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096" w:type="dxa"/>
          </w:tcPr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Выставка книг: «Ратные страницы истории».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77AD" w:rsidRPr="00EE014A" w:rsidRDefault="005177AD" w:rsidP="00EE014A">
            <w:pPr>
              <w:jc w:val="both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с 23.01  – 23.02</w:t>
            </w:r>
          </w:p>
          <w:p w:rsidR="005177AD" w:rsidRPr="00EE014A" w:rsidRDefault="005177AD" w:rsidP="00A15A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Шк. Библиотекарь Левченко Е.Н.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096" w:type="dxa"/>
          </w:tcPr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Презентация по теме: «Сохраним историческую память о ветеранах и защитниках нашего Отечества». Великая Отечественная война в судьбе моего народа.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5 – 9 </w:t>
            </w:r>
          </w:p>
        </w:tc>
        <w:tc>
          <w:tcPr>
            <w:tcW w:w="1260" w:type="dxa"/>
          </w:tcPr>
          <w:p w:rsidR="005177AD" w:rsidRPr="00EE014A" w:rsidRDefault="005177AD" w:rsidP="00EE01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9.02</w:t>
            </w:r>
          </w:p>
        </w:tc>
        <w:tc>
          <w:tcPr>
            <w:tcW w:w="3060" w:type="dxa"/>
          </w:tcPr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 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96" w:type="dxa"/>
          </w:tcPr>
          <w:p w:rsidR="005177AD" w:rsidRPr="00EE014A" w:rsidRDefault="005177AD" w:rsidP="006B534D">
            <w:pPr>
              <w:rPr>
                <w:sz w:val="28"/>
                <w:szCs w:val="28"/>
              </w:rPr>
            </w:pPr>
            <w:r w:rsidRPr="00EE014A">
              <w:rPr>
                <w:sz w:val="28"/>
                <w:szCs w:val="28"/>
              </w:rPr>
              <w:t xml:space="preserve">Концертно - развлекательная программа, посвященная </w:t>
            </w:r>
          </w:p>
          <w:p w:rsidR="005177AD" w:rsidRPr="00EE014A" w:rsidRDefault="005177AD" w:rsidP="006B534D">
            <w:pPr>
              <w:rPr>
                <w:sz w:val="28"/>
                <w:szCs w:val="28"/>
              </w:rPr>
            </w:pPr>
            <w:r w:rsidRPr="00EE014A">
              <w:rPr>
                <w:sz w:val="28"/>
                <w:szCs w:val="28"/>
              </w:rPr>
              <w:t>«Дню защитника Отечества»</w:t>
            </w:r>
          </w:p>
          <w:p w:rsidR="005177AD" w:rsidRPr="00EE014A" w:rsidRDefault="005177AD" w:rsidP="006B534D">
            <w:pPr>
              <w:rPr>
                <w:sz w:val="28"/>
                <w:szCs w:val="28"/>
              </w:rPr>
            </w:pPr>
            <w:r w:rsidRPr="00EE014A">
              <w:rPr>
                <w:sz w:val="28"/>
                <w:szCs w:val="28"/>
              </w:rPr>
              <w:t>23 февраля «По морям и волнам» в номинации «Самый лучший папа!»</w:t>
            </w:r>
          </w:p>
          <w:p w:rsidR="005177AD" w:rsidRPr="00EE014A" w:rsidRDefault="005177AD" w:rsidP="00CB4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1 – 9 </w:t>
            </w:r>
          </w:p>
        </w:tc>
        <w:tc>
          <w:tcPr>
            <w:tcW w:w="1260" w:type="dxa"/>
          </w:tcPr>
          <w:p w:rsidR="005177AD" w:rsidRPr="00EE014A" w:rsidRDefault="005177AD" w:rsidP="00A15AA1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20 февраля</w:t>
            </w:r>
          </w:p>
        </w:tc>
        <w:tc>
          <w:tcPr>
            <w:tcW w:w="3060" w:type="dxa"/>
          </w:tcPr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6B534D">
            <w:pPr>
              <w:jc w:val="both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096" w:type="dxa"/>
          </w:tcPr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Фото – выставка «Мой папа солдат».</w:t>
            </w:r>
          </w:p>
          <w:p w:rsidR="005177AD" w:rsidRPr="00EE014A" w:rsidRDefault="005177AD" w:rsidP="006B534D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1 – 9 </w:t>
            </w:r>
          </w:p>
        </w:tc>
        <w:tc>
          <w:tcPr>
            <w:tcW w:w="1260" w:type="dxa"/>
          </w:tcPr>
          <w:p w:rsidR="005177AD" w:rsidRPr="00EE014A" w:rsidRDefault="005177AD" w:rsidP="00EE014A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3060" w:type="dxa"/>
          </w:tcPr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096" w:type="dxa"/>
          </w:tcPr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Спортивные игры: </w:t>
            </w:r>
          </w:p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«Смелые, сильные, ловкие, умелые!»</w:t>
            </w:r>
          </w:p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1 – 9 </w:t>
            </w:r>
          </w:p>
        </w:tc>
        <w:tc>
          <w:tcPr>
            <w:tcW w:w="1260" w:type="dxa"/>
          </w:tcPr>
          <w:p w:rsidR="005177AD" w:rsidRPr="00EE014A" w:rsidRDefault="005177AD" w:rsidP="00EE014A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24 февраля</w:t>
            </w:r>
          </w:p>
        </w:tc>
        <w:tc>
          <w:tcPr>
            <w:tcW w:w="3060" w:type="dxa"/>
          </w:tcPr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6B534D">
            <w:pPr>
              <w:jc w:val="both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              Уч. физ-ры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Байрамкулов А. Х.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96" w:type="dxa"/>
          </w:tcPr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Спортивные соревнования на личное первенство:</w:t>
            </w:r>
          </w:p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-внутришкольные соревнования по пулевой стрельбе.</w:t>
            </w: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5 – 9 </w:t>
            </w:r>
          </w:p>
        </w:tc>
        <w:tc>
          <w:tcPr>
            <w:tcW w:w="1260" w:type="dxa"/>
          </w:tcPr>
          <w:p w:rsidR="005177AD" w:rsidRPr="00EE014A" w:rsidRDefault="005177AD" w:rsidP="00CB43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26.01-30.01</w:t>
            </w:r>
          </w:p>
        </w:tc>
        <w:tc>
          <w:tcPr>
            <w:tcW w:w="3060" w:type="dxa"/>
          </w:tcPr>
          <w:p w:rsidR="005177AD" w:rsidRPr="00EE014A" w:rsidRDefault="005177AD" w:rsidP="006B534D">
            <w:pPr>
              <w:jc w:val="both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              Уч. физ-ры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Байрамкулов А. Х.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96" w:type="dxa"/>
          </w:tcPr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Фото – выставка плакатов: «Растим патриотов».</w:t>
            </w:r>
          </w:p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77AD" w:rsidRPr="00EE014A" w:rsidRDefault="005177AD" w:rsidP="00CB4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96" w:type="dxa"/>
          </w:tcPr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Смотр постов милосердия: </w:t>
            </w:r>
          </w:p>
          <w:p w:rsidR="005177AD" w:rsidRPr="00EE014A" w:rsidRDefault="005177AD" w:rsidP="006B53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014A">
              <w:rPr>
                <w:b/>
                <w:color w:val="000000"/>
                <w:sz w:val="28"/>
                <w:szCs w:val="28"/>
              </w:rPr>
              <w:t>«Заботу ветеранам».</w:t>
            </w:r>
          </w:p>
          <w:p w:rsidR="005177AD" w:rsidRPr="00EE014A" w:rsidRDefault="005177AD" w:rsidP="006B534D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Поздравление  ветеранов-работников тыла ВОВ с праздником Защитника Отечества.</w:t>
            </w:r>
          </w:p>
          <w:p w:rsidR="005177AD" w:rsidRPr="00EE014A" w:rsidRDefault="005177AD" w:rsidP="006B534D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Оказание помощи ветеранам- работников тыла ВОВ, ветеранам труда и пожилым людям.</w:t>
            </w:r>
          </w:p>
          <w:p w:rsidR="005177AD" w:rsidRDefault="005177AD" w:rsidP="006B534D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Десант по наведению порядка на улицах к празднику.</w:t>
            </w:r>
          </w:p>
          <w:p w:rsidR="005177AD" w:rsidRPr="00EE014A" w:rsidRDefault="005177AD" w:rsidP="0059280D">
            <w:pPr>
              <w:ind w:left="444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1 – 9 </w:t>
            </w:r>
          </w:p>
        </w:tc>
        <w:tc>
          <w:tcPr>
            <w:tcW w:w="1260" w:type="dxa"/>
          </w:tcPr>
          <w:p w:rsidR="005177AD" w:rsidRPr="00EE014A" w:rsidRDefault="005177AD" w:rsidP="00A15AA1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3060" w:type="dxa"/>
          </w:tcPr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96" w:type="dxa"/>
          </w:tcPr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Уход за памятниками.</w:t>
            </w: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1 – 9 </w:t>
            </w:r>
          </w:p>
        </w:tc>
        <w:tc>
          <w:tcPr>
            <w:tcW w:w="1260" w:type="dxa"/>
          </w:tcPr>
          <w:p w:rsidR="005177AD" w:rsidRPr="00EE014A" w:rsidRDefault="005177AD" w:rsidP="00A15AA1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3060" w:type="dxa"/>
          </w:tcPr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Дежурный класс</w:t>
            </w:r>
          </w:p>
        </w:tc>
      </w:tr>
      <w:tr w:rsidR="005177AD" w:rsidRPr="00EE014A" w:rsidTr="001D40F5">
        <w:trPr>
          <w:trHeight w:val="90"/>
        </w:trPr>
        <w:tc>
          <w:tcPr>
            <w:tcW w:w="709" w:type="dxa"/>
          </w:tcPr>
          <w:p w:rsidR="005177AD" w:rsidRPr="00EE014A" w:rsidRDefault="005177AD" w:rsidP="009A5B26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96" w:type="dxa"/>
          </w:tcPr>
          <w:p w:rsidR="005177AD" w:rsidRPr="00EE014A" w:rsidRDefault="005177AD" w:rsidP="006B534D">
            <w:pPr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 xml:space="preserve">Экскурсия. </w:t>
            </w:r>
          </w:p>
        </w:tc>
        <w:tc>
          <w:tcPr>
            <w:tcW w:w="1228" w:type="dxa"/>
          </w:tcPr>
          <w:p w:rsidR="005177AD" w:rsidRPr="00EE014A" w:rsidRDefault="005177AD" w:rsidP="00CB4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– 9 </w:t>
            </w:r>
          </w:p>
        </w:tc>
        <w:tc>
          <w:tcPr>
            <w:tcW w:w="1260" w:type="dxa"/>
          </w:tcPr>
          <w:p w:rsidR="005177AD" w:rsidRPr="00EE014A" w:rsidRDefault="005177AD" w:rsidP="00A15A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177AD" w:rsidRPr="00EE014A" w:rsidRDefault="005177AD" w:rsidP="00EE014A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177AD" w:rsidRPr="00EE014A" w:rsidRDefault="005177AD" w:rsidP="00EE014A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Ганюта А.Д.</w:t>
            </w:r>
          </w:p>
          <w:p w:rsidR="005177AD" w:rsidRPr="00EE014A" w:rsidRDefault="005177AD" w:rsidP="006B534D">
            <w:pPr>
              <w:jc w:val="center"/>
              <w:rPr>
                <w:color w:val="000000"/>
                <w:sz w:val="28"/>
                <w:szCs w:val="28"/>
              </w:rPr>
            </w:pPr>
            <w:r w:rsidRPr="00EE014A">
              <w:rPr>
                <w:color w:val="000000"/>
                <w:sz w:val="28"/>
                <w:szCs w:val="28"/>
              </w:rPr>
              <w:t>Кл. руководители</w:t>
            </w:r>
          </w:p>
        </w:tc>
      </w:tr>
    </w:tbl>
    <w:p w:rsidR="005177AD" w:rsidRPr="00EE014A" w:rsidRDefault="005177AD" w:rsidP="006B534D">
      <w:pPr>
        <w:rPr>
          <w:b/>
          <w:sz w:val="28"/>
          <w:szCs w:val="28"/>
        </w:rPr>
      </w:pPr>
    </w:p>
    <w:p w:rsidR="005177AD" w:rsidRDefault="005177AD">
      <w:pPr>
        <w:rPr>
          <w:b/>
          <w:sz w:val="28"/>
          <w:szCs w:val="28"/>
        </w:rPr>
      </w:pPr>
    </w:p>
    <w:p w:rsidR="005177AD" w:rsidRDefault="005177AD">
      <w:pPr>
        <w:rPr>
          <w:b/>
          <w:sz w:val="28"/>
          <w:szCs w:val="28"/>
        </w:rPr>
      </w:pPr>
    </w:p>
    <w:p w:rsidR="005177AD" w:rsidRDefault="005177AD">
      <w:pPr>
        <w:rPr>
          <w:b/>
          <w:sz w:val="28"/>
          <w:szCs w:val="28"/>
        </w:rPr>
      </w:pPr>
    </w:p>
    <w:p w:rsidR="005177AD" w:rsidRDefault="005177AD">
      <w:pPr>
        <w:rPr>
          <w:b/>
          <w:sz w:val="28"/>
          <w:szCs w:val="28"/>
        </w:rPr>
      </w:pPr>
    </w:p>
    <w:p w:rsidR="005177AD" w:rsidRPr="00EE014A" w:rsidRDefault="005177AD" w:rsidP="00592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Педагог-организатор: __________ /А.Д.Ганюта/</w:t>
      </w:r>
    </w:p>
    <w:sectPr w:rsidR="005177AD" w:rsidRPr="00EE014A" w:rsidSect="0042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95F"/>
    <w:multiLevelType w:val="singleLevel"/>
    <w:tmpl w:val="69D47FF4"/>
    <w:lvl w:ilvl="0">
      <w:start w:val="1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hint="default"/>
      </w:rPr>
    </w:lvl>
  </w:abstractNum>
  <w:abstractNum w:abstractNumId="1">
    <w:nsid w:val="4EB247A8"/>
    <w:multiLevelType w:val="hybridMultilevel"/>
    <w:tmpl w:val="01EAD832"/>
    <w:lvl w:ilvl="0" w:tplc="8354BE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B578C2"/>
    <w:multiLevelType w:val="hybridMultilevel"/>
    <w:tmpl w:val="BF68A92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6561167E"/>
    <w:multiLevelType w:val="singleLevel"/>
    <w:tmpl w:val="4CDAB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F5705A4"/>
    <w:multiLevelType w:val="hybridMultilevel"/>
    <w:tmpl w:val="138A0620"/>
    <w:lvl w:ilvl="0" w:tplc="A86490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C4"/>
    <w:rsid w:val="00004F30"/>
    <w:rsid w:val="000077DF"/>
    <w:rsid w:val="00007E13"/>
    <w:rsid w:val="00012AFE"/>
    <w:rsid w:val="00014EE7"/>
    <w:rsid w:val="00015452"/>
    <w:rsid w:val="00016BE1"/>
    <w:rsid w:val="000177AA"/>
    <w:rsid w:val="000204AE"/>
    <w:rsid w:val="0002256A"/>
    <w:rsid w:val="000226EE"/>
    <w:rsid w:val="00023179"/>
    <w:rsid w:val="00023DFD"/>
    <w:rsid w:val="00023E73"/>
    <w:rsid w:val="000243B2"/>
    <w:rsid w:val="000248A6"/>
    <w:rsid w:val="00024DF4"/>
    <w:rsid w:val="00025C07"/>
    <w:rsid w:val="0002747C"/>
    <w:rsid w:val="00030C0C"/>
    <w:rsid w:val="00030FA9"/>
    <w:rsid w:val="00031012"/>
    <w:rsid w:val="000329EB"/>
    <w:rsid w:val="00035E68"/>
    <w:rsid w:val="0003690A"/>
    <w:rsid w:val="000401E1"/>
    <w:rsid w:val="00041E69"/>
    <w:rsid w:val="000423EA"/>
    <w:rsid w:val="00042F30"/>
    <w:rsid w:val="00043607"/>
    <w:rsid w:val="00044E13"/>
    <w:rsid w:val="00045240"/>
    <w:rsid w:val="0004660D"/>
    <w:rsid w:val="00050C3D"/>
    <w:rsid w:val="000527D8"/>
    <w:rsid w:val="00054BD1"/>
    <w:rsid w:val="000554D2"/>
    <w:rsid w:val="00055788"/>
    <w:rsid w:val="0005617E"/>
    <w:rsid w:val="00067728"/>
    <w:rsid w:val="0007018F"/>
    <w:rsid w:val="00070D22"/>
    <w:rsid w:val="00071486"/>
    <w:rsid w:val="0007262F"/>
    <w:rsid w:val="00073E89"/>
    <w:rsid w:val="000744E2"/>
    <w:rsid w:val="000746CE"/>
    <w:rsid w:val="00074B00"/>
    <w:rsid w:val="000802E8"/>
    <w:rsid w:val="00080EEE"/>
    <w:rsid w:val="00081B49"/>
    <w:rsid w:val="00082B0B"/>
    <w:rsid w:val="00090522"/>
    <w:rsid w:val="000914F7"/>
    <w:rsid w:val="00091583"/>
    <w:rsid w:val="00091E0F"/>
    <w:rsid w:val="00093D3F"/>
    <w:rsid w:val="000941C9"/>
    <w:rsid w:val="000943A2"/>
    <w:rsid w:val="000944B7"/>
    <w:rsid w:val="00095A03"/>
    <w:rsid w:val="0009609D"/>
    <w:rsid w:val="00096B6D"/>
    <w:rsid w:val="0009776A"/>
    <w:rsid w:val="000979D8"/>
    <w:rsid w:val="000A17FB"/>
    <w:rsid w:val="000A19C6"/>
    <w:rsid w:val="000A3855"/>
    <w:rsid w:val="000A411D"/>
    <w:rsid w:val="000A6A76"/>
    <w:rsid w:val="000B0429"/>
    <w:rsid w:val="000B10DB"/>
    <w:rsid w:val="000B114A"/>
    <w:rsid w:val="000B1DB3"/>
    <w:rsid w:val="000B7836"/>
    <w:rsid w:val="000C1EBF"/>
    <w:rsid w:val="000C331F"/>
    <w:rsid w:val="000C52DB"/>
    <w:rsid w:val="000C5994"/>
    <w:rsid w:val="000D0DAA"/>
    <w:rsid w:val="000D13F8"/>
    <w:rsid w:val="000D176F"/>
    <w:rsid w:val="000D3682"/>
    <w:rsid w:val="000D3C11"/>
    <w:rsid w:val="000D3C84"/>
    <w:rsid w:val="000D4010"/>
    <w:rsid w:val="000D5764"/>
    <w:rsid w:val="000D5E53"/>
    <w:rsid w:val="000D7D06"/>
    <w:rsid w:val="000D7D2E"/>
    <w:rsid w:val="000E0573"/>
    <w:rsid w:val="000E10FB"/>
    <w:rsid w:val="000E202A"/>
    <w:rsid w:val="000E5BAD"/>
    <w:rsid w:val="000E7D70"/>
    <w:rsid w:val="000E7DC8"/>
    <w:rsid w:val="000F0EEB"/>
    <w:rsid w:val="000F367A"/>
    <w:rsid w:val="000F4203"/>
    <w:rsid w:val="000F67CF"/>
    <w:rsid w:val="000F7061"/>
    <w:rsid w:val="0010143C"/>
    <w:rsid w:val="0010449E"/>
    <w:rsid w:val="00105207"/>
    <w:rsid w:val="001059E3"/>
    <w:rsid w:val="00110CCC"/>
    <w:rsid w:val="0011251E"/>
    <w:rsid w:val="0011560A"/>
    <w:rsid w:val="001209E8"/>
    <w:rsid w:val="00121A3B"/>
    <w:rsid w:val="00123542"/>
    <w:rsid w:val="00124470"/>
    <w:rsid w:val="0012601B"/>
    <w:rsid w:val="0013260D"/>
    <w:rsid w:val="001347CA"/>
    <w:rsid w:val="001353EA"/>
    <w:rsid w:val="0013601E"/>
    <w:rsid w:val="00137A86"/>
    <w:rsid w:val="00142571"/>
    <w:rsid w:val="00147481"/>
    <w:rsid w:val="0014770A"/>
    <w:rsid w:val="00153AAB"/>
    <w:rsid w:val="0016568F"/>
    <w:rsid w:val="001709F6"/>
    <w:rsid w:val="0017200A"/>
    <w:rsid w:val="00172A08"/>
    <w:rsid w:val="00174566"/>
    <w:rsid w:val="00174F6D"/>
    <w:rsid w:val="001753DA"/>
    <w:rsid w:val="00176F91"/>
    <w:rsid w:val="0017772B"/>
    <w:rsid w:val="00180368"/>
    <w:rsid w:val="00180DA3"/>
    <w:rsid w:val="001840ED"/>
    <w:rsid w:val="00185DAA"/>
    <w:rsid w:val="00185EF7"/>
    <w:rsid w:val="001928CD"/>
    <w:rsid w:val="0019346F"/>
    <w:rsid w:val="00194C1B"/>
    <w:rsid w:val="0019518E"/>
    <w:rsid w:val="001977E8"/>
    <w:rsid w:val="00197F08"/>
    <w:rsid w:val="001A2009"/>
    <w:rsid w:val="001A2138"/>
    <w:rsid w:val="001B02D6"/>
    <w:rsid w:val="001B1029"/>
    <w:rsid w:val="001B160E"/>
    <w:rsid w:val="001B1B42"/>
    <w:rsid w:val="001B279E"/>
    <w:rsid w:val="001B359B"/>
    <w:rsid w:val="001B381B"/>
    <w:rsid w:val="001B5F03"/>
    <w:rsid w:val="001B6AE9"/>
    <w:rsid w:val="001C005E"/>
    <w:rsid w:val="001C0C28"/>
    <w:rsid w:val="001C637F"/>
    <w:rsid w:val="001D186A"/>
    <w:rsid w:val="001D2E9B"/>
    <w:rsid w:val="001D40F5"/>
    <w:rsid w:val="001D45CA"/>
    <w:rsid w:val="001D4615"/>
    <w:rsid w:val="001D4C6D"/>
    <w:rsid w:val="001D7166"/>
    <w:rsid w:val="001E08BD"/>
    <w:rsid w:val="001E12AD"/>
    <w:rsid w:val="001E2D4E"/>
    <w:rsid w:val="001E6623"/>
    <w:rsid w:val="001F07CD"/>
    <w:rsid w:val="001F218E"/>
    <w:rsid w:val="001F2319"/>
    <w:rsid w:val="001F251F"/>
    <w:rsid w:val="001F3F21"/>
    <w:rsid w:val="001F596F"/>
    <w:rsid w:val="001F6B51"/>
    <w:rsid w:val="001F7503"/>
    <w:rsid w:val="002006DC"/>
    <w:rsid w:val="002036C4"/>
    <w:rsid w:val="00205715"/>
    <w:rsid w:val="0020663E"/>
    <w:rsid w:val="0020671D"/>
    <w:rsid w:val="00206CFE"/>
    <w:rsid w:val="00210503"/>
    <w:rsid w:val="00210DF5"/>
    <w:rsid w:val="00212A10"/>
    <w:rsid w:val="00215736"/>
    <w:rsid w:val="002158EF"/>
    <w:rsid w:val="00216118"/>
    <w:rsid w:val="00216F34"/>
    <w:rsid w:val="00217F5A"/>
    <w:rsid w:val="00224D60"/>
    <w:rsid w:val="00226B4A"/>
    <w:rsid w:val="00226C08"/>
    <w:rsid w:val="0022749F"/>
    <w:rsid w:val="002279FC"/>
    <w:rsid w:val="00230397"/>
    <w:rsid w:val="00231376"/>
    <w:rsid w:val="00234417"/>
    <w:rsid w:val="00241CE0"/>
    <w:rsid w:val="0024494B"/>
    <w:rsid w:val="00246684"/>
    <w:rsid w:val="00251A50"/>
    <w:rsid w:val="002534B4"/>
    <w:rsid w:val="0025579E"/>
    <w:rsid w:val="00255C53"/>
    <w:rsid w:val="002573A7"/>
    <w:rsid w:val="00260A10"/>
    <w:rsid w:val="00260AFE"/>
    <w:rsid w:val="00261A5A"/>
    <w:rsid w:val="00262AB3"/>
    <w:rsid w:val="00266BAF"/>
    <w:rsid w:val="00266DFF"/>
    <w:rsid w:val="00266E4C"/>
    <w:rsid w:val="00270101"/>
    <w:rsid w:val="00270AF9"/>
    <w:rsid w:val="00272B1A"/>
    <w:rsid w:val="00274D03"/>
    <w:rsid w:val="00276D56"/>
    <w:rsid w:val="002777AB"/>
    <w:rsid w:val="002846C4"/>
    <w:rsid w:val="00285C53"/>
    <w:rsid w:val="00287348"/>
    <w:rsid w:val="00290590"/>
    <w:rsid w:val="0029265B"/>
    <w:rsid w:val="00293156"/>
    <w:rsid w:val="00293F2B"/>
    <w:rsid w:val="00294A53"/>
    <w:rsid w:val="00294BDE"/>
    <w:rsid w:val="00297415"/>
    <w:rsid w:val="002A13D9"/>
    <w:rsid w:val="002A19D3"/>
    <w:rsid w:val="002A588A"/>
    <w:rsid w:val="002A6861"/>
    <w:rsid w:val="002B2AF2"/>
    <w:rsid w:val="002B63BE"/>
    <w:rsid w:val="002B6CDD"/>
    <w:rsid w:val="002B7839"/>
    <w:rsid w:val="002C05AE"/>
    <w:rsid w:val="002C0691"/>
    <w:rsid w:val="002C2406"/>
    <w:rsid w:val="002C589D"/>
    <w:rsid w:val="002C5D05"/>
    <w:rsid w:val="002D0BE5"/>
    <w:rsid w:val="002D20D5"/>
    <w:rsid w:val="002D24CB"/>
    <w:rsid w:val="002D5E1D"/>
    <w:rsid w:val="002D721B"/>
    <w:rsid w:val="002E11A8"/>
    <w:rsid w:val="002E12A2"/>
    <w:rsid w:val="002E2D88"/>
    <w:rsid w:val="002E3F59"/>
    <w:rsid w:val="002E4316"/>
    <w:rsid w:val="002E5C2C"/>
    <w:rsid w:val="002F15D6"/>
    <w:rsid w:val="002F1656"/>
    <w:rsid w:val="002F537B"/>
    <w:rsid w:val="002F6057"/>
    <w:rsid w:val="00300D4B"/>
    <w:rsid w:val="00302F62"/>
    <w:rsid w:val="0030371D"/>
    <w:rsid w:val="00310955"/>
    <w:rsid w:val="00312849"/>
    <w:rsid w:val="003135F2"/>
    <w:rsid w:val="003136AA"/>
    <w:rsid w:val="00313CD5"/>
    <w:rsid w:val="003141D1"/>
    <w:rsid w:val="00314754"/>
    <w:rsid w:val="00314765"/>
    <w:rsid w:val="00316668"/>
    <w:rsid w:val="00317FCB"/>
    <w:rsid w:val="0032079D"/>
    <w:rsid w:val="003213D1"/>
    <w:rsid w:val="00323673"/>
    <w:rsid w:val="00324500"/>
    <w:rsid w:val="00326827"/>
    <w:rsid w:val="0033144C"/>
    <w:rsid w:val="003341F0"/>
    <w:rsid w:val="00336C2D"/>
    <w:rsid w:val="00337C45"/>
    <w:rsid w:val="00340D66"/>
    <w:rsid w:val="00341149"/>
    <w:rsid w:val="00341735"/>
    <w:rsid w:val="00341F70"/>
    <w:rsid w:val="0034406E"/>
    <w:rsid w:val="00345553"/>
    <w:rsid w:val="00345D67"/>
    <w:rsid w:val="00350C80"/>
    <w:rsid w:val="003510B5"/>
    <w:rsid w:val="00351A98"/>
    <w:rsid w:val="00353A09"/>
    <w:rsid w:val="00354A6A"/>
    <w:rsid w:val="00356FA2"/>
    <w:rsid w:val="0036165A"/>
    <w:rsid w:val="00361A4C"/>
    <w:rsid w:val="00361DD1"/>
    <w:rsid w:val="00364A38"/>
    <w:rsid w:val="00367154"/>
    <w:rsid w:val="00370D09"/>
    <w:rsid w:val="00373FE1"/>
    <w:rsid w:val="0038101E"/>
    <w:rsid w:val="00381F30"/>
    <w:rsid w:val="0038499C"/>
    <w:rsid w:val="003849CA"/>
    <w:rsid w:val="003851B0"/>
    <w:rsid w:val="00385458"/>
    <w:rsid w:val="00385D58"/>
    <w:rsid w:val="00391037"/>
    <w:rsid w:val="00392962"/>
    <w:rsid w:val="00392A6C"/>
    <w:rsid w:val="00396C14"/>
    <w:rsid w:val="00397CE2"/>
    <w:rsid w:val="003B0355"/>
    <w:rsid w:val="003B0EB7"/>
    <w:rsid w:val="003B18A6"/>
    <w:rsid w:val="003B2605"/>
    <w:rsid w:val="003B2B42"/>
    <w:rsid w:val="003B4A3A"/>
    <w:rsid w:val="003B5948"/>
    <w:rsid w:val="003B5F27"/>
    <w:rsid w:val="003C3534"/>
    <w:rsid w:val="003C6B32"/>
    <w:rsid w:val="003C6C3E"/>
    <w:rsid w:val="003D6533"/>
    <w:rsid w:val="003E33B8"/>
    <w:rsid w:val="003E415B"/>
    <w:rsid w:val="003E6FCC"/>
    <w:rsid w:val="003E7022"/>
    <w:rsid w:val="003E7CCC"/>
    <w:rsid w:val="003F0468"/>
    <w:rsid w:val="003F0F43"/>
    <w:rsid w:val="003F16A8"/>
    <w:rsid w:val="003F3507"/>
    <w:rsid w:val="003F4A81"/>
    <w:rsid w:val="003F550E"/>
    <w:rsid w:val="003F5922"/>
    <w:rsid w:val="003F5FA9"/>
    <w:rsid w:val="003F6CF7"/>
    <w:rsid w:val="003F7715"/>
    <w:rsid w:val="0040038B"/>
    <w:rsid w:val="00400E49"/>
    <w:rsid w:val="00402B31"/>
    <w:rsid w:val="0040553D"/>
    <w:rsid w:val="004069B6"/>
    <w:rsid w:val="00407F33"/>
    <w:rsid w:val="00411903"/>
    <w:rsid w:val="00413CEA"/>
    <w:rsid w:val="00416960"/>
    <w:rsid w:val="00417F2A"/>
    <w:rsid w:val="00421480"/>
    <w:rsid w:val="00421B82"/>
    <w:rsid w:val="00422362"/>
    <w:rsid w:val="00422B59"/>
    <w:rsid w:val="00424B67"/>
    <w:rsid w:val="00427D86"/>
    <w:rsid w:val="0043003F"/>
    <w:rsid w:val="00431827"/>
    <w:rsid w:val="00431A2E"/>
    <w:rsid w:val="00433F51"/>
    <w:rsid w:val="0043653F"/>
    <w:rsid w:val="00440018"/>
    <w:rsid w:val="00441722"/>
    <w:rsid w:val="004438CC"/>
    <w:rsid w:val="00446A65"/>
    <w:rsid w:val="00450089"/>
    <w:rsid w:val="00451291"/>
    <w:rsid w:val="00451A8B"/>
    <w:rsid w:val="00451FC5"/>
    <w:rsid w:val="00452A76"/>
    <w:rsid w:val="00453A64"/>
    <w:rsid w:val="00453ED6"/>
    <w:rsid w:val="004541C6"/>
    <w:rsid w:val="00455773"/>
    <w:rsid w:val="00456BAD"/>
    <w:rsid w:val="004575B4"/>
    <w:rsid w:val="00461E5D"/>
    <w:rsid w:val="00462964"/>
    <w:rsid w:val="00462AB2"/>
    <w:rsid w:val="00463347"/>
    <w:rsid w:val="0046412F"/>
    <w:rsid w:val="00464733"/>
    <w:rsid w:val="00465016"/>
    <w:rsid w:val="004659F2"/>
    <w:rsid w:val="00466F36"/>
    <w:rsid w:val="004706E8"/>
    <w:rsid w:val="0047089C"/>
    <w:rsid w:val="00470BE6"/>
    <w:rsid w:val="00471F3A"/>
    <w:rsid w:val="00473E08"/>
    <w:rsid w:val="00473EE3"/>
    <w:rsid w:val="00475536"/>
    <w:rsid w:val="0048175C"/>
    <w:rsid w:val="0048317E"/>
    <w:rsid w:val="004833C7"/>
    <w:rsid w:val="00486A34"/>
    <w:rsid w:val="00487E1A"/>
    <w:rsid w:val="0049085A"/>
    <w:rsid w:val="00490DB0"/>
    <w:rsid w:val="00491C96"/>
    <w:rsid w:val="00491EEE"/>
    <w:rsid w:val="004921FC"/>
    <w:rsid w:val="004925B2"/>
    <w:rsid w:val="0049481B"/>
    <w:rsid w:val="004950DC"/>
    <w:rsid w:val="004A4467"/>
    <w:rsid w:val="004A6A55"/>
    <w:rsid w:val="004B30A2"/>
    <w:rsid w:val="004B33A3"/>
    <w:rsid w:val="004B4A30"/>
    <w:rsid w:val="004B79AB"/>
    <w:rsid w:val="004C02BF"/>
    <w:rsid w:val="004C03FA"/>
    <w:rsid w:val="004C275B"/>
    <w:rsid w:val="004C385F"/>
    <w:rsid w:val="004C42FD"/>
    <w:rsid w:val="004C5346"/>
    <w:rsid w:val="004C603A"/>
    <w:rsid w:val="004C6E40"/>
    <w:rsid w:val="004D154F"/>
    <w:rsid w:val="004D4FA3"/>
    <w:rsid w:val="004D5747"/>
    <w:rsid w:val="004D5A6C"/>
    <w:rsid w:val="004E0412"/>
    <w:rsid w:val="004E0710"/>
    <w:rsid w:val="004E2782"/>
    <w:rsid w:val="004E2F97"/>
    <w:rsid w:val="004E5399"/>
    <w:rsid w:val="004E744A"/>
    <w:rsid w:val="004F2D20"/>
    <w:rsid w:val="004F4876"/>
    <w:rsid w:val="004F4A1D"/>
    <w:rsid w:val="004F5D54"/>
    <w:rsid w:val="004F74CD"/>
    <w:rsid w:val="00501E3E"/>
    <w:rsid w:val="00502FBA"/>
    <w:rsid w:val="00507034"/>
    <w:rsid w:val="005103A4"/>
    <w:rsid w:val="00513062"/>
    <w:rsid w:val="0051376A"/>
    <w:rsid w:val="00514089"/>
    <w:rsid w:val="005151A8"/>
    <w:rsid w:val="00516C26"/>
    <w:rsid w:val="005177AD"/>
    <w:rsid w:val="00520D0B"/>
    <w:rsid w:val="005215A4"/>
    <w:rsid w:val="005222EF"/>
    <w:rsid w:val="005225A0"/>
    <w:rsid w:val="005227F3"/>
    <w:rsid w:val="00524725"/>
    <w:rsid w:val="00524F24"/>
    <w:rsid w:val="005304D4"/>
    <w:rsid w:val="0053089E"/>
    <w:rsid w:val="0053315C"/>
    <w:rsid w:val="00534DF1"/>
    <w:rsid w:val="00536E03"/>
    <w:rsid w:val="00537F35"/>
    <w:rsid w:val="00540C98"/>
    <w:rsid w:val="005421F3"/>
    <w:rsid w:val="0054500F"/>
    <w:rsid w:val="005461A5"/>
    <w:rsid w:val="0054647C"/>
    <w:rsid w:val="00546C05"/>
    <w:rsid w:val="00552D73"/>
    <w:rsid w:val="0055571D"/>
    <w:rsid w:val="005653E7"/>
    <w:rsid w:val="005707EB"/>
    <w:rsid w:val="00572D82"/>
    <w:rsid w:val="00577161"/>
    <w:rsid w:val="005819D4"/>
    <w:rsid w:val="005821AD"/>
    <w:rsid w:val="005834ED"/>
    <w:rsid w:val="005868EF"/>
    <w:rsid w:val="00586D60"/>
    <w:rsid w:val="00587580"/>
    <w:rsid w:val="0059280D"/>
    <w:rsid w:val="00592A2A"/>
    <w:rsid w:val="00595A01"/>
    <w:rsid w:val="005A14BE"/>
    <w:rsid w:val="005A1615"/>
    <w:rsid w:val="005A1A52"/>
    <w:rsid w:val="005A1C76"/>
    <w:rsid w:val="005A45C1"/>
    <w:rsid w:val="005A5DA9"/>
    <w:rsid w:val="005A5EB4"/>
    <w:rsid w:val="005A60F9"/>
    <w:rsid w:val="005A71C4"/>
    <w:rsid w:val="005B0F4E"/>
    <w:rsid w:val="005B4CA6"/>
    <w:rsid w:val="005C1799"/>
    <w:rsid w:val="005C30A5"/>
    <w:rsid w:val="005C3DEE"/>
    <w:rsid w:val="005C4CE6"/>
    <w:rsid w:val="005C7CFF"/>
    <w:rsid w:val="005D2C09"/>
    <w:rsid w:val="005D5D90"/>
    <w:rsid w:val="005D7F68"/>
    <w:rsid w:val="005E089E"/>
    <w:rsid w:val="005E1C9A"/>
    <w:rsid w:val="005E221A"/>
    <w:rsid w:val="005E2677"/>
    <w:rsid w:val="005E3838"/>
    <w:rsid w:val="005E3EB2"/>
    <w:rsid w:val="005E4666"/>
    <w:rsid w:val="005E4E29"/>
    <w:rsid w:val="005E588F"/>
    <w:rsid w:val="005E5D73"/>
    <w:rsid w:val="005E643B"/>
    <w:rsid w:val="005F0820"/>
    <w:rsid w:val="005F0DB2"/>
    <w:rsid w:val="005F1AEC"/>
    <w:rsid w:val="005F3516"/>
    <w:rsid w:val="005F4D2E"/>
    <w:rsid w:val="005F6211"/>
    <w:rsid w:val="005F7198"/>
    <w:rsid w:val="00606531"/>
    <w:rsid w:val="00606919"/>
    <w:rsid w:val="00606A2F"/>
    <w:rsid w:val="00612BC0"/>
    <w:rsid w:val="00613A92"/>
    <w:rsid w:val="00615C78"/>
    <w:rsid w:val="00617320"/>
    <w:rsid w:val="00621E61"/>
    <w:rsid w:val="00624A92"/>
    <w:rsid w:val="0062668A"/>
    <w:rsid w:val="006273D2"/>
    <w:rsid w:val="00627EC7"/>
    <w:rsid w:val="006325A2"/>
    <w:rsid w:val="00633201"/>
    <w:rsid w:val="006337A1"/>
    <w:rsid w:val="006344C2"/>
    <w:rsid w:val="006345F3"/>
    <w:rsid w:val="0063469D"/>
    <w:rsid w:val="0063493E"/>
    <w:rsid w:val="006356B8"/>
    <w:rsid w:val="00636CF7"/>
    <w:rsid w:val="00641B76"/>
    <w:rsid w:val="00643DC9"/>
    <w:rsid w:val="006448E0"/>
    <w:rsid w:val="006473A2"/>
    <w:rsid w:val="006509CC"/>
    <w:rsid w:val="00651B39"/>
    <w:rsid w:val="00656045"/>
    <w:rsid w:val="0065611E"/>
    <w:rsid w:val="00656BD0"/>
    <w:rsid w:val="00657A50"/>
    <w:rsid w:val="00661786"/>
    <w:rsid w:val="00663B06"/>
    <w:rsid w:val="006643DF"/>
    <w:rsid w:val="00665DEF"/>
    <w:rsid w:val="006668B8"/>
    <w:rsid w:val="006702F4"/>
    <w:rsid w:val="00671852"/>
    <w:rsid w:val="006731B8"/>
    <w:rsid w:val="006755A6"/>
    <w:rsid w:val="00675AF6"/>
    <w:rsid w:val="006776F7"/>
    <w:rsid w:val="00680F11"/>
    <w:rsid w:val="0068241D"/>
    <w:rsid w:val="006824DD"/>
    <w:rsid w:val="00684B7E"/>
    <w:rsid w:val="00685BF0"/>
    <w:rsid w:val="0069049F"/>
    <w:rsid w:val="00690EEF"/>
    <w:rsid w:val="00693415"/>
    <w:rsid w:val="006934AA"/>
    <w:rsid w:val="006945A7"/>
    <w:rsid w:val="0069686D"/>
    <w:rsid w:val="006968D8"/>
    <w:rsid w:val="00697489"/>
    <w:rsid w:val="006A01F8"/>
    <w:rsid w:val="006A0D45"/>
    <w:rsid w:val="006A255B"/>
    <w:rsid w:val="006A3400"/>
    <w:rsid w:val="006A3E2E"/>
    <w:rsid w:val="006B2709"/>
    <w:rsid w:val="006B2FC8"/>
    <w:rsid w:val="006B3AF2"/>
    <w:rsid w:val="006B51D9"/>
    <w:rsid w:val="006B534D"/>
    <w:rsid w:val="006B7B27"/>
    <w:rsid w:val="006C0230"/>
    <w:rsid w:val="006C2871"/>
    <w:rsid w:val="006C2F7D"/>
    <w:rsid w:val="006C66C2"/>
    <w:rsid w:val="006C6767"/>
    <w:rsid w:val="006D08F0"/>
    <w:rsid w:val="006D0B93"/>
    <w:rsid w:val="006D162D"/>
    <w:rsid w:val="006D1E5A"/>
    <w:rsid w:val="006D42E7"/>
    <w:rsid w:val="006D4A6A"/>
    <w:rsid w:val="006D6CDA"/>
    <w:rsid w:val="006E0863"/>
    <w:rsid w:val="006E14C1"/>
    <w:rsid w:val="006E5836"/>
    <w:rsid w:val="006E68E0"/>
    <w:rsid w:val="006F1B4C"/>
    <w:rsid w:val="006F29F9"/>
    <w:rsid w:val="006F7268"/>
    <w:rsid w:val="00703683"/>
    <w:rsid w:val="00704327"/>
    <w:rsid w:val="0071195F"/>
    <w:rsid w:val="007206F3"/>
    <w:rsid w:val="007208A0"/>
    <w:rsid w:val="007217D2"/>
    <w:rsid w:val="00721A28"/>
    <w:rsid w:val="00722DFB"/>
    <w:rsid w:val="0072359C"/>
    <w:rsid w:val="00725395"/>
    <w:rsid w:val="007262C2"/>
    <w:rsid w:val="00726F12"/>
    <w:rsid w:val="00727E6F"/>
    <w:rsid w:val="007312CE"/>
    <w:rsid w:val="00733708"/>
    <w:rsid w:val="0073451A"/>
    <w:rsid w:val="00735265"/>
    <w:rsid w:val="00736312"/>
    <w:rsid w:val="007379EC"/>
    <w:rsid w:val="00737CB2"/>
    <w:rsid w:val="00742D66"/>
    <w:rsid w:val="00745444"/>
    <w:rsid w:val="00745881"/>
    <w:rsid w:val="007521B9"/>
    <w:rsid w:val="00752F49"/>
    <w:rsid w:val="007541FC"/>
    <w:rsid w:val="0075504C"/>
    <w:rsid w:val="0075592A"/>
    <w:rsid w:val="00756151"/>
    <w:rsid w:val="0076119F"/>
    <w:rsid w:val="00763470"/>
    <w:rsid w:val="00763E5B"/>
    <w:rsid w:val="0076401B"/>
    <w:rsid w:val="00764958"/>
    <w:rsid w:val="00764BD1"/>
    <w:rsid w:val="00764D75"/>
    <w:rsid w:val="00773D10"/>
    <w:rsid w:val="007740D9"/>
    <w:rsid w:val="007763A6"/>
    <w:rsid w:val="00776C51"/>
    <w:rsid w:val="0077753C"/>
    <w:rsid w:val="007800E9"/>
    <w:rsid w:val="00780B11"/>
    <w:rsid w:val="0078241C"/>
    <w:rsid w:val="00784074"/>
    <w:rsid w:val="00784A6F"/>
    <w:rsid w:val="00784FF0"/>
    <w:rsid w:val="00785FE9"/>
    <w:rsid w:val="00786DB3"/>
    <w:rsid w:val="00787E51"/>
    <w:rsid w:val="007912E9"/>
    <w:rsid w:val="00793C26"/>
    <w:rsid w:val="0079552B"/>
    <w:rsid w:val="00795A4E"/>
    <w:rsid w:val="00796E2E"/>
    <w:rsid w:val="007A0820"/>
    <w:rsid w:val="007A088C"/>
    <w:rsid w:val="007A3B60"/>
    <w:rsid w:val="007B2B84"/>
    <w:rsid w:val="007B413A"/>
    <w:rsid w:val="007B5273"/>
    <w:rsid w:val="007B5F96"/>
    <w:rsid w:val="007C2212"/>
    <w:rsid w:val="007C2C2A"/>
    <w:rsid w:val="007C30B4"/>
    <w:rsid w:val="007C33B7"/>
    <w:rsid w:val="007C4E9C"/>
    <w:rsid w:val="007C5B03"/>
    <w:rsid w:val="007C5DC3"/>
    <w:rsid w:val="007C62A6"/>
    <w:rsid w:val="007C68F8"/>
    <w:rsid w:val="007C7F47"/>
    <w:rsid w:val="007D0555"/>
    <w:rsid w:val="007D0D91"/>
    <w:rsid w:val="007D1213"/>
    <w:rsid w:val="007D1986"/>
    <w:rsid w:val="007D2BDB"/>
    <w:rsid w:val="007D55A5"/>
    <w:rsid w:val="007D5AF7"/>
    <w:rsid w:val="007D70EC"/>
    <w:rsid w:val="007D7B4E"/>
    <w:rsid w:val="007E10E4"/>
    <w:rsid w:val="007E1EAA"/>
    <w:rsid w:val="007E3138"/>
    <w:rsid w:val="007E362B"/>
    <w:rsid w:val="007E5482"/>
    <w:rsid w:val="007E7589"/>
    <w:rsid w:val="007F023A"/>
    <w:rsid w:val="007F04D3"/>
    <w:rsid w:val="007F1E7B"/>
    <w:rsid w:val="007F213F"/>
    <w:rsid w:val="007F35F1"/>
    <w:rsid w:val="007F3978"/>
    <w:rsid w:val="007F4C9B"/>
    <w:rsid w:val="007F5E35"/>
    <w:rsid w:val="007F69C3"/>
    <w:rsid w:val="00806E01"/>
    <w:rsid w:val="008103D9"/>
    <w:rsid w:val="00810993"/>
    <w:rsid w:val="00812658"/>
    <w:rsid w:val="0081505B"/>
    <w:rsid w:val="00817C29"/>
    <w:rsid w:val="00824881"/>
    <w:rsid w:val="00826C2B"/>
    <w:rsid w:val="00831D42"/>
    <w:rsid w:val="0083311C"/>
    <w:rsid w:val="0083329E"/>
    <w:rsid w:val="00834F1A"/>
    <w:rsid w:val="00835E65"/>
    <w:rsid w:val="00837AAA"/>
    <w:rsid w:val="00840287"/>
    <w:rsid w:val="00842E41"/>
    <w:rsid w:val="008438B6"/>
    <w:rsid w:val="008442EF"/>
    <w:rsid w:val="008448F1"/>
    <w:rsid w:val="00850108"/>
    <w:rsid w:val="00850A16"/>
    <w:rsid w:val="00851050"/>
    <w:rsid w:val="008511DA"/>
    <w:rsid w:val="0085153F"/>
    <w:rsid w:val="008519EA"/>
    <w:rsid w:val="00851DB8"/>
    <w:rsid w:val="00853A44"/>
    <w:rsid w:val="008554BA"/>
    <w:rsid w:val="00863D12"/>
    <w:rsid w:val="008640EB"/>
    <w:rsid w:val="00864441"/>
    <w:rsid w:val="008653C5"/>
    <w:rsid w:val="00867CE4"/>
    <w:rsid w:val="008700A0"/>
    <w:rsid w:val="008745F8"/>
    <w:rsid w:val="008761F0"/>
    <w:rsid w:val="008767C9"/>
    <w:rsid w:val="00881210"/>
    <w:rsid w:val="00882FA6"/>
    <w:rsid w:val="008865BA"/>
    <w:rsid w:val="00890530"/>
    <w:rsid w:val="008922F1"/>
    <w:rsid w:val="0089349E"/>
    <w:rsid w:val="00895223"/>
    <w:rsid w:val="00895759"/>
    <w:rsid w:val="00896524"/>
    <w:rsid w:val="00896ABD"/>
    <w:rsid w:val="00897CAF"/>
    <w:rsid w:val="00897D71"/>
    <w:rsid w:val="008A1D77"/>
    <w:rsid w:val="008A32DC"/>
    <w:rsid w:val="008A3623"/>
    <w:rsid w:val="008A516C"/>
    <w:rsid w:val="008A6C60"/>
    <w:rsid w:val="008A77B0"/>
    <w:rsid w:val="008B067F"/>
    <w:rsid w:val="008B09FF"/>
    <w:rsid w:val="008B1A5A"/>
    <w:rsid w:val="008B1C47"/>
    <w:rsid w:val="008B39AE"/>
    <w:rsid w:val="008B3F95"/>
    <w:rsid w:val="008B4375"/>
    <w:rsid w:val="008B596C"/>
    <w:rsid w:val="008B7583"/>
    <w:rsid w:val="008B79BC"/>
    <w:rsid w:val="008B7DB9"/>
    <w:rsid w:val="008C0DA3"/>
    <w:rsid w:val="008C101D"/>
    <w:rsid w:val="008C1321"/>
    <w:rsid w:val="008C1369"/>
    <w:rsid w:val="008C3944"/>
    <w:rsid w:val="008C4239"/>
    <w:rsid w:val="008C4581"/>
    <w:rsid w:val="008C6079"/>
    <w:rsid w:val="008C6C06"/>
    <w:rsid w:val="008D0D53"/>
    <w:rsid w:val="008D1255"/>
    <w:rsid w:val="008D1D0D"/>
    <w:rsid w:val="008D4FC0"/>
    <w:rsid w:val="008D64FC"/>
    <w:rsid w:val="008D72B1"/>
    <w:rsid w:val="008D7D45"/>
    <w:rsid w:val="008E2D5B"/>
    <w:rsid w:val="008E3E5F"/>
    <w:rsid w:val="008E4AE1"/>
    <w:rsid w:val="008E5991"/>
    <w:rsid w:val="008E6E86"/>
    <w:rsid w:val="008E7D80"/>
    <w:rsid w:val="008F0DB5"/>
    <w:rsid w:val="008F32F4"/>
    <w:rsid w:val="008F4899"/>
    <w:rsid w:val="008F6146"/>
    <w:rsid w:val="008F7A5D"/>
    <w:rsid w:val="009036FF"/>
    <w:rsid w:val="0090457C"/>
    <w:rsid w:val="00904C38"/>
    <w:rsid w:val="00912074"/>
    <w:rsid w:val="00913647"/>
    <w:rsid w:val="00913696"/>
    <w:rsid w:val="00913A41"/>
    <w:rsid w:val="00914383"/>
    <w:rsid w:val="00915B53"/>
    <w:rsid w:val="00915F2A"/>
    <w:rsid w:val="00916DEC"/>
    <w:rsid w:val="00916FFD"/>
    <w:rsid w:val="00920424"/>
    <w:rsid w:val="009222B5"/>
    <w:rsid w:val="0092250A"/>
    <w:rsid w:val="0092367B"/>
    <w:rsid w:val="00930DF1"/>
    <w:rsid w:val="00931DD7"/>
    <w:rsid w:val="0093256D"/>
    <w:rsid w:val="009341B2"/>
    <w:rsid w:val="0093452D"/>
    <w:rsid w:val="00934848"/>
    <w:rsid w:val="00935696"/>
    <w:rsid w:val="00940C66"/>
    <w:rsid w:val="00941296"/>
    <w:rsid w:val="0094152A"/>
    <w:rsid w:val="0094315B"/>
    <w:rsid w:val="00943B0C"/>
    <w:rsid w:val="00945BD2"/>
    <w:rsid w:val="009501D0"/>
    <w:rsid w:val="009527C7"/>
    <w:rsid w:val="00953BF0"/>
    <w:rsid w:val="00955230"/>
    <w:rsid w:val="00962726"/>
    <w:rsid w:val="009630A6"/>
    <w:rsid w:val="0096323A"/>
    <w:rsid w:val="009645E8"/>
    <w:rsid w:val="009653D5"/>
    <w:rsid w:val="00965B9A"/>
    <w:rsid w:val="009711DA"/>
    <w:rsid w:val="009753FC"/>
    <w:rsid w:val="009774FB"/>
    <w:rsid w:val="00981FE7"/>
    <w:rsid w:val="00982D73"/>
    <w:rsid w:val="0098339B"/>
    <w:rsid w:val="00983568"/>
    <w:rsid w:val="0098466E"/>
    <w:rsid w:val="0098711F"/>
    <w:rsid w:val="00991969"/>
    <w:rsid w:val="00993D06"/>
    <w:rsid w:val="009967A0"/>
    <w:rsid w:val="009A1051"/>
    <w:rsid w:val="009A1497"/>
    <w:rsid w:val="009A17D9"/>
    <w:rsid w:val="009A280F"/>
    <w:rsid w:val="009A54F6"/>
    <w:rsid w:val="009A5B26"/>
    <w:rsid w:val="009B0298"/>
    <w:rsid w:val="009B7F73"/>
    <w:rsid w:val="009C0918"/>
    <w:rsid w:val="009C4EC9"/>
    <w:rsid w:val="009C689F"/>
    <w:rsid w:val="009C733E"/>
    <w:rsid w:val="009C7724"/>
    <w:rsid w:val="009D015E"/>
    <w:rsid w:val="009D0B37"/>
    <w:rsid w:val="009D1AD9"/>
    <w:rsid w:val="009E1456"/>
    <w:rsid w:val="009E7D13"/>
    <w:rsid w:val="009E7E5A"/>
    <w:rsid w:val="009F0FB8"/>
    <w:rsid w:val="009F1132"/>
    <w:rsid w:val="009F2113"/>
    <w:rsid w:val="009F27B7"/>
    <w:rsid w:val="009F36FB"/>
    <w:rsid w:val="009F41DD"/>
    <w:rsid w:val="009F5891"/>
    <w:rsid w:val="009F624E"/>
    <w:rsid w:val="009F665C"/>
    <w:rsid w:val="009F6B90"/>
    <w:rsid w:val="00A024DC"/>
    <w:rsid w:val="00A1329F"/>
    <w:rsid w:val="00A148AC"/>
    <w:rsid w:val="00A15AA1"/>
    <w:rsid w:val="00A167A1"/>
    <w:rsid w:val="00A203E2"/>
    <w:rsid w:val="00A20BFC"/>
    <w:rsid w:val="00A22F6B"/>
    <w:rsid w:val="00A333FB"/>
    <w:rsid w:val="00A344C0"/>
    <w:rsid w:val="00A3490D"/>
    <w:rsid w:val="00A354C9"/>
    <w:rsid w:val="00A41621"/>
    <w:rsid w:val="00A41D91"/>
    <w:rsid w:val="00A434FF"/>
    <w:rsid w:val="00A46843"/>
    <w:rsid w:val="00A5455A"/>
    <w:rsid w:val="00A551A6"/>
    <w:rsid w:val="00A5548F"/>
    <w:rsid w:val="00A566C7"/>
    <w:rsid w:val="00A6268D"/>
    <w:rsid w:val="00A678A0"/>
    <w:rsid w:val="00A706FE"/>
    <w:rsid w:val="00A736F4"/>
    <w:rsid w:val="00A745D3"/>
    <w:rsid w:val="00A76AFB"/>
    <w:rsid w:val="00A81C34"/>
    <w:rsid w:val="00A82B0B"/>
    <w:rsid w:val="00A836D9"/>
    <w:rsid w:val="00A83E55"/>
    <w:rsid w:val="00A84BAD"/>
    <w:rsid w:val="00A923BB"/>
    <w:rsid w:val="00A95B2E"/>
    <w:rsid w:val="00A96F7A"/>
    <w:rsid w:val="00A97890"/>
    <w:rsid w:val="00AA0069"/>
    <w:rsid w:val="00AA1014"/>
    <w:rsid w:val="00AA17AD"/>
    <w:rsid w:val="00AA1C80"/>
    <w:rsid w:val="00AA2311"/>
    <w:rsid w:val="00AA3B8C"/>
    <w:rsid w:val="00AA56B9"/>
    <w:rsid w:val="00AA7BD7"/>
    <w:rsid w:val="00AB06B8"/>
    <w:rsid w:val="00AB0DD9"/>
    <w:rsid w:val="00AB1EE1"/>
    <w:rsid w:val="00AB28C2"/>
    <w:rsid w:val="00AB28F8"/>
    <w:rsid w:val="00AB5FC6"/>
    <w:rsid w:val="00AB68D3"/>
    <w:rsid w:val="00AB6D23"/>
    <w:rsid w:val="00AC704F"/>
    <w:rsid w:val="00AD0A76"/>
    <w:rsid w:val="00AD0F07"/>
    <w:rsid w:val="00AD208D"/>
    <w:rsid w:val="00AD3B33"/>
    <w:rsid w:val="00AD3BF5"/>
    <w:rsid w:val="00AD47C3"/>
    <w:rsid w:val="00AD4D4A"/>
    <w:rsid w:val="00AD5B00"/>
    <w:rsid w:val="00AD6828"/>
    <w:rsid w:val="00AD6A2D"/>
    <w:rsid w:val="00AE00ED"/>
    <w:rsid w:val="00AE32FB"/>
    <w:rsid w:val="00AE5D81"/>
    <w:rsid w:val="00AE6386"/>
    <w:rsid w:val="00AE7DB4"/>
    <w:rsid w:val="00AF1F72"/>
    <w:rsid w:val="00AF2760"/>
    <w:rsid w:val="00AF3475"/>
    <w:rsid w:val="00AF3AEE"/>
    <w:rsid w:val="00B011E5"/>
    <w:rsid w:val="00B0177E"/>
    <w:rsid w:val="00B02896"/>
    <w:rsid w:val="00B05308"/>
    <w:rsid w:val="00B0608F"/>
    <w:rsid w:val="00B1364E"/>
    <w:rsid w:val="00B13883"/>
    <w:rsid w:val="00B172D0"/>
    <w:rsid w:val="00B17944"/>
    <w:rsid w:val="00B210EB"/>
    <w:rsid w:val="00B2149F"/>
    <w:rsid w:val="00B21C70"/>
    <w:rsid w:val="00B23FE1"/>
    <w:rsid w:val="00B245D1"/>
    <w:rsid w:val="00B25AAD"/>
    <w:rsid w:val="00B27017"/>
    <w:rsid w:val="00B27DD1"/>
    <w:rsid w:val="00B31969"/>
    <w:rsid w:val="00B34E58"/>
    <w:rsid w:val="00B40094"/>
    <w:rsid w:val="00B4379F"/>
    <w:rsid w:val="00B44666"/>
    <w:rsid w:val="00B45828"/>
    <w:rsid w:val="00B45D26"/>
    <w:rsid w:val="00B45E04"/>
    <w:rsid w:val="00B479FE"/>
    <w:rsid w:val="00B5172E"/>
    <w:rsid w:val="00B518DA"/>
    <w:rsid w:val="00B51AEF"/>
    <w:rsid w:val="00B5208F"/>
    <w:rsid w:val="00B54FBA"/>
    <w:rsid w:val="00B652D6"/>
    <w:rsid w:val="00B67692"/>
    <w:rsid w:val="00B67FF5"/>
    <w:rsid w:val="00B700F4"/>
    <w:rsid w:val="00B737FE"/>
    <w:rsid w:val="00B7591D"/>
    <w:rsid w:val="00B75F82"/>
    <w:rsid w:val="00B76073"/>
    <w:rsid w:val="00B767C2"/>
    <w:rsid w:val="00B7770A"/>
    <w:rsid w:val="00B8149E"/>
    <w:rsid w:val="00B81A97"/>
    <w:rsid w:val="00B82DE6"/>
    <w:rsid w:val="00B86475"/>
    <w:rsid w:val="00B8726D"/>
    <w:rsid w:val="00B90051"/>
    <w:rsid w:val="00B91004"/>
    <w:rsid w:val="00B936DB"/>
    <w:rsid w:val="00B93750"/>
    <w:rsid w:val="00B93F46"/>
    <w:rsid w:val="00B956FA"/>
    <w:rsid w:val="00B95C0A"/>
    <w:rsid w:val="00B97DF0"/>
    <w:rsid w:val="00BA0F58"/>
    <w:rsid w:val="00BA15EF"/>
    <w:rsid w:val="00BA3E37"/>
    <w:rsid w:val="00BA4EC2"/>
    <w:rsid w:val="00BB1FB4"/>
    <w:rsid w:val="00BB2F0E"/>
    <w:rsid w:val="00BB4D6B"/>
    <w:rsid w:val="00BC11AC"/>
    <w:rsid w:val="00BC3701"/>
    <w:rsid w:val="00BC46D0"/>
    <w:rsid w:val="00BD03F2"/>
    <w:rsid w:val="00BD0B2A"/>
    <w:rsid w:val="00BD0B2F"/>
    <w:rsid w:val="00BD2C7C"/>
    <w:rsid w:val="00BD2D65"/>
    <w:rsid w:val="00BD4230"/>
    <w:rsid w:val="00BD58CD"/>
    <w:rsid w:val="00BE261A"/>
    <w:rsid w:val="00BE4A86"/>
    <w:rsid w:val="00BE4C27"/>
    <w:rsid w:val="00BF03C3"/>
    <w:rsid w:val="00BF195B"/>
    <w:rsid w:val="00BF22EA"/>
    <w:rsid w:val="00BF4AF9"/>
    <w:rsid w:val="00BF77F2"/>
    <w:rsid w:val="00C01DCE"/>
    <w:rsid w:val="00C02664"/>
    <w:rsid w:val="00C02A0B"/>
    <w:rsid w:val="00C04A70"/>
    <w:rsid w:val="00C05AF2"/>
    <w:rsid w:val="00C06290"/>
    <w:rsid w:val="00C06BE7"/>
    <w:rsid w:val="00C070FC"/>
    <w:rsid w:val="00C076E9"/>
    <w:rsid w:val="00C12AE7"/>
    <w:rsid w:val="00C13965"/>
    <w:rsid w:val="00C1411C"/>
    <w:rsid w:val="00C165C7"/>
    <w:rsid w:val="00C16AD4"/>
    <w:rsid w:val="00C20F91"/>
    <w:rsid w:val="00C21372"/>
    <w:rsid w:val="00C2162B"/>
    <w:rsid w:val="00C23A3B"/>
    <w:rsid w:val="00C23F92"/>
    <w:rsid w:val="00C251F0"/>
    <w:rsid w:val="00C25515"/>
    <w:rsid w:val="00C34BD2"/>
    <w:rsid w:val="00C357B3"/>
    <w:rsid w:val="00C361EF"/>
    <w:rsid w:val="00C36E8B"/>
    <w:rsid w:val="00C40429"/>
    <w:rsid w:val="00C45F33"/>
    <w:rsid w:val="00C478C9"/>
    <w:rsid w:val="00C51485"/>
    <w:rsid w:val="00C55EBD"/>
    <w:rsid w:val="00C56A39"/>
    <w:rsid w:val="00C61895"/>
    <w:rsid w:val="00C61CA6"/>
    <w:rsid w:val="00C65085"/>
    <w:rsid w:val="00C679D9"/>
    <w:rsid w:val="00C70DC4"/>
    <w:rsid w:val="00C71623"/>
    <w:rsid w:val="00C73683"/>
    <w:rsid w:val="00C75E8C"/>
    <w:rsid w:val="00C809C8"/>
    <w:rsid w:val="00C8296E"/>
    <w:rsid w:val="00C84B9C"/>
    <w:rsid w:val="00C93490"/>
    <w:rsid w:val="00C97954"/>
    <w:rsid w:val="00CA0138"/>
    <w:rsid w:val="00CA4683"/>
    <w:rsid w:val="00CA60B5"/>
    <w:rsid w:val="00CB07BD"/>
    <w:rsid w:val="00CB0E5E"/>
    <w:rsid w:val="00CB1719"/>
    <w:rsid w:val="00CB22C3"/>
    <w:rsid w:val="00CB2C29"/>
    <w:rsid w:val="00CB2F44"/>
    <w:rsid w:val="00CB388D"/>
    <w:rsid w:val="00CB43A9"/>
    <w:rsid w:val="00CB499F"/>
    <w:rsid w:val="00CB5558"/>
    <w:rsid w:val="00CB7199"/>
    <w:rsid w:val="00CB73B1"/>
    <w:rsid w:val="00CC4CF9"/>
    <w:rsid w:val="00CC66B5"/>
    <w:rsid w:val="00CD22B9"/>
    <w:rsid w:val="00CD6478"/>
    <w:rsid w:val="00CD6FB7"/>
    <w:rsid w:val="00CE04C2"/>
    <w:rsid w:val="00CE05C4"/>
    <w:rsid w:val="00CE4B5A"/>
    <w:rsid w:val="00CE53A7"/>
    <w:rsid w:val="00CE5441"/>
    <w:rsid w:val="00CE710D"/>
    <w:rsid w:val="00CF22A1"/>
    <w:rsid w:val="00CF54E6"/>
    <w:rsid w:val="00CF64E6"/>
    <w:rsid w:val="00CF6D91"/>
    <w:rsid w:val="00CF73EF"/>
    <w:rsid w:val="00CF75B5"/>
    <w:rsid w:val="00D00AFC"/>
    <w:rsid w:val="00D0262D"/>
    <w:rsid w:val="00D0274D"/>
    <w:rsid w:val="00D05387"/>
    <w:rsid w:val="00D05BCD"/>
    <w:rsid w:val="00D060C3"/>
    <w:rsid w:val="00D066D6"/>
    <w:rsid w:val="00D07ACC"/>
    <w:rsid w:val="00D10801"/>
    <w:rsid w:val="00D117B2"/>
    <w:rsid w:val="00D11AB9"/>
    <w:rsid w:val="00D11C92"/>
    <w:rsid w:val="00D11E12"/>
    <w:rsid w:val="00D1272B"/>
    <w:rsid w:val="00D1439A"/>
    <w:rsid w:val="00D15708"/>
    <w:rsid w:val="00D1595E"/>
    <w:rsid w:val="00D15CD3"/>
    <w:rsid w:val="00D22D62"/>
    <w:rsid w:val="00D23996"/>
    <w:rsid w:val="00D23A13"/>
    <w:rsid w:val="00D30821"/>
    <w:rsid w:val="00D34912"/>
    <w:rsid w:val="00D363DB"/>
    <w:rsid w:val="00D366F5"/>
    <w:rsid w:val="00D36FE6"/>
    <w:rsid w:val="00D41229"/>
    <w:rsid w:val="00D42047"/>
    <w:rsid w:val="00D4573D"/>
    <w:rsid w:val="00D45849"/>
    <w:rsid w:val="00D46FED"/>
    <w:rsid w:val="00D5075F"/>
    <w:rsid w:val="00D5109E"/>
    <w:rsid w:val="00D514E6"/>
    <w:rsid w:val="00D51FB6"/>
    <w:rsid w:val="00D52637"/>
    <w:rsid w:val="00D52BBE"/>
    <w:rsid w:val="00D55D80"/>
    <w:rsid w:val="00D55EAC"/>
    <w:rsid w:val="00D5600C"/>
    <w:rsid w:val="00D57048"/>
    <w:rsid w:val="00D6093E"/>
    <w:rsid w:val="00D6126F"/>
    <w:rsid w:val="00D613CA"/>
    <w:rsid w:val="00D61694"/>
    <w:rsid w:val="00D626D4"/>
    <w:rsid w:val="00D64B90"/>
    <w:rsid w:val="00D66738"/>
    <w:rsid w:val="00D72058"/>
    <w:rsid w:val="00D73DFF"/>
    <w:rsid w:val="00D769CB"/>
    <w:rsid w:val="00D80487"/>
    <w:rsid w:val="00D804CB"/>
    <w:rsid w:val="00D80827"/>
    <w:rsid w:val="00D80E83"/>
    <w:rsid w:val="00D815E9"/>
    <w:rsid w:val="00D81C5D"/>
    <w:rsid w:val="00D827DD"/>
    <w:rsid w:val="00D85313"/>
    <w:rsid w:val="00D9018B"/>
    <w:rsid w:val="00D90704"/>
    <w:rsid w:val="00D91CE1"/>
    <w:rsid w:val="00D92DFD"/>
    <w:rsid w:val="00D94EB1"/>
    <w:rsid w:val="00DA0442"/>
    <w:rsid w:val="00DA062A"/>
    <w:rsid w:val="00DA2419"/>
    <w:rsid w:val="00DA301E"/>
    <w:rsid w:val="00DA39F1"/>
    <w:rsid w:val="00DA5948"/>
    <w:rsid w:val="00DA638C"/>
    <w:rsid w:val="00DB0B66"/>
    <w:rsid w:val="00DB0DC2"/>
    <w:rsid w:val="00DB1375"/>
    <w:rsid w:val="00DB43CA"/>
    <w:rsid w:val="00DB5135"/>
    <w:rsid w:val="00DB5675"/>
    <w:rsid w:val="00DB56A8"/>
    <w:rsid w:val="00DB6EF7"/>
    <w:rsid w:val="00DB7256"/>
    <w:rsid w:val="00DC0DAD"/>
    <w:rsid w:val="00DC69B3"/>
    <w:rsid w:val="00DC6FA8"/>
    <w:rsid w:val="00DC7411"/>
    <w:rsid w:val="00DC7DC7"/>
    <w:rsid w:val="00DD009D"/>
    <w:rsid w:val="00DD1AD6"/>
    <w:rsid w:val="00DD6A15"/>
    <w:rsid w:val="00DE0667"/>
    <w:rsid w:val="00DE7BE3"/>
    <w:rsid w:val="00DE7E0B"/>
    <w:rsid w:val="00DF22B1"/>
    <w:rsid w:val="00DF37D3"/>
    <w:rsid w:val="00DF54DA"/>
    <w:rsid w:val="00E0191C"/>
    <w:rsid w:val="00E0571E"/>
    <w:rsid w:val="00E05F9F"/>
    <w:rsid w:val="00E12305"/>
    <w:rsid w:val="00E14316"/>
    <w:rsid w:val="00E158FE"/>
    <w:rsid w:val="00E20C83"/>
    <w:rsid w:val="00E23E94"/>
    <w:rsid w:val="00E240BB"/>
    <w:rsid w:val="00E246E3"/>
    <w:rsid w:val="00E24B71"/>
    <w:rsid w:val="00E24D40"/>
    <w:rsid w:val="00E25F55"/>
    <w:rsid w:val="00E27CBE"/>
    <w:rsid w:val="00E27E9A"/>
    <w:rsid w:val="00E335EB"/>
    <w:rsid w:val="00E33B58"/>
    <w:rsid w:val="00E33E06"/>
    <w:rsid w:val="00E35696"/>
    <w:rsid w:val="00E358EA"/>
    <w:rsid w:val="00E3590E"/>
    <w:rsid w:val="00E36984"/>
    <w:rsid w:val="00E4075F"/>
    <w:rsid w:val="00E407B7"/>
    <w:rsid w:val="00E423B6"/>
    <w:rsid w:val="00E441C1"/>
    <w:rsid w:val="00E459E2"/>
    <w:rsid w:val="00E46579"/>
    <w:rsid w:val="00E46F79"/>
    <w:rsid w:val="00E51369"/>
    <w:rsid w:val="00E544E1"/>
    <w:rsid w:val="00E5497D"/>
    <w:rsid w:val="00E54B7A"/>
    <w:rsid w:val="00E550E6"/>
    <w:rsid w:val="00E649B2"/>
    <w:rsid w:val="00E6556E"/>
    <w:rsid w:val="00E65724"/>
    <w:rsid w:val="00E670B6"/>
    <w:rsid w:val="00E67EED"/>
    <w:rsid w:val="00E717D7"/>
    <w:rsid w:val="00E727D6"/>
    <w:rsid w:val="00E730FB"/>
    <w:rsid w:val="00E734F1"/>
    <w:rsid w:val="00E748DD"/>
    <w:rsid w:val="00E74F19"/>
    <w:rsid w:val="00E76E97"/>
    <w:rsid w:val="00E77932"/>
    <w:rsid w:val="00E77B11"/>
    <w:rsid w:val="00E807EF"/>
    <w:rsid w:val="00E815AD"/>
    <w:rsid w:val="00E82A19"/>
    <w:rsid w:val="00E833F0"/>
    <w:rsid w:val="00E83EF0"/>
    <w:rsid w:val="00E85DF2"/>
    <w:rsid w:val="00E868AC"/>
    <w:rsid w:val="00E90EB9"/>
    <w:rsid w:val="00E92ADC"/>
    <w:rsid w:val="00E93302"/>
    <w:rsid w:val="00E94474"/>
    <w:rsid w:val="00E95673"/>
    <w:rsid w:val="00E968A5"/>
    <w:rsid w:val="00E96D2E"/>
    <w:rsid w:val="00EA53A4"/>
    <w:rsid w:val="00EA7888"/>
    <w:rsid w:val="00EB3295"/>
    <w:rsid w:val="00EB4736"/>
    <w:rsid w:val="00EB501D"/>
    <w:rsid w:val="00EB51B7"/>
    <w:rsid w:val="00EB6309"/>
    <w:rsid w:val="00EC0DF3"/>
    <w:rsid w:val="00EC0E60"/>
    <w:rsid w:val="00EC2F1D"/>
    <w:rsid w:val="00EC7C38"/>
    <w:rsid w:val="00ED61D7"/>
    <w:rsid w:val="00ED6859"/>
    <w:rsid w:val="00EE014A"/>
    <w:rsid w:val="00EE0478"/>
    <w:rsid w:val="00EE157D"/>
    <w:rsid w:val="00EE1BEB"/>
    <w:rsid w:val="00EE20A5"/>
    <w:rsid w:val="00EE404F"/>
    <w:rsid w:val="00EE5BDD"/>
    <w:rsid w:val="00EE6A6F"/>
    <w:rsid w:val="00EE6EA5"/>
    <w:rsid w:val="00EF399D"/>
    <w:rsid w:val="00EF444A"/>
    <w:rsid w:val="00EF4932"/>
    <w:rsid w:val="00EF640C"/>
    <w:rsid w:val="00F01B2F"/>
    <w:rsid w:val="00F02828"/>
    <w:rsid w:val="00F02C5A"/>
    <w:rsid w:val="00F05D09"/>
    <w:rsid w:val="00F068E1"/>
    <w:rsid w:val="00F06F07"/>
    <w:rsid w:val="00F07A51"/>
    <w:rsid w:val="00F1409A"/>
    <w:rsid w:val="00F15A5F"/>
    <w:rsid w:val="00F17575"/>
    <w:rsid w:val="00F17EED"/>
    <w:rsid w:val="00F21FBC"/>
    <w:rsid w:val="00F2483D"/>
    <w:rsid w:val="00F255C1"/>
    <w:rsid w:val="00F31145"/>
    <w:rsid w:val="00F316A1"/>
    <w:rsid w:val="00F31A56"/>
    <w:rsid w:val="00F33826"/>
    <w:rsid w:val="00F34CBB"/>
    <w:rsid w:val="00F37140"/>
    <w:rsid w:val="00F37551"/>
    <w:rsid w:val="00F41026"/>
    <w:rsid w:val="00F42B08"/>
    <w:rsid w:val="00F4321A"/>
    <w:rsid w:val="00F43DDC"/>
    <w:rsid w:val="00F44784"/>
    <w:rsid w:val="00F44E22"/>
    <w:rsid w:val="00F45E1D"/>
    <w:rsid w:val="00F46425"/>
    <w:rsid w:val="00F47E4D"/>
    <w:rsid w:val="00F507DD"/>
    <w:rsid w:val="00F5403F"/>
    <w:rsid w:val="00F54E32"/>
    <w:rsid w:val="00F557AC"/>
    <w:rsid w:val="00F56319"/>
    <w:rsid w:val="00F5682C"/>
    <w:rsid w:val="00F61080"/>
    <w:rsid w:val="00F624C3"/>
    <w:rsid w:val="00F62A07"/>
    <w:rsid w:val="00F62F2C"/>
    <w:rsid w:val="00F64311"/>
    <w:rsid w:val="00F65A1E"/>
    <w:rsid w:val="00F66AF4"/>
    <w:rsid w:val="00F66B91"/>
    <w:rsid w:val="00F67EA1"/>
    <w:rsid w:val="00F70A75"/>
    <w:rsid w:val="00F723E1"/>
    <w:rsid w:val="00F74C2D"/>
    <w:rsid w:val="00F77501"/>
    <w:rsid w:val="00F806DB"/>
    <w:rsid w:val="00F81E59"/>
    <w:rsid w:val="00F83DB0"/>
    <w:rsid w:val="00F863F6"/>
    <w:rsid w:val="00F8758F"/>
    <w:rsid w:val="00F93057"/>
    <w:rsid w:val="00F936FB"/>
    <w:rsid w:val="00F94A0B"/>
    <w:rsid w:val="00F97A84"/>
    <w:rsid w:val="00FA0876"/>
    <w:rsid w:val="00FA143C"/>
    <w:rsid w:val="00FA1CB2"/>
    <w:rsid w:val="00FA217C"/>
    <w:rsid w:val="00FB1335"/>
    <w:rsid w:val="00FB1673"/>
    <w:rsid w:val="00FB1A69"/>
    <w:rsid w:val="00FB5C70"/>
    <w:rsid w:val="00FB7341"/>
    <w:rsid w:val="00FB749E"/>
    <w:rsid w:val="00FB7E7B"/>
    <w:rsid w:val="00FC0726"/>
    <w:rsid w:val="00FC107F"/>
    <w:rsid w:val="00FC1884"/>
    <w:rsid w:val="00FC312A"/>
    <w:rsid w:val="00FC380B"/>
    <w:rsid w:val="00FC6471"/>
    <w:rsid w:val="00FD04BA"/>
    <w:rsid w:val="00FD1C35"/>
    <w:rsid w:val="00FD2540"/>
    <w:rsid w:val="00FD2CF1"/>
    <w:rsid w:val="00FD3AAE"/>
    <w:rsid w:val="00FD55A9"/>
    <w:rsid w:val="00FD57DC"/>
    <w:rsid w:val="00FD73BB"/>
    <w:rsid w:val="00FD7C5C"/>
    <w:rsid w:val="00FD7CC7"/>
    <w:rsid w:val="00FE192B"/>
    <w:rsid w:val="00FE1940"/>
    <w:rsid w:val="00FE268A"/>
    <w:rsid w:val="00FE35F2"/>
    <w:rsid w:val="00FE3B53"/>
    <w:rsid w:val="00FE4390"/>
    <w:rsid w:val="00FE4646"/>
    <w:rsid w:val="00FE4ED0"/>
    <w:rsid w:val="00FE6E78"/>
    <w:rsid w:val="00FF01F7"/>
    <w:rsid w:val="00FF39A5"/>
    <w:rsid w:val="00FF3C23"/>
    <w:rsid w:val="00FF5F95"/>
    <w:rsid w:val="00FF67F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5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675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F863F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86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3</Pages>
  <Words>476</Words>
  <Characters>2717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13</cp:revision>
  <cp:lastPrinted>2015-03-04T17:37:00Z</cp:lastPrinted>
  <dcterms:created xsi:type="dcterms:W3CDTF">2014-01-23T05:46:00Z</dcterms:created>
  <dcterms:modified xsi:type="dcterms:W3CDTF">2015-03-04T17:38:00Z</dcterms:modified>
</cp:coreProperties>
</file>