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F" w:rsidRPr="00CC5592" w:rsidRDefault="000C559F" w:rsidP="00422BA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</w:p>
    <w:p w:rsidR="000C559F" w:rsidRPr="00CC5592" w:rsidRDefault="000C559F" w:rsidP="00422BA9">
      <w:pPr>
        <w:pStyle w:val="Title"/>
        <w:rPr>
          <w:b/>
          <w:sz w:val="32"/>
          <w:szCs w:val="32"/>
        </w:rPr>
      </w:pPr>
      <w:r w:rsidRPr="00CC559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CC5592">
        <w:rPr>
          <w:b/>
          <w:sz w:val="32"/>
          <w:szCs w:val="32"/>
        </w:rPr>
        <w:t>ОУ «СОШ х. Ново – Исправненского»</w:t>
      </w:r>
    </w:p>
    <w:p w:rsidR="000C559F" w:rsidRDefault="000C559F" w:rsidP="00422BA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на о</w:t>
      </w:r>
      <w:r w:rsidRPr="00CC5592">
        <w:rPr>
          <w:b/>
          <w:sz w:val="32"/>
          <w:szCs w:val="32"/>
        </w:rPr>
        <w:t>сенних каникулах</w:t>
      </w:r>
    </w:p>
    <w:p w:rsidR="000C559F" w:rsidRPr="00CC5592" w:rsidRDefault="000C559F" w:rsidP="00422BA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с 27 октября – 3 ноября  2014  – 2015</w:t>
      </w:r>
      <w:r w:rsidRPr="00CC5592">
        <w:rPr>
          <w:b/>
          <w:sz w:val="32"/>
          <w:szCs w:val="32"/>
        </w:rPr>
        <w:t xml:space="preserve"> учебного года.</w:t>
      </w:r>
    </w:p>
    <w:p w:rsidR="000C559F" w:rsidRPr="00CC5592" w:rsidRDefault="000C559F" w:rsidP="00422BA9">
      <w:pPr>
        <w:jc w:val="center"/>
        <w:rPr>
          <w:b/>
          <w:sz w:val="32"/>
          <w:szCs w:val="32"/>
        </w:rPr>
      </w:pPr>
    </w:p>
    <w:p w:rsidR="000C559F" w:rsidRDefault="000C559F" w:rsidP="00422BA9">
      <w:pPr>
        <w:jc w:val="center"/>
        <w:rPr>
          <w:sz w:val="4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240"/>
        <w:gridCol w:w="3060"/>
        <w:gridCol w:w="2160"/>
      </w:tblGrid>
      <w:tr w:rsidR="000C559F" w:rsidTr="008A098D">
        <w:tc>
          <w:tcPr>
            <w:tcW w:w="2160" w:type="dxa"/>
            <w:shd w:val="clear" w:color="auto" w:fill="E6E6E6"/>
          </w:tcPr>
          <w:p w:rsidR="000C559F" w:rsidRPr="00CC5592" w:rsidRDefault="000C559F" w:rsidP="008D1182">
            <w:pPr>
              <w:pStyle w:val="Heading1"/>
              <w:rPr>
                <w:b/>
                <w:szCs w:val="32"/>
              </w:rPr>
            </w:pPr>
            <w:r w:rsidRPr="00CC5592">
              <w:rPr>
                <w:b/>
                <w:szCs w:val="32"/>
              </w:rPr>
              <w:t xml:space="preserve">День недели </w:t>
            </w:r>
          </w:p>
          <w:p w:rsidR="000C559F" w:rsidRPr="00CC5592" w:rsidRDefault="000C559F" w:rsidP="008D1182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E6E6E6"/>
          </w:tcPr>
          <w:p w:rsidR="000C559F" w:rsidRPr="00CC5592" w:rsidRDefault="000C559F" w:rsidP="008D1182">
            <w:pPr>
              <w:pStyle w:val="Heading1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Мероприятия </w:t>
            </w:r>
          </w:p>
          <w:p w:rsidR="000C559F" w:rsidRPr="00CC5592" w:rsidRDefault="000C559F" w:rsidP="008D1182">
            <w:pPr>
              <w:pStyle w:val="Heading1"/>
              <w:rPr>
                <w:b/>
                <w:szCs w:val="32"/>
              </w:rPr>
            </w:pPr>
            <w:r w:rsidRPr="00CC5592">
              <w:rPr>
                <w:b/>
                <w:szCs w:val="32"/>
              </w:rPr>
              <w:t xml:space="preserve"> </w:t>
            </w:r>
          </w:p>
        </w:tc>
        <w:tc>
          <w:tcPr>
            <w:tcW w:w="3060" w:type="dxa"/>
            <w:shd w:val="clear" w:color="auto" w:fill="E6E6E6"/>
          </w:tcPr>
          <w:p w:rsidR="000C559F" w:rsidRPr="00CC5592" w:rsidRDefault="000C559F" w:rsidP="008D1182">
            <w:pPr>
              <w:pStyle w:val="Heading1"/>
              <w:rPr>
                <w:b/>
                <w:szCs w:val="32"/>
              </w:rPr>
            </w:pPr>
            <w:r w:rsidRPr="00CC5592">
              <w:rPr>
                <w:b/>
                <w:szCs w:val="32"/>
              </w:rPr>
              <w:t>Ф.И.О.</w:t>
            </w:r>
          </w:p>
          <w:p w:rsidR="000C559F" w:rsidRPr="00CC5592" w:rsidRDefault="000C559F" w:rsidP="008D1182">
            <w:pPr>
              <w:jc w:val="center"/>
              <w:rPr>
                <w:b/>
                <w:sz w:val="32"/>
                <w:szCs w:val="32"/>
              </w:rPr>
            </w:pPr>
            <w:r w:rsidRPr="00CC5592">
              <w:rPr>
                <w:b/>
                <w:sz w:val="32"/>
                <w:szCs w:val="32"/>
              </w:rPr>
              <w:t>руководителя</w:t>
            </w:r>
          </w:p>
        </w:tc>
        <w:tc>
          <w:tcPr>
            <w:tcW w:w="2160" w:type="dxa"/>
            <w:shd w:val="clear" w:color="auto" w:fill="E6E6E6"/>
          </w:tcPr>
          <w:p w:rsidR="000C559F" w:rsidRPr="00CC5592" w:rsidRDefault="000C559F" w:rsidP="008D1182">
            <w:pPr>
              <w:pStyle w:val="Heading1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Время работы </w:t>
            </w:r>
          </w:p>
        </w:tc>
      </w:tr>
      <w:tr w:rsidR="000C559F" w:rsidTr="008A098D">
        <w:tc>
          <w:tcPr>
            <w:tcW w:w="2160" w:type="dxa"/>
            <w:shd w:val="clear" w:color="auto" w:fill="E6E6E6"/>
          </w:tcPr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 w:rsidRPr="00A819AA">
              <w:rPr>
                <w:b/>
                <w:sz w:val="28"/>
                <w:szCs w:val="28"/>
              </w:rPr>
              <w:t>Понедельник</w:t>
            </w:r>
          </w:p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</w:p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27.10  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0C559F" w:rsidRPr="008A098D" w:rsidRDefault="000C559F" w:rsidP="008A098D">
            <w:pPr>
              <w:jc w:val="center"/>
              <w:rPr>
                <w:b/>
                <w:color w:val="800000"/>
                <w:sz w:val="28"/>
              </w:rPr>
            </w:pPr>
            <w:r w:rsidRPr="008A098D">
              <w:rPr>
                <w:b/>
                <w:color w:val="800000"/>
                <w:sz w:val="28"/>
              </w:rPr>
              <w:t>Районное</w:t>
            </w:r>
          </w:p>
          <w:p w:rsidR="000C559F" w:rsidRPr="008A098D" w:rsidRDefault="000C559F" w:rsidP="008A098D">
            <w:pPr>
              <w:jc w:val="center"/>
              <w:rPr>
                <w:b/>
                <w:color w:val="800000"/>
                <w:sz w:val="28"/>
              </w:rPr>
            </w:pPr>
            <w:r w:rsidRPr="008A098D">
              <w:rPr>
                <w:b/>
                <w:color w:val="800000"/>
                <w:sz w:val="28"/>
              </w:rPr>
              <w:t>методическое объединение.</w:t>
            </w:r>
          </w:p>
          <w:p w:rsidR="000C559F" w:rsidRPr="008A098D" w:rsidRDefault="000C559F" w:rsidP="008A098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Зеленчукская.</w:t>
            </w:r>
          </w:p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D1182">
            <w:pPr>
              <w:rPr>
                <w:sz w:val="28"/>
                <w:szCs w:val="28"/>
              </w:rPr>
            </w:pPr>
          </w:p>
          <w:p w:rsidR="000C559F" w:rsidRPr="00CC5592" w:rsidRDefault="000C559F" w:rsidP="008D118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559F" w:rsidRDefault="000C559F" w:rsidP="00422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  <w:p w:rsidR="000C559F" w:rsidRPr="00CC5592" w:rsidRDefault="000C559F" w:rsidP="008D1182">
            <w:pPr>
              <w:rPr>
                <w:sz w:val="28"/>
                <w:szCs w:val="28"/>
              </w:rPr>
            </w:pPr>
          </w:p>
        </w:tc>
      </w:tr>
      <w:tr w:rsidR="000C559F" w:rsidTr="008A098D">
        <w:trPr>
          <w:trHeight w:val="1405"/>
        </w:trPr>
        <w:tc>
          <w:tcPr>
            <w:tcW w:w="2160" w:type="dxa"/>
            <w:shd w:val="clear" w:color="auto" w:fill="E6E6E6"/>
          </w:tcPr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 w:rsidRPr="00A819AA">
              <w:rPr>
                <w:b/>
                <w:sz w:val="28"/>
                <w:szCs w:val="28"/>
              </w:rPr>
              <w:t xml:space="preserve">Вторник </w:t>
            </w:r>
          </w:p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3240" w:type="dxa"/>
          </w:tcPr>
          <w:p w:rsidR="000C559F" w:rsidRPr="000F7E1B" w:rsidRDefault="000C559F" w:rsidP="008A098D">
            <w:pPr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0F7E1B">
              <w:rPr>
                <w:sz w:val="32"/>
                <w:szCs w:val="32"/>
              </w:rPr>
              <w:t>Сдача отчетов.</w:t>
            </w:r>
          </w:p>
          <w:p w:rsidR="000C559F" w:rsidRDefault="000C559F" w:rsidP="008D1182">
            <w:pPr>
              <w:jc w:val="center"/>
              <w:rPr>
                <w:b/>
                <w:sz w:val="28"/>
              </w:rPr>
            </w:pPr>
          </w:p>
          <w:p w:rsidR="000C559F" w:rsidRPr="00422BA9" w:rsidRDefault="000C559F" w:rsidP="008D1182">
            <w:pPr>
              <w:jc w:val="center"/>
              <w:rPr>
                <w:sz w:val="28"/>
              </w:rPr>
            </w:pPr>
            <w:r w:rsidRPr="00422BA9">
              <w:rPr>
                <w:sz w:val="28"/>
              </w:rPr>
              <w:t>Работа кружка «Юннат».</w:t>
            </w:r>
          </w:p>
        </w:tc>
        <w:tc>
          <w:tcPr>
            <w:tcW w:w="3060" w:type="dxa"/>
          </w:tcPr>
          <w:p w:rsidR="000C559F" w:rsidRDefault="000C559F" w:rsidP="008A0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</w:t>
            </w: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Pr="00CC5592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Даудова Ф.Х.</w:t>
            </w:r>
          </w:p>
        </w:tc>
        <w:tc>
          <w:tcPr>
            <w:tcW w:w="2160" w:type="dxa"/>
          </w:tcPr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Pr="00CC5592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</w:tr>
      <w:tr w:rsidR="000C559F" w:rsidTr="008A098D">
        <w:tc>
          <w:tcPr>
            <w:tcW w:w="2160" w:type="dxa"/>
            <w:shd w:val="clear" w:color="auto" w:fill="E6E6E6"/>
          </w:tcPr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19AA">
              <w:rPr>
                <w:b/>
                <w:sz w:val="28"/>
                <w:szCs w:val="28"/>
              </w:rPr>
              <w:t xml:space="preserve">  Среда </w:t>
            </w:r>
          </w:p>
          <w:p w:rsidR="000C559F" w:rsidRDefault="000C559F" w:rsidP="008D1182">
            <w:pPr>
              <w:jc w:val="center"/>
              <w:rPr>
                <w:b/>
                <w:sz w:val="28"/>
                <w:szCs w:val="28"/>
              </w:rPr>
            </w:pP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0C559F" w:rsidRPr="008A098D" w:rsidRDefault="000C559F" w:rsidP="00422BA9">
            <w:pPr>
              <w:numPr>
                <w:ilvl w:val="0"/>
                <w:numId w:val="1"/>
              </w:numPr>
              <w:rPr>
                <w:b/>
                <w:color w:val="800000"/>
                <w:sz w:val="32"/>
                <w:szCs w:val="32"/>
              </w:rPr>
            </w:pPr>
            <w:r w:rsidRPr="008A098D">
              <w:rPr>
                <w:b/>
                <w:color w:val="800000"/>
                <w:sz w:val="32"/>
                <w:szCs w:val="32"/>
              </w:rPr>
              <w:t>Педсовет.</w:t>
            </w:r>
          </w:p>
          <w:p w:rsidR="000C559F" w:rsidRPr="008A098D" w:rsidRDefault="000C559F" w:rsidP="00422BA9">
            <w:pPr>
              <w:numPr>
                <w:ilvl w:val="0"/>
                <w:numId w:val="1"/>
              </w:numPr>
              <w:rPr>
                <w:color w:val="800000"/>
                <w:sz w:val="32"/>
                <w:szCs w:val="32"/>
              </w:rPr>
            </w:pPr>
            <w:r w:rsidRPr="008A098D">
              <w:rPr>
                <w:color w:val="800000"/>
                <w:sz w:val="32"/>
                <w:szCs w:val="32"/>
              </w:rPr>
              <w:t>Работа МО.</w:t>
            </w:r>
          </w:p>
          <w:p w:rsidR="000C559F" w:rsidRPr="008A098D" w:rsidRDefault="000C559F" w:rsidP="00422BA9">
            <w:pPr>
              <w:numPr>
                <w:ilvl w:val="0"/>
                <w:numId w:val="1"/>
              </w:numPr>
              <w:rPr>
                <w:color w:val="800000"/>
                <w:sz w:val="32"/>
                <w:szCs w:val="32"/>
              </w:rPr>
            </w:pPr>
            <w:r w:rsidRPr="008A098D">
              <w:rPr>
                <w:color w:val="800000"/>
                <w:sz w:val="32"/>
                <w:szCs w:val="32"/>
              </w:rPr>
              <w:t>Заседание СП.</w:t>
            </w:r>
          </w:p>
          <w:p w:rsidR="000C559F" w:rsidRPr="00A819AA" w:rsidRDefault="000C559F" w:rsidP="008D1182"/>
        </w:tc>
        <w:tc>
          <w:tcPr>
            <w:tcW w:w="3060" w:type="dxa"/>
          </w:tcPr>
          <w:p w:rsidR="000C559F" w:rsidRPr="000F7E1B" w:rsidRDefault="000C559F" w:rsidP="008D1182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F7E1B">
              <w:rPr>
                <w:rFonts w:ascii="Times New Roman" w:hAnsi="Times New Roman" w:cs="Times New Roman"/>
                <w:b w:val="0"/>
                <w:i w:val="0"/>
              </w:rPr>
              <w:t>Администрация школы.</w:t>
            </w:r>
          </w:p>
          <w:p w:rsidR="000C559F" w:rsidRPr="000F7E1B" w:rsidRDefault="000C559F" w:rsidP="008D1182"/>
        </w:tc>
        <w:tc>
          <w:tcPr>
            <w:tcW w:w="2160" w:type="dxa"/>
          </w:tcPr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Pr="00CC5592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559F" w:rsidTr="008A098D">
        <w:tc>
          <w:tcPr>
            <w:tcW w:w="2160" w:type="dxa"/>
            <w:shd w:val="clear" w:color="auto" w:fill="E6E6E6"/>
          </w:tcPr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 w:rsidRPr="00A819AA">
              <w:rPr>
                <w:b/>
                <w:sz w:val="28"/>
                <w:szCs w:val="28"/>
              </w:rPr>
              <w:t xml:space="preserve">Четверг  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30.10</w:t>
            </w:r>
          </w:p>
        </w:tc>
        <w:tc>
          <w:tcPr>
            <w:tcW w:w="3240" w:type="dxa"/>
          </w:tcPr>
          <w:p w:rsidR="000C559F" w:rsidRDefault="000C559F" w:rsidP="008D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кружков:</w:t>
            </w:r>
          </w:p>
          <w:p w:rsidR="000C559F" w:rsidRDefault="000C559F" w:rsidP="008D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«Театральная студия «Петрушка».</w:t>
            </w:r>
          </w:p>
          <w:p w:rsidR="000C559F" w:rsidRPr="00CC5592" w:rsidRDefault="000C559F" w:rsidP="00422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«Сделай сам».</w:t>
            </w:r>
          </w:p>
        </w:tc>
        <w:tc>
          <w:tcPr>
            <w:tcW w:w="3060" w:type="dxa"/>
          </w:tcPr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Гудковская О.Д.</w:t>
            </w:r>
          </w:p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</w:p>
          <w:p w:rsidR="000C559F" w:rsidRPr="00CC5592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А.Н.</w:t>
            </w:r>
          </w:p>
        </w:tc>
        <w:tc>
          <w:tcPr>
            <w:tcW w:w="2160" w:type="dxa"/>
          </w:tcPr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– 12.00 </w:t>
            </w:r>
          </w:p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Pr="00CC5592" w:rsidRDefault="000C559F" w:rsidP="008D1182">
            <w:pPr>
              <w:jc w:val="center"/>
              <w:rPr>
                <w:sz w:val="28"/>
                <w:szCs w:val="28"/>
              </w:rPr>
            </w:pPr>
          </w:p>
        </w:tc>
      </w:tr>
      <w:tr w:rsidR="000C559F" w:rsidTr="008A098D">
        <w:tc>
          <w:tcPr>
            <w:tcW w:w="2160" w:type="dxa"/>
            <w:shd w:val="clear" w:color="auto" w:fill="E6E6E6"/>
          </w:tcPr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 w:rsidRPr="00A819AA">
              <w:rPr>
                <w:b/>
                <w:sz w:val="28"/>
                <w:szCs w:val="28"/>
              </w:rPr>
              <w:t xml:space="preserve">Пятница 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C559F" w:rsidRPr="00A819AA" w:rsidRDefault="000C559F" w:rsidP="008D1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31.10 </w:t>
            </w:r>
          </w:p>
        </w:tc>
        <w:tc>
          <w:tcPr>
            <w:tcW w:w="3240" w:type="dxa"/>
          </w:tcPr>
          <w:p w:rsidR="000C559F" w:rsidRDefault="000C559F" w:rsidP="008D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кружков: </w:t>
            </w:r>
          </w:p>
          <w:p w:rsidR="000C559F" w:rsidRDefault="000C559F" w:rsidP="008D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-«Умелые ручки».</w:t>
            </w:r>
          </w:p>
          <w:p w:rsidR="000C559F" w:rsidRPr="00CC5592" w:rsidRDefault="000C559F" w:rsidP="008D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-«Техническое творчество».</w:t>
            </w:r>
          </w:p>
        </w:tc>
        <w:tc>
          <w:tcPr>
            <w:tcW w:w="3060" w:type="dxa"/>
          </w:tcPr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</w:p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Луцкова Ю.А.</w:t>
            </w:r>
          </w:p>
          <w:p w:rsidR="000C559F" w:rsidRDefault="000C559F" w:rsidP="008A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А.Н.</w:t>
            </w:r>
          </w:p>
          <w:p w:rsidR="000C559F" w:rsidRPr="00675CA6" w:rsidRDefault="000C559F" w:rsidP="008A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559F" w:rsidRDefault="000C559F" w:rsidP="008D1182">
            <w:pPr>
              <w:jc w:val="center"/>
              <w:rPr>
                <w:sz w:val="28"/>
                <w:szCs w:val="28"/>
              </w:rPr>
            </w:pPr>
          </w:p>
          <w:p w:rsidR="000C559F" w:rsidRPr="00104C2C" w:rsidRDefault="000C559F" w:rsidP="008D1182">
            <w:pPr>
              <w:jc w:val="center"/>
              <w:rPr>
                <w:sz w:val="28"/>
                <w:szCs w:val="28"/>
              </w:rPr>
            </w:pPr>
            <w:r w:rsidRPr="00104C2C">
              <w:rPr>
                <w:sz w:val="28"/>
                <w:szCs w:val="28"/>
              </w:rPr>
              <w:t>10.00 – 11.00</w:t>
            </w:r>
          </w:p>
          <w:p w:rsidR="000C559F" w:rsidRPr="00104C2C" w:rsidRDefault="000C559F" w:rsidP="00422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</w:t>
            </w:r>
            <w:r w:rsidRPr="00104C2C">
              <w:rPr>
                <w:sz w:val="28"/>
                <w:szCs w:val="28"/>
              </w:rPr>
              <w:t>.00</w:t>
            </w:r>
          </w:p>
          <w:p w:rsidR="000C559F" w:rsidRPr="00104C2C" w:rsidRDefault="000C559F" w:rsidP="008D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559F" w:rsidRDefault="000C559F" w:rsidP="008D1182"/>
          <w:p w:rsidR="000C559F" w:rsidRPr="00CC5592" w:rsidRDefault="000C559F" w:rsidP="008D1182"/>
        </w:tc>
      </w:tr>
    </w:tbl>
    <w:p w:rsidR="000C559F" w:rsidRDefault="000C559F" w:rsidP="00422BA9">
      <w:pPr>
        <w:rPr>
          <w:sz w:val="40"/>
        </w:rPr>
      </w:pPr>
    </w:p>
    <w:p w:rsidR="000C559F" w:rsidRDefault="000C559F" w:rsidP="00422BA9">
      <w:pPr>
        <w:jc w:val="center"/>
        <w:rPr>
          <w:b/>
          <w:sz w:val="28"/>
          <w:szCs w:val="28"/>
        </w:rPr>
      </w:pPr>
    </w:p>
    <w:p w:rsidR="000C559F" w:rsidRPr="00675CA6" w:rsidRDefault="000C559F" w:rsidP="00422BA9">
      <w:pPr>
        <w:jc w:val="center"/>
        <w:rPr>
          <w:b/>
          <w:sz w:val="28"/>
          <w:szCs w:val="28"/>
        </w:rPr>
      </w:pPr>
      <w:r w:rsidRPr="00675CA6">
        <w:rPr>
          <w:b/>
          <w:sz w:val="28"/>
          <w:szCs w:val="28"/>
        </w:rPr>
        <w:t>Директор школы: _____________ /С.А.Мельник/</w:t>
      </w:r>
    </w:p>
    <w:p w:rsidR="000C559F" w:rsidRPr="00675CA6" w:rsidRDefault="000C559F" w:rsidP="00422BA9">
      <w:pPr>
        <w:pStyle w:val="Title"/>
        <w:rPr>
          <w:b/>
          <w:sz w:val="28"/>
          <w:szCs w:val="28"/>
        </w:rPr>
      </w:pPr>
    </w:p>
    <w:p w:rsidR="000C559F" w:rsidRDefault="000C559F" w:rsidP="00422BA9">
      <w:pPr>
        <w:pStyle w:val="Title"/>
        <w:rPr>
          <w:sz w:val="40"/>
        </w:rPr>
      </w:pPr>
    </w:p>
    <w:p w:rsidR="000C559F" w:rsidRDefault="000C559F" w:rsidP="00422BA9">
      <w:pPr>
        <w:pStyle w:val="Title"/>
        <w:rPr>
          <w:sz w:val="40"/>
        </w:rPr>
      </w:pPr>
    </w:p>
    <w:p w:rsidR="000C559F" w:rsidRDefault="000C559F" w:rsidP="00422BA9"/>
    <w:p w:rsidR="000C559F" w:rsidRDefault="000C559F"/>
    <w:sectPr w:rsidR="000C559F" w:rsidSect="00BD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93"/>
    <w:multiLevelType w:val="hybridMultilevel"/>
    <w:tmpl w:val="232A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C7342"/>
    <w:multiLevelType w:val="hybridMultilevel"/>
    <w:tmpl w:val="FB4C1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06177"/>
    <w:multiLevelType w:val="hybridMultilevel"/>
    <w:tmpl w:val="A1166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A9"/>
    <w:rsid w:val="00000584"/>
    <w:rsid w:val="0000116D"/>
    <w:rsid w:val="000012AB"/>
    <w:rsid w:val="0000297A"/>
    <w:rsid w:val="00003CAC"/>
    <w:rsid w:val="00004F30"/>
    <w:rsid w:val="00005DFC"/>
    <w:rsid w:val="000071D0"/>
    <w:rsid w:val="000077DF"/>
    <w:rsid w:val="00007E13"/>
    <w:rsid w:val="00011E30"/>
    <w:rsid w:val="000125E8"/>
    <w:rsid w:val="00012AFE"/>
    <w:rsid w:val="00012C6A"/>
    <w:rsid w:val="00013143"/>
    <w:rsid w:val="00013B65"/>
    <w:rsid w:val="00014869"/>
    <w:rsid w:val="00014EE7"/>
    <w:rsid w:val="00015452"/>
    <w:rsid w:val="000165CF"/>
    <w:rsid w:val="00016BE1"/>
    <w:rsid w:val="000177AA"/>
    <w:rsid w:val="000204AE"/>
    <w:rsid w:val="00020875"/>
    <w:rsid w:val="00021BA2"/>
    <w:rsid w:val="00022105"/>
    <w:rsid w:val="0002256A"/>
    <w:rsid w:val="000226EE"/>
    <w:rsid w:val="000228BE"/>
    <w:rsid w:val="00022CAB"/>
    <w:rsid w:val="00023179"/>
    <w:rsid w:val="000232A1"/>
    <w:rsid w:val="00023DFD"/>
    <w:rsid w:val="00023E73"/>
    <w:rsid w:val="000243B2"/>
    <w:rsid w:val="00024779"/>
    <w:rsid w:val="000248A6"/>
    <w:rsid w:val="00024AA3"/>
    <w:rsid w:val="00024DF4"/>
    <w:rsid w:val="00024E76"/>
    <w:rsid w:val="00025C07"/>
    <w:rsid w:val="00025F18"/>
    <w:rsid w:val="00026112"/>
    <w:rsid w:val="00026D29"/>
    <w:rsid w:val="000272ED"/>
    <w:rsid w:val="0002747C"/>
    <w:rsid w:val="00030211"/>
    <w:rsid w:val="00030C0C"/>
    <w:rsid w:val="00030FA9"/>
    <w:rsid w:val="00031012"/>
    <w:rsid w:val="00032133"/>
    <w:rsid w:val="000329EB"/>
    <w:rsid w:val="00033D82"/>
    <w:rsid w:val="0003581B"/>
    <w:rsid w:val="00035E68"/>
    <w:rsid w:val="00036B99"/>
    <w:rsid w:val="00036D39"/>
    <w:rsid w:val="00037EAB"/>
    <w:rsid w:val="0004005C"/>
    <w:rsid w:val="000401E1"/>
    <w:rsid w:val="00041211"/>
    <w:rsid w:val="00041E69"/>
    <w:rsid w:val="000423EA"/>
    <w:rsid w:val="000428FC"/>
    <w:rsid w:val="00042C71"/>
    <w:rsid w:val="00042F30"/>
    <w:rsid w:val="00043607"/>
    <w:rsid w:val="00043A14"/>
    <w:rsid w:val="00044DED"/>
    <w:rsid w:val="00044E13"/>
    <w:rsid w:val="00045240"/>
    <w:rsid w:val="0004566B"/>
    <w:rsid w:val="00045958"/>
    <w:rsid w:val="00045BB8"/>
    <w:rsid w:val="00046209"/>
    <w:rsid w:val="0004660D"/>
    <w:rsid w:val="0004768D"/>
    <w:rsid w:val="00050C3D"/>
    <w:rsid w:val="000524BE"/>
    <w:rsid w:val="000527D8"/>
    <w:rsid w:val="0005378D"/>
    <w:rsid w:val="00054BD1"/>
    <w:rsid w:val="00055163"/>
    <w:rsid w:val="000554D2"/>
    <w:rsid w:val="00055788"/>
    <w:rsid w:val="00055BB5"/>
    <w:rsid w:val="0005617E"/>
    <w:rsid w:val="00056F09"/>
    <w:rsid w:val="000571D2"/>
    <w:rsid w:val="00060688"/>
    <w:rsid w:val="000609E4"/>
    <w:rsid w:val="00060C5F"/>
    <w:rsid w:val="00062ACA"/>
    <w:rsid w:val="00064E72"/>
    <w:rsid w:val="00067728"/>
    <w:rsid w:val="0007018F"/>
    <w:rsid w:val="00070D22"/>
    <w:rsid w:val="00070D6B"/>
    <w:rsid w:val="00070EAA"/>
    <w:rsid w:val="0007100E"/>
    <w:rsid w:val="00071175"/>
    <w:rsid w:val="00071486"/>
    <w:rsid w:val="0007262F"/>
    <w:rsid w:val="00072F00"/>
    <w:rsid w:val="00073ABA"/>
    <w:rsid w:val="00073E89"/>
    <w:rsid w:val="000744E2"/>
    <w:rsid w:val="000746CE"/>
    <w:rsid w:val="00074B00"/>
    <w:rsid w:val="00074DB2"/>
    <w:rsid w:val="000757DC"/>
    <w:rsid w:val="0007583E"/>
    <w:rsid w:val="000766D0"/>
    <w:rsid w:val="000802E8"/>
    <w:rsid w:val="00080B90"/>
    <w:rsid w:val="00080EEE"/>
    <w:rsid w:val="00081397"/>
    <w:rsid w:val="00081B49"/>
    <w:rsid w:val="000822EA"/>
    <w:rsid w:val="00082B0B"/>
    <w:rsid w:val="00085AD1"/>
    <w:rsid w:val="0008630B"/>
    <w:rsid w:val="00090522"/>
    <w:rsid w:val="000905FB"/>
    <w:rsid w:val="000914F7"/>
    <w:rsid w:val="00091583"/>
    <w:rsid w:val="000916B8"/>
    <w:rsid w:val="00091E0F"/>
    <w:rsid w:val="00092C4D"/>
    <w:rsid w:val="00093D3F"/>
    <w:rsid w:val="000941C9"/>
    <w:rsid w:val="000943A2"/>
    <w:rsid w:val="000944B7"/>
    <w:rsid w:val="00095A03"/>
    <w:rsid w:val="0009609D"/>
    <w:rsid w:val="000964ED"/>
    <w:rsid w:val="00096B6D"/>
    <w:rsid w:val="0009776A"/>
    <w:rsid w:val="000979D8"/>
    <w:rsid w:val="000A0051"/>
    <w:rsid w:val="000A17FB"/>
    <w:rsid w:val="000A19C6"/>
    <w:rsid w:val="000A1A36"/>
    <w:rsid w:val="000A1AF7"/>
    <w:rsid w:val="000A23BF"/>
    <w:rsid w:val="000A2706"/>
    <w:rsid w:val="000A31A2"/>
    <w:rsid w:val="000A3855"/>
    <w:rsid w:val="000A411D"/>
    <w:rsid w:val="000A415D"/>
    <w:rsid w:val="000A48B1"/>
    <w:rsid w:val="000A6A76"/>
    <w:rsid w:val="000B0429"/>
    <w:rsid w:val="000B07AF"/>
    <w:rsid w:val="000B0886"/>
    <w:rsid w:val="000B0AD4"/>
    <w:rsid w:val="000B10DB"/>
    <w:rsid w:val="000B18C4"/>
    <w:rsid w:val="000B1DB3"/>
    <w:rsid w:val="000B1F6C"/>
    <w:rsid w:val="000B1FE3"/>
    <w:rsid w:val="000B22AB"/>
    <w:rsid w:val="000B2ADC"/>
    <w:rsid w:val="000B363A"/>
    <w:rsid w:val="000B59A3"/>
    <w:rsid w:val="000B5A50"/>
    <w:rsid w:val="000B7836"/>
    <w:rsid w:val="000C0159"/>
    <w:rsid w:val="000C01D5"/>
    <w:rsid w:val="000C0B91"/>
    <w:rsid w:val="000C1EBF"/>
    <w:rsid w:val="000C331F"/>
    <w:rsid w:val="000C52DB"/>
    <w:rsid w:val="000C559F"/>
    <w:rsid w:val="000C5926"/>
    <w:rsid w:val="000C5994"/>
    <w:rsid w:val="000C672A"/>
    <w:rsid w:val="000C7057"/>
    <w:rsid w:val="000C7C02"/>
    <w:rsid w:val="000D0A02"/>
    <w:rsid w:val="000D0DAA"/>
    <w:rsid w:val="000D13B8"/>
    <w:rsid w:val="000D13F8"/>
    <w:rsid w:val="000D176F"/>
    <w:rsid w:val="000D3682"/>
    <w:rsid w:val="000D3C11"/>
    <w:rsid w:val="000D3C84"/>
    <w:rsid w:val="000D5764"/>
    <w:rsid w:val="000D5E53"/>
    <w:rsid w:val="000D7857"/>
    <w:rsid w:val="000D7957"/>
    <w:rsid w:val="000D7D06"/>
    <w:rsid w:val="000D7D2E"/>
    <w:rsid w:val="000E10FB"/>
    <w:rsid w:val="000E202A"/>
    <w:rsid w:val="000E3D76"/>
    <w:rsid w:val="000E5965"/>
    <w:rsid w:val="000E5B8E"/>
    <w:rsid w:val="000E5BAD"/>
    <w:rsid w:val="000E68DA"/>
    <w:rsid w:val="000E7D70"/>
    <w:rsid w:val="000E7DC8"/>
    <w:rsid w:val="000F0892"/>
    <w:rsid w:val="000F0EEB"/>
    <w:rsid w:val="000F367A"/>
    <w:rsid w:val="000F36BA"/>
    <w:rsid w:val="000F4203"/>
    <w:rsid w:val="000F4244"/>
    <w:rsid w:val="000F4F98"/>
    <w:rsid w:val="000F4FFF"/>
    <w:rsid w:val="000F5891"/>
    <w:rsid w:val="000F67CF"/>
    <w:rsid w:val="000F7061"/>
    <w:rsid w:val="000F7E1B"/>
    <w:rsid w:val="00101213"/>
    <w:rsid w:val="0010143C"/>
    <w:rsid w:val="00101BB3"/>
    <w:rsid w:val="001026E5"/>
    <w:rsid w:val="00103352"/>
    <w:rsid w:val="0010359A"/>
    <w:rsid w:val="001038A3"/>
    <w:rsid w:val="00104C2C"/>
    <w:rsid w:val="00104FAD"/>
    <w:rsid w:val="00105207"/>
    <w:rsid w:val="001059E3"/>
    <w:rsid w:val="00107398"/>
    <w:rsid w:val="00110186"/>
    <w:rsid w:val="0011095A"/>
    <w:rsid w:val="00110CCC"/>
    <w:rsid w:val="00111557"/>
    <w:rsid w:val="00112180"/>
    <w:rsid w:val="0011251E"/>
    <w:rsid w:val="00112F6D"/>
    <w:rsid w:val="00114513"/>
    <w:rsid w:val="0011560A"/>
    <w:rsid w:val="0011621B"/>
    <w:rsid w:val="00116C99"/>
    <w:rsid w:val="00116CAF"/>
    <w:rsid w:val="001209E8"/>
    <w:rsid w:val="00121A3B"/>
    <w:rsid w:val="001220E1"/>
    <w:rsid w:val="001227BF"/>
    <w:rsid w:val="00122C7F"/>
    <w:rsid w:val="00123542"/>
    <w:rsid w:val="00124470"/>
    <w:rsid w:val="001246F1"/>
    <w:rsid w:val="00124BFF"/>
    <w:rsid w:val="0012601B"/>
    <w:rsid w:val="00126325"/>
    <w:rsid w:val="00126740"/>
    <w:rsid w:val="00126FB8"/>
    <w:rsid w:val="001278F9"/>
    <w:rsid w:val="001305AD"/>
    <w:rsid w:val="00131643"/>
    <w:rsid w:val="0013260D"/>
    <w:rsid w:val="00132B79"/>
    <w:rsid w:val="00133E05"/>
    <w:rsid w:val="001347CA"/>
    <w:rsid w:val="00135041"/>
    <w:rsid w:val="001353EA"/>
    <w:rsid w:val="0013601E"/>
    <w:rsid w:val="0013660A"/>
    <w:rsid w:val="00136D35"/>
    <w:rsid w:val="00136D53"/>
    <w:rsid w:val="0013733B"/>
    <w:rsid w:val="00137A86"/>
    <w:rsid w:val="00137C41"/>
    <w:rsid w:val="00141491"/>
    <w:rsid w:val="00142560"/>
    <w:rsid w:val="00142571"/>
    <w:rsid w:val="00142CB6"/>
    <w:rsid w:val="00143870"/>
    <w:rsid w:val="00143BBC"/>
    <w:rsid w:val="00143DC0"/>
    <w:rsid w:val="00147481"/>
    <w:rsid w:val="0014770A"/>
    <w:rsid w:val="00150623"/>
    <w:rsid w:val="00151005"/>
    <w:rsid w:val="001538D3"/>
    <w:rsid w:val="00153AAB"/>
    <w:rsid w:val="00155E97"/>
    <w:rsid w:val="001567AA"/>
    <w:rsid w:val="00156E76"/>
    <w:rsid w:val="00157EFF"/>
    <w:rsid w:val="00160525"/>
    <w:rsid w:val="00160F9B"/>
    <w:rsid w:val="00161E03"/>
    <w:rsid w:val="001622FE"/>
    <w:rsid w:val="00163A2B"/>
    <w:rsid w:val="00163B47"/>
    <w:rsid w:val="0016568F"/>
    <w:rsid w:val="001664EF"/>
    <w:rsid w:val="001701E3"/>
    <w:rsid w:val="00170841"/>
    <w:rsid w:val="001709F6"/>
    <w:rsid w:val="00170EC2"/>
    <w:rsid w:val="00171559"/>
    <w:rsid w:val="0017200A"/>
    <w:rsid w:val="00172272"/>
    <w:rsid w:val="00172A08"/>
    <w:rsid w:val="00173AB2"/>
    <w:rsid w:val="00174566"/>
    <w:rsid w:val="00174696"/>
    <w:rsid w:val="00174F6D"/>
    <w:rsid w:val="001753DA"/>
    <w:rsid w:val="00176915"/>
    <w:rsid w:val="00176F91"/>
    <w:rsid w:val="0017760A"/>
    <w:rsid w:val="0017772B"/>
    <w:rsid w:val="00180368"/>
    <w:rsid w:val="00180C1B"/>
    <w:rsid w:val="00180DA3"/>
    <w:rsid w:val="0018194A"/>
    <w:rsid w:val="00181CE9"/>
    <w:rsid w:val="00181F66"/>
    <w:rsid w:val="00182EFF"/>
    <w:rsid w:val="0018341A"/>
    <w:rsid w:val="001840ED"/>
    <w:rsid w:val="00184894"/>
    <w:rsid w:val="001849F4"/>
    <w:rsid w:val="00184A52"/>
    <w:rsid w:val="00185536"/>
    <w:rsid w:val="00185DAA"/>
    <w:rsid w:val="00185EF7"/>
    <w:rsid w:val="00185F2B"/>
    <w:rsid w:val="001867D7"/>
    <w:rsid w:val="00187525"/>
    <w:rsid w:val="00187553"/>
    <w:rsid w:val="0019135B"/>
    <w:rsid w:val="00191A65"/>
    <w:rsid w:val="00191B32"/>
    <w:rsid w:val="00191CD0"/>
    <w:rsid w:val="001928CD"/>
    <w:rsid w:val="0019346F"/>
    <w:rsid w:val="00193CE0"/>
    <w:rsid w:val="00194C1B"/>
    <w:rsid w:val="0019518E"/>
    <w:rsid w:val="00195F2F"/>
    <w:rsid w:val="00196EF4"/>
    <w:rsid w:val="00197166"/>
    <w:rsid w:val="001977E8"/>
    <w:rsid w:val="00197F08"/>
    <w:rsid w:val="001A06D1"/>
    <w:rsid w:val="001A0F5C"/>
    <w:rsid w:val="001A1807"/>
    <w:rsid w:val="001A2009"/>
    <w:rsid w:val="001A2138"/>
    <w:rsid w:val="001A324A"/>
    <w:rsid w:val="001A5551"/>
    <w:rsid w:val="001A5748"/>
    <w:rsid w:val="001A68F2"/>
    <w:rsid w:val="001B02D6"/>
    <w:rsid w:val="001B1029"/>
    <w:rsid w:val="001B160E"/>
    <w:rsid w:val="001B1B42"/>
    <w:rsid w:val="001B1F15"/>
    <w:rsid w:val="001B279E"/>
    <w:rsid w:val="001B2B70"/>
    <w:rsid w:val="001B359B"/>
    <w:rsid w:val="001B381B"/>
    <w:rsid w:val="001B4D42"/>
    <w:rsid w:val="001B5F03"/>
    <w:rsid w:val="001B6AE9"/>
    <w:rsid w:val="001B6EDA"/>
    <w:rsid w:val="001B7237"/>
    <w:rsid w:val="001B7C92"/>
    <w:rsid w:val="001C005E"/>
    <w:rsid w:val="001C0C28"/>
    <w:rsid w:val="001C160D"/>
    <w:rsid w:val="001C20B6"/>
    <w:rsid w:val="001C637F"/>
    <w:rsid w:val="001D06C7"/>
    <w:rsid w:val="001D1084"/>
    <w:rsid w:val="001D1210"/>
    <w:rsid w:val="001D186A"/>
    <w:rsid w:val="001D2D5C"/>
    <w:rsid w:val="001D45CA"/>
    <w:rsid w:val="001D4615"/>
    <w:rsid w:val="001D47D0"/>
    <w:rsid w:val="001D4C6D"/>
    <w:rsid w:val="001D6686"/>
    <w:rsid w:val="001D7166"/>
    <w:rsid w:val="001D78B0"/>
    <w:rsid w:val="001D7C19"/>
    <w:rsid w:val="001D7D3F"/>
    <w:rsid w:val="001D7F79"/>
    <w:rsid w:val="001E08BD"/>
    <w:rsid w:val="001E12AD"/>
    <w:rsid w:val="001E1820"/>
    <w:rsid w:val="001E1A3E"/>
    <w:rsid w:val="001E205A"/>
    <w:rsid w:val="001E29DF"/>
    <w:rsid w:val="001E2D4E"/>
    <w:rsid w:val="001E31A5"/>
    <w:rsid w:val="001E3CE8"/>
    <w:rsid w:val="001E5D8B"/>
    <w:rsid w:val="001E6623"/>
    <w:rsid w:val="001E6892"/>
    <w:rsid w:val="001E7087"/>
    <w:rsid w:val="001E73B1"/>
    <w:rsid w:val="001E787E"/>
    <w:rsid w:val="001E78A8"/>
    <w:rsid w:val="001F07CD"/>
    <w:rsid w:val="001F13C6"/>
    <w:rsid w:val="001F1559"/>
    <w:rsid w:val="001F17EB"/>
    <w:rsid w:val="001F218E"/>
    <w:rsid w:val="001F2319"/>
    <w:rsid w:val="001F251F"/>
    <w:rsid w:val="001F3E0E"/>
    <w:rsid w:val="001F3F06"/>
    <w:rsid w:val="001F3F21"/>
    <w:rsid w:val="001F4256"/>
    <w:rsid w:val="001F490D"/>
    <w:rsid w:val="001F596F"/>
    <w:rsid w:val="001F6B51"/>
    <w:rsid w:val="001F7503"/>
    <w:rsid w:val="002006DC"/>
    <w:rsid w:val="00200EEB"/>
    <w:rsid w:val="00201E62"/>
    <w:rsid w:val="00202C9F"/>
    <w:rsid w:val="002034B3"/>
    <w:rsid w:val="002036C4"/>
    <w:rsid w:val="00204A1D"/>
    <w:rsid w:val="002050DF"/>
    <w:rsid w:val="00205715"/>
    <w:rsid w:val="0020663E"/>
    <w:rsid w:val="0020671D"/>
    <w:rsid w:val="00206CFE"/>
    <w:rsid w:val="00210503"/>
    <w:rsid w:val="002105FF"/>
    <w:rsid w:val="00210840"/>
    <w:rsid w:val="00210DF5"/>
    <w:rsid w:val="002124BD"/>
    <w:rsid w:val="0021278F"/>
    <w:rsid w:val="00212A10"/>
    <w:rsid w:val="00212DD6"/>
    <w:rsid w:val="0021399D"/>
    <w:rsid w:val="00213A4E"/>
    <w:rsid w:val="00213B4F"/>
    <w:rsid w:val="00215386"/>
    <w:rsid w:val="00215736"/>
    <w:rsid w:val="0021588F"/>
    <w:rsid w:val="002158EF"/>
    <w:rsid w:val="00216118"/>
    <w:rsid w:val="00216F34"/>
    <w:rsid w:val="00217535"/>
    <w:rsid w:val="00217F5A"/>
    <w:rsid w:val="00217FFB"/>
    <w:rsid w:val="002234B8"/>
    <w:rsid w:val="00223B4E"/>
    <w:rsid w:val="00224D60"/>
    <w:rsid w:val="00225E12"/>
    <w:rsid w:val="002262E4"/>
    <w:rsid w:val="00226B4A"/>
    <w:rsid w:val="00226C08"/>
    <w:rsid w:val="0022749F"/>
    <w:rsid w:val="002279FC"/>
    <w:rsid w:val="00230168"/>
    <w:rsid w:val="00230397"/>
    <w:rsid w:val="00231376"/>
    <w:rsid w:val="0023165E"/>
    <w:rsid w:val="002328B8"/>
    <w:rsid w:val="00232F43"/>
    <w:rsid w:val="002338AF"/>
    <w:rsid w:val="00233D0F"/>
    <w:rsid w:val="002341B6"/>
    <w:rsid w:val="00234417"/>
    <w:rsid w:val="0023544F"/>
    <w:rsid w:val="002369ED"/>
    <w:rsid w:val="0023759F"/>
    <w:rsid w:val="00237F97"/>
    <w:rsid w:val="00240A41"/>
    <w:rsid w:val="00241CE0"/>
    <w:rsid w:val="00241F61"/>
    <w:rsid w:val="00241FEC"/>
    <w:rsid w:val="0024310D"/>
    <w:rsid w:val="00243772"/>
    <w:rsid w:val="0024494B"/>
    <w:rsid w:val="00244F91"/>
    <w:rsid w:val="00246684"/>
    <w:rsid w:val="002472F6"/>
    <w:rsid w:val="002475CD"/>
    <w:rsid w:val="00251A50"/>
    <w:rsid w:val="00251DFB"/>
    <w:rsid w:val="00253163"/>
    <w:rsid w:val="002534B4"/>
    <w:rsid w:val="00255068"/>
    <w:rsid w:val="0025579E"/>
    <w:rsid w:val="00255C53"/>
    <w:rsid w:val="00255F32"/>
    <w:rsid w:val="002573A7"/>
    <w:rsid w:val="00257F81"/>
    <w:rsid w:val="00260A10"/>
    <w:rsid w:val="00260AFE"/>
    <w:rsid w:val="00261A5A"/>
    <w:rsid w:val="00262AB3"/>
    <w:rsid w:val="00263C9D"/>
    <w:rsid w:val="002641C6"/>
    <w:rsid w:val="00266635"/>
    <w:rsid w:val="00266BAF"/>
    <w:rsid w:val="00266DFF"/>
    <w:rsid w:val="00266E4C"/>
    <w:rsid w:val="00267ED4"/>
    <w:rsid w:val="00270101"/>
    <w:rsid w:val="00270AF9"/>
    <w:rsid w:val="0027169E"/>
    <w:rsid w:val="00271EDE"/>
    <w:rsid w:val="00272B1A"/>
    <w:rsid w:val="00272E83"/>
    <w:rsid w:val="002748E3"/>
    <w:rsid w:val="00274A71"/>
    <w:rsid w:val="00274D03"/>
    <w:rsid w:val="00275655"/>
    <w:rsid w:val="00276AB2"/>
    <w:rsid w:val="00276D56"/>
    <w:rsid w:val="002777AB"/>
    <w:rsid w:val="00281B4D"/>
    <w:rsid w:val="0028244C"/>
    <w:rsid w:val="0028295C"/>
    <w:rsid w:val="00282E29"/>
    <w:rsid w:val="0028320F"/>
    <w:rsid w:val="00283356"/>
    <w:rsid w:val="00283E30"/>
    <w:rsid w:val="002848C2"/>
    <w:rsid w:val="002856E9"/>
    <w:rsid w:val="00285C53"/>
    <w:rsid w:val="00287348"/>
    <w:rsid w:val="0028756D"/>
    <w:rsid w:val="00290441"/>
    <w:rsid w:val="00290590"/>
    <w:rsid w:val="002913E7"/>
    <w:rsid w:val="0029265B"/>
    <w:rsid w:val="00292FA2"/>
    <w:rsid w:val="00293156"/>
    <w:rsid w:val="00293F2B"/>
    <w:rsid w:val="00294012"/>
    <w:rsid w:val="00294A53"/>
    <w:rsid w:val="00294AC8"/>
    <w:rsid w:val="00294BDE"/>
    <w:rsid w:val="00294E71"/>
    <w:rsid w:val="0029500C"/>
    <w:rsid w:val="00295559"/>
    <w:rsid w:val="00295E2F"/>
    <w:rsid w:val="002960AF"/>
    <w:rsid w:val="00297415"/>
    <w:rsid w:val="002A13D9"/>
    <w:rsid w:val="002A14B4"/>
    <w:rsid w:val="002A169A"/>
    <w:rsid w:val="002A19D3"/>
    <w:rsid w:val="002A2D45"/>
    <w:rsid w:val="002A3340"/>
    <w:rsid w:val="002A425E"/>
    <w:rsid w:val="002A5281"/>
    <w:rsid w:val="002A588A"/>
    <w:rsid w:val="002A6861"/>
    <w:rsid w:val="002B1181"/>
    <w:rsid w:val="002B2AF2"/>
    <w:rsid w:val="002B3E83"/>
    <w:rsid w:val="002B63BE"/>
    <w:rsid w:val="002B6CDD"/>
    <w:rsid w:val="002B6EF5"/>
    <w:rsid w:val="002B7839"/>
    <w:rsid w:val="002C05AE"/>
    <w:rsid w:val="002C0691"/>
    <w:rsid w:val="002C1CE4"/>
    <w:rsid w:val="002C20DD"/>
    <w:rsid w:val="002C2406"/>
    <w:rsid w:val="002C3860"/>
    <w:rsid w:val="002C589D"/>
    <w:rsid w:val="002C5A14"/>
    <w:rsid w:val="002C5D05"/>
    <w:rsid w:val="002D00AB"/>
    <w:rsid w:val="002D0209"/>
    <w:rsid w:val="002D0548"/>
    <w:rsid w:val="002D0BE5"/>
    <w:rsid w:val="002D1662"/>
    <w:rsid w:val="002D20D5"/>
    <w:rsid w:val="002D24CB"/>
    <w:rsid w:val="002D53F7"/>
    <w:rsid w:val="002D5E1D"/>
    <w:rsid w:val="002D5F39"/>
    <w:rsid w:val="002D63D9"/>
    <w:rsid w:val="002D721B"/>
    <w:rsid w:val="002E0092"/>
    <w:rsid w:val="002E0FD2"/>
    <w:rsid w:val="002E11A8"/>
    <w:rsid w:val="002E12A2"/>
    <w:rsid w:val="002E1CAE"/>
    <w:rsid w:val="002E2D88"/>
    <w:rsid w:val="002E3F59"/>
    <w:rsid w:val="002E4316"/>
    <w:rsid w:val="002E4344"/>
    <w:rsid w:val="002E598E"/>
    <w:rsid w:val="002E5C2C"/>
    <w:rsid w:val="002E6572"/>
    <w:rsid w:val="002E7B44"/>
    <w:rsid w:val="002F0102"/>
    <w:rsid w:val="002F15D6"/>
    <w:rsid w:val="002F1656"/>
    <w:rsid w:val="002F2006"/>
    <w:rsid w:val="002F2768"/>
    <w:rsid w:val="002F3A84"/>
    <w:rsid w:val="002F537B"/>
    <w:rsid w:val="002F5E7C"/>
    <w:rsid w:val="002F6057"/>
    <w:rsid w:val="002F6295"/>
    <w:rsid w:val="00300D4B"/>
    <w:rsid w:val="00301FBF"/>
    <w:rsid w:val="00302817"/>
    <w:rsid w:val="00302F62"/>
    <w:rsid w:val="0030371D"/>
    <w:rsid w:val="00304581"/>
    <w:rsid w:val="00304683"/>
    <w:rsid w:val="00304C5C"/>
    <w:rsid w:val="003059FA"/>
    <w:rsid w:val="00307013"/>
    <w:rsid w:val="00307240"/>
    <w:rsid w:val="003106B2"/>
    <w:rsid w:val="00310955"/>
    <w:rsid w:val="00310EC1"/>
    <w:rsid w:val="00310FE3"/>
    <w:rsid w:val="003117A5"/>
    <w:rsid w:val="00312849"/>
    <w:rsid w:val="003135F2"/>
    <w:rsid w:val="003136AA"/>
    <w:rsid w:val="00313AF7"/>
    <w:rsid w:val="00313CD5"/>
    <w:rsid w:val="003141D1"/>
    <w:rsid w:val="00314754"/>
    <w:rsid w:val="00314765"/>
    <w:rsid w:val="00314B89"/>
    <w:rsid w:val="00316146"/>
    <w:rsid w:val="00316668"/>
    <w:rsid w:val="0031730D"/>
    <w:rsid w:val="00317C9C"/>
    <w:rsid w:val="00317FCB"/>
    <w:rsid w:val="0032079D"/>
    <w:rsid w:val="003213D1"/>
    <w:rsid w:val="0032181D"/>
    <w:rsid w:val="003226B3"/>
    <w:rsid w:val="00322761"/>
    <w:rsid w:val="00323673"/>
    <w:rsid w:val="00323978"/>
    <w:rsid w:val="00323DB4"/>
    <w:rsid w:val="00324500"/>
    <w:rsid w:val="00324A91"/>
    <w:rsid w:val="00324DCC"/>
    <w:rsid w:val="00326827"/>
    <w:rsid w:val="00327E36"/>
    <w:rsid w:val="0033144C"/>
    <w:rsid w:val="0033229F"/>
    <w:rsid w:val="00333CFA"/>
    <w:rsid w:val="003341F0"/>
    <w:rsid w:val="00336C2D"/>
    <w:rsid w:val="00337C45"/>
    <w:rsid w:val="00340B16"/>
    <w:rsid w:val="00340D66"/>
    <w:rsid w:val="00340EDE"/>
    <w:rsid w:val="00341149"/>
    <w:rsid w:val="003411CC"/>
    <w:rsid w:val="0034147B"/>
    <w:rsid w:val="003414F0"/>
    <w:rsid w:val="00341735"/>
    <w:rsid w:val="00341F70"/>
    <w:rsid w:val="00342BA1"/>
    <w:rsid w:val="00343113"/>
    <w:rsid w:val="00343C5E"/>
    <w:rsid w:val="00343CD3"/>
    <w:rsid w:val="0034406E"/>
    <w:rsid w:val="00344DB3"/>
    <w:rsid w:val="00345553"/>
    <w:rsid w:val="003456AC"/>
    <w:rsid w:val="00345D67"/>
    <w:rsid w:val="00350809"/>
    <w:rsid w:val="00350C80"/>
    <w:rsid w:val="003510B5"/>
    <w:rsid w:val="00351A98"/>
    <w:rsid w:val="00352C1E"/>
    <w:rsid w:val="0035353B"/>
    <w:rsid w:val="0035395A"/>
    <w:rsid w:val="00353A09"/>
    <w:rsid w:val="00353B1A"/>
    <w:rsid w:val="00354A6A"/>
    <w:rsid w:val="00354D40"/>
    <w:rsid w:val="00355DE2"/>
    <w:rsid w:val="003564A7"/>
    <w:rsid w:val="003566D4"/>
    <w:rsid w:val="00356A44"/>
    <w:rsid w:val="00356FA2"/>
    <w:rsid w:val="00360C98"/>
    <w:rsid w:val="0036165A"/>
    <w:rsid w:val="00361931"/>
    <w:rsid w:val="00361A4C"/>
    <w:rsid w:val="00361DD1"/>
    <w:rsid w:val="00362CD5"/>
    <w:rsid w:val="00363325"/>
    <w:rsid w:val="00363A4D"/>
    <w:rsid w:val="00364A38"/>
    <w:rsid w:val="003653A5"/>
    <w:rsid w:val="00365532"/>
    <w:rsid w:val="00366764"/>
    <w:rsid w:val="00367154"/>
    <w:rsid w:val="003677AA"/>
    <w:rsid w:val="0037075C"/>
    <w:rsid w:val="00370A16"/>
    <w:rsid w:val="00370A1B"/>
    <w:rsid w:val="00370D09"/>
    <w:rsid w:val="00372CBB"/>
    <w:rsid w:val="00373FE1"/>
    <w:rsid w:val="0037498B"/>
    <w:rsid w:val="00376C15"/>
    <w:rsid w:val="00377093"/>
    <w:rsid w:val="003770B9"/>
    <w:rsid w:val="003779F1"/>
    <w:rsid w:val="00380ECA"/>
    <w:rsid w:val="0038101E"/>
    <w:rsid w:val="00381970"/>
    <w:rsid w:val="00381F30"/>
    <w:rsid w:val="0038249C"/>
    <w:rsid w:val="0038499C"/>
    <w:rsid w:val="003849CA"/>
    <w:rsid w:val="003851B0"/>
    <w:rsid w:val="00385398"/>
    <w:rsid w:val="00385458"/>
    <w:rsid w:val="00385D58"/>
    <w:rsid w:val="00386B15"/>
    <w:rsid w:val="00387F38"/>
    <w:rsid w:val="00391037"/>
    <w:rsid w:val="00391B23"/>
    <w:rsid w:val="003924BF"/>
    <w:rsid w:val="00392962"/>
    <w:rsid w:val="00392A6C"/>
    <w:rsid w:val="0039313B"/>
    <w:rsid w:val="00393C9F"/>
    <w:rsid w:val="00394ACC"/>
    <w:rsid w:val="00396C14"/>
    <w:rsid w:val="00397222"/>
    <w:rsid w:val="0039729C"/>
    <w:rsid w:val="00397CE2"/>
    <w:rsid w:val="003A0174"/>
    <w:rsid w:val="003A0713"/>
    <w:rsid w:val="003A1D9B"/>
    <w:rsid w:val="003A1EB7"/>
    <w:rsid w:val="003A3C84"/>
    <w:rsid w:val="003A3CEC"/>
    <w:rsid w:val="003A4403"/>
    <w:rsid w:val="003A4C22"/>
    <w:rsid w:val="003A52EB"/>
    <w:rsid w:val="003A5486"/>
    <w:rsid w:val="003A5EA8"/>
    <w:rsid w:val="003A75AC"/>
    <w:rsid w:val="003A78C5"/>
    <w:rsid w:val="003B0355"/>
    <w:rsid w:val="003B0EB7"/>
    <w:rsid w:val="003B1265"/>
    <w:rsid w:val="003B18A6"/>
    <w:rsid w:val="003B1DD2"/>
    <w:rsid w:val="003B22F0"/>
    <w:rsid w:val="003B2605"/>
    <w:rsid w:val="003B2B38"/>
    <w:rsid w:val="003B2B42"/>
    <w:rsid w:val="003B2E5E"/>
    <w:rsid w:val="003B4A3A"/>
    <w:rsid w:val="003B4DC4"/>
    <w:rsid w:val="003B5948"/>
    <w:rsid w:val="003B5E04"/>
    <w:rsid w:val="003B5F27"/>
    <w:rsid w:val="003B6037"/>
    <w:rsid w:val="003B60F5"/>
    <w:rsid w:val="003B7C63"/>
    <w:rsid w:val="003C0BE9"/>
    <w:rsid w:val="003C1580"/>
    <w:rsid w:val="003C3534"/>
    <w:rsid w:val="003C3562"/>
    <w:rsid w:val="003C3F50"/>
    <w:rsid w:val="003C6B32"/>
    <w:rsid w:val="003C6C3E"/>
    <w:rsid w:val="003C7DB1"/>
    <w:rsid w:val="003D3972"/>
    <w:rsid w:val="003D3EFC"/>
    <w:rsid w:val="003D447D"/>
    <w:rsid w:val="003D53AF"/>
    <w:rsid w:val="003D5B9B"/>
    <w:rsid w:val="003D6533"/>
    <w:rsid w:val="003D75DA"/>
    <w:rsid w:val="003D77C1"/>
    <w:rsid w:val="003E2716"/>
    <w:rsid w:val="003E33B8"/>
    <w:rsid w:val="003E3493"/>
    <w:rsid w:val="003E415B"/>
    <w:rsid w:val="003E48AD"/>
    <w:rsid w:val="003E6FCC"/>
    <w:rsid w:val="003E7022"/>
    <w:rsid w:val="003E7CCC"/>
    <w:rsid w:val="003F0800"/>
    <w:rsid w:val="003F0F43"/>
    <w:rsid w:val="003F16A8"/>
    <w:rsid w:val="003F171D"/>
    <w:rsid w:val="003F206A"/>
    <w:rsid w:val="003F2505"/>
    <w:rsid w:val="003F2847"/>
    <w:rsid w:val="003F3507"/>
    <w:rsid w:val="003F43D8"/>
    <w:rsid w:val="003F4A81"/>
    <w:rsid w:val="003F5111"/>
    <w:rsid w:val="003F550E"/>
    <w:rsid w:val="003F5922"/>
    <w:rsid w:val="003F5D7B"/>
    <w:rsid w:val="003F5FA9"/>
    <w:rsid w:val="003F60D5"/>
    <w:rsid w:val="003F6CF7"/>
    <w:rsid w:val="003F7715"/>
    <w:rsid w:val="003F7A9A"/>
    <w:rsid w:val="0040038B"/>
    <w:rsid w:val="004003DA"/>
    <w:rsid w:val="00400495"/>
    <w:rsid w:val="004005EC"/>
    <w:rsid w:val="00400E49"/>
    <w:rsid w:val="00401749"/>
    <w:rsid w:val="00401ABE"/>
    <w:rsid w:val="00402B31"/>
    <w:rsid w:val="00404E8B"/>
    <w:rsid w:val="0040553D"/>
    <w:rsid w:val="00406734"/>
    <w:rsid w:val="00406970"/>
    <w:rsid w:val="004069B6"/>
    <w:rsid w:val="00407802"/>
    <w:rsid w:val="00407F33"/>
    <w:rsid w:val="00410051"/>
    <w:rsid w:val="004118C1"/>
    <w:rsid w:val="00411903"/>
    <w:rsid w:val="00413CEA"/>
    <w:rsid w:val="0041448B"/>
    <w:rsid w:val="00414567"/>
    <w:rsid w:val="004150EB"/>
    <w:rsid w:val="00417F2A"/>
    <w:rsid w:val="00421232"/>
    <w:rsid w:val="00421480"/>
    <w:rsid w:val="00421B82"/>
    <w:rsid w:val="00421D56"/>
    <w:rsid w:val="00422362"/>
    <w:rsid w:val="00422B59"/>
    <w:rsid w:val="00422BA9"/>
    <w:rsid w:val="00422F95"/>
    <w:rsid w:val="0042466F"/>
    <w:rsid w:val="00424B67"/>
    <w:rsid w:val="00424E0B"/>
    <w:rsid w:val="00425581"/>
    <w:rsid w:val="004262F4"/>
    <w:rsid w:val="00427032"/>
    <w:rsid w:val="00427D86"/>
    <w:rsid w:val="0043003F"/>
    <w:rsid w:val="004300C3"/>
    <w:rsid w:val="00431827"/>
    <w:rsid w:val="00431A2E"/>
    <w:rsid w:val="004332E9"/>
    <w:rsid w:val="00433913"/>
    <w:rsid w:val="00433DFE"/>
    <w:rsid w:val="00433EAC"/>
    <w:rsid w:val="00433F51"/>
    <w:rsid w:val="0043455F"/>
    <w:rsid w:val="00435366"/>
    <w:rsid w:val="00435647"/>
    <w:rsid w:val="0043653F"/>
    <w:rsid w:val="00440018"/>
    <w:rsid w:val="00440B67"/>
    <w:rsid w:val="00440DAF"/>
    <w:rsid w:val="00441722"/>
    <w:rsid w:val="00442DF7"/>
    <w:rsid w:val="004434CA"/>
    <w:rsid w:val="004438CC"/>
    <w:rsid w:val="004444A5"/>
    <w:rsid w:val="00446A65"/>
    <w:rsid w:val="00446AA2"/>
    <w:rsid w:val="00450089"/>
    <w:rsid w:val="0045030C"/>
    <w:rsid w:val="00451291"/>
    <w:rsid w:val="0045172B"/>
    <w:rsid w:val="00451A8B"/>
    <w:rsid w:val="00451FC5"/>
    <w:rsid w:val="00452A76"/>
    <w:rsid w:val="00453A64"/>
    <w:rsid w:val="00453ED6"/>
    <w:rsid w:val="004541C6"/>
    <w:rsid w:val="00454B01"/>
    <w:rsid w:val="00455027"/>
    <w:rsid w:val="00455773"/>
    <w:rsid w:val="004557AF"/>
    <w:rsid w:val="004566FC"/>
    <w:rsid w:val="00456BAD"/>
    <w:rsid w:val="00456D80"/>
    <w:rsid w:val="004575B4"/>
    <w:rsid w:val="00460149"/>
    <w:rsid w:val="00460D81"/>
    <w:rsid w:val="00461E5D"/>
    <w:rsid w:val="0046286E"/>
    <w:rsid w:val="00462AB2"/>
    <w:rsid w:val="00463347"/>
    <w:rsid w:val="004633BE"/>
    <w:rsid w:val="00464011"/>
    <w:rsid w:val="0046412F"/>
    <w:rsid w:val="00464733"/>
    <w:rsid w:val="00465016"/>
    <w:rsid w:val="004659F2"/>
    <w:rsid w:val="00466F36"/>
    <w:rsid w:val="00470154"/>
    <w:rsid w:val="0047022B"/>
    <w:rsid w:val="004706E8"/>
    <w:rsid w:val="0047089C"/>
    <w:rsid w:val="00470BE6"/>
    <w:rsid w:val="00471F3A"/>
    <w:rsid w:val="00473E08"/>
    <w:rsid w:val="00473EE3"/>
    <w:rsid w:val="00475331"/>
    <w:rsid w:val="00475536"/>
    <w:rsid w:val="00476831"/>
    <w:rsid w:val="0048175C"/>
    <w:rsid w:val="004817C9"/>
    <w:rsid w:val="00481924"/>
    <w:rsid w:val="00481D04"/>
    <w:rsid w:val="00482E2B"/>
    <w:rsid w:val="00482FFF"/>
    <w:rsid w:val="0048317E"/>
    <w:rsid w:val="004833C7"/>
    <w:rsid w:val="00483420"/>
    <w:rsid w:val="00483991"/>
    <w:rsid w:val="00483F61"/>
    <w:rsid w:val="0048409F"/>
    <w:rsid w:val="00485A1A"/>
    <w:rsid w:val="0048627F"/>
    <w:rsid w:val="00486391"/>
    <w:rsid w:val="00486A34"/>
    <w:rsid w:val="00487E1A"/>
    <w:rsid w:val="0049085A"/>
    <w:rsid w:val="00490DB0"/>
    <w:rsid w:val="00491C96"/>
    <w:rsid w:val="00491EEE"/>
    <w:rsid w:val="004921FC"/>
    <w:rsid w:val="004925B2"/>
    <w:rsid w:val="00493441"/>
    <w:rsid w:val="004934F6"/>
    <w:rsid w:val="004937FC"/>
    <w:rsid w:val="00493FF9"/>
    <w:rsid w:val="0049481B"/>
    <w:rsid w:val="004950DC"/>
    <w:rsid w:val="004A052C"/>
    <w:rsid w:val="004A2B59"/>
    <w:rsid w:val="004A315C"/>
    <w:rsid w:val="004A4467"/>
    <w:rsid w:val="004A4BEB"/>
    <w:rsid w:val="004A5236"/>
    <w:rsid w:val="004A6A55"/>
    <w:rsid w:val="004B1FCB"/>
    <w:rsid w:val="004B29E4"/>
    <w:rsid w:val="004B30A2"/>
    <w:rsid w:val="004B33A3"/>
    <w:rsid w:val="004B43C8"/>
    <w:rsid w:val="004B4588"/>
    <w:rsid w:val="004B4778"/>
    <w:rsid w:val="004B47BE"/>
    <w:rsid w:val="004B4A30"/>
    <w:rsid w:val="004B4E79"/>
    <w:rsid w:val="004B5520"/>
    <w:rsid w:val="004B6E78"/>
    <w:rsid w:val="004B72BD"/>
    <w:rsid w:val="004B74C6"/>
    <w:rsid w:val="004B79AB"/>
    <w:rsid w:val="004C02BF"/>
    <w:rsid w:val="004C03FA"/>
    <w:rsid w:val="004C1D10"/>
    <w:rsid w:val="004C263D"/>
    <w:rsid w:val="004C275B"/>
    <w:rsid w:val="004C3390"/>
    <w:rsid w:val="004C385F"/>
    <w:rsid w:val="004C42FD"/>
    <w:rsid w:val="004C5346"/>
    <w:rsid w:val="004C603A"/>
    <w:rsid w:val="004C646E"/>
    <w:rsid w:val="004C650F"/>
    <w:rsid w:val="004C6E40"/>
    <w:rsid w:val="004D0FA2"/>
    <w:rsid w:val="004D13C0"/>
    <w:rsid w:val="004D154F"/>
    <w:rsid w:val="004D1755"/>
    <w:rsid w:val="004D41EE"/>
    <w:rsid w:val="004D4537"/>
    <w:rsid w:val="004D4FA3"/>
    <w:rsid w:val="004D5747"/>
    <w:rsid w:val="004D5A6C"/>
    <w:rsid w:val="004D6D86"/>
    <w:rsid w:val="004D6E53"/>
    <w:rsid w:val="004D7241"/>
    <w:rsid w:val="004D7710"/>
    <w:rsid w:val="004E0412"/>
    <w:rsid w:val="004E0710"/>
    <w:rsid w:val="004E0B74"/>
    <w:rsid w:val="004E148D"/>
    <w:rsid w:val="004E1670"/>
    <w:rsid w:val="004E2782"/>
    <w:rsid w:val="004E27FD"/>
    <w:rsid w:val="004E2EF3"/>
    <w:rsid w:val="004E2F97"/>
    <w:rsid w:val="004E3305"/>
    <w:rsid w:val="004E3A82"/>
    <w:rsid w:val="004E43C0"/>
    <w:rsid w:val="004E47EF"/>
    <w:rsid w:val="004E50C3"/>
    <w:rsid w:val="004E5399"/>
    <w:rsid w:val="004E62A4"/>
    <w:rsid w:val="004E744A"/>
    <w:rsid w:val="004F0119"/>
    <w:rsid w:val="004F0D46"/>
    <w:rsid w:val="004F1949"/>
    <w:rsid w:val="004F2C62"/>
    <w:rsid w:val="004F2D20"/>
    <w:rsid w:val="004F33C0"/>
    <w:rsid w:val="004F4499"/>
    <w:rsid w:val="004F4876"/>
    <w:rsid w:val="004F4A1D"/>
    <w:rsid w:val="004F5D54"/>
    <w:rsid w:val="004F6BC8"/>
    <w:rsid w:val="004F705C"/>
    <w:rsid w:val="004F74CD"/>
    <w:rsid w:val="00500216"/>
    <w:rsid w:val="00500599"/>
    <w:rsid w:val="00501E3E"/>
    <w:rsid w:val="00502889"/>
    <w:rsid w:val="00502B1D"/>
    <w:rsid w:val="00502FBA"/>
    <w:rsid w:val="005033E9"/>
    <w:rsid w:val="00505089"/>
    <w:rsid w:val="0050600F"/>
    <w:rsid w:val="00507034"/>
    <w:rsid w:val="00510088"/>
    <w:rsid w:val="005103A4"/>
    <w:rsid w:val="00512CEA"/>
    <w:rsid w:val="00513062"/>
    <w:rsid w:val="005134AF"/>
    <w:rsid w:val="0051376A"/>
    <w:rsid w:val="00513D9A"/>
    <w:rsid w:val="00514089"/>
    <w:rsid w:val="0051477E"/>
    <w:rsid w:val="005151A8"/>
    <w:rsid w:val="0051524E"/>
    <w:rsid w:val="0051552E"/>
    <w:rsid w:val="0051553A"/>
    <w:rsid w:val="005157D6"/>
    <w:rsid w:val="00516B0B"/>
    <w:rsid w:val="00516C26"/>
    <w:rsid w:val="005204BB"/>
    <w:rsid w:val="00520695"/>
    <w:rsid w:val="00520D0B"/>
    <w:rsid w:val="005215A4"/>
    <w:rsid w:val="005222EF"/>
    <w:rsid w:val="005225A0"/>
    <w:rsid w:val="005227DE"/>
    <w:rsid w:val="005227F3"/>
    <w:rsid w:val="00523755"/>
    <w:rsid w:val="00524725"/>
    <w:rsid w:val="00524F24"/>
    <w:rsid w:val="005304D4"/>
    <w:rsid w:val="0053089E"/>
    <w:rsid w:val="005314EF"/>
    <w:rsid w:val="00531780"/>
    <w:rsid w:val="005319DE"/>
    <w:rsid w:val="00532238"/>
    <w:rsid w:val="0053252B"/>
    <w:rsid w:val="005326A9"/>
    <w:rsid w:val="00532A59"/>
    <w:rsid w:val="0053315C"/>
    <w:rsid w:val="005335A5"/>
    <w:rsid w:val="00533E42"/>
    <w:rsid w:val="00534199"/>
    <w:rsid w:val="005346D7"/>
    <w:rsid w:val="00534808"/>
    <w:rsid w:val="00534B65"/>
    <w:rsid w:val="00534DF1"/>
    <w:rsid w:val="00535594"/>
    <w:rsid w:val="005355E6"/>
    <w:rsid w:val="00535DF6"/>
    <w:rsid w:val="00536E03"/>
    <w:rsid w:val="00537F35"/>
    <w:rsid w:val="00540C98"/>
    <w:rsid w:val="00541070"/>
    <w:rsid w:val="005420F3"/>
    <w:rsid w:val="005421F3"/>
    <w:rsid w:val="0054247D"/>
    <w:rsid w:val="005431EC"/>
    <w:rsid w:val="00543660"/>
    <w:rsid w:val="00544A84"/>
    <w:rsid w:val="0054500F"/>
    <w:rsid w:val="00545759"/>
    <w:rsid w:val="005461A5"/>
    <w:rsid w:val="0054647C"/>
    <w:rsid w:val="00546C05"/>
    <w:rsid w:val="0054704D"/>
    <w:rsid w:val="00550121"/>
    <w:rsid w:val="00550B63"/>
    <w:rsid w:val="005513DC"/>
    <w:rsid w:val="00552D73"/>
    <w:rsid w:val="00554283"/>
    <w:rsid w:val="00554785"/>
    <w:rsid w:val="00554E55"/>
    <w:rsid w:val="00555691"/>
    <w:rsid w:val="0055571D"/>
    <w:rsid w:val="0055670B"/>
    <w:rsid w:val="0055677C"/>
    <w:rsid w:val="005573A5"/>
    <w:rsid w:val="00560C2D"/>
    <w:rsid w:val="00562E66"/>
    <w:rsid w:val="005634DD"/>
    <w:rsid w:val="00565385"/>
    <w:rsid w:val="005653E7"/>
    <w:rsid w:val="0056593E"/>
    <w:rsid w:val="00565958"/>
    <w:rsid w:val="00565993"/>
    <w:rsid w:val="00566E16"/>
    <w:rsid w:val="005676FE"/>
    <w:rsid w:val="005707EB"/>
    <w:rsid w:val="00572D82"/>
    <w:rsid w:val="00573080"/>
    <w:rsid w:val="005745AF"/>
    <w:rsid w:val="00574C6C"/>
    <w:rsid w:val="00575B26"/>
    <w:rsid w:val="00575CCA"/>
    <w:rsid w:val="00575EC0"/>
    <w:rsid w:val="00576D1A"/>
    <w:rsid w:val="00577161"/>
    <w:rsid w:val="005771DE"/>
    <w:rsid w:val="00580389"/>
    <w:rsid w:val="00580B24"/>
    <w:rsid w:val="00580E0A"/>
    <w:rsid w:val="005815FD"/>
    <w:rsid w:val="005819D4"/>
    <w:rsid w:val="005821AD"/>
    <w:rsid w:val="0058241E"/>
    <w:rsid w:val="00582A68"/>
    <w:rsid w:val="00582FDF"/>
    <w:rsid w:val="005834ED"/>
    <w:rsid w:val="00584E7B"/>
    <w:rsid w:val="00584F4A"/>
    <w:rsid w:val="005860F9"/>
    <w:rsid w:val="005868EF"/>
    <w:rsid w:val="00586D60"/>
    <w:rsid w:val="00587120"/>
    <w:rsid w:val="00587580"/>
    <w:rsid w:val="00587EEA"/>
    <w:rsid w:val="00590A15"/>
    <w:rsid w:val="00591104"/>
    <w:rsid w:val="005917FE"/>
    <w:rsid w:val="00592A2A"/>
    <w:rsid w:val="00593C3A"/>
    <w:rsid w:val="00594547"/>
    <w:rsid w:val="00594D0C"/>
    <w:rsid w:val="00595A01"/>
    <w:rsid w:val="0059639F"/>
    <w:rsid w:val="00596C2E"/>
    <w:rsid w:val="005A000A"/>
    <w:rsid w:val="005A14BE"/>
    <w:rsid w:val="005A1615"/>
    <w:rsid w:val="005A18BF"/>
    <w:rsid w:val="005A1A52"/>
    <w:rsid w:val="005A1C76"/>
    <w:rsid w:val="005A3354"/>
    <w:rsid w:val="005A376B"/>
    <w:rsid w:val="005A3941"/>
    <w:rsid w:val="005A45C1"/>
    <w:rsid w:val="005A5926"/>
    <w:rsid w:val="005A5DA9"/>
    <w:rsid w:val="005A5EB4"/>
    <w:rsid w:val="005A60F9"/>
    <w:rsid w:val="005A71C4"/>
    <w:rsid w:val="005B0F4E"/>
    <w:rsid w:val="005B0FCF"/>
    <w:rsid w:val="005B15A6"/>
    <w:rsid w:val="005B22E3"/>
    <w:rsid w:val="005B4CA6"/>
    <w:rsid w:val="005B4D5F"/>
    <w:rsid w:val="005B6BF1"/>
    <w:rsid w:val="005B7851"/>
    <w:rsid w:val="005B7ADE"/>
    <w:rsid w:val="005B7EA1"/>
    <w:rsid w:val="005C0FFC"/>
    <w:rsid w:val="005C1799"/>
    <w:rsid w:val="005C30A5"/>
    <w:rsid w:val="005C3DEE"/>
    <w:rsid w:val="005C3FBB"/>
    <w:rsid w:val="005C5C62"/>
    <w:rsid w:val="005C7B6F"/>
    <w:rsid w:val="005C7CFF"/>
    <w:rsid w:val="005C7E06"/>
    <w:rsid w:val="005C7F81"/>
    <w:rsid w:val="005D065D"/>
    <w:rsid w:val="005D07E2"/>
    <w:rsid w:val="005D1629"/>
    <w:rsid w:val="005D1DBC"/>
    <w:rsid w:val="005D2098"/>
    <w:rsid w:val="005D2C09"/>
    <w:rsid w:val="005D354F"/>
    <w:rsid w:val="005D3BDC"/>
    <w:rsid w:val="005D4EFE"/>
    <w:rsid w:val="005D59F0"/>
    <w:rsid w:val="005D5D90"/>
    <w:rsid w:val="005D61D2"/>
    <w:rsid w:val="005D7F07"/>
    <w:rsid w:val="005D7F68"/>
    <w:rsid w:val="005E1546"/>
    <w:rsid w:val="005E176A"/>
    <w:rsid w:val="005E1C9A"/>
    <w:rsid w:val="005E221A"/>
    <w:rsid w:val="005E2677"/>
    <w:rsid w:val="005E2711"/>
    <w:rsid w:val="005E3762"/>
    <w:rsid w:val="005E3838"/>
    <w:rsid w:val="005E3EB2"/>
    <w:rsid w:val="005E4666"/>
    <w:rsid w:val="005E4E29"/>
    <w:rsid w:val="005E588F"/>
    <w:rsid w:val="005E5D73"/>
    <w:rsid w:val="005E643B"/>
    <w:rsid w:val="005E6A99"/>
    <w:rsid w:val="005E784A"/>
    <w:rsid w:val="005E78D2"/>
    <w:rsid w:val="005F0659"/>
    <w:rsid w:val="005F0820"/>
    <w:rsid w:val="005F0CCD"/>
    <w:rsid w:val="005F0DB2"/>
    <w:rsid w:val="005F1AEC"/>
    <w:rsid w:val="005F2CD6"/>
    <w:rsid w:val="005F3516"/>
    <w:rsid w:val="005F4D2E"/>
    <w:rsid w:val="005F6211"/>
    <w:rsid w:val="005F630F"/>
    <w:rsid w:val="005F7198"/>
    <w:rsid w:val="005F7B13"/>
    <w:rsid w:val="006006EE"/>
    <w:rsid w:val="00600742"/>
    <w:rsid w:val="00600F28"/>
    <w:rsid w:val="00601B6D"/>
    <w:rsid w:val="00601BFC"/>
    <w:rsid w:val="00602E16"/>
    <w:rsid w:val="00602F21"/>
    <w:rsid w:val="006053AC"/>
    <w:rsid w:val="00605B40"/>
    <w:rsid w:val="00606531"/>
    <w:rsid w:val="00606919"/>
    <w:rsid w:val="00606A2F"/>
    <w:rsid w:val="0061120F"/>
    <w:rsid w:val="0061189A"/>
    <w:rsid w:val="00612BC0"/>
    <w:rsid w:val="006138B9"/>
    <w:rsid w:val="00613A92"/>
    <w:rsid w:val="00615971"/>
    <w:rsid w:val="00615C11"/>
    <w:rsid w:val="00615C78"/>
    <w:rsid w:val="00615DEF"/>
    <w:rsid w:val="00617320"/>
    <w:rsid w:val="006205D6"/>
    <w:rsid w:val="00620DAB"/>
    <w:rsid w:val="00621845"/>
    <w:rsid w:val="00621E61"/>
    <w:rsid w:val="00623100"/>
    <w:rsid w:val="006246F7"/>
    <w:rsid w:val="00624A92"/>
    <w:rsid w:val="0062508E"/>
    <w:rsid w:val="0062571D"/>
    <w:rsid w:val="0062668A"/>
    <w:rsid w:val="00626841"/>
    <w:rsid w:val="006273D2"/>
    <w:rsid w:val="00627EC7"/>
    <w:rsid w:val="00631BD7"/>
    <w:rsid w:val="006324E2"/>
    <w:rsid w:val="006325A2"/>
    <w:rsid w:val="00633201"/>
    <w:rsid w:val="006332A0"/>
    <w:rsid w:val="006337A1"/>
    <w:rsid w:val="00633DD2"/>
    <w:rsid w:val="006344C2"/>
    <w:rsid w:val="00634561"/>
    <w:rsid w:val="006345F3"/>
    <w:rsid w:val="0063469D"/>
    <w:rsid w:val="006346CA"/>
    <w:rsid w:val="0063493E"/>
    <w:rsid w:val="006353CF"/>
    <w:rsid w:val="006356B8"/>
    <w:rsid w:val="006363DC"/>
    <w:rsid w:val="00636579"/>
    <w:rsid w:val="00636CF7"/>
    <w:rsid w:val="00637FE4"/>
    <w:rsid w:val="00640089"/>
    <w:rsid w:val="00641B76"/>
    <w:rsid w:val="00643DC9"/>
    <w:rsid w:val="00644281"/>
    <w:rsid w:val="006448E0"/>
    <w:rsid w:val="00644BEB"/>
    <w:rsid w:val="006459A3"/>
    <w:rsid w:val="00645C9A"/>
    <w:rsid w:val="00646388"/>
    <w:rsid w:val="006473A2"/>
    <w:rsid w:val="00650915"/>
    <w:rsid w:val="006509CC"/>
    <w:rsid w:val="00651B39"/>
    <w:rsid w:val="00652BA1"/>
    <w:rsid w:val="00654DE6"/>
    <w:rsid w:val="00656045"/>
    <w:rsid w:val="00656261"/>
    <w:rsid w:val="0065689F"/>
    <w:rsid w:val="00656BD0"/>
    <w:rsid w:val="006578F7"/>
    <w:rsid w:val="00657A50"/>
    <w:rsid w:val="006600F4"/>
    <w:rsid w:val="00661786"/>
    <w:rsid w:val="00662BCA"/>
    <w:rsid w:val="00663B06"/>
    <w:rsid w:val="006643DF"/>
    <w:rsid w:val="00665DEF"/>
    <w:rsid w:val="0066646C"/>
    <w:rsid w:val="006668B8"/>
    <w:rsid w:val="00666CF8"/>
    <w:rsid w:val="0066702D"/>
    <w:rsid w:val="00667517"/>
    <w:rsid w:val="00667841"/>
    <w:rsid w:val="00667EA9"/>
    <w:rsid w:val="006702F4"/>
    <w:rsid w:val="00671852"/>
    <w:rsid w:val="00671F1D"/>
    <w:rsid w:val="00672F3E"/>
    <w:rsid w:val="006730AD"/>
    <w:rsid w:val="006731B8"/>
    <w:rsid w:val="006747C5"/>
    <w:rsid w:val="00675473"/>
    <w:rsid w:val="006755A6"/>
    <w:rsid w:val="00675AF6"/>
    <w:rsid w:val="00675CA6"/>
    <w:rsid w:val="00676A74"/>
    <w:rsid w:val="006776F7"/>
    <w:rsid w:val="006776FC"/>
    <w:rsid w:val="00677E46"/>
    <w:rsid w:val="00680F11"/>
    <w:rsid w:val="006822E5"/>
    <w:rsid w:val="0068241D"/>
    <w:rsid w:val="00682467"/>
    <w:rsid w:val="006824DD"/>
    <w:rsid w:val="00682E2F"/>
    <w:rsid w:val="00684B7E"/>
    <w:rsid w:val="00685BF0"/>
    <w:rsid w:val="00686939"/>
    <w:rsid w:val="006872BE"/>
    <w:rsid w:val="0069049F"/>
    <w:rsid w:val="0069051F"/>
    <w:rsid w:val="00690EEF"/>
    <w:rsid w:val="006913A1"/>
    <w:rsid w:val="00691685"/>
    <w:rsid w:val="0069320F"/>
    <w:rsid w:val="00693415"/>
    <w:rsid w:val="006934AA"/>
    <w:rsid w:val="006939F8"/>
    <w:rsid w:val="006940AF"/>
    <w:rsid w:val="006945A7"/>
    <w:rsid w:val="00694958"/>
    <w:rsid w:val="00694B56"/>
    <w:rsid w:val="006953BB"/>
    <w:rsid w:val="006953D7"/>
    <w:rsid w:val="00696225"/>
    <w:rsid w:val="0069626F"/>
    <w:rsid w:val="0069686D"/>
    <w:rsid w:val="006968D8"/>
    <w:rsid w:val="00697489"/>
    <w:rsid w:val="00697A9B"/>
    <w:rsid w:val="00697CA3"/>
    <w:rsid w:val="00697DCA"/>
    <w:rsid w:val="006A01F8"/>
    <w:rsid w:val="006A0D45"/>
    <w:rsid w:val="006A255B"/>
    <w:rsid w:val="006A261E"/>
    <w:rsid w:val="006A3400"/>
    <w:rsid w:val="006A3E2E"/>
    <w:rsid w:val="006A50B3"/>
    <w:rsid w:val="006A5893"/>
    <w:rsid w:val="006A58D7"/>
    <w:rsid w:val="006A62EF"/>
    <w:rsid w:val="006A6A41"/>
    <w:rsid w:val="006A7A3E"/>
    <w:rsid w:val="006A7C08"/>
    <w:rsid w:val="006B152B"/>
    <w:rsid w:val="006B21EB"/>
    <w:rsid w:val="006B2709"/>
    <w:rsid w:val="006B2FC8"/>
    <w:rsid w:val="006B37A2"/>
    <w:rsid w:val="006B387D"/>
    <w:rsid w:val="006B3AF2"/>
    <w:rsid w:val="006B5041"/>
    <w:rsid w:val="006B51D9"/>
    <w:rsid w:val="006B7855"/>
    <w:rsid w:val="006B7B27"/>
    <w:rsid w:val="006C0230"/>
    <w:rsid w:val="006C02F3"/>
    <w:rsid w:val="006C04D1"/>
    <w:rsid w:val="006C2871"/>
    <w:rsid w:val="006C2C91"/>
    <w:rsid w:val="006C2EB9"/>
    <w:rsid w:val="006C2F7D"/>
    <w:rsid w:val="006C2FF6"/>
    <w:rsid w:val="006C5136"/>
    <w:rsid w:val="006C5548"/>
    <w:rsid w:val="006C5916"/>
    <w:rsid w:val="006C660E"/>
    <w:rsid w:val="006C66C2"/>
    <w:rsid w:val="006C6767"/>
    <w:rsid w:val="006D08F0"/>
    <w:rsid w:val="006D0B93"/>
    <w:rsid w:val="006D162D"/>
    <w:rsid w:val="006D3872"/>
    <w:rsid w:val="006D42E7"/>
    <w:rsid w:val="006D4A6A"/>
    <w:rsid w:val="006D5B69"/>
    <w:rsid w:val="006D65CE"/>
    <w:rsid w:val="006D6793"/>
    <w:rsid w:val="006D6CDA"/>
    <w:rsid w:val="006D6D49"/>
    <w:rsid w:val="006D70AE"/>
    <w:rsid w:val="006E0863"/>
    <w:rsid w:val="006E126A"/>
    <w:rsid w:val="006E14C1"/>
    <w:rsid w:val="006E2DCC"/>
    <w:rsid w:val="006E3664"/>
    <w:rsid w:val="006E37C1"/>
    <w:rsid w:val="006E49A5"/>
    <w:rsid w:val="006E5836"/>
    <w:rsid w:val="006E68E0"/>
    <w:rsid w:val="006E6CFA"/>
    <w:rsid w:val="006F1B4C"/>
    <w:rsid w:val="006F1FE6"/>
    <w:rsid w:val="006F222B"/>
    <w:rsid w:val="006F29F9"/>
    <w:rsid w:val="006F3568"/>
    <w:rsid w:val="006F37A4"/>
    <w:rsid w:val="006F5934"/>
    <w:rsid w:val="006F608C"/>
    <w:rsid w:val="006F6826"/>
    <w:rsid w:val="006F7268"/>
    <w:rsid w:val="006F7B16"/>
    <w:rsid w:val="007012EF"/>
    <w:rsid w:val="00702C36"/>
    <w:rsid w:val="00703683"/>
    <w:rsid w:val="00703D04"/>
    <w:rsid w:val="00704327"/>
    <w:rsid w:val="00705799"/>
    <w:rsid w:val="00706C61"/>
    <w:rsid w:val="00710591"/>
    <w:rsid w:val="0071195F"/>
    <w:rsid w:val="0071313F"/>
    <w:rsid w:val="007145AA"/>
    <w:rsid w:val="0071462A"/>
    <w:rsid w:val="00715ADC"/>
    <w:rsid w:val="00715C68"/>
    <w:rsid w:val="00715CF7"/>
    <w:rsid w:val="00716081"/>
    <w:rsid w:val="007162A9"/>
    <w:rsid w:val="007169D1"/>
    <w:rsid w:val="00717952"/>
    <w:rsid w:val="00717CD7"/>
    <w:rsid w:val="00717E36"/>
    <w:rsid w:val="007203EA"/>
    <w:rsid w:val="007206F3"/>
    <w:rsid w:val="007208A0"/>
    <w:rsid w:val="007217D2"/>
    <w:rsid w:val="00721A28"/>
    <w:rsid w:val="00722DFB"/>
    <w:rsid w:val="00722E3A"/>
    <w:rsid w:val="0072359C"/>
    <w:rsid w:val="00723A62"/>
    <w:rsid w:val="00724793"/>
    <w:rsid w:val="00724A86"/>
    <w:rsid w:val="00724FD8"/>
    <w:rsid w:val="00725395"/>
    <w:rsid w:val="007262C2"/>
    <w:rsid w:val="00726F12"/>
    <w:rsid w:val="00727E6F"/>
    <w:rsid w:val="00730A91"/>
    <w:rsid w:val="00730DA2"/>
    <w:rsid w:val="007312CE"/>
    <w:rsid w:val="0073290E"/>
    <w:rsid w:val="00733708"/>
    <w:rsid w:val="00733A9B"/>
    <w:rsid w:val="00733C1D"/>
    <w:rsid w:val="00734195"/>
    <w:rsid w:val="0073449F"/>
    <w:rsid w:val="0073451A"/>
    <w:rsid w:val="00735265"/>
    <w:rsid w:val="00735283"/>
    <w:rsid w:val="00735BFA"/>
    <w:rsid w:val="00736312"/>
    <w:rsid w:val="007366E6"/>
    <w:rsid w:val="00736E44"/>
    <w:rsid w:val="007373AB"/>
    <w:rsid w:val="00737559"/>
    <w:rsid w:val="007379EC"/>
    <w:rsid w:val="00737CB2"/>
    <w:rsid w:val="0074022D"/>
    <w:rsid w:val="007409E7"/>
    <w:rsid w:val="00742954"/>
    <w:rsid w:val="00742D66"/>
    <w:rsid w:val="00745444"/>
    <w:rsid w:val="00745881"/>
    <w:rsid w:val="00747310"/>
    <w:rsid w:val="00750565"/>
    <w:rsid w:val="00751A78"/>
    <w:rsid w:val="007521B9"/>
    <w:rsid w:val="00752291"/>
    <w:rsid w:val="00752F49"/>
    <w:rsid w:val="007541FC"/>
    <w:rsid w:val="0075504C"/>
    <w:rsid w:val="0075592A"/>
    <w:rsid w:val="00756151"/>
    <w:rsid w:val="007565C6"/>
    <w:rsid w:val="00756A8F"/>
    <w:rsid w:val="00760B2C"/>
    <w:rsid w:val="0076119F"/>
    <w:rsid w:val="00761890"/>
    <w:rsid w:val="00761A94"/>
    <w:rsid w:val="00762328"/>
    <w:rsid w:val="00763470"/>
    <w:rsid w:val="0076388B"/>
    <w:rsid w:val="00763E5B"/>
    <w:rsid w:val="0076401B"/>
    <w:rsid w:val="007648E2"/>
    <w:rsid w:val="00764958"/>
    <w:rsid w:val="00764BD1"/>
    <w:rsid w:val="00764D75"/>
    <w:rsid w:val="00765B86"/>
    <w:rsid w:val="0077048F"/>
    <w:rsid w:val="00770D87"/>
    <w:rsid w:val="00771688"/>
    <w:rsid w:val="007723E7"/>
    <w:rsid w:val="00772598"/>
    <w:rsid w:val="00773D10"/>
    <w:rsid w:val="00773EA6"/>
    <w:rsid w:val="007740D9"/>
    <w:rsid w:val="0077467A"/>
    <w:rsid w:val="00774FEB"/>
    <w:rsid w:val="0077506F"/>
    <w:rsid w:val="00776C51"/>
    <w:rsid w:val="0077753C"/>
    <w:rsid w:val="007779CC"/>
    <w:rsid w:val="007800E9"/>
    <w:rsid w:val="0078096C"/>
    <w:rsid w:val="00780B11"/>
    <w:rsid w:val="0078128C"/>
    <w:rsid w:val="00782155"/>
    <w:rsid w:val="0078241C"/>
    <w:rsid w:val="00782B44"/>
    <w:rsid w:val="007837BE"/>
    <w:rsid w:val="00784074"/>
    <w:rsid w:val="0078408A"/>
    <w:rsid w:val="0078439D"/>
    <w:rsid w:val="00784A6F"/>
    <w:rsid w:val="00784FF0"/>
    <w:rsid w:val="00785FE9"/>
    <w:rsid w:val="00786597"/>
    <w:rsid w:val="00786DB3"/>
    <w:rsid w:val="00787005"/>
    <w:rsid w:val="00787AF6"/>
    <w:rsid w:val="00787E51"/>
    <w:rsid w:val="007912E9"/>
    <w:rsid w:val="00791D7D"/>
    <w:rsid w:val="00791F96"/>
    <w:rsid w:val="007936B7"/>
    <w:rsid w:val="00793ADA"/>
    <w:rsid w:val="00793C26"/>
    <w:rsid w:val="00794B7B"/>
    <w:rsid w:val="00794C96"/>
    <w:rsid w:val="0079552B"/>
    <w:rsid w:val="00795A4E"/>
    <w:rsid w:val="00795C8B"/>
    <w:rsid w:val="007968D7"/>
    <w:rsid w:val="00796E2E"/>
    <w:rsid w:val="007A0820"/>
    <w:rsid w:val="007A088C"/>
    <w:rsid w:val="007A0A4E"/>
    <w:rsid w:val="007A0B1D"/>
    <w:rsid w:val="007A3139"/>
    <w:rsid w:val="007A3B60"/>
    <w:rsid w:val="007A45AF"/>
    <w:rsid w:val="007A74B0"/>
    <w:rsid w:val="007A7798"/>
    <w:rsid w:val="007B17CE"/>
    <w:rsid w:val="007B2A60"/>
    <w:rsid w:val="007B2B84"/>
    <w:rsid w:val="007B2FD3"/>
    <w:rsid w:val="007B413A"/>
    <w:rsid w:val="007B4650"/>
    <w:rsid w:val="007B5273"/>
    <w:rsid w:val="007B5F96"/>
    <w:rsid w:val="007B60B7"/>
    <w:rsid w:val="007B6A5A"/>
    <w:rsid w:val="007B6A8A"/>
    <w:rsid w:val="007C0573"/>
    <w:rsid w:val="007C1416"/>
    <w:rsid w:val="007C2212"/>
    <w:rsid w:val="007C2C2A"/>
    <w:rsid w:val="007C30B4"/>
    <w:rsid w:val="007C33B7"/>
    <w:rsid w:val="007C4033"/>
    <w:rsid w:val="007C4E9C"/>
    <w:rsid w:val="007C5B03"/>
    <w:rsid w:val="007C5DC3"/>
    <w:rsid w:val="007C5DDC"/>
    <w:rsid w:val="007C62A6"/>
    <w:rsid w:val="007C68F8"/>
    <w:rsid w:val="007C7F47"/>
    <w:rsid w:val="007D0D91"/>
    <w:rsid w:val="007D0F33"/>
    <w:rsid w:val="007D1213"/>
    <w:rsid w:val="007D1986"/>
    <w:rsid w:val="007D21EB"/>
    <w:rsid w:val="007D2BDB"/>
    <w:rsid w:val="007D3B55"/>
    <w:rsid w:val="007D40DE"/>
    <w:rsid w:val="007D483F"/>
    <w:rsid w:val="007D55A5"/>
    <w:rsid w:val="007D5AF7"/>
    <w:rsid w:val="007D6346"/>
    <w:rsid w:val="007D67DF"/>
    <w:rsid w:val="007D70EC"/>
    <w:rsid w:val="007D7757"/>
    <w:rsid w:val="007D7B4E"/>
    <w:rsid w:val="007E10E4"/>
    <w:rsid w:val="007E1DB4"/>
    <w:rsid w:val="007E1EAA"/>
    <w:rsid w:val="007E2E71"/>
    <w:rsid w:val="007E3138"/>
    <w:rsid w:val="007E362B"/>
    <w:rsid w:val="007E458D"/>
    <w:rsid w:val="007E4736"/>
    <w:rsid w:val="007E5482"/>
    <w:rsid w:val="007E7226"/>
    <w:rsid w:val="007E7589"/>
    <w:rsid w:val="007E7F2F"/>
    <w:rsid w:val="007F0166"/>
    <w:rsid w:val="007F023A"/>
    <w:rsid w:val="007F04D3"/>
    <w:rsid w:val="007F067D"/>
    <w:rsid w:val="007F1997"/>
    <w:rsid w:val="007F1E7B"/>
    <w:rsid w:val="007F213F"/>
    <w:rsid w:val="007F35F1"/>
    <w:rsid w:val="007F3978"/>
    <w:rsid w:val="007F4C9B"/>
    <w:rsid w:val="007F5E35"/>
    <w:rsid w:val="007F657A"/>
    <w:rsid w:val="007F66A7"/>
    <w:rsid w:val="007F69C3"/>
    <w:rsid w:val="00800809"/>
    <w:rsid w:val="00802662"/>
    <w:rsid w:val="00802754"/>
    <w:rsid w:val="008039CD"/>
    <w:rsid w:val="00805F98"/>
    <w:rsid w:val="00806E01"/>
    <w:rsid w:val="008103D9"/>
    <w:rsid w:val="0081044C"/>
    <w:rsid w:val="00810993"/>
    <w:rsid w:val="00810BED"/>
    <w:rsid w:val="008110E2"/>
    <w:rsid w:val="00811B36"/>
    <w:rsid w:val="00812658"/>
    <w:rsid w:val="00813DF3"/>
    <w:rsid w:val="00813E67"/>
    <w:rsid w:val="0081505B"/>
    <w:rsid w:val="00815243"/>
    <w:rsid w:val="008153A6"/>
    <w:rsid w:val="00816B2C"/>
    <w:rsid w:val="00816DED"/>
    <w:rsid w:val="00816F84"/>
    <w:rsid w:val="00817C29"/>
    <w:rsid w:val="00820E35"/>
    <w:rsid w:val="00824881"/>
    <w:rsid w:val="00824F7A"/>
    <w:rsid w:val="008257C1"/>
    <w:rsid w:val="0082689F"/>
    <w:rsid w:val="00826A5F"/>
    <w:rsid w:val="00826C2B"/>
    <w:rsid w:val="00827241"/>
    <w:rsid w:val="0082735F"/>
    <w:rsid w:val="00827B1A"/>
    <w:rsid w:val="008316EC"/>
    <w:rsid w:val="00831726"/>
    <w:rsid w:val="00831B01"/>
    <w:rsid w:val="00831D42"/>
    <w:rsid w:val="0083311C"/>
    <w:rsid w:val="008331B7"/>
    <w:rsid w:val="0083329E"/>
    <w:rsid w:val="00833A11"/>
    <w:rsid w:val="00833F5D"/>
    <w:rsid w:val="008340B5"/>
    <w:rsid w:val="00834F1A"/>
    <w:rsid w:val="00835E65"/>
    <w:rsid w:val="00836D5B"/>
    <w:rsid w:val="00837AAA"/>
    <w:rsid w:val="00840287"/>
    <w:rsid w:val="00840469"/>
    <w:rsid w:val="00840595"/>
    <w:rsid w:val="00841DB6"/>
    <w:rsid w:val="00842269"/>
    <w:rsid w:val="00842339"/>
    <w:rsid w:val="00842E41"/>
    <w:rsid w:val="00843137"/>
    <w:rsid w:val="008438B6"/>
    <w:rsid w:val="008442EF"/>
    <w:rsid w:val="00844610"/>
    <w:rsid w:val="008448F1"/>
    <w:rsid w:val="008466E6"/>
    <w:rsid w:val="00847FB8"/>
    <w:rsid w:val="00850108"/>
    <w:rsid w:val="00850A16"/>
    <w:rsid w:val="00851050"/>
    <w:rsid w:val="008511DA"/>
    <w:rsid w:val="00851443"/>
    <w:rsid w:val="0085153F"/>
    <w:rsid w:val="00851656"/>
    <w:rsid w:val="008519EA"/>
    <w:rsid w:val="00851DB8"/>
    <w:rsid w:val="00852B0A"/>
    <w:rsid w:val="00853A44"/>
    <w:rsid w:val="00853CE4"/>
    <w:rsid w:val="008554BA"/>
    <w:rsid w:val="00856A26"/>
    <w:rsid w:val="008571D9"/>
    <w:rsid w:val="00861227"/>
    <w:rsid w:val="00861CB6"/>
    <w:rsid w:val="00863D12"/>
    <w:rsid w:val="008640EB"/>
    <w:rsid w:val="00864441"/>
    <w:rsid w:val="008653C5"/>
    <w:rsid w:val="0086583D"/>
    <w:rsid w:val="00865845"/>
    <w:rsid w:val="00865A57"/>
    <w:rsid w:val="00866BE6"/>
    <w:rsid w:val="00867476"/>
    <w:rsid w:val="00867753"/>
    <w:rsid w:val="00867CE4"/>
    <w:rsid w:val="008700A0"/>
    <w:rsid w:val="0087021B"/>
    <w:rsid w:val="008716EA"/>
    <w:rsid w:val="00871876"/>
    <w:rsid w:val="00871CD5"/>
    <w:rsid w:val="008745F8"/>
    <w:rsid w:val="008749CE"/>
    <w:rsid w:val="0087528E"/>
    <w:rsid w:val="00875BD6"/>
    <w:rsid w:val="008761F0"/>
    <w:rsid w:val="008767C9"/>
    <w:rsid w:val="00876DB9"/>
    <w:rsid w:val="00876DFC"/>
    <w:rsid w:val="00877355"/>
    <w:rsid w:val="00877682"/>
    <w:rsid w:val="00881210"/>
    <w:rsid w:val="00881883"/>
    <w:rsid w:val="00882FA6"/>
    <w:rsid w:val="008832DD"/>
    <w:rsid w:val="0088351E"/>
    <w:rsid w:val="00883D61"/>
    <w:rsid w:val="00885385"/>
    <w:rsid w:val="008859D7"/>
    <w:rsid w:val="00885D35"/>
    <w:rsid w:val="0088699A"/>
    <w:rsid w:val="00887292"/>
    <w:rsid w:val="00887CDC"/>
    <w:rsid w:val="0089012F"/>
    <w:rsid w:val="00890397"/>
    <w:rsid w:val="00890530"/>
    <w:rsid w:val="00891671"/>
    <w:rsid w:val="008922F1"/>
    <w:rsid w:val="0089250C"/>
    <w:rsid w:val="0089288D"/>
    <w:rsid w:val="00892EA9"/>
    <w:rsid w:val="00892FD0"/>
    <w:rsid w:val="0089349E"/>
    <w:rsid w:val="008943B0"/>
    <w:rsid w:val="00894E83"/>
    <w:rsid w:val="00895759"/>
    <w:rsid w:val="00895CCA"/>
    <w:rsid w:val="00896524"/>
    <w:rsid w:val="00896894"/>
    <w:rsid w:val="00896ABD"/>
    <w:rsid w:val="00896BE1"/>
    <w:rsid w:val="00897CAF"/>
    <w:rsid w:val="00897D71"/>
    <w:rsid w:val="008A089A"/>
    <w:rsid w:val="008A098D"/>
    <w:rsid w:val="008A1346"/>
    <w:rsid w:val="008A1AAB"/>
    <w:rsid w:val="008A1D77"/>
    <w:rsid w:val="008A256E"/>
    <w:rsid w:val="008A32DC"/>
    <w:rsid w:val="008A3623"/>
    <w:rsid w:val="008A516C"/>
    <w:rsid w:val="008A5526"/>
    <w:rsid w:val="008A5F83"/>
    <w:rsid w:val="008A680B"/>
    <w:rsid w:val="008A69D5"/>
    <w:rsid w:val="008A6C60"/>
    <w:rsid w:val="008A70C7"/>
    <w:rsid w:val="008A77B0"/>
    <w:rsid w:val="008B067F"/>
    <w:rsid w:val="008B09FF"/>
    <w:rsid w:val="008B10F4"/>
    <w:rsid w:val="008B1886"/>
    <w:rsid w:val="008B1A5A"/>
    <w:rsid w:val="008B1C47"/>
    <w:rsid w:val="008B1DA5"/>
    <w:rsid w:val="008B39AE"/>
    <w:rsid w:val="008B3F95"/>
    <w:rsid w:val="008B4375"/>
    <w:rsid w:val="008B4D13"/>
    <w:rsid w:val="008B596C"/>
    <w:rsid w:val="008B6911"/>
    <w:rsid w:val="008B7583"/>
    <w:rsid w:val="008B79BC"/>
    <w:rsid w:val="008B7DB9"/>
    <w:rsid w:val="008B7FCB"/>
    <w:rsid w:val="008C0000"/>
    <w:rsid w:val="008C0DA3"/>
    <w:rsid w:val="008C0FAA"/>
    <w:rsid w:val="008C101D"/>
    <w:rsid w:val="008C1321"/>
    <w:rsid w:val="008C1369"/>
    <w:rsid w:val="008C1B65"/>
    <w:rsid w:val="008C2135"/>
    <w:rsid w:val="008C246D"/>
    <w:rsid w:val="008C3944"/>
    <w:rsid w:val="008C4239"/>
    <w:rsid w:val="008C4581"/>
    <w:rsid w:val="008C59B5"/>
    <w:rsid w:val="008C5BE4"/>
    <w:rsid w:val="008C6079"/>
    <w:rsid w:val="008C6C06"/>
    <w:rsid w:val="008C74FB"/>
    <w:rsid w:val="008C76E3"/>
    <w:rsid w:val="008D0D53"/>
    <w:rsid w:val="008D1182"/>
    <w:rsid w:val="008D1255"/>
    <w:rsid w:val="008D1484"/>
    <w:rsid w:val="008D1D0D"/>
    <w:rsid w:val="008D229D"/>
    <w:rsid w:val="008D31AA"/>
    <w:rsid w:val="008D3600"/>
    <w:rsid w:val="008D44ED"/>
    <w:rsid w:val="008D4ED6"/>
    <w:rsid w:val="008D4FC0"/>
    <w:rsid w:val="008D5CE6"/>
    <w:rsid w:val="008D64FC"/>
    <w:rsid w:val="008D6E70"/>
    <w:rsid w:val="008D72B1"/>
    <w:rsid w:val="008D7486"/>
    <w:rsid w:val="008D7C3B"/>
    <w:rsid w:val="008D7D45"/>
    <w:rsid w:val="008D7F37"/>
    <w:rsid w:val="008E1234"/>
    <w:rsid w:val="008E1E5A"/>
    <w:rsid w:val="008E2507"/>
    <w:rsid w:val="008E2D5B"/>
    <w:rsid w:val="008E3C07"/>
    <w:rsid w:val="008E3E5F"/>
    <w:rsid w:val="008E45C1"/>
    <w:rsid w:val="008E4913"/>
    <w:rsid w:val="008E4AE1"/>
    <w:rsid w:val="008E4B88"/>
    <w:rsid w:val="008E530B"/>
    <w:rsid w:val="008E5991"/>
    <w:rsid w:val="008E6739"/>
    <w:rsid w:val="008E6E86"/>
    <w:rsid w:val="008E7D80"/>
    <w:rsid w:val="008F0D82"/>
    <w:rsid w:val="008F0DB5"/>
    <w:rsid w:val="008F32F4"/>
    <w:rsid w:val="008F4214"/>
    <w:rsid w:val="008F46A0"/>
    <w:rsid w:val="008F4899"/>
    <w:rsid w:val="008F5061"/>
    <w:rsid w:val="008F52AE"/>
    <w:rsid w:val="008F549D"/>
    <w:rsid w:val="008F6146"/>
    <w:rsid w:val="008F77F9"/>
    <w:rsid w:val="008F793E"/>
    <w:rsid w:val="008F7A5D"/>
    <w:rsid w:val="008F7E0C"/>
    <w:rsid w:val="008F7ED0"/>
    <w:rsid w:val="00900CE1"/>
    <w:rsid w:val="009018E8"/>
    <w:rsid w:val="00901C4D"/>
    <w:rsid w:val="009036FF"/>
    <w:rsid w:val="0090457C"/>
    <w:rsid w:val="00904C38"/>
    <w:rsid w:val="00905933"/>
    <w:rsid w:val="00906929"/>
    <w:rsid w:val="0090700A"/>
    <w:rsid w:val="00911A3D"/>
    <w:rsid w:val="00911D73"/>
    <w:rsid w:val="00912074"/>
    <w:rsid w:val="00912689"/>
    <w:rsid w:val="00913647"/>
    <w:rsid w:val="00913696"/>
    <w:rsid w:val="00913A41"/>
    <w:rsid w:val="00913AD9"/>
    <w:rsid w:val="00914383"/>
    <w:rsid w:val="00914A2E"/>
    <w:rsid w:val="00914EE0"/>
    <w:rsid w:val="009153F5"/>
    <w:rsid w:val="009154B6"/>
    <w:rsid w:val="00915B3A"/>
    <w:rsid w:val="00915B53"/>
    <w:rsid w:val="00915C32"/>
    <w:rsid w:val="00915F2A"/>
    <w:rsid w:val="00916C7C"/>
    <w:rsid w:val="00916DEC"/>
    <w:rsid w:val="00916FFD"/>
    <w:rsid w:val="00920424"/>
    <w:rsid w:val="00920F30"/>
    <w:rsid w:val="00920FE9"/>
    <w:rsid w:val="009210F6"/>
    <w:rsid w:val="009222B5"/>
    <w:rsid w:val="0092250A"/>
    <w:rsid w:val="00922905"/>
    <w:rsid w:val="0092367B"/>
    <w:rsid w:val="009239D1"/>
    <w:rsid w:val="00930DF1"/>
    <w:rsid w:val="00931029"/>
    <w:rsid w:val="00931DD7"/>
    <w:rsid w:val="0093256D"/>
    <w:rsid w:val="0093316E"/>
    <w:rsid w:val="0093365A"/>
    <w:rsid w:val="0093399E"/>
    <w:rsid w:val="009341B2"/>
    <w:rsid w:val="0093452D"/>
    <w:rsid w:val="00934543"/>
    <w:rsid w:val="00934661"/>
    <w:rsid w:val="00934848"/>
    <w:rsid w:val="00935696"/>
    <w:rsid w:val="00940BA5"/>
    <w:rsid w:val="00940C66"/>
    <w:rsid w:val="00941296"/>
    <w:rsid w:val="0094152A"/>
    <w:rsid w:val="0094162A"/>
    <w:rsid w:val="009416AD"/>
    <w:rsid w:val="00942572"/>
    <w:rsid w:val="0094305A"/>
    <w:rsid w:val="0094315B"/>
    <w:rsid w:val="00943B0C"/>
    <w:rsid w:val="00943EA0"/>
    <w:rsid w:val="00945BD2"/>
    <w:rsid w:val="009501D0"/>
    <w:rsid w:val="00950ACA"/>
    <w:rsid w:val="0095115B"/>
    <w:rsid w:val="00951450"/>
    <w:rsid w:val="009520DF"/>
    <w:rsid w:val="009527C7"/>
    <w:rsid w:val="00953BF0"/>
    <w:rsid w:val="00954D9F"/>
    <w:rsid w:val="00954FBC"/>
    <w:rsid w:val="00955230"/>
    <w:rsid w:val="00956F0E"/>
    <w:rsid w:val="00957182"/>
    <w:rsid w:val="00960732"/>
    <w:rsid w:val="00962726"/>
    <w:rsid w:val="00962ADD"/>
    <w:rsid w:val="009630A6"/>
    <w:rsid w:val="0096323A"/>
    <w:rsid w:val="009642B9"/>
    <w:rsid w:val="009645E8"/>
    <w:rsid w:val="009653D5"/>
    <w:rsid w:val="0096554A"/>
    <w:rsid w:val="00965B9A"/>
    <w:rsid w:val="00965C10"/>
    <w:rsid w:val="00966237"/>
    <w:rsid w:val="009664D5"/>
    <w:rsid w:val="00970108"/>
    <w:rsid w:val="009702E1"/>
    <w:rsid w:val="009711DA"/>
    <w:rsid w:val="009715F3"/>
    <w:rsid w:val="00972AFF"/>
    <w:rsid w:val="009737DD"/>
    <w:rsid w:val="009743EA"/>
    <w:rsid w:val="0097549D"/>
    <w:rsid w:val="009758D4"/>
    <w:rsid w:val="009774FB"/>
    <w:rsid w:val="00977C38"/>
    <w:rsid w:val="009804BF"/>
    <w:rsid w:val="009807AA"/>
    <w:rsid w:val="0098099F"/>
    <w:rsid w:val="009813C7"/>
    <w:rsid w:val="00981FE7"/>
    <w:rsid w:val="00982780"/>
    <w:rsid w:val="00982A6D"/>
    <w:rsid w:val="00982D73"/>
    <w:rsid w:val="00983040"/>
    <w:rsid w:val="0098339B"/>
    <w:rsid w:val="00983568"/>
    <w:rsid w:val="00983A6A"/>
    <w:rsid w:val="0098466E"/>
    <w:rsid w:val="0098508B"/>
    <w:rsid w:val="0098573F"/>
    <w:rsid w:val="00985AE7"/>
    <w:rsid w:val="009866F7"/>
    <w:rsid w:val="00986B6F"/>
    <w:rsid w:val="0098711F"/>
    <w:rsid w:val="009876E5"/>
    <w:rsid w:val="00991969"/>
    <w:rsid w:val="0099198B"/>
    <w:rsid w:val="00992F6C"/>
    <w:rsid w:val="00993D06"/>
    <w:rsid w:val="00995AA5"/>
    <w:rsid w:val="00995E38"/>
    <w:rsid w:val="009967A0"/>
    <w:rsid w:val="009A020B"/>
    <w:rsid w:val="009A1051"/>
    <w:rsid w:val="009A1497"/>
    <w:rsid w:val="009A17D9"/>
    <w:rsid w:val="009A242B"/>
    <w:rsid w:val="009A280F"/>
    <w:rsid w:val="009A35B1"/>
    <w:rsid w:val="009A4073"/>
    <w:rsid w:val="009A4F01"/>
    <w:rsid w:val="009A5142"/>
    <w:rsid w:val="009A54F6"/>
    <w:rsid w:val="009A57EA"/>
    <w:rsid w:val="009A741D"/>
    <w:rsid w:val="009A7E2E"/>
    <w:rsid w:val="009B0298"/>
    <w:rsid w:val="009B08B3"/>
    <w:rsid w:val="009B0CC9"/>
    <w:rsid w:val="009B0D2A"/>
    <w:rsid w:val="009B1087"/>
    <w:rsid w:val="009B1E2B"/>
    <w:rsid w:val="009B20A0"/>
    <w:rsid w:val="009B2966"/>
    <w:rsid w:val="009B2F1D"/>
    <w:rsid w:val="009B3110"/>
    <w:rsid w:val="009B35B0"/>
    <w:rsid w:val="009B44C5"/>
    <w:rsid w:val="009B4F00"/>
    <w:rsid w:val="009B556A"/>
    <w:rsid w:val="009B5AB8"/>
    <w:rsid w:val="009B5C72"/>
    <w:rsid w:val="009B5E9E"/>
    <w:rsid w:val="009B6473"/>
    <w:rsid w:val="009B6AB9"/>
    <w:rsid w:val="009B7B48"/>
    <w:rsid w:val="009B7F73"/>
    <w:rsid w:val="009C01C3"/>
    <w:rsid w:val="009C0918"/>
    <w:rsid w:val="009C0D6D"/>
    <w:rsid w:val="009C15EB"/>
    <w:rsid w:val="009C1ECF"/>
    <w:rsid w:val="009C4EC9"/>
    <w:rsid w:val="009C594D"/>
    <w:rsid w:val="009C689F"/>
    <w:rsid w:val="009C6D48"/>
    <w:rsid w:val="009C733E"/>
    <w:rsid w:val="009C7724"/>
    <w:rsid w:val="009C7E49"/>
    <w:rsid w:val="009D015E"/>
    <w:rsid w:val="009D0B37"/>
    <w:rsid w:val="009D1648"/>
    <w:rsid w:val="009D1AD9"/>
    <w:rsid w:val="009D210C"/>
    <w:rsid w:val="009D225A"/>
    <w:rsid w:val="009D5745"/>
    <w:rsid w:val="009D5982"/>
    <w:rsid w:val="009D6877"/>
    <w:rsid w:val="009D69D4"/>
    <w:rsid w:val="009D6C3E"/>
    <w:rsid w:val="009D6FF0"/>
    <w:rsid w:val="009E0165"/>
    <w:rsid w:val="009E1456"/>
    <w:rsid w:val="009E1697"/>
    <w:rsid w:val="009E311E"/>
    <w:rsid w:val="009E3B80"/>
    <w:rsid w:val="009E421C"/>
    <w:rsid w:val="009E4FE0"/>
    <w:rsid w:val="009E59C0"/>
    <w:rsid w:val="009E5ADC"/>
    <w:rsid w:val="009E7D13"/>
    <w:rsid w:val="009E7E5A"/>
    <w:rsid w:val="009F0FB8"/>
    <w:rsid w:val="009F1132"/>
    <w:rsid w:val="009F1FB2"/>
    <w:rsid w:val="009F2064"/>
    <w:rsid w:val="009F2113"/>
    <w:rsid w:val="009F27B7"/>
    <w:rsid w:val="009F36FB"/>
    <w:rsid w:val="009F3B17"/>
    <w:rsid w:val="009F40D7"/>
    <w:rsid w:val="009F465C"/>
    <w:rsid w:val="009F624E"/>
    <w:rsid w:val="009F665C"/>
    <w:rsid w:val="009F6B90"/>
    <w:rsid w:val="009F7B83"/>
    <w:rsid w:val="00A01E79"/>
    <w:rsid w:val="00A024DC"/>
    <w:rsid w:val="00A02E4A"/>
    <w:rsid w:val="00A0338C"/>
    <w:rsid w:val="00A034AA"/>
    <w:rsid w:val="00A03E21"/>
    <w:rsid w:val="00A05EA6"/>
    <w:rsid w:val="00A0611D"/>
    <w:rsid w:val="00A1027E"/>
    <w:rsid w:val="00A109F9"/>
    <w:rsid w:val="00A10C99"/>
    <w:rsid w:val="00A11275"/>
    <w:rsid w:val="00A11EC6"/>
    <w:rsid w:val="00A1329F"/>
    <w:rsid w:val="00A16655"/>
    <w:rsid w:val="00A167A1"/>
    <w:rsid w:val="00A16FEF"/>
    <w:rsid w:val="00A200D2"/>
    <w:rsid w:val="00A203E2"/>
    <w:rsid w:val="00A20BFC"/>
    <w:rsid w:val="00A21188"/>
    <w:rsid w:val="00A217C5"/>
    <w:rsid w:val="00A22233"/>
    <w:rsid w:val="00A23639"/>
    <w:rsid w:val="00A23ABB"/>
    <w:rsid w:val="00A250E3"/>
    <w:rsid w:val="00A2542E"/>
    <w:rsid w:val="00A278BD"/>
    <w:rsid w:val="00A31C73"/>
    <w:rsid w:val="00A333FB"/>
    <w:rsid w:val="00A3342E"/>
    <w:rsid w:val="00A344C0"/>
    <w:rsid w:val="00A3490D"/>
    <w:rsid w:val="00A354C9"/>
    <w:rsid w:val="00A3569D"/>
    <w:rsid w:val="00A35CA5"/>
    <w:rsid w:val="00A37FE5"/>
    <w:rsid w:val="00A40C3A"/>
    <w:rsid w:val="00A414BF"/>
    <w:rsid w:val="00A41621"/>
    <w:rsid w:val="00A41D91"/>
    <w:rsid w:val="00A42592"/>
    <w:rsid w:val="00A434FF"/>
    <w:rsid w:val="00A4416D"/>
    <w:rsid w:val="00A44B20"/>
    <w:rsid w:val="00A44C13"/>
    <w:rsid w:val="00A44F9D"/>
    <w:rsid w:val="00A46843"/>
    <w:rsid w:val="00A46B01"/>
    <w:rsid w:val="00A50DCD"/>
    <w:rsid w:val="00A523F0"/>
    <w:rsid w:val="00A5412B"/>
    <w:rsid w:val="00A5455A"/>
    <w:rsid w:val="00A551A6"/>
    <w:rsid w:val="00A5548F"/>
    <w:rsid w:val="00A55587"/>
    <w:rsid w:val="00A5662A"/>
    <w:rsid w:val="00A566C7"/>
    <w:rsid w:val="00A573E4"/>
    <w:rsid w:val="00A60601"/>
    <w:rsid w:val="00A6135C"/>
    <w:rsid w:val="00A615CC"/>
    <w:rsid w:val="00A6268D"/>
    <w:rsid w:val="00A629E8"/>
    <w:rsid w:val="00A62F8A"/>
    <w:rsid w:val="00A6553E"/>
    <w:rsid w:val="00A6596A"/>
    <w:rsid w:val="00A66936"/>
    <w:rsid w:val="00A67559"/>
    <w:rsid w:val="00A678A0"/>
    <w:rsid w:val="00A67DC9"/>
    <w:rsid w:val="00A70638"/>
    <w:rsid w:val="00A706FE"/>
    <w:rsid w:val="00A70A23"/>
    <w:rsid w:val="00A70A8A"/>
    <w:rsid w:val="00A72997"/>
    <w:rsid w:val="00A736F4"/>
    <w:rsid w:val="00A745D3"/>
    <w:rsid w:val="00A75B7B"/>
    <w:rsid w:val="00A76AFB"/>
    <w:rsid w:val="00A77721"/>
    <w:rsid w:val="00A819AA"/>
    <w:rsid w:val="00A819FC"/>
    <w:rsid w:val="00A81C34"/>
    <w:rsid w:val="00A82A1B"/>
    <w:rsid w:val="00A82B0B"/>
    <w:rsid w:val="00A836D9"/>
    <w:rsid w:val="00A83E55"/>
    <w:rsid w:val="00A84BAD"/>
    <w:rsid w:val="00A86A2E"/>
    <w:rsid w:val="00A86E5B"/>
    <w:rsid w:val="00A90378"/>
    <w:rsid w:val="00A91740"/>
    <w:rsid w:val="00A91A36"/>
    <w:rsid w:val="00A923BB"/>
    <w:rsid w:val="00A92A6C"/>
    <w:rsid w:val="00A945C9"/>
    <w:rsid w:val="00A951A4"/>
    <w:rsid w:val="00A95B2E"/>
    <w:rsid w:val="00A963EF"/>
    <w:rsid w:val="00A96F7A"/>
    <w:rsid w:val="00A972C6"/>
    <w:rsid w:val="00A97890"/>
    <w:rsid w:val="00AA0069"/>
    <w:rsid w:val="00AA1014"/>
    <w:rsid w:val="00AA17AD"/>
    <w:rsid w:val="00AA1C80"/>
    <w:rsid w:val="00AA1D6C"/>
    <w:rsid w:val="00AA2311"/>
    <w:rsid w:val="00AA298E"/>
    <w:rsid w:val="00AA2CDC"/>
    <w:rsid w:val="00AA32AD"/>
    <w:rsid w:val="00AA3B8C"/>
    <w:rsid w:val="00AA437E"/>
    <w:rsid w:val="00AA56B9"/>
    <w:rsid w:val="00AA5787"/>
    <w:rsid w:val="00AA6AEF"/>
    <w:rsid w:val="00AA7BD7"/>
    <w:rsid w:val="00AA7E5C"/>
    <w:rsid w:val="00AB06B8"/>
    <w:rsid w:val="00AB18EC"/>
    <w:rsid w:val="00AB1DC5"/>
    <w:rsid w:val="00AB1DD9"/>
    <w:rsid w:val="00AB1EE1"/>
    <w:rsid w:val="00AB28C2"/>
    <w:rsid w:val="00AB28F8"/>
    <w:rsid w:val="00AB405F"/>
    <w:rsid w:val="00AB4AA6"/>
    <w:rsid w:val="00AB5FC6"/>
    <w:rsid w:val="00AB68D3"/>
    <w:rsid w:val="00AB6C84"/>
    <w:rsid w:val="00AB6D23"/>
    <w:rsid w:val="00AB7E70"/>
    <w:rsid w:val="00AC03F7"/>
    <w:rsid w:val="00AC1CE9"/>
    <w:rsid w:val="00AC2B0F"/>
    <w:rsid w:val="00AC2E44"/>
    <w:rsid w:val="00AC300A"/>
    <w:rsid w:val="00AC3CC1"/>
    <w:rsid w:val="00AC3D54"/>
    <w:rsid w:val="00AC5C8C"/>
    <w:rsid w:val="00AC6946"/>
    <w:rsid w:val="00AC704F"/>
    <w:rsid w:val="00AC7056"/>
    <w:rsid w:val="00AC7123"/>
    <w:rsid w:val="00AC79E4"/>
    <w:rsid w:val="00AD0A76"/>
    <w:rsid w:val="00AD0F07"/>
    <w:rsid w:val="00AD1F85"/>
    <w:rsid w:val="00AD208D"/>
    <w:rsid w:val="00AD2B05"/>
    <w:rsid w:val="00AD3B26"/>
    <w:rsid w:val="00AD3B33"/>
    <w:rsid w:val="00AD3BF5"/>
    <w:rsid w:val="00AD3C0C"/>
    <w:rsid w:val="00AD455C"/>
    <w:rsid w:val="00AD47C3"/>
    <w:rsid w:val="00AD4D4A"/>
    <w:rsid w:val="00AD5B00"/>
    <w:rsid w:val="00AD62DD"/>
    <w:rsid w:val="00AD6828"/>
    <w:rsid w:val="00AD6A2D"/>
    <w:rsid w:val="00AD70CA"/>
    <w:rsid w:val="00AE00ED"/>
    <w:rsid w:val="00AE0C52"/>
    <w:rsid w:val="00AE2492"/>
    <w:rsid w:val="00AE32FB"/>
    <w:rsid w:val="00AE4E3D"/>
    <w:rsid w:val="00AE5D81"/>
    <w:rsid w:val="00AE6386"/>
    <w:rsid w:val="00AE7DB4"/>
    <w:rsid w:val="00AF0339"/>
    <w:rsid w:val="00AF13D2"/>
    <w:rsid w:val="00AF1F72"/>
    <w:rsid w:val="00AF2760"/>
    <w:rsid w:val="00AF3475"/>
    <w:rsid w:val="00AF3AEE"/>
    <w:rsid w:val="00AF4FC3"/>
    <w:rsid w:val="00B0014E"/>
    <w:rsid w:val="00B01033"/>
    <w:rsid w:val="00B011E5"/>
    <w:rsid w:val="00B0165F"/>
    <w:rsid w:val="00B0177E"/>
    <w:rsid w:val="00B02896"/>
    <w:rsid w:val="00B02E51"/>
    <w:rsid w:val="00B02EE5"/>
    <w:rsid w:val="00B03EF6"/>
    <w:rsid w:val="00B04424"/>
    <w:rsid w:val="00B04695"/>
    <w:rsid w:val="00B05308"/>
    <w:rsid w:val="00B05606"/>
    <w:rsid w:val="00B056A7"/>
    <w:rsid w:val="00B05912"/>
    <w:rsid w:val="00B05D9E"/>
    <w:rsid w:val="00B0608F"/>
    <w:rsid w:val="00B06180"/>
    <w:rsid w:val="00B0797A"/>
    <w:rsid w:val="00B12228"/>
    <w:rsid w:val="00B1316F"/>
    <w:rsid w:val="00B135A0"/>
    <w:rsid w:val="00B1364E"/>
    <w:rsid w:val="00B13883"/>
    <w:rsid w:val="00B172D0"/>
    <w:rsid w:val="00B17944"/>
    <w:rsid w:val="00B17CEB"/>
    <w:rsid w:val="00B210EB"/>
    <w:rsid w:val="00B2149F"/>
    <w:rsid w:val="00B21C70"/>
    <w:rsid w:val="00B23DE5"/>
    <w:rsid w:val="00B23FE1"/>
    <w:rsid w:val="00B24309"/>
    <w:rsid w:val="00B2459D"/>
    <w:rsid w:val="00B245D1"/>
    <w:rsid w:val="00B25729"/>
    <w:rsid w:val="00B25AAD"/>
    <w:rsid w:val="00B26167"/>
    <w:rsid w:val="00B2663C"/>
    <w:rsid w:val="00B26783"/>
    <w:rsid w:val="00B27017"/>
    <w:rsid w:val="00B27DD1"/>
    <w:rsid w:val="00B31969"/>
    <w:rsid w:val="00B32139"/>
    <w:rsid w:val="00B32933"/>
    <w:rsid w:val="00B33874"/>
    <w:rsid w:val="00B338D3"/>
    <w:rsid w:val="00B34E58"/>
    <w:rsid w:val="00B36340"/>
    <w:rsid w:val="00B36B8C"/>
    <w:rsid w:val="00B370D3"/>
    <w:rsid w:val="00B37842"/>
    <w:rsid w:val="00B37D2D"/>
    <w:rsid w:val="00B40094"/>
    <w:rsid w:val="00B416CB"/>
    <w:rsid w:val="00B41CAF"/>
    <w:rsid w:val="00B4379F"/>
    <w:rsid w:val="00B44666"/>
    <w:rsid w:val="00B44722"/>
    <w:rsid w:val="00B45828"/>
    <w:rsid w:val="00B45D26"/>
    <w:rsid w:val="00B45E04"/>
    <w:rsid w:val="00B46126"/>
    <w:rsid w:val="00B47904"/>
    <w:rsid w:val="00B479FE"/>
    <w:rsid w:val="00B47BFE"/>
    <w:rsid w:val="00B50368"/>
    <w:rsid w:val="00B50B5C"/>
    <w:rsid w:val="00B5172E"/>
    <w:rsid w:val="00B518DA"/>
    <w:rsid w:val="00B51AEF"/>
    <w:rsid w:val="00B51F25"/>
    <w:rsid w:val="00B541A7"/>
    <w:rsid w:val="00B54FBA"/>
    <w:rsid w:val="00B564FA"/>
    <w:rsid w:val="00B56991"/>
    <w:rsid w:val="00B57910"/>
    <w:rsid w:val="00B62150"/>
    <w:rsid w:val="00B63046"/>
    <w:rsid w:val="00B631E7"/>
    <w:rsid w:val="00B64AE0"/>
    <w:rsid w:val="00B654EC"/>
    <w:rsid w:val="00B6559E"/>
    <w:rsid w:val="00B65EC1"/>
    <w:rsid w:val="00B65FF2"/>
    <w:rsid w:val="00B6622C"/>
    <w:rsid w:val="00B66D56"/>
    <w:rsid w:val="00B67692"/>
    <w:rsid w:val="00B67FF5"/>
    <w:rsid w:val="00B700F4"/>
    <w:rsid w:val="00B70B07"/>
    <w:rsid w:val="00B723BB"/>
    <w:rsid w:val="00B72715"/>
    <w:rsid w:val="00B737FE"/>
    <w:rsid w:val="00B74F41"/>
    <w:rsid w:val="00B7591D"/>
    <w:rsid w:val="00B75DC9"/>
    <w:rsid w:val="00B75EE1"/>
    <w:rsid w:val="00B75F82"/>
    <w:rsid w:val="00B76073"/>
    <w:rsid w:val="00B767C2"/>
    <w:rsid w:val="00B77083"/>
    <w:rsid w:val="00B8149E"/>
    <w:rsid w:val="00B81A97"/>
    <w:rsid w:val="00B82A34"/>
    <w:rsid w:val="00B82DE6"/>
    <w:rsid w:val="00B849A4"/>
    <w:rsid w:val="00B849BF"/>
    <w:rsid w:val="00B84A6F"/>
    <w:rsid w:val="00B84E54"/>
    <w:rsid w:val="00B85B66"/>
    <w:rsid w:val="00B8617C"/>
    <w:rsid w:val="00B86475"/>
    <w:rsid w:val="00B868E0"/>
    <w:rsid w:val="00B8726D"/>
    <w:rsid w:val="00B87E36"/>
    <w:rsid w:val="00B90051"/>
    <w:rsid w:val="00B902F0"/>
    <w:rsid w:val="00B90AE2"/>
    <w:rsid w:val="00B91004"/>
    <w:rsid w:val="00B93553"/>
    <w:rsid w:val="00B936DB"/>
    <w:rsid w:val="00B93F46"/>
    <w:rsid w:val="00B956FA"/>
    <w:rsid w:val="00B95C0A"/>
    <w:rsid w:val="00B97DF0"/>
    <w:rsid w:val="00BA0164"/>
    <w:rsid w:val="00BA0F58"/>
    <w:rsid w:val="00BA0FD7"/>
    <w:rsid w:val="00BA15EF"/>
    <w:rsid w:val="00BA1AD7"/>
    <w:rsid w:val="00BA1DAA"/>
    <w:rsid w:val="00BA2559"/>
    <w:rsid w:val="00BA2BD7"/>
    <w:rsid w:val="00BA2CDB"/>
    <w:rsid w:val="00BA3E37"/>
    <w:rsid w:val="00BA4DDD"/>
    <w:rsid w:val="00BA4EC2"/>
    <w:rsid w:val="00BA6F5A"/>
    <w:rsid w:val="00BB1FB4"/>
    <w:rsid w:val="00BB2F0E"/>
    <w:rsid w:val="00BB34EC"/>
    <w:rsid w:val="00BB4C12"/>
    <w:rsid w:val="00BB4D6B"/>
    <w:rsid w:val="00BB5444"/>
    <w:rsid w:val="00BB58C2"/>
    <w:rsid w:val="00BB5EDE"/>
    <w:rsid w:val="00BB5F27"/>
    <w:rsid w:val="00BB627A"/>
    <w:rsid w:val="00BB6870"/>
    <w:rsid w:val="00BB6E99"/>
    <w:rsid w:val="00BC11AC"/>
    <w:rsid w:val="00BC1D50"/>
    <w:rsid w:val="00BC1E9C"/>
    <w:rsid w:val="00BC1EE0"/>
    <w:rsid w:val="00BC2824"/>
    <w:rsid w:val="00BC28D0"/>
    <w:rsid w:val="00BC3323"/>
    <w:rsid w:val="00BC3701"/>
    <w:rsid w:val="00BC3D29"/>
    <w:rsid w:val="00BC46D0"/>
    <w:rsid w:val="00BC4755"/>
    <w:rsid w:val="00BC4EEC"/>
    <w:rsid w:val="00BC52CE"/>
    <w:rsid w:val="00BC5395"/>
    <w:rsid w:val="00BC5AB9"/>
    <w:rsid w:val="00BC608D"/>
    <w:rsid w:val="00BC6194"/>
    <w:rsid w:val="00BC6349"/>
    <w:rsid w:val="00BC6458"/>
    <w:rsid w:val="00BC79AD"/>
    <w:rsid w:val="00BD022A"/>
    <w:rsid w:val="00BD03F2"/>
    <w:rsid w:val="00BD07B3"/>
    <w:rsid w:val="00BD0B2A"/>
    <w:rsid w:val="00BD0B2F"/>
    <w:rsid w:val="00BD0C9A"/>
    <w:rsid w:val="00BD1209"/>
    <w:rsid w:val="00BD2C7C"/>
    <w:rsid w:val="00BD2D65"/>
    <w:rsid w:val="00BD34F6"/>
    <w:rsid w:val="00BD4230"/>
    <w:rsid w:val="00BD488E"/>
    <w:rsid w:val="00BD58CD"/>
    <w:rsid w:val="00BD58D5"/>
    <w:rsid w:val="00BD61D7"/>
    <w:rsid w:val="00BD7EA0"/>
    <w:rsid w:val="00BE0A3E"/>
    <w:rsid w:val="00BE152C"/>
    <w:rsid w:val="00BE1FD0"/>
    <w:rsid w:val="00BE233C"/>
    <w:rsid w:val="00BE24C3"/>
    <w:rsid w:val="00BE261A"/>
    <w:rsid w:val="00BE4577"/>
    <w:rsid w:val="00BE49F2"/>
    <w:rsid w:val="00BE4A86"/>
    <w:rsid w:val="00BE4C27"/>
    <w:rsid w:val="00BE57FC"/>
    <w:rsid w:val="00BE683B"/>
    <w:rsid w:val="00BF011B"/>
    <w:rsid w:val="00BF03C3"/>
    <w:rsid w:val="00BF195B"/>
    <w:rsid w:val="00BF4AF9"/>
    <w:rsid w:val="00BF77F2"/>
    <w:rsid w:val="00BF7F00"/>
    <w:rsid w:val="00C008E0"/>
    <w:rsid w:val="00C018FE"/>
    <w:rsid w:val="00C01DCE"/>
    <w:rsid w:val="00C02664"/>
    <w:rsid w:val="00C02A0B"/>
    <w:rsid w:val="00C02B70"/>
    <w:rsid w:val="00C02C19"/>
    <w:rsid w:val="00C04A70"/>
    <w:rsid w:val="00C0582D"/>
    <w:rsid w:val="00C05AF2"/>
    <w:rsid w:val="00C06290"/>
    <w:rsid w:val="00C06BE7"/>
    <w:rsid w:val="00C070FC"/>
    <w:rsid w:val="00C076E9"/>
    <w:rsid w:val="00C07746"/>
    <w:rsid w:val="00C07DC8"/>
    <w:rsid w:val="00C10324"/>
    <w:rsid w:val="00C10A04"/>
    <w:rsid w:val="00C11163"/>
    <w:rsid w:val="00C11988"/>
    <w:rsid w:val="00C119D7"/>
    <w:rsid w:val="00C12202"/>
    <w:rsid w:val="00C122DD"/>
    <w:rsid w:val="00C12AE7"/>
    <w:rsid w:val="00C13569"/>
    <w:rsid w:val="00C13965"/>
    <w:rsid w:val="00C1411C"/>
    <w:rsid w:val="00C14451"/>
    <w:rsid w:val="00C152B7"/>
    <w:rsid w:val="00C1614F"/>
    <w:rsid w:val="00C165C7"/>
    <w:rsid w:val="00C20BF3"/>
    <w:rsid w:val="00C20C71"/>
    <w:rsid w:val="00C20F91"/>
    <w:rsid w:val="00C21372"/>
    <w:rsid w:val="00C2162B"/>
    <w:rsid w:val="00C21A32"/>
    <w:rsid w:val="00C22DA7"/>
    <w:rsid w:val="00C23A3B"/>
    <w:rsid w:val="00C23F92"/>
    <w:rsid w:val="00C240E2"/>
    <w:rsid w:val="00C24550"/>
    <w:rsid w:val="00C24737"/>
    <w:rsid w:val="00C251F0"/>
    <w:rsid w:val="00C25515"/>
    <w:rsid w:val="00C25738"/>
    <w:rsid w:val="00C25ED9"/>
    <w:rsid w:val="00C279B0"/>
    <w:rsid w:val="00C27F5F"/>
    <w:rsid w:val="00C30A9C"/>
    <w:rsid w:val="00C322FC"/>
    <w:rsid w:val="00C34198"/>
    <w:rsid w:val="00C34BD2"/>
    <w:rsid w:val="00C357B3"/>
    <w:rsid w:val="00C35FD4"/>
    <w:rsid w:val="00C361EF"/>
    <w:rsid w:val="00C36301"/>
    <w:rsid w:val="00C36E8B"/>
    <w:rsid w:val="00C40429"/>
    <w:rsid w:val="00C418B1"/>
    <w:rsid w:val="00C41915"/>
    <w:rsid w:val="00C4228A"/>
    <w:rsid w:val="00C442EA"/>
    <w:rsid w:val="00C44C0C"/>
    <w:rsid w:val="00C45895"/>
    <w:rsid w:val="00C46255"/>
    <w:rsid w:val="00C46615"/>
    <w:rsid w:val="00C4667D"/>
    <w:rsid w:val="00C478C9"/>
    <w:rsid w:val="00C51485"/>
    <w:rsid w:val="00C5398A"/>
    <w:rsid w:val="00C53D6F"/>
    <w:rsid w:val="00C54340"/>
    <w:rsid w:val="00C54B8D"/>
    <w:rsid w:val="00C55C8F"/>
    <w:rsid w:val="00C55EBD"/>
    <w:rsid w:val="00C56A39"/>
    <w:rsid w:val="00C5757F"/>
    <w:rsid w:val="00C60602"/>
    <w:rsid w:val="00C60B34"/>
    <w:rsid w:val="00C616C7"/>
    <w:rsid w:val="00C61880"/>
    <w:rsid w:val="00C61895"/>
    <w:rsid w:val="00C61CA6"/>
    <w:rsid w:val="00C62F62"/>
    <w:rsid w:val="00C635C7"/>
    <w:rsid w:val="00C6395D"/>
    <w:rsid w:val="00C65085"/>
    <w:rsid w:val="00C654EB"/>
    <w:rsid w:val="00C65F47"/>
    <w:rsid w:val="00C674CD"/>
    <w:rsid w:val="00C679D9"/>
    <w:rsid w:val="00C679DA"/>
    <w:rsid w:val="00C67AC4"/>
    <w:rsid w:val="00C67F2E"/>
    <w:rsid w:val="00C70148"/>
    <w:rsid w:val="00C70A01"/>
    <w:rsid w:val="00C70DC4"/>
    <w:rsid w:val="00C71566"/>
    <w:rsid w:val="00C71623"/>
    <w:rsid w:val="00C72336"/>
    <w:rsid w:val="00C734A9"/>
    <w:rsid w:val="00C73683"/>
    <w:rsid w:val="00C73E84"/>
    <w:rsid w:val="00C73EA6"/>
    <w:rsid w:val="00C749A2"/>
    <w:rsid w:val="00C750B9"/>
    <w:rsid w:val="00C757DF"/>
    <w:rsid w:val="00C75E8C"/>
    <w:rsid w:val="00C809C5"/>
    <w:rsid w:val="00C809C8"/>
    <w:rsid w:val="00C814CD"/>
    <w:rsid w:val="00C8296E"/>
    <w:rsid w:val="00C84B9C"/>
    <w:rsid w:val="00C84D43"/>
    <w:rsid w:val="00C84EC5"/>
    <w:rsid w:val="00C87043"/>
    <w:rsid w:val="00C87E95"/>
    <w:rsid w:val="00C90A80"/>
    <w:rsid w:val="00C91999"/>
    <w:rsid w:val="00C93490"/>
    <w:rsid w:val="00C93757"/>
    <w:rsid w:val="00C95E5D"/>
    <w:rsid w:val="00C97954"/>
    <w:rsid w:val="00CA000B"/>
    <w:rsid w:val="00CA0138"/>
    <w:rsid w:val="00CA419E"/>
    <w:rsid w:val="00CA4683"/>
    <w:rsid w:val="00CA4E3D"/>
    <w:rsid w:val="00CA60B5"/>
    <w:rsid w:val="00CA73D2"/>
    <w:rsid w:val="00CA7432"/>
    <w:rsid w:val="00CA7470"/>
    <w:rsid w:val="00CB0292"/>
    <w:rsid w:val="00CB07BD"/>
    <w:rsid w:val="00CB0E5E"/>
    <w:rsid w:val="00CB11F1"/>
    <w:rsid w:val="00CB1719"/>
    <w:rsid w:val="00CB1E28"/>
    <w:rsid w:val="00CB2015"/>
    <w:rsid w:val="00CB22C3"/>
    <w:rsid w:val="00CB2C29"/>
    <w:rsid w:val="00CB2F44"/>
    <w:rsid w:val="00CB2F49"/>
    <w:rsid w:val="00CB388D"/>
    <w:rsid w:val="00CB499F"/>
    <w:rsid w:val="00CB4D38"/>
    <w:rsid w:val="00CB4D84"/>
    <w:rsid w:val="00CB5558"/>
    <w:rsid w:val="00CB69FA"/>
    <w:rsid w:val="00CB7199"/>
    <w:rsid w:val="00CB73B1"/>
    <w:rsid w:val="00CC0ABE"/>
    <w:rsid w:val="00CC1F28"/>
    <w:rsid w:val="00CC243F"/>
    <w:rsid w:val="00CC4CF9"/>
    <w:rsid w:val="00CC5592"/>
    <w:rsid w:val="00CC66B5"/>
    <w:rsid w:val="00CC7158"/>
    <w:rsid w:val="00CD22B9"/>
    <w:rsid w:val="00CD2E44"/>
    <w:rsid w:val="00CD45F0"/>
    <w:rsid w:val="00CD4C7A"/>
    <w:rsid w:val="00CD5A60"/>
    <w:rsid w:val="00CD6478"/>
    <w:rsid w:val="00CD6FB7"/>
    <w:rsid w:val="00CD75CB"/>
    <w:rsid w:val="00CE04C2"/>
    <w:rsid w:val="00CE05C4"/>
    <w:rsid w:val="00CE09ED"/>
    <w:rsid w:val="00CE0AA2"/>
    <w:rsid w:val="00CE17DD"/>
    <w:rsid w:val="00CE1A6D"/>
    <w:rsid w:val="00CE3EE0"/>
    <w:rsid w:val="00CE4A81"/>
    <w:rsid w:val="00CE4B5A"/>
    <w:rsid w:val="00CE5004"/>
    <w:rsid w:val="00CE53A7"/>
    <w:rsid w:val="00CE5441"/>
    <w:rsid w:val="00CE710D"/>
    <w:rsid w:val="00CF0373"/>
    <w:rsid w:val="00CF0ED0"/>
    <w:rsid w:val="00CF22A1"/>
    <w:rsid w:val="00CF3079"/>
    <w:rsid w:val="00CF4A64"/>
    <w:rsid w:val="00CF4CDB"/>
    <w:rsid w:val="00CF50FF"/>
    <w:rsid w:val="00CF54E6"/>
    <w:rsid w:val="00CF64E6"/>
    <w:rsid w:val="00CF6D91"/>
    <w:rsid w:val="00CF73EF"/>
    <w:rsid w:val="00CF75B5"/>
    <w:rsid w:val="00CF76C6"/>
    <w:rsid w:val="00D00AFC"/>
    <w:rsid w:val="00D00E26"/>
    <w:rsid w:val="00D0187F"/>
    <w:rsid w:val="00D0262D"/>
    <w:rsid w:val="00D0274D"/>
    <w:rsid w:val="00D050F9"/>
    <w:rsid w:val="00D0528C"/>
    <w:rsid w:val="00D0536B"/>
    <w:rsid w:val="00D05431"/>
    <w:rsid w:val="00D05BCD"/>
    <w:rsid w:val="00D05F8D"/>
    <w:rsid w:val="00D060C3"/>
    <w:rsid w:val="00D066D6"/>
    <w:rsid w:val="00D06760"/>
    <w:rsid w:val="00D06B25"/>
    <w:rsid w:val="00D06B60"/>
    <w:rsid w:val="00D071F8"/>
    <w:rsid w:val="00D07ACC"/>
    <w:rsid w:val="00D1035A"/>
    <w:rsid w:val="00D10801"/>
    <w:rsid w:val="00D117B2"/>
    <w:rsid w:val="00D11AB9"/>
    <w:rsid w:val="00D11C92"/>
    <w:rsid w:val="00D11E12"/>
    <w:rsid w:val="00D1272B"/>
    <w:rsid w:val="00D12847"/>
    <w:rsid w:val="00D13328"/>
    <w:rsid w:val="00D13F2E"/>
    <w:rsid w:val="00D1439A"/>
    <w:rsid w:val="00D147CB"/>
    <w:rsid w:val="00D1543D"/>
    <w:rsid w:val="00D15708"/>
    <w:rsid w:val="00D1595E"/>
    <w:rsid w:val="00D15CD3"/>
    <w:rsid w:val="00D16784"/>
    <w:rsid w:val="00D1691E"/>
    <w:rsid w:val="00D16F16"/>
    <w:rsid w:val="00D207C8"/>
    <w:rsid w:val="00D21452"/>
    <w:rsid w:val="00D22D62"/>
    <w:rsid w:val="00D23996"/>
    <w:rsid w:val="00D23A13"/>
    <w:rsid w:val="00D24213"/>
    <w:rsid w:val="00D249B0"/>
    <w:rsid w:val="00D258CF"/>
    <w:rsid w:val="00D26D3E"/>
    <w:rsid w:val="00D26FC2"/>
    <w:rsid w:val="00D30785"/>
    <w:rsid w:val="00D30821"/>
    <w:rsid w:val="00D309BC"/>
    <w:rsid w:val="00D30B1E"/>
    <w:rsid w:val="00D31A81"/>
    <w:rsid w:val="00D31C57"/>
    <w:rsid w:val="00D32325"/>
    <w:rsid w:val="00D326FB"/>
    <w:rsid w:val="00D32E3D"/>
    <w:rsid w:val="00D332F5"/>
    <w:rsid w:val="00D33A29"/>
    <w:rsid w:val="00D34385"/>
    <w:rsid w:val="00D34912"/>
    <w:rsid w:val="00D36025"/>
    <w:rsid w:val="00D363DB"/>
    <w:rsid w:val="00D366F5"/>
    <w:rsid w:val="00D36FE6"/>
    <w:rsid w:val="00D4018D"/>
    <w:rsid w:val="00D4095F"/>
    <w:rsid w:val="00D41229"/>
    <w:rsid w:val="00D42047"/>
    <w:rsid w:val="00D427F5"/>
    <w:rsid w:val="00D45671"/>
    <w:rsid w:val="00D4573D"/>
    <w:rsid w:val="00D45849"/>
    <w:rsid w:val="00D46FED"/>
    <w:rsid w:val="00D47333"/>
    <w:rsid w:val="00D5075F"/>
    <w:rsid w:val="00D5109E"/>
    <w:rsid w:val="00D514E6"/>
    <w:rsid w:val="00D51A7D"/>
    <w:rsid w:val="00D51ABF"/>
    <w:rsid w:val="00D51B1C"/>
    <w:rsid w:val="00D51CE3"/>
    <w:rsid w:val="00D51FB6"/>
    <w:rsid w:val="00D52637"/>
    <w:rsid w:val="00D52946"/>
    <w:rsid w:val="00D52BBE"/>
    <w:rsid w:val="00D533D7"/>
    <w:rsid w:val="00D55D46"/>
    <w:rsid w:val="00D55D80"/>
    <w:rsid w:val="00D55EAC"/>
    <w:rsid w:val="00D5600C"/>
    <w:rsid w:val="00D563E4"/>
    <w:rsid w:val="00D56E97"/>
    <w:rsid w:val="00D57048"/>
    <w:rsid w:val="00D5717E"/>
    <w:rsid w:val="00D60908"/>
    <w:rsid w:val="00D6093E"/>
    <w:rsid w:val="00D6126F"/>
    <w:rsid w:val="00D613CA"/>
    <w:rsid w:val="00D61494"/>
    <w:rsid w:val="00D61694"/>
    <w:rsid w:val="00D62371"/>
    <w:rsid w:val="00D62E76"/>
    <w:rsid w:val="00D62F8A"/>
    <w:rsid w:val="00D63094"/>
    <w:rsid w:val="00D637C3"/>
    <w:rsid w:val="00D64785"/>
    <w:rsid w:val="00D64B90"/>
    <w:rsid w:val="00D64C5C"/>
    <w:rsid w:val="00D65336"/>
    <w:rsid w:val="00D66738"/>
    <w:rsid w:val="00D70249"/>
    <w:rsid w:val="00D70C49"/>
    <w:rsid w:val="00D71244"/>
    <w:rsid w:val="00D72058"/>
    <w:rsid w:val="00D73DFF"/>
    <w:rsid w:val="00D74BDA"/>
    <w:rsid w:val="00D74F9A"/>
    <w:rsid w:val="00D75A58"/>
    <w:rsid w:val="00D769CB"/>
    <w:rsid w:val="00D77339"/>
    <w:rsid w:val="00D77473"/>
    <w:rsid w:val="00D77886"/>
    <w:rsid w:val="00D80487"/>
    <w:rsid w:val="00D804CB"/>
    <w:rsid w:val="00D80801"/>
    <w:rsid w:val="00D80827"/>
    <w:rsid w:val="00D80E83"/>
    <w:rsid w:val="00D815E9"/>
    <w:rsid w:val="00D827DD"/>
    <w:rsid w:val="00D840E9"/>
    <w:rsid w:val="00D84828"/>
    <w:rsid w:val="00D85313"/>
    <w:rsid w:val="00D86738"/>
    <w:rsid w:val="00D86BAB"/>
    <w:rsid w:val="00D86F83"/>
    <w:rsid w:val="00D90556"/>
    <w:rsid w:val="00D905D5"/>
    <w:rsid w:val="00D90704"/>
    <w:rsid w:val="00D91CE1"/>
    <w:rsid w:val="00D91EF0"/>
    <w:rsid w:val="00D924E6"/>
    <w:rsid w:val="00D92B6E"/>
    <w:rsid w:val="00D92DFD"/>
    <w:rsid w:val="00D94EB1"/>
    <w:rsid w:val="00D95576"/>
    <w:rsid w:val="00D9667F"/>
    <w:rsid w:val="00D9679B"/>
    <w:rsid w:val="00D96F24"/>
    <w:rsid w:val="00D97048"/>
    <w:rsid w:val="00D97E5C"/>
    <w:rsid w:val="00D97EEB"/>
    <w:rsid w:val="00DA0442"/>
    <w:rsid w:val="00DA062A"/>
    <w:rsid w:val="00DA22E7"/>
    <w:rsid w:val="00DA2419"/>
    <w:rsid w:val="00DA25B9"/>
    <w:rsid w:val="00DA25D8"/>
    <w:rsid w:val="00DA2CC6"/>
    <w:rsid w:val="00DA2EF5"/>
    <w:rsid w:val="00DA301E"/>
    <w:rsid w:val="00DA30B6"/>
    <w:rsid w:val="00DA3329"/>
    <w:rsid w:val="00DA39F1"/>
    <w:rsid w:val="00DA5948"/>
    <w:rsid w:val="00DA5EDD"/>
    <w:rsid w:val="00DA60EB"/>
    <w:rsid w:val="00DA6145"/>
    <w:rsid w:val="00DA638C"/>
    <w:rsid w:val="00DA702C"/>
    <w:rsid w:val="00DA7331"/>
    <w:rsid w:val="00DA7B82"/>
    <w:rsid w:val="00DB0B19"/>
    <w:rsid w:val="00DB0B66"/>
    <w:rsid w:val="00DB0DC2"/>
    <w:rsid w:val="00DB1375"/>
    <w:rsid w:val="00DB1D48"/>
    <w:rsid w:val="00DB3736"/>
    <w:rsid w:val="00DB43CA"/>
    <w:rsid w:val="00DB5134"/>
    <w:rsid w:val="00DB5135"/>
    <w:rsid w:val="00DB5560"/>
    <w:rsid w:val="00DB56A8"/>
    <w:rsid w:val="00DB6D00"/>
    <w:rsid w:val="00DB6EF7"/>
    <w:rsid w:val="00DB7256"/>
    <w:rsid w:val="00DB7969"/>
    <w:rsid w:val="00DC0DAD"/>
    <w:rsid w:val="00DC0E25"/>
    <w:rsid w:val="00DC0E4E"/>
    <w:rsid w:val="00DC20A3"/>
    <w:rsid w:val="00DC22F4"/>
    <w:rsid w:val="00DC239A"/>
    <w:rsid w:val="00DC23CC"/>
    <w:rsid w:val="00DC2A16"/>
    <w:rsid w:val="00DC48DB"/>
    <w:rsid w:val="00DC5C42"/>
    <w:rsid w:val="00DC5F99"/>
    <w:rsid w:val="00DC6169"/>
    <w:rsid w:val="00DC69B3"/>
    <w:rsid w:val="00DC6FA8"/>
    <w:rsid w:val="00DC72C2"/>
    <w:rsid w:val="00DC7411"/>
    <w:rsid w:val="00DC7DC7"/>
    <w:rsid w:val="00DD009D"/>
    <w:rsid w:val="00DD13C1"/>
    <w:rsid w:val="00DD1942"/>
    <w:rsid w:val="00DD1AD6"/>
    <w:rsid w:val="00DD21EB"/>
    <w:rsid w:val="00DD289A"/>
    <w:rsid w:val="00DD2E64"/>
    <w:rsid w:val="00DD3440"/>
    <w:rsid w:val="00DD38A6"/>
    <w:rsid w:val="00DD57E7"/>
    <w:rsid w:val="00DD6A15"/>
    <w:rsid w:val="00DD777A"/>
    <w:rsid w:val="00DD7929"/>
    <w:rsid w:val="00DE022A"/>
    <w:rsid w:val="00DE0667"/>
    <w:rsid w:val="00DE25F7"/>
    <w:rsid w:val="00DE35C5"/>
    <w:rsid w:val="00DE4198"/>
    <w:rsid w:val="00DE7433"/>
    <w:rsid w:val="00DE7BE3"/>
    <w:rsid w:val="00DE7E0B"/>
    <w:rsid w:val="00DF1187"/>
    <w:rsid w:val="00DF22B1"/>
    <w:rsid w:val="00DF37D3"/>
    <w:rsid w:val="00DF38FE"/>
    <w:rsid w:val="00DF3B60"/>
    <w:rsid w:val="00DF40E2"/>
    <w:rsid w:val="00DF538A"/>
    <w:rsid w:val="00DF54DA"/>
    <w:rsid w:val="00DF62ED"/>
    <w:rsid w:val="00DF6946"/>
    <w:rsid w:val="00DF70DE"/>
    <w:rsid w:val="00DF760C"/>
    <w:rsid w:val="00DF7673"/>
    <w:rsid w:val="00E00013"/>
    <w:rsid w:val="00E0191C"/>
    <w:rsid w:val="00E02379"/>
    <w:rsid w:val="00E026C9"/>
    <w:rsid w:val="00E03787"/>
    <w:rsid w:val="00E03D4D"/>
    <w:rsid w:val="00E0415E"/>
    <w:rsid w:val="00E0571E"/>
    <w:rsid w:val="00E059F4"/>
    <w:rsid w:val="00E05C30"/>
    <w:rsid w:val="00E05F9F"/>
    <w:rsid w:val="00E060BC"/>
    <w:rsid w:val="00E07633"/>
    <w:rsid w:val="00E107EC"/>
    <w:rsid w:val="00E121AC"/>
    <w:rsid w:val="00E12305"/>
    <w:rsid w:val="00E123F9"/>
    <w:rsid w:val="00E12710"/>
    <w:rsid w:val="00E13BEC"/>
    <w:rsid w:val="00E13C88"/>
    <w:rsid w:val="00E14316"/>
    <w:rsid w:val="00E1463C"/>
    <w:rsid w:val="00E14A43"/>
    <w:rsid w:val="00E158FE"/>
    <w:rsid w:val="00E171DB"/>
    <w:rsid w:val="00E20C83"/>
    <w:rsid w:val="00E21D0C"/>
    <w:rsid w:val="00E2265D"/>
    <w:rsid w:val="00E22CF0"/>
    <w:rsid w:val="00E23067"/>
    <w:rsid w:val="00E23AEC"/>
    <w:rsid w:val="00E23E94"/>
    <w:rsid w:val="00E24097"/>
    <w:rsid w:val="00E240BB"/>
    <w:rsid w:val="00E246E3"/>
    <w:rsid w:val="00E24B71"/>
    <w:rsid w:val="00E24D40"/>
    <w:rsid w:val="00E255C1"/>
    <w:rsid w:val="00E25A47"/>
    <w:rsid w:val="00E25F55"/>
    <w:rsid w:val="00E263F9"/>
    <w:rsid w:val="00E270E9"/>
    <w:rsid w:val="00E27CBE"/>
    <w:rsid w:val="00E27E9A"/>
    <w:rsid w:val="00E3053D"/>
    <w:rsid w:val="00E31A33"/>
    <w:rsid w:val="00E31B1F"/>
    <w:rsid w:val="00E327FF"/>
    <w:rsid w:val="00E32830"/>
    <w:rsid w:val="00E335EB"/>
    <w:rsid w:val="00E336F9"/>
    <w:rsid w:val="00E33B58"/>
    <w:rsid w:val="00E33E06"/>
    <w:rsid w:val="00E35696"/>
    <w:rsid w:val="00E358EA"/>
    <w:rsid w:val="00E3590E"/>
    <w:rsid w:val="00E35E75"/>
    <w:rsid w:val="00E36984"/>
    <w:rsid w:val="00E371E1"/>
    <w:rsid w:val="00E37757"/>
    <w:rsid w:val="00E37F1F"/>
    <w:rsid w:val="00E37FC2"/>
    <w:rsid w:val="00E37FCD"/>
    <w:rsid w:val="00E4075F"/>
    <w:rsid w:val="00E407B7"/>
    <w:rsid w:val="00E40C65"/>
    <w:rsid w:val="00E410EC"/>
    <w:rsid w:val="00E41753"/>
    <w:rsid w:val="00E423B6"/>
    <w:rsid w:val="00E43999"/>
    <w:rsid w:val="00E441C1"/>
    <w:rsid w:val="00E459E2"/>
    <w:rsid w:val="00E46579"/>
    <w:rsid w:val="00E46C50"/>
    <w:rsid w:val="00E46F79"/>
    <w:rsid w:val="00E51369"/>
    <w:rsid w:val="00E51441"/>
    <w:rsid w:val="00E519BD"/>
    <w:rsid w:val="00E525E9"/>
    <w:rsid w:val="00E52B5B"/>
    <w:rsid w:val="00E544E1"/>
    <w:rsid w:val="00E5497D"/>
    <w:rsid w:val="00E54B7A"/>
    <w:rsid w:val="00E550E6"/>
    <w:rsid w:val="00E57541"/>
    <w:rsid w:val="00E57774"/>
    <w:rsid w:val="00E57C9F"/>
    <w:rsid w:val="00E60A11"/>
    <w:rsid w:val="00E620C5"/>
    <w:rsid w:val="00E62218"/>
    <w:rsid w:val="00E649B2"/>
    <w:rsid w:val="00E6556E"/>
    <w:rsid w:val="00E65724"/>
    <w:rsid w:val="00E6575E"/>
    <w:rsid w:val="00E66829"/>
    <w:rsid w:val="00E670B6"/>
    <w:rsid w:val="00E670F2"/>
    <w:rsid w:val="00E67EED"/>
    <w:rsid w:val="00E67FC7"/>
    <w:rsid w:val="00E70BBE"/>
    <w:rsid w:val="00E717D7"/>
    <w:rsid w:val="00E7255D"/>
    <w:rsid w:val="00E727D6"/>
    <w:rsid w:val="00E72BF5"/>
    <w:rsid w:val="00E730FB"/>
    <w:rsid w:val="00E734F1"/>
    <w:rsid w:val="00E73E59"/>
    <w:rsid w:val="00E746C5"/>
    <w:rsid w:val="00E748DD"/>
    <w:rsid w:val="00E74F19"/>
    <w:rsid w:val="00E76E97"/>
    <w:rsid w:val="00E770E9"/>
    <w:rsid w:val="00E77932"/>
    <w:rsid w:val="00E77B11"/>
    <w:rsid w:val="00E807EF"/>
    <w:rsid w:val="00E80876"/>
    <w:rsid w:val="00E8089A"/>
    <w:rsid w:val="00E815AD"/>
    <w:rsid w:val="00E82A19"/>
    <w:rsid w:val="00E830C8"/>
    <w:rsid w:val="00E833F0"/>
    <w:rsid w:val="00E83EF0"/>
    <w:rsid w:val="00E84A39"/>
    <w:rsid w:val="00E85332"/>
    <w:rsid w:val="00E85DF2"/>
    <w:rsid w:val="00E868AC"/>
    <w:rsid w:val="00E86E05"/>
    <w:rsid w:val="00E87129"/>
    <w:rsid w:val="00E901DC"/>
    <w:rsid w:val="00E90969"/>
    <w:rsid w:val="00E90EB9"/>
    <w:rsid w:val="00E90ED6"/>
    <w:rsid w:val="00E9162A"/>
    <w:rsid w:val="00E92ADC"/>
    <w:rsid w:val="00E93302"/>
    <w:rsid w:val="00E93735"/>
    <w:rsid w:val="00E94474"/>
    <w:rsid w:val="00E94E29"/>
    <w:rsid w:val="00E95673"/>
    <w:rsid w:val="00E95E28"/>
    <w:rsid w:val="00E963C4"/>
    <w:rsid w:val="00E968A5"/>
    <w:rsid w:val="00E96D2E"/>
    <w:rsid w:val="00E974F8"/>
    <w:rsid w:val="00EA0D04"/>
    <w:rsid w:val="00EA10EC"/>
    <w:rsid w:val="00EA1E4A"/>
    <w:rsid w:val="00EA231D"/>
    <w:rsid w:val="00EA2994"/>
    <w:rsid w:val="00EA3360"/>
    <w:rsid w:val="00EA4856"/>
    <w:rsid w:val="00EA49D9"/>
    <w:rsid w:val="00EA53A4"/>
    <w:rsid w:val="00EA540C"/>
    <w:rsid w:val="00EA5C56"/>
    <w:rsid w:val="00EA5EDD"/>
    <w:rsid w:val="00EA64AB"/>
    <w:rsid w:val="00EA6623"/>
    <w:rsid w:val="00EA7888"/>
    <w:rsid w:val="00EA79BF"/>
    <w:rsid w:val="00EB0088"/>
    <w:rsid w:val="00EB2922"/>
    <w:rsid w:val="00EB3065"/>
    <w:rsid w:val="00EB3295"/>
    <w:rsid w:val="00EB3CA2"/>
    <w:rsid w:val="00EB45FE"/>
    <w:rsid w:val="00EB4736"/>
    <w:rsid w:val="00EB4EF9"/>
    <w:rsid w:val="00EB501D"/>
    <w:rsid w:val="00EB51B7"/>
    <w:rsid w:val="00EB6309"/>
    <w:rsid w:val="00EB7314"/>
    <w:rsid w:val="00EC09CC"/>
    <w:rsid w:val="00EC0A03"/>
    <w:rsid w:val="00EC0DF3"/>
    <w:rsid w:val="00EC0E60"/>
    <w:rsid w:val="00EC2C24"/>
    <w:rsid w:val="00EC2F1D"/>
    <w:rsid w:val="00EC395D"/>
    <w:rsid w:val="00EC39E6"/>
    <w:rsid w:val="00EC3AB0"/>
    <w:rsid w:val="00EC411C"/>
    <w:rsid w:val="00EC4738"/>
    <w:rsid w:val="00EC5979"/>
    <w:rsid w:val="00EC6E00"/>
    <w:rsid w:val="00EC749B"/>
    <w:rsid w:val="00EC7A4C"/>
    <w:rsid w:val="00EC7C38"/>
    <w:rsid w:val="00ED2389"/>
    <w:rsid w:val="00ED40A5"/>
    <w:rsid w:val="00ED4BD4"/>
    <w:rsid w:val="00ED4F5E"/>
    <w:rsid w:val="00ED61D7"/>
    <w:rsid w:val="00ED67D2"/>
    <w:rsid w:val="00ED6859"/>
    <w:rsid w:val="00ED720E"/>
    <w:rsid w:val="00ED77D4"/>
    <w:rsid w:val="00EE0478"/>
    <w:rsid w:val="00EE157D"/>
    <w:rsid w:val="00EE1BEB"/>
    <w:rsid w:val="00EE20A5"/>
    <w:rsid w:val="00EE25B3"/>
    <w:rsid w:val="00EE404F"/>
    <w:rsid w:val="00EE54B8"/>
    <w:rsid w:val="00EE5B12"/>
    <w:rsid w:val="00EE5BDD"/>
    <w:rsid w:val="00EE5D37"/>
    <w:rsid w:val="00EE6A6F"/>
    <w:rsid w:val="00EE6EA5"/>
    <w:rsid w:val="00EE7A29"/>
    <w:rsid w:val="00EF096B"/>
    <w:rsid w:val="00EF35F2"/>
    <w:rsid w:val="00EF399D"/>
    <w:rsid w:val="00EF444A"/>
    <w:rsid w:val="00EF44ED"/>
    <w:rsid w:val="00EF4693"/>
    <w:rsid w:val="00EF4932"/>
    <w:rsid w:val="00EF628C"/>
    <w:rsid w:val="00EF640C"/>
    <w:rsid w:val="00EF6A6D"/>
    <w:rsid w:val="00F0032B"/>
    <w:rsid w:val="00F00481"/>
    <w:rsid w:val="00F006CB"/>
    <w:rsid w:val="00F008FC"/>
    <w:rsid w:val="00F00AD0"/>
    <w:rsid w:val="00F01B2F"/>
    <w:rsid w:val="00F02828"/>
    <w:rsid w:val="00F0292F"/>
    <w:rsid w:val="00F02C5A"/>
    <w:rsid w:val="00F0541A"/>
    <w:rsid w:val="00F05D09"/>
    <w:rsid w:val="00F068E1"/>
    <w:rsid w:val="00F06F07"/>
    <w:rsid w:val="00F07A51"/>
    <w:rsid w:val="00F07D0F"/>
    <w:rsid w:val="00F118A2"/>
    <w:rsid w:val="00F12145"/>
    <w:rsid w:val="00F131FF"/>
    <w:rsid w:val="00F1409A"/>
    <w:rsid w:val="00F14724"/>
    <w:rsid w:val="00F15A5F"/>
    <w:rsid w:val="00F16C0A"/>
    <w:rsid w:val="00F17575"/>
    <w:rsid w:val="00F17EED"/>
    <w:rsid w:val="00F20CE4"/>
    <w:rsid w:val="00F21FBC"/>
    <w:rsid w:val="00F22D4F"/>
    <w:rsid w:val="00F23727"/>
    <w:rsid w:val="00F2483D"/>
    <w:rsid w:val="00F255C1"/>
    <w:rsid w:val="00F26ECB"/>
    <w:rsid w:val="00F3071A"/>
    <w:rsid w:val="00F31145"/>
    <w:rsid w:val="00F316A1"/>
    <w:rsid w:val="00F31A56"/>
    <w:rsid w:val="00F31F94"/>
    <w:rsid w:val="00F324A6"/>
    <w:rsid w:val="00F32EEA"/>
    <w:rsid w:val="00F33826"/>
    <w:rsid w:val="00F34C20"/>
    <w:rsid w:val="00F34CBB"/>
    <w:rsid w:val="00F362AE"/>
    <w:rsid w:val="00F36592"/>
    <w:rsid w:val="00F36A4E"/>
    <w:rsid w:val="00F37135"/>
    <w:rsid w:val="00F37140"/>
    <w:rsid w:val="00F37359"/>
    <w:rsid w:val="00F37551"/>
    <w:rsid w:val="00F37AB3"/>
    <w:rsid w:val="00F401F3"/>
    <w:rsid w:val="00F40969"/>
    <w:rsid w:val="00F41026"/>
    <w:rsid w:val="00F42872"/>
    <w:rsid w:val="00F42970"/>
    <w:rsid w:val="00F42B08"/>
    <w:rsid w:val="00F42D3A"/>
    <w:rsid w:val="00F4321A"/>
    <w:rsid w:val="00F43DDC"/>
    <w:rsid w:val="00F44784"/>
    <w:rsid w:val="00F447F7"/>
    <w:rsid w:val="00F44E22"/>
    <w:rsid w:val="00F45E1D"/>
    <w:rsid w:val="00F46425"/>
    <w:rsid w:val="00F464FF"/>
    <w:rsid w:val="00F47B77"/>
    <w:rsid w:val="00F47E4D"/>
    <w:rsid w:val="00F47FD1"/>
    <w:rsid w:val="00F50030"/>
    <w:rsid w:val="00F50369"/>
    <w:rsid w:val="00F507DD"/>
    <w:rsid w:val="00F52985"/>
    <w:rsid w:val="00F53FDC"/>
    <w:rsid w:val="00F5403F"/>
    <w:rsid w:val="00F543D4"/>
    <w:rsid w:val="00F54E32"/>
    <w:rsid w:val="00F553C4"/>
    <w:rsid w:val="00F557AC"/>
    <w:rsid w:val="00F55941"/>
    <w:rsid w:val="00F55C12"/>
    <w:rsid w:val="00F56319"/>
    <w:rsid w:val="00F5660B"/>
    <w:rsid w:val="00F5682C"/>
    <w:rsid w:val="00F56E82"/>
    <w:rsid w:val="00F577BC"/>
    <w:rsid w:val="00F602E3"/>
    <w:rsid w:val="00F60673"/>
    <w:rsid w:val="00F60842"/>
    <w:rsid w:val="00F60C9D"/>
    <w:rsid w:val="00F61080"/>
    <w:rsid w:val="00F610EF"/>
    <w:rsid w:val="00F624C3"/>
    <w:rsid w:val="00F62A07"/>
    <w:rsid w:val="00F62F2C"/>
    <w:rsid w:val="00F63C10"/>
    <w:rsid w:val="00F64311"/>
    <w:rsid w:val="00F643F1"/>
    <w:rsid w:val="00F653C9"/>
    <w:rsid w:val="00F65A1E"/>
    <w:rsid w:val="00F66AF4"/>
    <w:rsid w:val="00F66B91"/>
    <w:rsid w:val="00F70294"/>
    <w:rsid w:val="00F723E1"/>
    <w:rsid w:val="00F72912"/>
    <w:rsid w:val="00F74C2D"/>
    <w:rsid w:val="00F75692"/>
    <w:rsid w:val="00F76464"/>
    <w:rsid w:val="00F76870"/>
    <w:rsid w:val="00F76D52"/>
    <w:rsid w:val="00F77501"/>
    <w:rsid w:val="00F7797E"/>
    <w:rsid w:val="00F806DB"/>
    <w:rsid w:val="00F80929"/>
    <w:rsid w:val="00F809D9"/>
    <w:rsid w:val="00F81E59"/>
    <w:rsid w:val="00F83DB0"/>
    <w:rsid w:val="00F8734A"/>
    <w:rsid w:val="00F8758F"/>
    <w:rsid w:val="00F8780B"/>
    <w:rsid w:val="00F87A90"/>
    <w:rsid w:val="00F90556"/>
    <w:rsid w:val="00F90C79"/>
    <w:rsid w:val="00F91D68"/>
    <w:rsid w:val="00F92032"/>
    <w:rsid w:val="00F93057"/>
    <w:rsid w:val="00F936FB"/>
    <w:rsid w:val="00F93AF6"/>
    <w:rsid w:val="00F947F5"/>
    <w:rsid w:val="00F94A0B"/>
    <w:rsid w:val="00F953B8"/>
    <w:rsid w:val="00F9675D"/>
    <w:rsid w:val="00F96BFE"/>
    <w:rsid w:val="00F97A84"/>
    <w:rsid w:val="00FA0F5B"/>
    <w:rsid w:val="00FA108E"/>
    <w:rsid w:val="00FA143C"/>
    <w:rsid w:val="00FA1CB2"/>
    <w:rsid w:val="00FA1DCA"/>
    <w:rsid w:val="00FA217C"/>
    <w:rsid w:val="00FA2539"/>
    <w:rsid w:val="00FA2A5A"/>
    <w:rsid w:val="00FA3EF0"/>
    <w:rsid w:val="00FA4544"/>
    <w:rsid w:val="00FA5000"/>
    <w:rsid w:val="00FA536B"/>
    <w:rsid w:val="00FA6685"/>
    <w:rsid w:val="00FB0582"/>
    <w:rsid w:val="00FB0FAF"/>
    <w:rsid w:val="00FB1335"/>
    <w:rsid w:val="00FB1673"/>
    <w:rsid w:val="00FB1A69"/>
    <w:rsid w:val="00FB2CE4"/>
    <w:rsid w:val="00FB5C70"/>
    <w:rsid w:val="00FB6BA6"/>
    <w:rsid w:val="00FB7341"/>
    <w:rsid w:val="00FB749E"/>
    <w:rsid w:val="00FB787B"/>
    <w:rsid w:val="00FB7E7B"/>
    <w:rsid w:val="00FC0621"/>
    <w:rsid w:val="00FC0726"/>
    <w:rsid w:val="00FC107F"/>
    <w:rsid w:val="00FC1327"/>
    <w:rsid w:val="00FC1BAD"/>
    <w:rsid w:val="00FC312A"/>
    <w:rsid w:val="00FC380B"/>
    <w:rsid w:val="00FC4D63"/>
    <w:rsid w:val="00FC6471"/>
    <w:rsid w:val="00FC653C"/>
    <w:rsid w:val="00FD04BA"/>
    <w:rsid w:val="00FD1077"/>
    <w:rsid w:val="00FD10D6"/>
    <w:rsid w:val="00FD1C35"/>
    <w:rsid w:val="00FD200F"/>
    <w:rsid w:val="00FD2540"/>
    <w:rsid w:val="00FD25B3"/>
    <w:rsid w:val="00FD2CF1"/>
    <w:rsid w:val="00FD3099"/>
    <w:rsid w:val="00FD382C"/>
    <w:rsid w:val="00FD3980"/>
    <w:rsid w:val="00FD3AAE"/>
    <w:rsid w:val="00FD55A9"/>
    <w:rsid w:val="00FD56F5"/>
    <w:rsid w:val="00FD57DC"/>
    <w:rsid w:val="00FD5B41"/>
    <w:rsid w:val="00FD6BEE"/>
    <w:rsid w:val="00FD72C7"/>
    <w:rsid w:val="00FD73BB"/>
    <w:rsid w:val="00FD7C5C"/>
    <w:rsid w:val="00FD7CC7"/>
    <w:rsid w:val="00FD7D9E"/>
    <w:rsid w:val="00FE08A2"/>
    <w:rsid w:val="00FE192B"/>
    <w:rsid w:val="00FE1940"/>
    <w:rsid w:val="00FE1B01"/>
    <w:rsid w:val="00FE268A"/>
    <w:rsid w:val="00FE3255"/>
    <w:rsid w:val="00FE35F2"/>
    <w:rsid w:val="00FE3B53"/>
    <w:rsid w:val="00FE3E05"/>
    <w:rsid w:val="00FE4279"/>
    <w:rsid w:val="00FE4390"/>
    <w:rsid w:val="00FE4646"/>
    <w:rsid w:val="00FE4ED0"/>
    <w:rsid w:val="00FE5A96"/>
    <w:rsid w:val="00FE5BDC"/>
    <w:rsid w:val="00FE5F9B"/>
    <w:rsid w:val="00FE6E78"/>
    <w:rsid w:val="00FF01F7"/>
    <w:rsid w:val="00FF0BBD"/>
    <w:rsid w:val="00FF1410"/>
    <w:rsid w:val="00FF1F58"/>
    <w:rsid w:val="00FF39A5"/>
    <w:rsid w:val="00FF3C23"/>
    <w:rsid w:val="00FF5F95"/>
    <w:rsid w:val="00FF651A"/>
    <w:rsid w:val="00FF67F6"/>
    <w:rsid w:val="00FF6A78"/>
    <w:rsid w:val="00FF6CAA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BA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B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BA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22BA9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22BA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122</Words>
  <Characters>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2014-10-28T18:07:00Z</cp:lastPrinted>
  <dcterms:created xsi:type="dcterms:W3CDTF">2014-10-20T06:19:00Z</dcterms:created>
  <dcterms:modified xsi:type="dcterms:W3CDTF">2014-10-28T18:07:00Z</dcterms:modified>
</cp:coreProperties>
</file>