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3" w:rsidRDefault="004E6C83" w:rsidP="006E5A88">
      <w:pPr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МКОУ «СОШ х. Ново – Исправненского».</w:t>
      </w: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  <w:r w:rsidRPr="00B97832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7.5pt;height:96pt" fillcolor="green" strokecolor="green">
            <v:shadow color="#868686"/>
            <v:textpath style="font-family:&quot;Arial&quot;;font-size:28pt;v-text-kern:t" trim="t" fitpath="t" string="Внеучебная деятельность"/>
          </v:shape>
        </w:pict>
      </w: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  <w:r w:rsidRPr="00B97832">
        <w:rPr>
          <w:sz w:val="28"/>
          <w:szCs w:val="28"/>
        </w:rPr>
        <w:pict>
          <v:shape id="_x0000_i1026" type="#_x0000_t172" style="width:231pt;height:54pt" fillcolor="green" strokecolor="green">
            <v:shadow color="#868686"/>
            <v:textpath style="font-family:&quot;Arial&quot;;font-size:28pt;v-text-kern:t" trim="t" fitpath="t" string="школьников."/>
          </v:shape>
        </w:pict>
      </w: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7.75pt;height:180pt">
            <v:imagedata r:id="rId7" r:href="rId8"/>
          </v:shape>
        </w:pict>
      </w: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Default="004E6C83" w:rsidP="006E5A88">
      <w:pPr>
        <w:ind w:firstLine="697"/>
        <w:jc w:val="center"/>
      </w:pPr>
    </w:p>
    <w:p w:rsidR="004E6C83" w:rsidRPr="00727E22" w:rsidRDefault="004E6C83" w:rsidP="006E5A88">
      <w:pPr>
        <w:ind w:firstLine="697"/>
        <w:jc w:val="center"/>
        <w:rPr>
          <w:sz w:val="28"/>
          <w:szCs w:val="28"/>
        </w:rPr>
      </w:pPr>
      <w:r w:rsidRPr="00727E22">
        <w:rPr>
          <w:sz w:val="28"/>
          <w:szCs w:val="28"/>
        </w:rPr>
        <w:t>2013 – 2014 учебный год.</w:t>
      </w:r>
    </w:p>
    <w:p w:rsidR="004E6C83" w:rsidRDefault="004E6C83" w:rsidP="006E5A88">
      <w:pPr>
        <w:ind w:firstLine="697"/>
        <w:jc w:val="center"/>
        <w:rPr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b/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b/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b/>
          <w:sz w:val="28"/>
          <w:szCs w:val="28"/>
        </w:rPr>
      </w:pPr>
    </w:p>
    <w:p w:rsidR="004E6C83" w:rsidRDefault="004E6C83" w:rsidP="006E5A88">
      <w:pPr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4E6C83" w:rsidRDefault="004E6C83" w:rsidP="006E5A88">
      <w:pPr>
        <w:ind w:firstLine="697"/>
        <w:jc w:val="both"/>
        <w:rPr>
          <w:sz w:val="28"/>
          <w:szCs w:val="28"/>
        </w:rPr>
      </w:pP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27E22">
        <w:rPr>
          <w:b/>
          <w:sz w:val="28"/>
          <w:szCs w:val="28"/>
        </w:rPr>
        <w:t>Внеучебная деятельность школьников</w:t>
      </w:r>
      <w:r>
        <w:rPr>
          <w:sz w:val="28"/>
          <w:szCs w:val="28"/>
        </w:rPr>
        <w:t xml:space="preserve">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в школе доступны такие виды внеучебной деятельности как игровая и познавательная деятельность, проблемно-ценностное общение, досугово-развлекательная деятельность (досуговое общение), художественное и социальное творчество (социально значимая волонтерская деятельность), трудовая (производственная), спортивно-оздоровительная, туристско-краеведческая деятельность. Данные виды находят свое отражение в направлениях внеучебной деятельности.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проекте Базисного учебного плана общеобразовательных учреждений Российской Федерации выделены 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внеучебной деятельности: спортивно-оздоровительное, художественно-эстетическое, научно-познавательное, военно-патриотическое, общественно полезная деятельность, проектная деятельность.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Определяя соотношение видов и направлений внеучебной деятельности в общеобразовательном учреждении, необходимо учитывать ряд позиций.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 w:rsidRPr="00727E22">
        <w:rPr>
          <w:sz w:val="28"/>
          <w:szCs w:val="28"/>
          <w:u w:val="single"/>
        </w:rPr>
        <w:t>Во-первых,</w:t>
      </w:r>
      <w:r>
        <w:rPr>
          <w:sz w:val="28"/>
          <w:szCs w:val="28"/>
        </w:rPr>
        <w:t xml:space="preserve"> очевидно, что ряд направлений совпадают с видами внеучебной деятельности (спортивно-оздоровительная, познавательная деятельность, художественное творчество).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 w:rsidRPr="00727E22">
        <w:rPr>
          <w:sz w:val="28"/>
          <w:szCs w:val="28"/>
          <w:u w:val="single"/>
        </w:rPr>
        <w:t>Во-вторых</w:t>
      </w:r>
      <w:r>
        <w:rPr>
          <w:sz w:val="28"/>
          <w:szCs w:val="28"/>
        </w:rPr>
        <w:t>, такие направления, как военно-патриотическое, проектная деятельность могут быть реализованы в любом из указанных видов внеучебной деятельности. По сути дела, они представляют собой содержательные приоритеты при организации внеучебной деятельности.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 w:rsidRPr="00727E22">
        <w:rPr>
          <w:sz w:val="28"/>
          <w:szCs w:val="28"/>
          <w:u w:val="single"/>
        </w:rPr>
        <w:t>В-третьих</w:t>
      </w:r>
      <w:r>
        <w:rPr>
          <w:sz w:val="28"/>
          <w:szCs w:val="28"/>
        </w:rPr>
        <w:t>, направление, связанное с общественно-полезной деятельностью, может быть отмечено в таких видах внеучебной деятельности, как социальное творчество и трудовая (производственная) деятельность.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 w:rsidRPr="00727E22">
        <w:rPr>
          <w:sz w:val="28"/>
          <w:szCs w:val="28"/>
          <w:u w:val="single"/>
        </w:rPr>
        <w:t>В-четвертых</w:t>
      </w:r>
      <w:r>
        <w:rPr>
          <w:sz w:val="28"/>
          <w:szCs w:val="28"/>
        </w:rPr>
        <w:t>, такие важные для развития ребенка виды внеучебной деятельности, как игровая и туристско-краеведческая, не нашли прямого отражения в направлениях и могут быть отражены в вышеперечисленных направлениях.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в методических рекомендациях, предложенных Российской академией образования, обозначенные выше </w:t>
      </w:r>
      <w:r>
        <w:rPr>
          <w:i/>
          <w:sz w:val="28"/>
          <w:szCs w:val="28"/>
        </w:rPr>
        <w:t>направления</w:t>
      </w:r>
      <w:r>
        <w:rPr>
          <w:sz w:val="28"/>
          <w:szCs w:val="28"/>
        </w:rPr>
        <w:t xml:space="preserve"> внеучебной деятельности рассматриваются как </w:t>
      </w:r>
      <w:r>
        <w:rPr>
          <w:i/>
          <w:sz w:val="28"/>
          <w:szCs w:val="28"/>
        </w:rPr>
        <w:t>содержательный ориентир</w:t>
      </w:r>
      <w:r>
        <w:rPr>
          <w:sz w:val="28"/>
          <w:szCs w:val="28"/>
        </w:rPr>
        <w:t xml:space="preserve"> при построении соответствующих образовательных программ, а  разработка и реализация конкретных </w:t>
      </w:r>
      <w:r>
        <w:rPr>
          <w:i/>
          <w:sz w:val="28"/>
          <w:szCs w:val="28"/>
        </w:rPr>
        <w:t>форм</w:t>
      </w:r>
      <w:r>
        <w:rPr>
          <w:sz w:val="28"/>
          <w:szCs w:val="28"/>
        </w:rPr>
        <w:t xml:space="preserve"> внеучебной деятельности школьников основывается на выделенных  выше </w:t>
      </w:r>
      <w:r>
        <w:rPr>
          <w:i/>
          <w:sz w:val="28"/>
          <w:szCs w:val="28"/>
        </w:rPr>
        <w:t>видах</w:t>
      </w:r>
      <w:r>
        <w:rPr>
          <w:sz w:val="28"/>
          <w:szCs w:val="28"/>
        </w:rPr>
        <w:t xml:space="preserve"> внеучебной деятельности.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Определяя условия успешности в организации внеучебной деятельности школьников, ученые Российской академии образования считают принципиально важным выделение </w:t>
      </w:r>
      <w:r>
        <w:rPr>
          <w:i/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эффектов</w:t>
      </w:r>
      <w:r>
        <w:rPr>
          <w:sz w:val="28"/>
          <w:szCs w:val="28"/>
        </w:rPr>
        <w:t xml:space="preserve"> этой деятельности. Под </w:t>
      </w:r>
      <w:r>
        <w:rPr>
          <w:i/>
          <w:sz w:val="28"/>
          <w:szCs w:val="28"/>
        </w:rPr>
        <w:t>результатом в</w:t>
      </w:r>
      <w:r>
        <w:rPr>
          <w:sz w:val="28"/>
          <w:szCs w:val="28"/>
        </w:rPr>
        <w:t xml:space="preserve">неучебной деятельности понимается  то, что стало непосредственным итогом участия школьника в деятельности (например, школьник приобрел некое знание, пережил и прочувствовал нечто как ценность, приобрел опыт действия). 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Эффект </w:t>
      </w:r>
      <w:r>
        <w:rPr>
          <w:sz w:val="28"/>
          <w:szCs w:val="28"/>
        </w:rPr>
        <w:t>же определяется как последствие результата; то, к чему привело достижение результата. Например, приобретенное знание, пережитые чувства и отношения, совершённые действия развили человека как личность, способствовали формированию его компетентности, идентичности.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этом, </w:t>
      </w:r>
      <w:r>
        <w:rPr>
          <w:i/>
          <w:sz w:val="28"/>
          <w:szCs w:val="28"/>
        </w:rPr>
        <w:t>образовательные результаты</w:t>
      </w:r>
      <w:r>
        <w:rPr>
          <w:sz w:val="28"/>
          <w:szCs w:val="28"/>
        </w:rPr>
        <w:t xml:space="preserve"> внеучебной деятельности школьников могут быть трех уровней.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 w:rsidRPr="00727E22">
        <w:rPr>
          <w:sz w:val="28"/>
          <w:szCs w:val="28"/>
          <w:u w:val="single"/>
        </w:rPr>
        <w:t>Первый уровень результатов</w:t>
      </w:r>
      <w:r>
        <w:rPr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социального знания и повседневного опыта.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 w:rsidRPr="00727E22">
        <w:rPr>
          <w:sz w:val="28"/>
          <w:szCs w:val="28"/>
          <w:u w:val="single"/>
        </w:rPr>
        <w:t>Второй уровень результатов</w:t>
      </w:r>
      <w:r>
        <w:rPr>
          <w:sz w:val="28"/>
          <w:szCs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 w:rsidRPr="00727E22">
        <w:rPr>
          <w:sz w:val="28"/>
          <w:szCs w:val="28"/>
          <w:u w:val="single"/>
        </w:rPr>
        <w:t>Третий уровень результатов</w:t>
      </w:r>
      <w:r>
        <w:rPr>
          <w:sz w:val="28"/>
          <w:szCs w:val="28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действии, «действии для людей и на людях» (М.К. Мамардашвили), которые вовсе не обязательно положительно настроены к действующему, молодой человек действительно </w:t>
      </w:r>
      <w:r>
        <w:rPr>
          <w:i/>
          <w:sz w:val="28"/>
          <w:szCs w:val="28"/>
        </w:rPr>
        <w:t>становится</w:t>
      </w:r>
      <w:r>
        <w:rPr>
          <w:sz w:val="28"/>
          <w:szCs w:val="28"/>
        </w:rPr>
        <w:t xml:space="preserve"> (а не просто </w:t>
      </w:r>
      <w:r>
        <w:rPr>
          <w:i/>
          <w:sz w:val="28"/>
          <w:szCs w:val="28"/>
        </w:rPr>
        <w:t>узнаёт о том, как стать</w:t>
      </w:r>
      <w:r>
        <w:rPr>
          <w:sz w:val="28"/>
          <w:szCs w:val="28"/>
        </w:rPr>
        <w:t>) деятелем, гражданином, свободным человеком.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Достижение всех трех уровней результатов внеучебной деятельности увеличивает вероятность появления </w:t>
      </w:r>
      <w:r>
        <w:rPr>
          <w:i/>
          <w:sz w:val="28"/>
          <w:szCs w:val="28"/>
        </w:rPr>
        <w:t>образовательных эффектов</w:t>
      </w:r>
      <w:r>
        <w:rPr>
          <w:sz w:val="28"/>
          <w:szCs w:val="28"/>
        </w:rPr>
        <w:t xml:space="preserve"> этой деятельности (эффектов воспитания и социализации детей), в частности: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коммуникативной, этической, социальной, гражданской компетентности школьников;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у детей социокультурной идентичности: страновой (российской), этнической, культурной, гендерной и др.</w:t>
      </w:r>
    </w:p>
    <w:p w:rsidR="004E6C83" w:rsidRDefault="004E6C83" w:rsidP="00727E22">
      <w:pPr>
        <w:ind w:left="-600"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этом, согласно проекту Базисного учебного плана общеобразовательных учреждений Российской Федерации организация занятий по направлениям внеучебной деятельности является неотъемлемой частью образовательного процесса в школе. Часы, отводимые на внеучебную деятельность, используются по желанию учащихся и в формах, отличных от урочной системы обучения.</w:t>
      </w:r>
    </w:p>
    <w:p w:rsidR="004E6C83" w:rsidRDefault="004E6C83" w:rsidP="0081430A">
      <w:pPr>
        <w:tabs>
          <w:tab w:val="left" w:pos="5400"/>
        </w:tabs>
        <w:jc w:val="center"/>
        <w:rPr>
          <w:b/>
          <w:i/>
          <w:sz w:val="36"/>
          <w:szCs w:val="36"/>
        </w:rPr>
      </w:pPr>
    </w:p>
    <w:p w:rsidR="004E6C83" w:rsidRDefault="004E6C83" w:rsidP="0081430A">
      <w:pPr>
        <w:tabs>
          <w:tab w:val="left" w:pos="5400"/>
        </w:tabs>
        <w:jc w:val="center"/>
        <w:rPr>
          <w:b/>
          <w:i/>
          <w:sz w:val="36"/>
          <w:szCs w:val="36"/>
        </w:rPr>
      </w:pPr>
    </w:p>
    <w:p w:rsidR="004E6C83" w:rsidRDefault="004E6C83" w:rsidP="0081430A">
      <w:pPr>
        <w:tabs>
          <w:tab w:val="left" w:pos="5400"/>
        </w:tabs>
        <w:jc w:val="center"/>
        <w:rPr>
          <w:b/>
          <w:i/>
          <w:sz w:val="36"/>
          <w:szCs w:val="36"/>
        </w:rPr>
      </w:pPr>
    </w:p>
    <w:p w:rsidR="004E6C83" w:rsidRDefault="004E6C83" w:rsidP="0081430A">
      <w:pPr>
        <w:tabs>
          <w:tab w:val="left" w:pos="5400"/>
        </w:tabs>
        <w:jc w:val="center"/>
        <w:rPr>
          <w:b/>
          <w:i/>
          <w:sz w:val="36"/>
          <w:szCs w:val="36"/>
        </w:rPr>
      </w:pPr>
    </w:p>
    <w:p w:rsidR="004E6C83" w:rsidRPr="00727E22" w:rsidRDefault="004E6C83" w:rsidP="0081430A">
      <w:pPr>
        <w:tabs>
          <w:tab w:val="left" w:pos="5400"/>
        </w:tabs>
        <w:jc w:val="center"/>
        <w:rPr>
          <w:i/>
          <w:sz w:val="32"/>
          <w:szCs w:val="32"/>
        </w:rPr>
      </w:pPr>
      <w:r w:rsidRPr="00727E22">
        <w:rPr>
          <w:i/>
          <w:sz w:val="32"/>
          <w:szCs w:val="32"/>
        </w:rPr>
        <w:t>МКОУ «СОШ х. Ново – Исправненского»</w:t>
      </w:r>
      <w:r>
        <w:rPr>
          <w:i/>
          <w:sz w:val="32"/>
          <w:szCs w:val="32"/>
        </w:rPr>
        <w:t>.</w:t>
      </w:r>
    </w:p>
    <w:p w:rsidR="004E6C83" w:rsidRPr="00727E22" w:rsidRDefault="004E6C83" w:rsidP="0081430A">
      <w:pPr>
        <w:tabs>
          <w:tab w:val="left" w:pos="4095"/>
          <w:tab w:val="left" w:pos="5400"/>
          <w:tab w:val="right" w:pos="9780"/>
        </w:tabs>
        <w:rPr>
          <w:sz w:val="32"/>
          <w:szCs w:val="32"/>
        </w:rPr>
      </w:pPr>
      <w:r w:rsidRPr="00727E22">
        <w:rPr>
          <w:sz w:val="32"/>
          <w:szCs w:val="32"/>
        </w:rPr>
        <w:tab/>
      </w:r>
      <w:r w:rsidRPr="00727E22">
        <w:rPr>
          <w:sz w:val="32"/>
          <w:szCs w:val="32"/>
        </w:rPr>
        <w:tab/>
        <w:t xml:space="preserve">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E6C83" w:rsidRPr="008B4346" w:rsidTr="001777CF">
        <w:tc>
          <w:tcPr>
            <w:tcW w:w="4785" w:type="dxa"/>
          </w:tcPr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«Утверждаю»: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Директор школы: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/С.А.Мельник/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_____________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 xml:space="preserve">Дата: </w:t>
            </w:r>
          </w:p>
        </w:tc>
        <w:tc>
          <w:tcPr>
            <w:tcW w:w="4786" w:type="dxa"/>
          </w:tcPr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«Согласовано»: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8B4346">
              <w:rPr>
                <w:sz w:val="28"/>
                <w:szCs w:val="28"/>
              </w:rPr>
              <w:t>Р: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/Д.И.Дьяченко/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_______________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 xml:space="preserve">Дата: </w:t>
            </w:r>
          </w:p>
        </w:tc>
      </w:tr>
    </w:tbl>
    <w:p w:rsidR="004E6C83" w:rsidRDefault="004E6C83" w:rsidP="005251D8">
      <w:pPr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Default="004E6C83" w:rsidP="005251D8">
      <w:pPr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Pr="00C47275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  <w:r w:rsidRPr="00C47275">
        <w:rPr>
          <w:b/>
          <w:i/>
          <w:color w:val="FF6600"/>
          <w:sz w:val="40"/>
          <w:szCs w:val="28"/>
          <w:u w:val="single"/>
        </w:rPr>
        <w:t xml:space="preserve">ПРОГРАММА  </w:t>
      </w:r>
    </w:p>
    <w:p w:rsidR="004E6C83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  <w:r w:rsidRPr="00C47275">
        <w:rPr>
          <w:b/>
          <w:i/>
          <w:color w:val="FF6600"/>
          <w:sz w:val="40"/>
          <w:szCs w:val="28"/>
          <w:u w:val="single"/>
        </w:rPr>
        <w:t>ВНЕУРОЧНОЙ ДЕЯТЕЛЬНОСТИ</w:t>
      </w:r>
    </w:p>
    <w:p w:rsidR="004E6C83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Pr="00727E22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</w:rPr>
      </w:pPr>
      <w:r w:rsidRPr="00727E22">
        <w:rPr>
          <w:b/>
          <w:i/>
          <w:color w:val="FF6600"/>
          <w:sz w:val="40"/>
          <w:szCs w:val="28"/>
        </w:rPr>
        <w:t xml:space="preserve">ЭКОЛОГИЧЕСКОЙ НАПРВЛЕННОСТИ </w:t>
      </w:r>
    </w:p>
    <w:p w:rsidR="004E6C83" w:rsidRPr="00727E22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</w:rPr>
      </w:pPr>
    </w:p>
    <w:p w:rsidR="004E6C83" w:rsidRPr="00727E22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</w:rPr>
      </w:pPr>
      <w:r w:rsidRPr="00727E22">
        <w:rPr>
          <w:b/>
          <w:i/>
          <w:color w:val="FF6600"/>
          <w:sz w:val="40"/>
          <w:szCs w:val="28"/>
        </w:rPr>
        <w:t xml:space="preserve">в </w:t>
      </w:r>
      <w:r w:rsidRPr="00727E22">
        <w:rPr>
          <w:b/>
          <w:i/>
          <w:color w:val="FF6600"/>
          <w:sz w:val="40"/>
          <w:szCs w:val="28"/>
          <w:lang w:val="en-US"/>
        </w:rPr>
        <w:t>III</w:t>
      </w:r>
      <w:r w:rsidRPr="00727E22">
        <w:rPr>
          <w:b/>
          <w:i/>
          <w:color w:val="FF6600"/>
          <w:sz w:val="40"/>
          <w:szCs w:val="28"/>
        </w:rPr>
        <w:t xml:space="preserve"> классе </w:t>
      </w:r>
    </w:p>
    <w:p w:rsidR="004E6C83" w:rsidRPr="00C47275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Pr="00727E22" w:rsidRDefault="004E6C83" w:rsidP="0081430A">
      <w:pPr>
        <w:jc w:val="center"/>
        <w:outlineLvl w:val="0"/>
        <w:rPr>
          <w:b/>
          <w:i/>
          <w:color w:val="FF6600"/>
          <w:sz w:val="40"/>
          <w:szCs w:val="28"/>
        </w:rPr>
      </w:pPr>
      <w:r w:rsidRPr="00727E22">
        <w:rPr>
          <w:b/>
          <w:i/>
          <w:color w:val="FF6600"/>
          <w:sz w:val="40"/>
          <w:szCs w:val="28"/>
        </w:rPr>
        <w:t>(на 201</w:t>
      </w:r>
      <w:r w:rsidRPr="00727E22">
        <w:rPr>
          <w:b/>
          <w:i/>
          <w:color w:val="FF6600"/>
          <w:sz w:val="40"/>
          <w:szCs w:val="28"/>
          <w:lang w:val="en-US"/>
        </w:rPr>
        <w:t>3</w:t>
      </w:r>
      <w:r w:rsidRPr="00727E22">
        <w:rPr>
          <w:b/>
          <w:i/>
          <w:color w:val="FF6600"/>
          <w:sz w:val="40"/>
          <w:szCs w:val="28"/>
        </w:rPr>
        <w:t xml:space="preserve"> - 201</w:t>
      </w:r>
      <w:r w:rsidRPr="00727E22">
        <w:rPr>
          <w:b/>
          <w:i/>
          <w:color w:val="FF6600"/>
          <w:sz w:val="40"/>
          <w:szCs w:val="28"/>
          <w:lang w:val="en-US"/>
        </w:rPr>
        <w:t>4</w:t>
      </w:r>
      <w:r w:rsidRPr="00727E22">
        <w:rPr>
          <w:b/>
          <w:i/>
          <w:color w:val="FF6600"/>
          <w:sz w:val="40"/>
          <w:szCs w:val="28"/>
        </w:rPr>
        <w:t xml:space="preserve"> учебный год).</w:t>
      </w:r>
    </w:p>
    <w:p w:rsidR="004E6C83" w:rsidRPr="00727E22" w:rsidRDefault="004E6C83" w:rsidP="0081430A">
      <w:pPr>
        <w:jc w:val="center"/>
        <w:outlineLvl w:val="0"/>
        <w:rPr>
          <w:b/>
          <w:color w:val="FF0000"/>
          <w:sz w:val="40"/>
          <w:szCs w:val="28"/>
        </w:rPr>
      </w:pPr>
    </w:p>
    <w:p w:rsidR="004E6C83" w:rsidRPr="00727E22" w:rsidRDefault="004E6C83" w:rsidP="00895031">
      <w:pPr>
        <w:outlineLvl w:val="0"/>
        <w:rPr>
          <w:b/>
          <w:color w:val="FF0000"/>
          <w:sz w:val="40"/>
          <w:szCs w:val="28"/>
        </w:rPr>
      </w:pPr>
      <w:r w:rsidRPr="00762DEB">
        <w:rPr>
          <w:b/>
          <w:color w:val="FF0000"/>
          <w:sz w:val="40"/>
          <w:szCs w:val="28"/>
        </w:rPr>
        <w:tab/>
      </w:r>
    </w:p>
    <w:p w:rsidR="004E6C83" w:rsidRDefault="004E6C83" w:rsidP="0081430A">
      <w:pPr>
        <w:ind w:left="360"/>
        <w:jc w:val="center"/>
        <w:rPr>
          <w:b/>
          <w:sz w:val="28"/>
          <w:szCs w:val="28"/>
        </w:rPr>
      </w:pPr>
    </w:p>
    <w:p w:rsidR="004E6C83" w:rsidRPr="005375B7" w:rsidRDefault="004E6C83" w:rsidP="0081430A">
      <w:pPr>
        <w:tabs>
          <w:tab w:val="center" w:pos="4677"/>
          <w:tab w:val="left" w:pos="8535"/>
          <w:tab w:val="right" w:pos="9355"/>
        </w:tabs>
        <w:ind w:firstLine="1080"/>
        <w:jc w:val="center"/>
        <w:rPr>
          <w:sz w:val="36"/>
          <w:szCs w:val="36"/>
          <w:lang w:val="en-US"/>
        </w:rPr>
      </w:pPr>
      <w:r w:rsidRPr="00B97832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24pt;height:78pt" fillcolor="#063" strokecolor="green">
            <v:fill r:id="rId9" o:title="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&quot;Экология моего дома&quot;."/>
          </v:shape>
        </w:pict>
      </w:r>
    </w:p>
    <w:p w:rsidR="004E6C83" w:rsidRDefault="004E6C83" w:rsidP="0081430A">
      <w:pPr>
        <w:jc w:val="center"/>
        <w:rPr>
          <w:sz w:val="28"/>
          <w:szCs w:val="28"/>
        </w:rPr>
      </w:pPr>
      <w:r w:rsidRPr="00762DEB">
        <w:rPr>
          <w:sz w:val="28"/>
          <w:szCs w:val="28"/>
        </w:rPr>
        <w:t xml:space="preserve">                                                                </w:t>
      </w:r>
    </w:p>
    <w:p w:rsidR="004E6C83" w:rsidRDefault="004E6C83" w:rsidP="0081430A">
      <w:pPr>
        <w:rPr>
          <w:sz w:val="28"/>
          <w:szCs w:val="28"/>
        </w:rPr>
      </w:pPr>
    </w:p>
    <w:p w:rsidR="004E6C83" w:rsidRDefault="004E6C83" w:rsidP="0081430A">
      <w:pPr>
        <w:jc w:val="center"/>
        <w:rPr>
          <w:sz w:val="28"/>
          <w:szCs w:val="28"/>
        </w:rPr>
      </w:pPr>
    </w:p>
    <w:p w:rsidR="004E6C83" w:rsidRDefault="004E6C83" w:rsidP="0081430A">
      <w:pPr>
        <w:jc w:val="right"/>
        <w:rPr>
          <w:sz w:val="28"/>
          <w:szCs w:val="28"/>
        </w:rPr>
      </w:pPr>
    </w:p>
    <w:p w:rsidR="004E6C83" w:rsidRDefault="004E6C83" w:rsidP="0081430A">
      <w:pPr>
        <w:jc w:val="right"/>
        <w:rPr>
          <w:sz w:val="28"/>
          <w:szCs w:val="28"/>
        </w:rPr>
      </w:pPr>
    </w:p>
    <w:p w:rsidR="004E6C83" w:rsidRPr="00727E22" w:rsidRDefault="004E6C83" w:rsidP="0081430A">
      <w:pPr>
        <w:jc w:val="right"/>
        <w:rPr>
          <w:i/>
          <w:sz w:val="32"/>
          <w:szCs w:val="32"/>
        </w:rPr>
      </w:pPr>
      <w:r w:rsidRPr="00727E22">
        <w:rPr>
          <w:i/>
          <w:sz w:val="32"/>
          <w:szCs w:val="32"/>
        </w:rPr>
        <w:t xml:space="preserve">  Руководитель: Ганюта А.Д. </w:t>
      </w:r>
    </w:p>
    <w:p w:rsidR="004E6C83" w:rsidRDefault="004E6C83" w:rsidP="00814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4E6C83" w:rsidRDefault="004E6C83" w:rsidP="0081430A">
      <w:pPr>
        <w:jc w:val="center"/>
        <w:rPr>
          <w:sz w:val="28"/>
          <w:szCs w:val="28"/>
        </w:rPr>
      </w:pPr>
    </w:p>
    <w:p w:rsidR="004E6C83" w:rsidRDefault="004E6C83" w:rsidP="0081430A">
      <w:pPr>
        <w:jc w:val="center"/>
        <w:rPr>
          <w:sz w:val="28"/>
          <w:szCs w:val="28"/>
        </w:rPr>
      </w:pPr>
    </w:p>
    <w:p w:rsidR="004E6C83" w:rsidRDefault="004E6C83" w:rsidP="0081430A">
      <w:pPr>
        <w:jc w:val="center"/>
        <w:rPr>
          <w:sz w:val="28"/>
          <w:szCs w:val="28"/>
        </w:rPr>
      </w:pPr>
    </w:p>
    <w:p w:rsidR="004E6C83" w:rsidRDefault="004E6C83" w:rsidP="0081430A">
      <w:pPr>
        <w:jc w:val="center"/>
        <w:rPr>
          <w:sz w:val="28"/>
          <w:szCs w:val="28"/>
        </w:rPr>
      </w:pPr>
    </w:p>
    <w:p w:rsidR="004E6C83" w:rsidRDefault="004E6C83" w:rsidP="001B2EE6">
      <w:pPr>
        <w:rPr>
          <w:b/>
          <w:sz w:val="28"/>
          <w:szCs w:val="28"/>
        </w:rPr>
      </w:pPr>
    </w:p>
    <w:p w:rsidR="004E6C83" w:rsidRDefault="004E6C83" w:rsidP="0081430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26D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4E6C83" w:rsidRPr="00975083" w:rsidRDefault="004E6C83" w:rsidP="0081430A">
      <w:pPr>
        <w:jc w:val="both"/>
      </w:pPr>
      <w:r>
        <w:rPr>
          <w:b/>
          <w:sz w:val="28"/>
          <w:szCs w:val="28"/>
        </w:rPr>
        <w:t xml:space="preserve">         </w:t>
      </w:r>
      <w:r w:rsidRPr="00975083">
        <w:t xml:space="preserve">Воспитание экологической культуры - </w:t>
      </w:r>
      <w:r w:rsidRPr="00975083">
        <w:rPr>
          <w:spacing w:val="-5"/>
        </w:rPr>
        <w:t>актуальнейшая задача сложившейся социально-культурной си</w:t>
      </w:r>
      <w:r w:rsidRPr="00975083">
        <w:rPr>
          <w:spacing w:val="-5"/>
        </w:rPr>
        <w:softHyphen/>
      </w:r>
      <w:r w:rsidRPr="00975083">
        <w:t xml:space="preserve">туации начала </w:t>
      </w:r>
      <w:r w:rsidRPr="00975083">
        <w:rPr>
          <w:lang w:val="en-US"/>
        </w:rPr>
        <w:t>XXI</w:t>
      </w:r>
      <w:r w:rsidRPr="00975083">
        <w:t xml:space="preserve"> века.</w:t>
      </w:r>
    </w:p>
    <w:p w:rsidR="004E6C83" w:rsidRDefault="004E6C83" w:rsidP="0081430A">
      <w:pPr>
        <w:jc w:val="both"/>
      </w:pPr>
      <w:r w:rsidRPr="00975083">
        <w:rPr>
          <w:spacing w:val="-5"/>
        </w:rPr>
        <w:t xml:space="preserve">         В условиях разностороннего глубочайшего экологического </w:t>
      </w:r>
      <w:r w:rsidRPr="00975083">
        <w:rPr>
          <w:spacing w:val="-6"/>
        </w:rPr>
        <w:t>кризиса усиливается значение экологического образования в на</w:t>
      </w:r>
      <w:r w:rsidRPr="00975083">
        <w:rPr>
          <w:spacing w:val="-6"/>
        </w:rPr>
        <w:softHyphen/>
      </w:r>
      <w:r w:rsidRPr="00975083">
        <w:rPr>
          <w:spacing w:val="-5"/>
        </w:rPr>
        <w:t>чальной школе как ответственного этапа в становлении и разви</w:t>
      </w:r>
      <w:r w:rsidRPr="00975083">
        <w:rPr>
          <w:spacing w:val="-5"/>
        </w:rPr>
        <w:softHyphen/>
        <w:t xml:space="preserve">тии личности ребенка. Закон «Об экологическом образовании», </w:t>
      </w:r>
      <w:r w:rsidRPr="00975083">
        <w:rPr>
          <w:spacing w:val="-6"/>
        </w:rPr>
        <w:t>принятый во многих регионах России, ставит своей задачей соз</w:t>
      </w:r>
      <w:r w:rsidRPr="00975083">
        <w:rPr>
          <w:spacing w:val="-6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975083">
        <w:rPr>
          <w:spacing w:val="-5"/>
        </w:rPr>
        <w:t xml:space="preserve">эффективных средств экологического образования населения. </w:t>
      </w:r>
      <w:r w:rsidRPr="00975083">
        <w:rPr>
          <w:spacing w:val="-6"/>
        </w:rPr>
        <w:t>Анализ теоретической и методической экологической литерату</w:t>
      </w:r>
      <w:r w:rsidRPr="00975083">
        <w:rPr>
          <w:spacing w:val="-6"/>
        </w:rPr>
        <w:softHyphen/>
      </w:r>
      <w:r w:rsidRPr="00975083">
        <w:rPr>
          <w:spacing w:val="2"/>
        </w:rPr>
        <w:t xml:space="preserve">ры, а также состояния практики экологического образования </w:t>
      </w:r>
      <w:r w:rsidRPr="00975083">
        <w:rPr>
          <w:spacing w:val="-5"/>
        </w:rPr>
        <w:t>в начальных школах свидетельствует о необходимости совер</w:t>
      </w:r>
      <w:r w:rsidRPr="00975083">
        <w:rPr>
          <w:spacing w:val="-5"/>
        </w:rPr>
        <w:softHyphen/>
      </w:r>
      <w:r w:rsidRPr="00975083">
        <w:rPr>
          <w:spacing w:val="-4"/>
        </w:rPr>
        <w:t>шенствования всей системы воспитательной работы с младши</w:t>
      </w:r>
      <w:r w:rsidRPr="00975083">
        <w:rPr>
          <w:spacing w:val="-4"/>
        </w:rPr>
        <w:softHyphen/>
      </w:r>
      <w:r w:rsidRPr="00975083">
        <w:rPr>
          <w:spacing w:val="-7"/>
        </w:rPr>
        <w:t>ми школьниками, одной из приоритетной целей которой</w:t>
      </w:r>
      <w:r>
        <w:rPr>
          <w:spacing w:val="-7"/>
        </w:rPr>
        <w:t xml:space="preserve"> </w:t>
      </w:r>
      <w:r w:rsidRPr="00975083">
        <w:rPr>
          <w:spacing w:val="-7"/>
        </w:rPr>
        <w:t xml:space="preserve">должно стать становление экологически грамотной личности, способной </w:t>
      </w:r>
      <w:r w:rsidRPr="00975083">
        <w:rPr>
          <w:spacing w:val="-6"/>
        </w:rPr>
        <w:t>гармонично взаимодействовать с окружающим миром и осоз</w:t>
      </w:r>
      <w:r w:rsidRPr="00975083">
        <w:rPr>
          <w:spacing w:val="-6"/>
        </w:rPr>
        <w:softHyphen/>
        <w:t xml:space="preserve">нающей свое место в Природе. Актуальность разработанной </w:t>
      </w:r>
      <w:r w:rsidRPr="00975083">
        <w:rPr>
          <w:spacing w:val="-5"/>
        </w:rPr>
        <w:t>программы продиктована также отсутствием в теории и практи</w:t>
      </w:r>
      <w:r w:rsidRPr="00975083">
        <w:rPr>
          <w:spacing w:val="-5"/>
        </w:rPr>
        <w:softHyphen/>
        <w:t>ке экологического образования в начальной школе единой, рас</w:t>
      </w:r>
      <w:r w:rsidRPr="00975083">
        <w:rPr>
          <w:spacing w:val="-5"/>
        </w:rPr>
        <w:softHyphen/>
      </w:r>
      <w:r w:rsidRPr="00975083">
        <w:rPr>
          <w:spacing w:val="-6"/>
        </w:rPr>
        <w:t>считанной на весь период обучения, программы дополнительно</w:t>
      </w:r>
      <w:r w:rsidRPr="00975083">
        <w:rPr>
          <w:spacing w:val="-6"/>
        </w:rPr>
        <w:softHyphen/>
      </w:r>
      <w:r w:rsidRPr="00975083">
        <w:rPr>
          <w:spacing w:val="-5"/>
        </w:rPr>
        <w:t xml:space="preserve">го образования с экологической направленностью для младших </w:t>
      </w:r>
      <w:r w:rsidRPr="00975083">
        <w:t>школьников.</w:t>
      </w:r>
    </w:p>
    <w:p w:rsidR="004E6C83" w:rsidRPr="00975083" w:rsidRDefault="004E6C83" w:rsidP="0081430A">
      <w:pPr>
        <w:jc w:val="both"/>
      </w:pPr>
    </w:p>
    <w:p w:rsidR="004E6C83" w:rsidRPr="00AC0D12" w:rsidRDefault="004E6C83" w:rsidP="008143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0D1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курса </w:t>
      </w:r>
      <w:r w:rsidRPr="005251D8">
        <w:rPr>
          <w:b/>
          <w:sz w:val="28"/>
          <w:szCs w:val="28"/>
        </w:rPr>
        <w:t>«</w:t>
      </w:r>
      <w:r w:rsidRPr="005251D8">
        <w:rPr>
          <w:b/>
          <w:i/>
          <w:w w:val="103"/>
          <w:sz w:val="28"/>
          <w:szCs w:val="28"/>
        </w:rPr>
        <w:t>Экология моего дома</w:t>
      </w:r>
      <w:r w:rsidRPr="005251D8">
        <w:rPr>
          <w:b/>
          <w:sz w:val="28"/>
          <w:szCs w:val="28"/>
        </w:rPr>
        <w:t>».</w:t>
      </w:r>
    </w:p>
    <w:p w:rsidR="004E6C83" w:rsidRPr="00975083" w:rsidRDefault="004E6C83" w:rsidP="0081430A">
      <w:pPr>
        <w:jc w:val="both"/>
      </w:pPr>
      <w:r w:rsidRPr="00AC0D12">
        <w:rPr>
          <w:b/>
          <w:bCs/>
          <w:i/>
          <w:spacing w:val="6"/>
          <w:w w:val="103"/>
          <w:sz w:val="28"/>
          <w:szCs w:val="28"/>
        </w:rPr>
        <w:t xml:space="preserve">        Цель:</w:t>
      </w:r>
      <w:r w:rsidRPr="009D5EC1">
        <w:rPr>
          <w:b/>
          <w:bCs/>
          <w:spacing w:val="6"/>
          <w:w w:val="103"/>
          <w:sz w:val="28"/>
          <w:szCs w:val="28"/>
        </w:rPr>
        <w:t xml:space="preserve"> </w:t>
      </w:r>
      <w:r w:rsidRPr="00975083">
        <w:rPr>
          <w:spacing w:val="6"/>
          <w:w w:val="103"/>
        </w:rPr>
        <w:t>формирование и развитие экологически сообразно</w:t>
      </w:r>
      <w:r w:rsidRPr="00975083">
        <w:rPr>
          <w:spacing w:val="6"/>
          <w:w w:val="103"/>
        </w:rPr>
        <w:softHyphen/>
      </w:r>
      <w:r w:rsidRPr="00975083">
        <w:rPr>
          <w:spacing w:val="1"/>
          <w:w w:val="103"/>
        </w:rPr>
        <w:t>го поведения у младших школьников.</w:t>
      </w:r>
    </w:p>
    <w:p w:rsidR="004E6C83" w:rsidRPr="00975083" w:rsidRDefault="004E6C83" w:rsidP="0081430A">
      <w:pPr>
        <w:spacing w:line="360" w:lineRule="auto"/>
        <w:jc w:val="both"/>
        <w:rPr>
          <w:spacing w:val="4"/>
          <w:w w:val="103"/>
        </w:rPr>
      </w:pPr>
      <w:r>
        <w:rPr>
          <w:spacing w:val="4"/>
          <w:w w:val="103"/>
          <w:sz w:val="28"/>
          <w:szCs w:val="28"/>
        </w:rPr>
        <w:t xml:space="preserve">        </w:t>
      </w:r>
      <w:r w:rsidRPr="00975083">
        <w:rPr>
          <w:spacing w:val="4"/>
          <w:w w:val="103"/>
        </w:rPr>
        <w:t xml:space="preserve">Программа  ставит перед собой следующие </w:t>
      </w:r>
      <w:r w:rsidRPr="00975083">
        <w:rPr>
          <w:b/>
          <w:i/>
          <w:spacing w:val="32"/>
          <w:w w:val="103"/>
        </w:rPr>
        <w:t>задачи:</w:t>
      </w:r>
    </w:p>
    <w:p w:rsidR="004E6C83" w:rsidRPr="00975083" w:rsidRDefault="004E6C83" w:rsidP="0081430A">
      <w:pPr>
        <w:jc w:val="both"/>
        <w:rPr>
          <w:w w:val="103"/>
        </w:rPr>
      </w:pPr>
      <w:r w:rsidRPr="00975083">
        <w:rPr>
          <w:spacing w:val="3"/>
          <w:w w:val="103"/>
        </w:rPr>
        <w:t xml:space="preserve">1. Формирование знаний о закономерностях и взаимосвязях </w:t>
      </w:r>
      <w:r w:rsidRPr="00975083">
        <w:rPr>
          <w:spacing w:val="14"/>
          <w:w w:val="103"/>
        </w:rPr>
        <w:t xml:space="preserve">природных явлений, </w:t>
      </w:r>
      <w:r>
        <w:rPr>
          <w:spacing w:val="14"/>
          <w:w w:val="103"/>
        </w:rPr>
        <w:t xml:space="preserve"> </w:t>
      </w:r>
      <w:r w:rsidRPr="00975083">
        <w:rPr>
          <w:spacing w:val="14"/>
          <w:w w:val="103"/>
        </w:rPr>
        <w:t xml:space="preserve">единстве неживой и живой  природы, </w:t>
      </w:r>
      <w:r w:rsidRPr="00975083">
        <w:rPr>
          <w:spacing w:val="7"/>
          <w:w w:val="103"/>
        </w:rPr>
        <w:t xml:space="preserve">о взаимодействии  и  взаимозависимости  природы,  общества </w:t>
      </w:r>
      <w:r w:rsidRPr="00975083">
        <w:rPr>
          <w:spacing w:val="-1"/>
          <w:w w:val="103"/>
        </w:rPr>
        <w:t>и человека.</w:t>
      </w:r>
    </w:p>
    <w:p w:rsidR="004E6C83" w:rsidRPr="00975083" w:rsidRDefault="004E6C83" w:rsidP="0081430A">
      <w:pPr>
        <w:jc w:val="both"/>
        <w:rPr>
          <w:w w:val="103"/>
        </w:rPr>
      </w:pPr>
      <w:r w:rsidRPr="00975083">
        <w:rPr>
          <w:spacing w:val="5"/>
          <w:w w:val="103"/>
        </w:rPr>
        <w:t xml:space="preserve">2.  Формирование   осознанных   представлений   о   нормах </w:t>
      </w:r>
      <w:r w:rsidRPr="00975083">
        <w:rPr>
          <w:spacing w:val="10"/>
          <w:w w:val="103"/>
        </w:rPr>
        <w:t xml:space="preserve">и правилах поведения в природе и привычек их соблюдения </w:t>
      </w:r>
      <w:r w:rsidRPr="00975083">
        <w:rPr>
          <w:spacing w:val="1"/>
          <w:w w:val="103"/>
        </w:rPr>
        <w:t>в своей жизнедеятельности.</w:t>
      </w:r>
    </w:p>
    <w:p w:rsidR="004E6C83" w:rsidRPr="00975083" w:rsidRDefault="004E6C83" w:rsidP="0081430A">
      <w:pPr>
        <w:jc w:val="both"/>
        <w:rPr>
          <w:w w:val="103"/>
        </w:rPr>
      </w:pPr>
      <w:r w:rsidRPr="00975083">
        <w:rPr>
          <w:spacing w:val="4"/>
          <w:w w:val="103"/>
        </w:rPr>
        <w:t xml:space="preserve">3.   Формирование экологически  ценностных   ориентации </w:t>
      </w:r>
      <w:r w:rsidRPr="00975083">
        <w:rPr>
          <w:spacing w:val="1"/>
          <w:w w:val="103"/>
        </w:rPr>
        <w:t>в деятельности детей.</w:t>
      </w:r>
    </w:p>
    <w:p w:rsidR="004E6C83" w:rsidRPr="00975083" w:rsidRDefault="004E6C83" w:rsidP="0081430A">
      <w:pPr>
        <w:jc w:val="both"/>
        <w:rPr>
          <w:w w:val="103"/>
        </w:rPr>
      </w:pPr>
      <w:r w:rsidRPr="00975083">
        <w:rPr>
          <w:spacing w:val="4"/>
          <w:w w:val="103"/>
        </w:rPr>
        <w:t>4.   Воспитание ответственного отношения к здоровью, при</w:t>
      </w:r>
      <w:r w:rsidRPr="00975083">
        <w:rPr>
          <w:spacing w:val="4"/>
          <w:w w:val="103"/>
        </w:rPr>
        <w:softHyphen/>
      </w:r>
      <w:r w:rsidRPr="00975083">
        <w:rPr>
          <w:w w:val="103"/>
        </w:rPr>
        <w:t>роде, жизни.</w:t>
      </w:r>
    </w:p>
    <w:p w:rsidR="004E6C83" w:rsidRPr="00975083" w:rsidRDefault="004E6C83" w:rsidP="0081430A">
      <w:pPr>
        <w:jc w:val="both"/>
        <w:rPr>
          <w:w w:val="103"/>
        </w:rPr>
      </w:pPr>
      <w:r>
        <w:rPr>
          <w:spacing w:val="4"/>
          <w:w w:val="103"/>
        </w:rPr>
        <w:t xml:space="preserve">5. </w:t>
      </w:r>
      <w:r w:rsidRPr="00975083">
        <w:rPr>
          <w:spacing w:val="4"/>
          <w:w w:val="103"/>
        </w:rPr>
        <w:t>Развитие способности формирования научных, эстетиче</w:t>
      </w:r>
      <w:r w:rsidRPr="00975083">
        <w:rPr>
          <w:spacing w:val="4"/>
          <w:w w:val="103"/>
        </w:rPr>
        <w:softHyphen/>
      </w:r>
      <w:r w:rsidRPr="00975083">
        <w:rPr>
          <w:spacing w:val="2"/>
          <w:w w:val="103"/>
        </w:rPr>
        <w:t>ских, нравственных и правовых суждений по экологическим во</w:t>
      </w:r>
      <w:r w:rsidRPr="00975083">
        <w:rPr>
          <w:spacing w:val="2"/>
          <w:w w:val="103"/>
        </w:rPr>
        <w:softHyphen/>
      </w:r>
      <w:r w:rsidRPr="00975083">
        <w:rPr>
          <w:spacing w:val="-2"/>
          <w:w w:val="103"/>
        </w:rPr>
        <w:t>просам.</w:t>
      </w:r>
    </w:p>
    <w:p w:rsidR="004E6C83" w:rsidRPr="00975083" w:rsidRDefault="004E6C83" w:rsidP="0081430A">
      <w:pPr>
        <w:jc w:val="both"/>
        <w:rPr>
          <w:w w:val="103"/>
        </w:rPr>
      </w:pPr>
      <w:r w:rsidRPr="00975083">
        <w:rPr>
          <w:spacing w:val="3"/>
          <w:w w:val="103"/>
        </w:rPr>
        <w:t xml:space="preserve">6.   Развитие: альтернативного мышления в выборе способов </w:t>
      </w:r>
      <w:r w:rsidRPr="00975083">
        <w:rPr>
          <w:spacing w:val="1"/>
          <w:w w:val="103"/>
        </w:rPr>
        <w:t>решения экологических проблем, восприятия прекрасного и без</w:t>
      </w:r>
      <w:r w:rsidRPr="00975083">
        <w:rPr>
          <w:spacing w:val="1"/>
          <w:w w:val="103"/>
        </w:rPr>
        <w:softHyphen/>
        <w:t xml:space="preserve"> </w:t>
      </w:r>
      <w:r w:rsidRPr="00975083">
        <w:rPr>
          <w:spacing w:val="5"/>
          <w:w w:val="103"/>
        </w:rPr>
        <w:t xml:space="preserve">образного, чувств удовлетворения и негодования от поведения </w:t>
      </w:r>
      <w:r w:rsidRPr="00975083">
        <w:rPr>
          <w:spacing w:val="2"/>
          <w:w w:val="103"/>
        </w:rPr>
        <w:t>и поступков людей по отношению к здоровью и миру природы.</w:t>
      </w:r>
    </w:p>
    <w:p w:rsidR="004E6C83" w:rsidRPr="00975083" w:rsidRDefault="004E6C83" w:rsidP="0081430A">
      <w:pPr>
        <w:jc w:val="both"/>
        <w:rPr>
          <w:w w:val="103"/>
        </w:rPr>
      </w:pPr>
      <w:r w:rsidRPr="00975083">
        <w:rPr>
          <w:spacing w:val="7"/>
          <w:w w:val="103"/>
        </w:rPr>
        <w:t xml:space="preserve">7.  Развитие потребности в необходимости и возможности  </w:t>
      </w:r>
      <w:r w:rsidRPr="00975083">
        <w:rPr>
          <w:spacing w:val="4"/>
          <w:w w:val="103"/>
        </w:rPr>
        <w:t>решения экологических проблем, доступных младшему школь</w:t>
      </w:r>
      <w:r w:rsidRPr="00975083">
        <w:rPr>
          <w:spacing w:val="4"/>
          <w:w w:val="103"/>
        </w:rPr>
        <w:softHyphen/>
      </w:r>
      <w:r w:rsidRPr="00975083">
        <w:rPr>
          <w:spacing w:val="5"/>
          <w:w w:val="103"/>
        </w:rPr>
        <w:t xml:space="preserve">нику, ведения здорового образа жизни, стремления к активной </w:t>
      </w:r>
      <w:r w:rsidRPr="00975083">
        <w:rPr>
          <w:spacing w:val="2"/>
          <w:w w:val="103"/>
        </w:rPr>
        <w:t>практической деятельности по охране окружающей среды.</w:t>
      </w:r>
    </w:p>
    <w:p w:rsidR="004E6C83" w:rsidRPr="00975083" w:rsidRDefault="004E6C83" w:rsidP="0081430A">
      <w:pPr>
        <w:jc w:val="both"/>
        <w:rPr>
          <w:spacing w:val="2"/>
          <w:w w:val="103"/>
        </w:rPr>
      </w:pPr>
      <w:r w:rsidRPr="00975083">
        <w:rPr>
          <w:w w:val="103"/>
        </w:rPr>
        <w:t xml:space="preserve">8. Развитие знаний и умений по оценке и прогнозированию </w:t>
      </w:r>
      <w:r w:rsidRPr="00975083">
        <w:rPr>
          <w:spacing w:val="2"/>
          <w:w w:val="103"/>
        </w:rPr>
        <w:t>состояния и охраны природного окружения.</w:t>
      </w:r>
    </w:p>
    <w:p w:rsidR="004E6C83" w:rsidRPr="00AC0D12" w:rsidRDefault="004E6C83" w:rsidP="008143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C0D12">
        <w:rPr>
          <w:b/>
          <w:sz w:val="28"/>
          <w:szCs w:val="28"/>
        </w:rPr>
        <w:t>Особенности программы</w:t>
      </w:r>
      <w:r>
        <w:rPr>
          <w:sz w:val="28"/>
          <w:szCs w:val="28"/>
        </w:rPr>
        <w:t>.</w:t>
      </w:r>
    </w:p>
    <w:p w:rsidR="004E6C83" w:rsidRPr="00975083" w:rsidRDefault="004E6C83" w:rsidP="0081430A">
      <w:pPr>
        <w:jc w:val="both"/>
      </w:pPr>
      <w:r w:rsidRPr="00975083">
        <w:rPr>
          <w:w w:val="103"/>
        </w:rPr>
        <w:t xml:space="preserve">       </w:t>
      </w:r>
      <w:r>
        <w:rPr>
          <w:b/>
          <w:i/>
          <w:w w:val="103"/>
        </w:rPr>
        <w:t xml:space="preserve">Программа </w:t>
      </w:r>
      <w:r w:rsidRPr="006F44BF">
        <w:rPr>
          <w:b/>
          <w:i/>
          <w:w w:val="103"/>
        </w:rPr>
        <w:t>«Экология моего дома»,</w:t>
      </w:r>
      <w:r w:rsidRPr="00975083">
        <w:rPr>
          <w:w w:val="103"/>
        </w:rPr>
        <w:t xml:space="preserve"> имеет эколого-био</w:t>
      </w:r>
      <w:r w:rsidRPr="00975083">
        <w:rPr>
          <w:spacing w:val="5"/>
          <w:w w:val="103"/>
        </w:rPr>
        <w:t xml:space="preserve">логическую направленность, является учебно-образовательной </w:t>
      </w:r>
      <w:r w:rsidRPr="00975083">
        <w:rPr>
          <w:spacing w:val="2"/>
          <w:w w:val="103"/>
        </w:rPr>
        <w:t>с практической ориентацией.</w:t>
      </w:r>
    </w:p>
    <w:p w:rsidR="004E6C83" w:rsidRPr="00975083" w:rsidRDefault="004E6C83" w:rsidP="0081430A">
      <w:pPr>
        <w:jc w:val="both"/>
      </w:pPr>
      <w:r w:rsidRPr="00975083">
        <w:rPr>
          <w:w w:val="103"/>
        </w:rPr>
        <w:t xml:space="preserve">        Теоретические основы программы - исследования возраст</w:t>
      </w:r>
      <w:r w:rsidRPr="00975083">
        <w:rPr>
          <w:w w:val="103"/>
        </w:rPr>
        <w:softHyphen/>
      </w:r>
      <w:r w:rsidRPr="00975083">
        <w:rPr>
          <w:spacing w:val="13"/>
          <w:w w:val="103"/>
        </w:rPr>
        <w:t xml:space="preserve">ной психологии, экологической педагогики и психологии </w:t>
      </w:r>
      <w:r w:rsidRPr="00975083">
        <w:rPr>
          <w:w w:val="103"/>
        </w:rPr>
        <w:t>(С. Д. Дерябо, В. А. Ясвин), идеи экологической этики (В. Е. Бо</w:t>
      </w:r>
      <w:r w:rsidRPr="00975083">
        <w:rPr>
          <w:spacing w:val="4"/>
          <w:w w:val="103"/>
        </w:rPr>
        <w:t xml:space="preserve">рейко) и концепция личностно ориентированного образования </w:t>
      </w:r>
      <w:r w:rsidRPr="00975083">
        <w:rPr>
          <w:spacing w:val="1"/>
          <w:w w:val="103"/>
        </w:rPr>
        <w:t>(В. В. Сериков).</w:t>
      </w:r>
    </w:p>
    <w:p w:rsidR="004E6C83" w:rsidRDefault="004E6C83" w:rsidP="0081430A">
      <w:pPr>
        <w:jc w:val="both"/>
        <w:rPr>
          <w:spacing w:val="1"/>
          <w:w w:val="103"/>
        </w:rPr>
      </w:pPr>
      <w:r w:rsidRPr="00975083">
        <w:rPr>
          <w:spacing w:val="1"/>
          <w:w w:val="103"/>
        </w:rPr>
        <w:t xml:space="preserve">       </w:t>
      </w:r>
    </w:p>
    <w:p w:rsidR="004E6C83" w:rsidRDefault="004E6C83" w:rsidP="0081430A">
      <w:pPr>
        <w:jc w:val="both"/>
        <w:rPr>
          <w:spacing w:val="1"/>
          <w:w w:val="103"/>
        </w:rPr>
      </w:pPr>
    </w:p>
    <w:p w:rsidR="004E6C83" w:rsidRPr="00975083" w:rsidRDefault="004E6C83" w:rsidP="0081430A">
      <w:pPr>
        <w:jc w:val="both"/>
      </w:pPr>
      <w:r>
        <w:rPr>
          <w:spacing w:val="1"/>
          <w:w w:val="103"/>
        </w:rPr>
        <w:t xml:space="preserve">   </w:t>
      </w:r>
      <w:r w:rsidRPr="00975083">
        <w:rPr>
          <w:spacing w:val="1"/>
          <w:w w:val="103"/>
        </w:rPr>
        <w:t xml:space="preserve"> Представленная целостная программа разработана для уча</w:t>
      </w:r>
      <w:r w:rsidRPr="00975083">
        <w:rPr>
          <w:spacing w:val="1"/>
          <w:w w:val="103"/>
        </w:rPr>
        <w:softHyphen/>
      </w:r>
      <w:r w:rsidRPr="00975083">
        <w:rPr>
          <w:w w:val="103"/>
        </w:rPr>
        <w:t xml:space="preserve">щихся начальной школы, </w:t>
      </w:r>
      <w:r>
        <w:rPr>
          <w:w w:val="103"/>
        </w:rPr>
        <w:t>рассчитана на 34</w:t>
      </w:r>
      <w:r w:rsidRPr="00975083">
        <w:rPr>
          <w:w w:val="103"/>
        </w:rPr>
        <w:t xml:space="preserve"> часов. Содержание </w:t>
      </w:r>
      <w:r w:rsidRPr="00975083">
        <w:rPr>
          <w:spacing w:val="2"/>
          <w:w w:val="103"/>
        </w:rPr>
        <w:t>программы выстроено в рамках единой логики:</w:t>
      </w:r>
    </w:p>
    <w:p w:rsidR="004E6C83" w:rsidRPr="00882686" w:rsidRDefault="004E6C83" w:rsidP="0081430A">
      <w:pPr>
        <w:jc w:val="center"/>
      </w:pPr>
      <w:r>
        <w:rPr>
          <w:w w:val="103"/>
        </w:rPr>
        <w:t>Занятия проводятся 1</w:t>
      </w:r>
      <w:r w:rsidRPr="00975083">
        <w:rPr>
          <w:w w:val="103"/>
        </w:rPr>
        <w:t xml:space="preserve"> раз в </w:t>
      </w:r>
      <w:r>
        <w:rPr>
          <w:w w:val="103"/>
        </w:rPr>
        <w:t>неделю по одному</w:t>
      </w:r>
      <w:r w:rsidRPr="00975083">
        <w:rPr>
          <w:w w:val="103"/>
        </w:rPr>
        <w:t xml:space="preserve"> часу.</w:t>
      </w:r>
    </w:p>
    <w:p w:rsidR="004E6C83" w:rsidRPr="00975083" w:rsidRDefault="004E6C83" w:rsidP="0081430A">
      <w:pPr>
        <w:jc w:val="both"/>
        <w:rPr>
          <w:b/>
          <w:i/>
        </w:rPr>
      </w:pPr>
      <w:r w:rsidRPr="00975083">
        <w:rPr>
          <w:b/>
          <w:i/>
          <w:spacing w:val="7"/>
          <w:w w:val="103"/>
        </w:rPr>
        <w:t xml:space="preserve">Основные </w:t>
      </w:r>
      <w:r w:rsidRPr="00975083">
        <w:rPr>
          <w:b/>
          <w:i/>
          <w:spacing w:val="66"/>
          <w:w w:val="103"/>
        </w:rPr>
        <w:t>принципы</w:t>
      </w:r>
      <w:r w:rsidRPr="00975083">
        <w:rPr>
          <w:b/>
          <w:i/>
          <w:spacing w:val="7"/>
          <w:w w:val="103"/>
        </w:rPr>
        <w:t xml:space="preserve"> содержания программы:</w:t>
      </w:r>
    </w:p>
    <w:p w:rsidR="004E6C83" w:rsidRPr="00975083" w:rsidRDefault="004E6C83" w:rsidP="008143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03"/>
        </w:rPr>
      </w:pPr>
      <w:r w:rsidRPr="00975083">
        <w:rPr>
          <w:spacing w:val="2"/>
          <w:w w:val="103"/>
        </w:rPr>
        <w:t>принцип единства сознания и деятельности;</w:t>
      </w:r>
    </w:p>
    <w:p w:rsidR="004E6C83" w:rsidRPr="00975083" w:rsidRDefault="004E6C83" w:rsidP="008143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03"/>
        </w:rPr>
      </w:pPr>
      <w:r w:rsidRPr="00975083">
        <w:rPr>
          <w:spacing w:val="1"/>
          <w:w w:val="103"/>
        </w:rPr>
        <w:t>принцип наглядности;</w:t>
      </w:r>
    </w:p>
    <w:p w:rsidR="004E6C83" w:rsidRPr="00975083" w:rsidRDefault="004E6C83" w:rsidP="008143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03"/>
        </w:rPr>
      </w:pPr>
      <w:r w:rsidRPr="00975083">
        <w:rPr>
          <w:spacing w:val="2"/>
          <w:w w:val="103"/>
        </w:rPr>
        <w:t>принцип личностной ориентации;</w:t>
      </w:r>
    </w:p>
    <w:p w:rsidR="004E6C83" w:rsidRPr="00975083" w:rsidRDefault="004E6C83" w:rsidP="008143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03"/>
        </w:rPr>
      </w:pPr>
      <w:r w:rsidRPr="00975083">
        <w:rPr>
          <w:spacing w:val="2"/>
          <w:w w:val="103"/>
        </w:rPr>
        <w:t>принцип системности и целостности;</w:t>
      </w:r>
    </w:p>
    <w:p w:rsidR="004E6C83" w:rsidRPr="00975083" w:rsidRDefault="004E6C83" w:rsidP="008143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03"/>
        </w:rPr>
      </w:pPr>
      <w:r w:rsidRPr="00975083">
        <w:rPr>
          <w:spacing w:val="2"/>
          <w:w w:val="103"/>
        </w:rPr>
        <w:t>принцип экологического гуманизма;</w:t>
      </w:r>
    </w:p>
    <w:p w:rsidR="004E6C83" w:rsidRPr="00975083" w:rsidRDefault="004E6C83" w:rsidP="008143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03"/>
        </w:rPr>
      </w:pPr>
      <w:r w:rsidRPr="00975083">
        <w:rPr>
          <w:spacing w:val="1"/>
          <w:w w:val="103"/>
        </w:rPr>
        <w:t>принцип краеведческий;</w:t>
      </w:r>
    </w:p>
    <w:p w:rsidR="004E6C83" w:rsidRPr="00975083" w:rsidRDefault="004E6C83" w:rsidP="008143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w w:val="103"/>
        </w:rPr>
      </w:pPr>
      <w:r w:rsidRPr="00975083">
        <w:rPr>
          <w:spacing w:val="2"/>
          <w:w w:val="103"/>
        </w:rPr>
        <w:t>принцип практической направленности.</w:t>
      </w:r>
    </w:p>
    <w:p w:rsidR="004E6C83" w:rsidRPr="00975083" w:rsidRDefault="004E6C83" w:rsidP="0081430A">
      <w:pPr>
        <w:jc w:val="both"/>
        <w:rPr>
          <w:b/>
        </w:rPr>
      </w:pPr>
      <w:r w:rsidRPr="00975083">
        <w:t xml:space="preserve">     Курс включает и раскрывает основные </w:t>
      </w:r>
      <w:r w:rsidRPr="00975083">
        <w:rPr>
          <w:b/>
        </w:rPr>
        <w:t>содержатель</w:t>
      </w:r>
      <w:r w:rsidRPr="00975083">
        <w:rPr>
          <w:b/>
        </w:rPr>
        <w:softHyphen/>
      </w:r>
      <w:r w:rsidRPr="00975083">
        <w:rPr>
          <w:b/>
          <w:spacing w:val="-4"/>
        </w:rPr>
        <w:t xml:space="preserve">ные </w:t>
      </w:r>
      <w:r w:rsidRPr="00975083">
        <w:rPr>
          <w:b/>
          <w:spacing w:val="50"/>
        </w:rPr>
        <w:t>линии:</w:t>
      </w:r>
    </w:p>
    <w:p w:rsidR="004E6C83" w:rsidRPr="006F44BF" w:rsidRDefault="004E6C83" w:rsidP="0081430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6F44BF">
        <w:rPr>
          <w:i/>
        </w:rPr>
        <w:t>Земля - единая экосистема.</w:t>
      </w:r>
    </w:p>
    <w:p w:rsidR="004E6C83" w:rsidRPr="006F44BF" w:rsidRDefault="004E6C83" w:rsidP="0081430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6F44BF">
        <w:rPr>
          <w:i/>
        </w:rPr>
        <w:t xml:space="preserve">Человек – существо, биосоциальное часть экологической </w:t>
      </w:r>
      <w:r w:rsidRPr="006F44BF">
        <w:rPr>
          <w:i/>
          <w:spacing w:val="-8"/>
        </w:rPr>
        <w:t>системы.</w:t>
      </w:r>
    </w:p>
    <w:p w:rsidR="004E6C83" w:rsidRPr="006F44BF" w:rsidRDefault="004E6C83" w:rsidP="0081430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6F44BF">
        <w:rPr>
          <w:i/>
          <w:spacing w:val="-6"/>
        </w:rPr>
        <w:t>Уникальная ценность природных существ вне зависимости от формы проявления.</w:t>
      </w:r>
    </w:p>
    <w:p w:rsidR="004E6C83" w:rsidRPr="006F44BF" w:rsidRDefault="004E6C83" w:rsidP="0081430A">
      <w:pPr>
        <w:jc w:val="both"/>
        <w:rPr>
          <w:i/>
        </w:rPr>
      </w:pPr>
    </w:p>
    <w:p w:rsidR="004E6C83" w:rsidRPr="00975083" w:rsidRDefault="004E6C83" w:rsidP="0081430A">
      <w:pPr>
        <w:jc w:val="both"/>
      </w:pPr>
      <w:r w:rsidRPr="00975083">
        <w:rPr>
          <w:spacing w:val="-2"/>
        </w:rPr>
        <w:t xml:space="preserve">      Спецификой курса является подход к выбору педагогиче</w:t>
      </w:r>
      <w:r w:rsidRPr="00975083">
        <w:rPr>
          <w:spacing w:val="-2"/>
        </w:rPr>
        <w:softHyphen/>
      </w:r>
      <w:r w:rsidRPr="00975083">
        <w:rPr>
          <w:spacing w:val="-6"/>
        </w:rPr>
        <w:t xml:space="preserve">ских средств реализации содержания программы, учитывающий </w:t>
      </w:r>
      <w:r w:rsidRPr="00975083">
        <w:rPr>
          <w:spacing w:val="-5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975083">
        <w:rPr>
          <w:spacing w:val="-5"/>
        </w:rPr>
        <w:softHyphen/>
      </w:r>
      <w:r w:rsidRPr="00975083">
        <w:rPr>
          <w:spacing w:val="-6"/>
        </w:rPr>
        <w:t xml:space="preserve">пает в роли субъекта экологической деятельности и поведения. </w:t>
      </w:r>
      <w:r w:rsidRPr="00975083">
        <w:rPr>
          <w:spacing w:val="-8"/>
        </w:rPr>
        <w:t>Педагог создает на занятиях эмоционально-положительную твор</w:t>
      </w:r>
      <w:r w:rsidRPr="00975083">
        <w:rPr>
          <w:spacing w:val="-8"/>
        </w:rPr>
        <w:softHyphen/>
      </w:r>
      <w:r w:rsidRPr="00975083">
        <w:rPr>
          <w:spacing w:val="-4"/>
        </w:rPr>
        <w:t xml:space="preserve">ческую атмосферу, организует диалогическое общение с детьми </w:t>
      </w:r>
      <w:r w:rsidRPr="00975083">
        <w:rPr>
          <w:spacing w:val="-5"/>
        </w:rPr>
        <w:t>о взаимодействии с природой.</w:t>
      </w:r>
    </w:p>
    <w:p w:rsidR="004E6C83" w:rsidRPr="00975083" w:rsidRDefault="004E6C83" w:rsidP="0081430A">
      <w:pPr>
        <w:jc w:val="both"/>
      </w:pPr>
      <w:r w:rsidRPr="00975083">
        <w:rPr>
          <w:spacing w:val="-6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</w:t>
      </w:r>
      <w:r w:rsidRPr="00975083">
        <w:rPr>
          <w:spacing w:val="-6"/>
        </w:rPr>
        <w:softHyphen/>
      </w:r>
      <w:r w:rsidRPr="00975083">
        <w:rPr>
          <w:spacing w:val="-5"/>
        </w:rPr>
        <w:t>туации свободного выбора поступка по отношению к природе.</w:t>
      </w:r>
    </w:p>
    <w:p w:rsidR="004E6C83" w:rsidRPr="00975083" w:rsidRDefault="004E6C83" w:rsidP="0081430A">
      <w:pPr>
        <w:jc w:val="both"/>
      </w:pPr>
      <w:r w:rsidRPr="00975083">
        <w:t xml:space="preserve">        Практическая, деятельностная направленность курса осуще</w:t>
      </w:r>
      <w:r w:rsidRPr="00975083">
        <w:softHyphen/>
      </w:r>
      <w:r w:rsidRPr="00975083">
        <w:rPr>
          <w:spacing w:val="1"/>
        </w:rPr>
        <w:t xml:space="preserve">ствляется через исследовательские задания, игровые занятия, </w:t>
      </w:r>
      <w:r w:rsidRPr="00975083">
        <w:rPr>
          <w:spacing w:val="-5"/>
        </w:rPr>
        <w:t>практикумы и опытническую работу. Формы организации дея</w:t>
      </w:r>
      <w:r w:rsidRPr="00975083">
        <w:rPr>
          <w:spacing w:val="-5"/>
        </w:rPr>
        <w:softHyphen/>
      </w:r>
      <w:r w:rsidRPr="00975083">
        <w:rPr>
          <w:spacing w:val="-4"/>
        </w:rPr>
        <w:t>тельности детей разнообразны: индивидуальная, групповая, звеньевая, кружковая.</w:t>
      </w:r>
    </w:p>
    <w:p w:rsidR="004E6C83" w:rsidRDefault="004E6C83" w:rsidP="0081430A">
      <w:pPr>
        <w:jc w:val="both"/>
        <w:rPr>
          <w:spacing w:val="-7"/>
        </w:rPr>
      </w:pPr>
      <w:r w:rsidRPr="00975083">
        <w:rPr>
          <w:spacing w:val="-5"/>
        </w:rPr>
        <w:t xml:space="preserve">       Одним из основных методов обучения являются системати</w:t>
      </w:r>
      <w:r w:rsidRPr="00975083">
        <w:rPr>
          <w:spacing w:val="-5"/>
        </w:rPr>
        <w:softHyphen/>
        <w:t>ческие фенологические наблюдения, раскрывающие экологиче</w:t>
      </w:r>
      <w:r w:rsidRPr="00975083">
        <w:rPr>
          <w:spacing w:val="-5"/>
        </w:rPr>
        <w:softHyphen/>
        <w:t>ские взаимосвязи в природе и позволяющие заложить основы экоцентрической картины мира у детей. Данный вид деятельно</w:t>
      </w:r>
      <w:r w:rsidRPr="00975083">
        <w:rPr>
          <w:spacing w:val="-5"/>
        </w:rPr>
        <w:softHyphen/>
      </w:r>
      <w:r w:rsidRPr="00975083">
        <w:rPr>
          <w:spacing w:val="-7"/>
        </w:rPr>
        <w:t>сти предполагает систематическую работу с «Календарем приро</w:t>
      </w:r>
      <w:r w:rsidRPr="00975083">
        <w:rPr>
          <w:spacing w:val="-7"/>
        </w:rPr>
        <w:softHyphen/>
        <w:t>ды»</w:t>
      </w:r>
      <w:r>
        <w:rPr>
          <w:spacing w:val="-7"/>
        </w:rPr>
        <w:t>.</w:t>
      </w:r>
      <w:r w:rsidRPr="00975083">
        <w:rPr>
          <w:spacing w:val="-7"/>
        </w:rPr>
        <w:t xml:space="preserve"> </w:t>
      </w:r>
    </w:p>
    <w:p w:rsidR="004E6C83" w:rsidRPr="00882686" w:rsidRDefault="004E6C83" w:rsidP="0081430A">
      <w:pPr>
        <w:jc w:val="both"/>
      </w:pPr>
      <w:r w:rsidRPr="00975083">
        <w:t xml:space="preserve">        Средствами эффективного усвоения программы курса явля</w:t>
      </w:r>
      <w:r w:rsidRPr="00975083">
        <w:softHyphen/>
      </w:r>
      <w:r w:rsidRPr="00975083">
        <w:rPr>
          <w:spacing w:val="-5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975083">
        <w:rPr>
          <w:spacing w:val="-5"/>
        </w:rPr>
        <w:softHyphen/>
      </w:r>
      <w:r w:rsidRPr="00975083">
        <w:t>курсии и прогулки в природу, моделирование, разработка и соз</w:t>
      </w:r>
      <w:r w:rsidRPr="00975083">
        <w:softHyphen/>
      </w:r>
      <w:r w:rsidRPr="00975083">
        <w:rPr>
          <w:spacing w:val="-4"/>
        </w:rPr>
        <w:t>дание экознаков, экологиче</w:t>
      </w:r>
      <w:r w:rsidRPr="00975083">
        <w:rPr>
          <w:spacing w:val="-4"/>
        </w:rPr>
        <w:softHyphen/>
        <w:t>ские акции, знакомство с определителями, гербаризация, со</w:t>
      </w:r>
      <w:r w:rsidRPr="00975083">
        <w:rPr>
          <w:spacing w:val="-4"/>
        </w:rPr>
        <w:softHyphen/>
      </w:r>
      <w:r w:rsidRPr="00975083">
        <w:rPr>
          <w:spacing w:val="-5"/>
        </w:rPr>
        <w:t>ставление памяток. Предполагаются различные формы привле</w:t>
      </w:r>
      <w:r w:rsidRPr="00975083">
        <w:rPr>
          <w:spacing w:val="-5"/>
        </w:rPr>
        <w:softHyphen/>
      </w:r>
      <w:r w:rsidRPr="00975083">
        <w:rPr>
          <w:spacing w:val="-4"/>
        </w:rPr>
        <w:t>чения семьи к совместной экологической деятельности: семей</w:t>
      </w:r>
      <w:r w:rsidRPr="00975083">
        <w:rPr>
          <w:spacing w:val="-4"/>
        </w:rPr>
        <w:softHyphen/>
      </w:r>
      <w:r w:rsidRPr="00975083">
        <w:rPr>
          <w:spacing w:val="9"/>
        </w:rPr>
        <w:t xml:space="preserve">ные экологические домашние задания, участие в работах </w:t>
      </w:r>
      <w:r w:rsidRPr="00975083">
        <w:t>на пришкольном уч</w:t>
      </w:r>
      <w:r>
        <w:t>астке, в проведении общешкольном  экологическом месячнике (апрель)</w:t>
      </w:r>
      <w:r w:rsidRPr="00975083">
        <w:rPr>
          <w:spacing w:val="-4"/>
        </w:rPr>
        <w:t>,</w:t>
      </w:r>
      <w:r>
        <w:rPr>
          <w:spacing w:val="-4"/>
        </w:rPr>
        <w:t xml:space="preserve"> и озеленении</w:t>
      </w:r>
      <w:r w:rsidRPr="00975083">
        <w:rPr>
          <w:spacing w:val="-4"/>
        </w:rPr>
        <w:t xml:space="preserve"> класс</w:t>
      </w:r>
      <w:r w:rsidRPr="00975083">
        <w:rPr>
          <w:spacing w:val="-4"/>
        </w:rPr>
        <w:softHyphen/>
      </w:r>
      <w:r>
        <w:t>ных комнат</w:t>
      </w:r>
      <w:r w:rsidRPr="00975083">
        <w:t>, являющейся местом проведе</w:t>
      </w:r>
      <w:r w:rsidRPr="00975083">
        <w:softHyphen/>
        <w:t>ния занятий с детьми, участие в организации праздников и в вы</w:t>
      </w:r>
      <w:r w:rsidRPr="00975083">
        <w:softHyphen/>
      </w:r>
      <w:r w:rsidRPr="00975083">
        <w:rPr>
          <w:spacing w:val="-5"/>
        </w:rPr>
        <w:t>полнении летних заданий.</w:t>
      </w:r>
    </w:p>
    <w:p w:rsidR="004E6C83" w:rsidRPr="006F44BF" w:rsidRDefault="004E6C83" w:rsidP="0081430A">
      <w:pPr>
        <w:jc w:val="both"/>
        <w:rPr>
          <w:b/>
          <w:bCs/>
          <w:i/>
          <w:spacing w:val="8"/>
        </w:rPr>
      </w:pPr>
      <w:r w:rsidRPr="006F44BF">
        <w:rPr>
          <w:b/>
          <w:bCs/>
          <w:i/>
          <w:spacing w:val="8"/>
        </w:rPr>
        <w:t xml:space="preserve">Результативность. </w:t>
      </w:r>
    </w:p>
    <w:p w:rsidR="004E6C83" w:rsidRPr="00975083" w:rsidRDefault="004E6C83" w:rsidP="0081430A">
      <w:pPr>
        <w:jc w:val="both"/>
        <w:rPr>
          <w:spacing w:val="-4"/>
        </w:rPr>
      </w:pPr>
      <w:r>
        <w:rPr>
          <w:b/>
          <w:bCs/>
          <w:spacing w:val="8"/>
        </w:rPr>
        <w:t xml:space="preserve">   </w:t>
      </w:r>
      <w:r w:rsidRPr="00975083">
        <w:rPr>
          <w:spacing w:val="8"/>
        </w:rPr>
        <w:t>Результативность и целесообраз</w:t>
      </w:r>
      <w:r w:rsidRPr="00975083">
        <w:rPr>
          <w:spacing w:val="8"/>
        </w:rPr>
        <w:softHyphen/>
      </w:r>
      <w:r w:rsidRPr="00975083">
        <w:rPr>
          <w:spacing w:val="-4"/>
        </w:rPr>
        <w:t>ность работы по прог</w:t>
      </w:r>
      <w:r>
        <w:rPr>
          <w:spacing w:val="-4"/>
        </w:rPr>
        <w:t xml:space="preserve">рамме курса </w:t>
      </w:r>
      <w:r w:rsidRPr="00975083">
        <w:rPr>
          <w:spacing w:val="-4"/>
        </w:rPr>
        <w:t>выявляется с по</w:t>
      </w:r>
      <w:r w:rsidRPr="00975083">
        <w:rPr>
          <w:spacing w:val="-4"/>
        </w:rPr>
        <w:softHyphen/>
      </w:r>
      <w:r w:rsidRPr="00975083">
        <w:rPr>
          <w:spacing w:val="-3"/>
        </w:rPr>
        <w:t xml:space="preserve">мощью комплекса диагностических методик: в конце каждого </w:t>
      </w:r>
      <w:r w:rsidRPr="00975083">
        <w:rPr>
          <w:spacing w:val="-5"/>
        </w:rPr>
        <w:t>года обучения проводятся тестирование и анкетирование уча</w:t>
      </w:r>
      <w:r w:rsidRPr="00975083">
        <w:rPr>
          <w:spacing w:val="-5"/>
        </w:rPr>
        <w:softHyphen/>
        <w:t>щихся, анкетирование педагогов и родителей; в течение учебно</w:t>
      </w:r>
      <w:r w:rsidRPr="00975083">
        <w:rPr>
          <w:spacing w:val="-5"/>
        </w:rPr>
        <w:softHyphen/>
        <w:t>го года</w:t>
      </w:r>
      <w:r>
        <w:rPr>
          <w:spacing w:val="-5"/>
        </w:rPr>
        <w:t xml:space="preserve"> осуществляется</w:t>
      </w:r>
      <w:r w:rsidRPr="00975083">
        <w:rPr>
          <w:spacing w:val="-5"/>
        </w:rPr>
        <w:t xml:space="preserve"> наблюдение и анализ творческих работ детей. Формами подведения итогов и резуль</w:t>
      </w:r>
      <w:r w:rsidRPr="00975083">
        <w:rPr>
          <w:spacing w:val="-5"/>
        </w:rPr>
        <w:softHyphen/>
      </w:r>
      <w:r w:rsidRPr="00975083">
        <w:rPr>
          <w:spacing w:val="-4"/>
        </w:rPr>
        <w:t>татов реализации прог</w:t>
      </w:r>
      <w:r>
        <w:rPr>
          <w:spacing w:val="-4"/>
        </w:rPr>
        <w:t>раммы выступают ежегодные</w:t>
      </w:r>
      <w:r w:rsidRPr="00975083">
        <w:rPr>
          <w:spacing w:val="-4"/>
        </w:rPr>
        <w:t xml:space="preserve"> </w:t>
      </w:r>
      <w:r>
        <w:rPr>
          <w:spacing w:val="-3"/>
        </w:rPr>
        <w:t>экологические месячники</w:t>
      </w:r>
      <w:r w:rsidRPr="00975083">
        <w:rPr>
          <w:spacing w:val="-3"/>
        </w:rPr>
        <w:t xml:space="preserve">, традиционные экологические праздники: ярмарка </w:t>
      </w:r>
      <w:r>
        <w:rPr>
          <w:spacing w:val="-4"/>
        </w:rPr>
        <w:t>«Дары Осени</w:t>
      </w:r>
      <w:r w:rsidRPr="00975083">
        <w:rPr>
          <w:spacing w:val="-4"/>
        </w:rPr>
        <w:t>», «День птиц», «День Земли»</w:t>
      </w:r>
      <w:r>
        <w:rPr>
          <w:spacing w:val="-4"/>
        </w:rPr>
        <w:t>, Субботники</w:t>
      </w:r>
      <w:r w:rsidRPr="00975083">
        <w:rPr>
          <w:spacing w:val="-4"/>
        </w:rPr>
        <w:t xml:space="preserve"> и др.</w:t>
      </w:r>
    </w:p>
    <w:p w:rsidR="004E6C83" w:rsidRDefault="004E6C83" w:rsidP="005251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6C83" w:rsidRDefault="004E6C83" w:rsidP="005251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6C83" w:rsidRDefault="004E6C83" w:rsidP="0081430A">
      <w:pPr>
        <w:jc w:val="both"/>
      </w:pPr>
    </w:p>
    <w:p w:rsidR="004E6C83" w:rsidRDefault="004E6C83" w:rsidP="0081430A">
      <w:pPr>
        <w:jc w:val="both"/>
      </w:pPr>
    </w:p>
    <w:p w:rsidR="004E6C83" w:rsidRPr="00975083" w:rsidRDefault="004E6C83" w:rsidP="0081430A">
      <w:pPr>
        <w:jc w:val="both"/>
      </w:pPr>
    </w:p>
    <w:p w:rsidR="004E6C83" w:rsidRPr="005251D8" w:rsidRDefault="004E6C83" w:rsidP="0081430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1D8">
        <w:rPr>
          <w:b/>
          <w:w w:val="122"/>
          <w:sz w:val="28"/>
          <w:szCs w:val="28"/>
        </w:rPr>
        <w:t>Ожидаемый результат.</w:t>
      </w:r>
    </w:p>
    <w:p w:rsidR="004E6C83" w:rsidRPr="00975083" w:rsidRDefault="004E6C83" w:rsidP="0081430A">
      <w:pPr>
        <w:jc w:val="both"/>
      </w:pPr>
      <w:r w:rsidRPr="00975083">
        <w:rPr>
          <w:spacing w:val="48"/>
        </w:rPr>
        <w:t>Показатели</w:t>
      </w:r>
      <w:r w:rsidRPr="00975083">
        <w:t xml:space="preserve"> </w:t>
      </w:r>
      <w:r w:rsidRPr="00975083">
        <w:rPr>
          <w:spacing w:val="-2"/>
        </w:rPr>
        <w:t xml:space="preserve">в </w:t>
      </w:r>
      <w:r w:rsidRPr="00975083">
        <w:rPr>
          <w:spacing w:val="50"/>
        </w:rPr>
        <w:t>личностной</w:t>
      </w:r>
      <w:r w:rsidRPr="00975083">
        <w:rPr>
          <w:spacing w:val="-2"/>
        </w:rPr>
        <w:t xml:space="preserve"> сфере </w:t>
      </w:r>
      <w:r w:rsidRPr="00975083">
        <w:rPr>
          <w:spacing w:val="41"/>
        </w:rPr>
        <w:t>ребенка:</w:t>
      </w:r>
    </w:p>
    <w:p w:rsidR="004E6C83" w:rsidRPr="00975083" w:rsidRDefault="004E6C83" w:rsidP="0081430A">
      <w:pPr>
        <w:jc w:val="both"/>
      </w:pPr>
      <w:r w:rsidRPr="00975083">
        <w:t xml:space="preserve">- </w:t>
      </w:r>
      <w:r w:rsidRPr="00975083">
        <w:rPr>
          <w:spacing w:val="-5"/>
        </w:rPr>
        <w:t>интерес к познанию мира природы;</w:t>
      </w:r>
    </w:p>
    <w:p w:rsidR="004E6C83" w:rsidRPr="00975083" w:rsidRDefault="004E6C83" w:rsidP="0081430A">
      <w:pPr>
        <w:jc w:val="both"/>
      </w:pPr>
      <w:r w:rsidRPr="00975083">
        <w:t xml:space="preserve">- </w:t>
      </w:r>
      <w:r w:rsidRPr="00975083">
        <w:rPr>
          <w:spacing w:val="-1"/>
        </w:rPr>
        <w:t xml:space="preserve">потребность к осуществлению экологически сообразных  </w:t>
      </w:r>
      <w:r w:rsidRPr="00975083">
        <w:rPr>
          <w:spacing w:val="-7"/>
        </w:rPr>
        <w:t>поступков;</w:t>
      </w:r>
    </w:p>
    <w:p w:rsidR="004E6C83" w:rsidRPr="00975083" w:rsidRDefault="004E6C83" w:rsidP="0081430A">
      <w:pPr>
        <w:jc w:val="both"/>
      </w:pPr>
      <w:r w:rsidRPr="00975083">
        <w:rPr>
          <w:spacing w:val="-1"/>
        </w:rPr>
        <w:t xml:space="preserve">-осознание места и роли человека в биосфере как существа </w:t>
      </w:r>
      <w:r w:rsidRPr="00975083">
        <w:rPr>
          <w:spacing w:val="-6"/>
        </w:rPr>
        <w:t>биосоциального;</w:t>
      </w:r>
    </w:p>
    <w:p w:rsidR="004E6C83" w:rsidRPr="008C5D74" w:rsidRDefault="004E6C83" w:rsidP="0081430A">
      <w:pPr>
        <w:jc w:val="both"/>
        <w:rPr>
          <w:spacing w:val="-4"/>
        </w:rPr>
      </w:pPr>
      <w:r w:rsidRPr="00975083">
        <w:t xml:space="preserve">- </w:t>
      </w:r>
      <w:r w:rsidRPr="00975083">
        <w:rPr>
          <w:spacing w:val="1"/>
        </w:rPr>
        <w:t xml:space="preserve">преобладание мотивации гармоничного взаимодействия </w:t>
      </w:r>
      <w:r w:rsidRPr="00975083">
        <w:rPr>
          <w:spacing w:val="-4"/>
        </w:rPr>
        <w:t>с природой с точки зрения экологической допустимости.</w:t>
      </w:r>
    </w:p>
    <w:p w:rsidR="004E6C83" w:rsidRPr="00975083" w:rsidRDefault="004E6C83" w:rsidP="0081430A">
      <w:pPr>
        <w:jc w:val="both"/>
        <w:rPr>
          <w:b/>
          <w:spacing w:val="67"/>
        </w:rPr>
      </w:pPr>
      <w:r w:rsidRPr="00975083">
        <w:rPr>
          <w:b/>
          <w:spacing w:val="20"/>
        </w:rPr>
        <w:t xml:space="preserve">Учащиеся должны </w:t>
      </w:r>
      <w:r w:rsidRPr="00975083">
        <w:rPr>
          <w:b/>
          <w:spacing w:val="67"/>
        </w:rPr>
        <w:t>знать:</w:t>
      </w:r>
    </w:p>
    <w:p w:rsidR="004E6C83" w:rsidRPr="00975083" w:rsidRDefault="004E6C83" w:rsidP="0081430A">
      <w:pPr>
        <w:pStyle w:val="10"/>
        <w:rPr>
          <w:sz w:val="24"/>
          <w:szCs w:val="24"/>
        </w:rPr>
      </w:pPr>
      <w:r w:rsidRPr="00975083">
        <w:rPr>
          <w:sz w:val="24"/>
          <w:szCs w:val="24"/>
        </w:rPr>
        <w:t>-наиболее типичных представителей животного м</w:t>
      </w:r>
      <w:r>
        <w:rPr>
          <w:sz w:val="24"/>
          <w:szCs w:val="24"/>
        </w:rPr>
        <w:t>ира России, КЧР</w:t>
      </w:r>
      <w:r w:rsidRPr="00975083">
        <w:rPr>
          <w:sz w:val="24"/>
          <w:szCs w:val="24"/>
        </w:rPr>
        <w:t>;</w:t>
      </w:r>
    </w:p>
    <w:p w:rsidR="004E6C83" w:rsidRPr="00975083" w:rsidRDefault="004E6C83" w:rsidP="0081430A">
      <w:pPr>
        <w:pStyle w:val="10"/>
        <w:rPr>
          <w:sz w:val="24"/>
          <w:szCs w:val="24"/>
        </w:rPr>
      </w:pPr>
      <w:r w:rsidRPr="00975083">
        <w:rPr>
          <w:sz w:val="24"/>
          <w:szCs w:val="24"/>
        </w:rPr>
        <w:t>-какую пользу приносят представители животного мира;</w:t>
      </w:r>
    </w:p>
    <w:p w:rsidR="004E6C83" w:rsidRPr="00975083" w:rsidRDefault="004E6C83" w:rsidP="0081430A">
      <w:pPr>
        <w:pStyle w:val="10"/>
        <w:rPr>
          <w:sz w:val="24"/>
          <w:szCs w:val="24"/>
        </w:rPr>
      </w:pPr>
      <w:r w:rsidRPr="00975083">
        <w:rPr>
          <w:sz w:val="24"/>
          <w:szCs w:val="24"/>
        </w:rPr>
        <w:t>-некоторые пословицы, поговорки, загадки о животных;</w:t>
      </w:r>
    </w:p>
    <w:p w:rsidR="004E6C83" w:rsidRPr="00975083" w:rsidRDefault="004E6C83" w:rsidP="0081430A">
      <w:pPr>
        <w:jc w:val="both"/>
      </w:pPr>
      <w:r w:rsidRPr="00975083">
        <w:t>- планета Земля - наш большой дом;</w:t>
      </w:r>
    </w:p>
    <w:p w:rsidR="004E6C83" w:rsidRPr="00975083" w:rsidRDefault="004E6C83" w:rsidP="0081430A">
      <w:pPr>
        <w:jc w:val="both"/>
      </w:pPr>
      <w:r w:rsidRPr="00975083">
        <w:t>- Солнце - источник жизни на Земле;</w:t>
      </w:r>
    </w:p>
    <w:p w:rsidR="004E6C83" w:rsidRPr="00975083" w:rsidRDefault="004E6C83" w:rsidP="0081430A">
      <w:pPr>
        <w:jc w:val="both"/>
      </w:pPr>
      <w:r w:rsidRPr="00975083">
        <w:rPr>
          <w:spacing w:val="-5"/>
        </w:rPr>
        <w:t>- неживое и живое в природе;</w:t>
      </w:r>
    </w:p>
    <w:p w:rsidR="004E6C83" w:rsidRPr="00975083" w:rsidRDefault="004E6C83" w:rsidP="0081430A">
      <w:pPr>
        <w:jc w:val="both"/>
      </w:pPr>
      <w:r w:rsidRPr="00975083">
        <w:rPr>
          <w:spacing w:val="3"/>
        </w:rPr>
        <w:t xml:space="preserve">-основные группы растительных и животных организмов </w:t>
      </w:r>
      <w:r w:rsidRPr="00975083">
        <w:rPr>
          <w:spacing w:val="-4"/>
        </w:rPr>
        <w:t>и их приспособленность к условиям существования (примеры);</w:t>
      </w:r>
    </w:p>
    <w:p w:rsidR="004E6C83" w:rsidRPr="00975083" w:rsidRDefault="004E6C83" w:rsidP="0081430A">
      <w:pPr>
        <w:jc w:val="both"/>
      </w:pPr>
      <w:r w:rsidRPr="00975083">
        <w:rPr>
          <w:spacing w:val="-1"/>
        </w:rPr>
        <w:t xml:space="preserve">- влияние деятельности человека на условия жизни живых </w:t>
      </w:r>
      <w:r w:rsidRPr="00975083">
        <w:rPr>
          <w:spacing w:val="-5"/>
        </w:rPr>
        <w:t>организмов (примеры);</w:t>
      </w:r>
    </w:p>
    <w:p w:rsidR="004E6C83" w:rsidRPr="00975083" w:rsidRDefault="004E6C83" w:rsidP="0081430A">
      <w:pPr>
        <w:jc w:val="both"/>
      </w:pPr>
      <w:r w:rsidRPr="00975083">
        <w:rPr>
          <w:spacing w:val="-5"/>
        </w:rPr>
        <w:t>- самоценность любого организма;</w:t>
      </w:r>
    </w:p>
    <w:p w:rsidR="004E6C83" w:rsidRPr="00975083" w:rsidRDefault="004E6C83" w:rsidP="0081430A">
      <w:pPr>
        <w:jc w:val="both"/>
      </w:pPr>
      <w:r w:rsidRPr="00975083">
        <w:rPr>
          <w:spacing w:val="-3"/>
        </w:rPr>
        <w:t xml:space="preserve">- значение тепла, света, воздуха, почвы для живых существ, </w:t>
      </w:r>
      <w:r w:rsidRPr="00975083">
        <w:rPr>
          <w:spacing w:val="-5"/>
        </w:rPr>
        <w:t>связи между ними (примеры);</w:t>
      </w:r>
    </w:p>
    <w:p w:rsidR="004E6C83" w:rsidRPr="00975083" w:rsidRDefault="004E6C83" w:rsidP="0081430A">
      <w:pPr>
        <w:jc w:val="both"/>
      </w:pPr>
      <w:r w:rsidRPr="00975083">
        <w:rPr>
          <w:spacing w:val="-3"/>
        </w:rPr>
        <w:t xml:space="preserve">- значение растений и животных в жизни человека, условия </w:t>
      </w:r>
      <w:r w:rsidRPr="00975083">
        <w:rPr>
          <w:spacing w:val="-5"/>
        </w:rPr>
        <w:t>их выращивания и правила ухода;</w:t>
      </w:r>
    </w:p>
    <w:p w:rsidR="004E6C83" w:rsidRPr="00975083" w:rsidRDefault="004E6C83" w:rsidP="0081430A">
      <w:pPr>
        <w:jc w:val="both"/>
      </w:pPr>
      <w:r w:rsidRPr="00975083">
        <w:rPr>
          <w:spacing w:val="-3"/>
        </w:rPr>
        <w:t xml:space="preserve">- многообразие растений, животных, грибов, экологические </w:t>
      </w:r>
      <w:r w:rsidRPr="00975083">
        <w:rPr>
          <w:spacing w:val="-6"/>
        </w:rPr>
        <w:t>связи между ними;</w:t>
      </w:r>
    </w:p>
    <w:p w:rsidR="004E6C83" w:rsidRPr="00975083" w:rsidRDefault="004E6C83" w:rsidP="0081430A">
      <w:pPr>
        <w:jc w:val="both"/>
      </w:pPr>
      <w:r w:rsidRPr="00975083">
        <w:rPr>
          <w:spacing w:val="-5"/>
        </w:rPr>
        <w:t>- основные виды растений и животных различных экосистем (леса, луга и т. д.);</w:t>
      </w:r>
    </w:p>
    <w:p w:rsidR="004E6C83" w:rsidRPr="00975083" w:rsidRDefault="004E6C83" w:rsidP="0081430A">
      <w:pPr>
        <w:jc w:val="both"/>
      </w:pPr>
      <w:r w:rsidRPr="00975083">
        <w:rPr>
          <w:spacing w:val="1"/>
        </w:rPr>
        <w:t>-организмы, приносящие ущерб хозяйству человека, и не</w:t>
      </w:r>
      <w:r w:rsidRPr="00975083">
        <w:rPr>
          <w:spacing w:val="1"/>
        </w:rPr>
        <w:softHyphen/>
      </w:r>
      <w:r w:rsidRPr="00975083">
        <w:rPr>
          <w:spacing w:val="-5"/>
        </w:rPr>
        <w:t>которые меры борьбы с ними;</w:t>
      </w:r>
    </w:p>
    <w:p w:rsidR="004E6C83" w:rsidRPr="00975083" w:rsidRDefault="004E6C83" w:rsidP="0081430A">
      <w:pPr>
        <w:jc w:val="both"/>
      </w:pPr>
      <w:r w:rsidRPr="00975083">
        <w:t xml:space="preserve">- </w:t>
      </w:r>
      <w:r w:rsidRPr="00975083">
        <w:rPr>
          <w:spacing w:val="-3"/>
        </w:rPr>
        <w:t>человек   существо природное и социальное; разносторон</w:t>
      </w:r>
      <w:r w:rsidRPr="00975083">
        <w:rPr>
          <w:spacing w:val="-3"/>
        </w:rPr>
        <w:softHyphen/>
      </w:r>
      <w:r w:rsidRPr="00975083">
        <w:rPr>
          <w:spacing w:val="-5"/>
        </w:rPr>
        <w:t>ние связи человека с окружающей природной средой;</w:t>
      </w:r>
    </w:p>
    <w:p w:rsidR="004E6C83" w:rsidRPr="00975083" w:rsidRDefault="004E6C83" w:rsidP="0081430A">
      <w:pPr>
        <w:jc w:val="both"/>
      </w:pPr>
      <w:r w:rsidRPr="00975083">
        <w:rPr>
          <w:spacing w:val="-1"/>
        </w:rPr>
        <w:t>-условия, влияющие на сохранение здоровья и жизни чело</w:t>
      </w:r>
      <w:r w:rsidRPr="00975083">
        <w:rPr>
          <w:spacing w:val="-1"/>
        </w:rPr>
        <w:softHyphen/>
      </w:r>
      <w:r w:rsidRPr="00975083">
        <w:rPr>
          <w:spacing w:val="-6"/>
        </w:rPr>
        <w:t>века и природы;</w:t>
      </w:r>
    </w:p>
    <w:p w:rsidR="004E6C83" w:rsidRPr="00975083" w:rsidRDefault="004E6C83" w:rsidP="0081430A">
      <w:pPr>
        <w:jc w:val="both"/>
      </w:pPr>
      <w:r w:rsidRPr="00975083">
        <w:rPr>
          <w:spacing w:val="-5"/>
        </w:rPr>
        <w:t>- различия съедобных и несъедобных грибов;</w:t>
      </w:r>
    </w:p>
    <w:p w:rsidR="004E6C83" w:rsidRPr="00975083" w:rsidRDefault="004E6C83" w:rsidP="0081430A">
      <w:pPr>
        <w:jc w:val="both"/>
        <w:rPr>
          <w:spacing w:val="-7"/>
        </w:rPr>
      </w:pPr>
      <w:r w:rsidRPr="00975083">
        <w:t xml:space="preserve">- позитивное и негативное влияние деятельности человека </w:t>
      </w:r>
      <w:r w:rsidRPr="00975083">
        <w:rPr>
          <w:spacing w:val="-7"/>
        </w:rPr>
        <w:t>в природе;</w:t>
      </w:r>
    </w:p>
    <w:p w:rsidR="004E6C83" w:rsidRPr="00975083" w:rsidRDefault="004E6C83" w:rsidP="0081430A">
      <w:pPr>
        <w:shd w:val="clear" w:color="auto" w:fill="FFFFFF"/>
        <w:spacing w:before="14"/>
        <w:jc w:val="both"/>
      </w:pPr>
      <w:r w:rsidRPr="00975083">
        <w:rPr>
          <w:color w:val="000000"/>
          <w:spacing w:val="-2"/>
        </w:rPr>
        <w:t>-способы сохранения окружающей природы;</w:t>
      </w:r>
    </w:p>
    <w:p w:rsidR="004E6C83" w:rsidRPr="00975083" w:rsidRDefault="004E6C83" w:rsidP="0081430A">
      <w:pPr>
        <w:shd w:val="clear" w:color="auto" w:fill="FFFFFF"/>
        <w:tabs>
          <w:tab w:val="left" w:pos="514"/>
        </w:tabs>
        <w:spacing w:before="5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975083">
        <w:rPr>
          <w:color w:val="000000"/>
          <w:spacing w:val="-4"/>
        </w:rPr>
        <w:t>что такое наблюдение и опыт;</w:t>
      </w:r>
    </w:p>
    <w:p w:rsidR="004E6C83" w:rsidRDefault="004E6C83" w:rsidP="0081430A">
      <w:pPr>
        <w:shd w:val="clear" w:color="auto" w:fill="FFFFFF"/>
        <w:tabs>
          <w:tab w:val="left" w:pos="514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975083">
        <w:rPr>
          <w:color w:val="000000"/>
        </w:rPr>
        <w:t>экология - наука об общем доме;</w:t>
      </w:r>
    </w:p>
    <w:p w:rsidR="004E6C83" w:rsidRPr="00882686" w:rsidRDefault="004E6C83" w:rsidP="0081430A">
      <w:pPr>
        <w:shd w:val="clear" w:color="auto" w:fill="FFFFFF"/>
        <w:tabs>
          <w:tab w:val="left" w:pos="514"/>
        </w:tabs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Pr="00975083">
        <w:rPr>
          <w:color w:val="000000"/>
          <w:spacing w:val="-4"/>
        </w:rPr>
        <w:t>экологически сообразные правила поведения в природе.</w:t>
      </w:r>
    </w:p>
    <w:p w:rsidR="004E6C83" w:rsidRPr="00975083" w:rsidRDefault="004E6C83" w:rsidP="0081430A">
      <w:pPr>
        <w:shd w:val="clear" w:color="auto" w:fill="FFFFFF"/>
        <w:spacing w:before="91"/>
        <w:jc w:val="both"/>
        <w:rPr>
          <w:b/>
          <w:color w:val="000000"/>
          <w:spacing w:val="33"/>
        </w:rPr>
      </w:pPr>
      <w:r w:rsidRPr="00975083">
        <w:rPr>
          <w:b/>
          <w:color w:val="000000"/>
          <w:spacing w:val="33"/>
        </w:rPr>
        <w:t>Учащиеся должны уметь:</w:t>
      </w:r>
    </w:p>
    <w:p w:rsidR="004E6C83" w:rsidRPr="00882686" w:rsidRDefault="004E6C83" w:rsidP="0081430A">
      <w:r>
        <w:t xml:space="preserve">      </w:t>
      </w:r>
      <w:r w:rsidRPr="00882686">
        <w:t>-узнавать животных и птиц в природе, на картинках, по описанию;</w:t>
      </w:r>
    </w:p>
    <w:p w:rsidR="004E6C83" w:rsidRPr="00882686" w:rsidRDefault="004E6C83" w:rsidP="0081430A">
      <w:r>
        <w:t xml:space="preserve">      </w:t>
      </w:r>
      <w:r w:rsidRPr="00882686">
        <w:t>-ухаживать за домашними животными и птицами;</w:t>
      </w:r>
    </w:p>
    <w:p w:rsidR="004E6C83" w:rsidRPr="00975083" w:rsidRDefault="004E6C83" w:rsidP="0081430A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color w:val="000000"/>
        </w:rPr>
      </w:pPr>
      <w:r w:rsidRPr="00975083">
        <w:rPr>
          <w:color w:val="000000"/>
        </w:rPr>
        <w:t xml:space="preserve">выполнять правила экологически сообразного поведения </w:t>
      </w:r>
      <w:r w:rsidRPr="00975083">
        <w:rPr>
          <w:color w:val="000000"/>
          <w:spacing w:val="-5"/>
        </w:rPr>
        <w:t>в природе;</w:t>
      </w:r>
    </w:p>
    <w:p w:rsidR="004E6C83" w:rsidRPr="00975083" w:rsidRDefault="004E6C83" w:rsidP="0081430A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color w:val="000000"/>
        </w:rPr>
      </w:pPr>
      <w:r w:rsidRPr="00975083">
        <w:rPr>
          <w:color w:val="000000"/>
          <w:spacing w:val="-1"/>
        </w:rPr>
        <w:t xml:space="preserve">применять теоретические знания при общении с живыми </w:t>
      </w:r>
      <w:r w:rsidRPr="00975083">
        <w:rPr>
          <w:color w:val="000000"/>
          <w:spacing w:val="3"/>
        </w:rPr>
        <w:t xml:space="preserve">организмами и в практической деятельности по сохранению </w:t>
      </w:r>
      <w:r w:rsidRPr="00975083">
        <w:rPr>
          <w:color w:val="000000"/>
          <w:spacing w:val="-4"/>
        </w:rPr>
        <w:t>природного окружения и своего здоровья;</w:t>
      </w:r>
    </w:p>
    <w:p w:rsidR="004E6C83" w:rsidRPr="00975083" w:rsidRDefault="004E6C83" w:rsidP="0081430A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color w:val="000000"/>
        </w:rPr>
      </w:pPr>
      <w:r w:rsidRPr="00975083">
        <w:rPr>
          <w:color w:val="000000"/>
          <w:spacing w:val="-2"/>
        </w:rPr>
        <w:t>ухаживать за культурными растениями и домашними жи</w:t>
      </w:r>
      <w:r w:rsidRPr="00975083">
        <w:rPr>
          <w:color w:val="000000"/>
          <w:spacing w:val="-2"/>
        </w:rPr>
        <w:softHyphen/>
      </w:r>
      <w:r w:rsidRPr="00975083">
        <w:rPr>
          <w:color w:val="000000"/>
          <w:spacing w:val="-4"/>
        </w:rPr>
        <w:t>вотными (посильное участие);</w:t>
      </w:r>
    </w:p>
    <w:p w:rsidR="004E6C83" w:rsidRPr="00975083" w:rsidRDefault="004E6C83" w:rsidP="0081430A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31"/>
        <w:jc w:val="both"/>
        <w:rPr>
          <w:color w:val="000000"/>
        </w:rPr>
      </w:pPr>
      <w:r w:rsidRPr="00975083">
        <w:rPr>
          <w:color w:val="000000"/>
          <w:spacing w:val="-4"/>
        </w:rPr>
        <w:t>составлять эколог</w:t>
      </w:r>
      <w:r>
        <w:rPr>
          <w:color w:val="000000"/>
          <w:spacing w:val="-4"/>
        </w:rPr>
        <w:t>ические схемы</w:t>
      </w:r>
      <w:r w:rsidRPr="00975083">
        <w:rPr>
          <w:color w:val="000000"/>
          <w:spacing w:val="-4"/>
        </w:rPr>
        <w:t>;</w:t>
      </w:r>
    </w:p>
    <w:p w:rsidR="004E6C83" w:rsidRPr="00975083" w:rsidRDefault="004E6C83" w:rsidP="0081430A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/>
        <w:ind w:left="331"/>
        <w:jc w:val="both"/>
        <w:rPr>
          <w:color w:val="000000"/>
        </w:rPr>
      </w:pPr>
      <w:r w:rsidRPr="00975083">
        <w:rPr>
          <w:color w:val="000000"/>
          <w:spacing w:val="-1"/>
        </w:rPr>
        <w:t>доказывать, уникальность и красоту каждого природного</w:t>
      </w:r>
      <w:r w:rsidRPr="00975083">
        <w:rPr>
          <w:color w:val="000000"/>
        </w:rPr>
        <w:t xml:space="preserve"> </w:t>
      </w:r>
      <w:r w:rsidRPr="00975083">
        <w:rPr>
          <w:color w:val="000000"/>
          <w:spacing w:val="-6"/>
        </w:rPr>
        <w:t>объекта;</w:t>
      </w:r>
    </w:p>
    <w:p w:rsidR="004E6C83" w:rsidRPr="00975083" w:rsidRDefault="004E6C83" w:rsidP="0081430A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98"/>
        <w:jc w:val="both"/>
        <w:rPr>
          <w:color w:val="000000"/>
        </w:rPr>
      </w:pPr>
      <w:r w:rsidRPr="00975083">
        <w:rPr>
          <w:color w:val="000000"/>
          <w:spacing w:val="-4"/>
        </w:rPr>
        <w:t>заботиться о здоровом образе жизни;</w:t>
      </w:r>
    </w:p>
    <w:p w:rsidR="004E6C83" w:rsidRPr="00975083" w:rsidRDefault="004E6C83" w:rsidP="0081430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3" w:firstLine="346"/>
        <w:jc w:val="both"/>
        <w:rPr>
          <w:color w:val="000000"/>
        </w:rPr>
      </w:pPr>
      <w:r w:rsidRPr="00975083">
        <w:rPr>
          <w:color w:val="000000"/>
          <w:spacing w:val="-3"/>
        </w:rPr>
        <w:t>заботиться об оздоровлении окружающей природной сре</w:t>
      </w:r>
      <w:r w:rsidRPr="00975083">
        <w:rPr>
          <w:color w:val="000000"/>
          <w:spacing w:val="-3"/>
        </w:rPr>
        <w:softHyphen/>
      </w:r>
      <w:r w:rsidRPr="00975083">
        <w:rPr>
          <w:color w:val="000000"/>
          <w:spacing w:val="-4"/>
        </w:rPr>
        <w:t>ды, об улучшении качества жизни;</w:t>
      </w:r>
    </w:p>
    <w:p w:rsidR="004E6C83" w:rsidRPr="00975083" w:rsidRDefault="004E6C83" w:rsidP="0081430A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98"/>
        <w:jc w:val="both"/>
        <w:rPr>
          <w:color w:val="000000"/>
        </w:rPr>
      </w:pPr>
      <w:r w:rsidRPr="00975083">
        <w:rPr>
          <w:color w:val="000000"/>
          <w:spacing w:val="2"/>
        </w:rPr>
        <w:t>предвидеть последствия деятельности людей в природе</w:t>
      </w:r>
      <w:r w:rsidRPr="00975083">
        <w:rPr>
          <w:color w:val="000000"/>
        </w:rPr>
        <w:t xml:space="preserve"> </w:t>
      </w:r>
      <w:r w:rsidRPr="00975083">
        <w:rPr>
          <w:color w:val="000000"/>
          <w:spacing w:val="-5"/>
        </w:rPr>
        <w:t>(конкретные примеры);</w:t>
      </w:r>
    </w:p>
    <w:p w:rsidR="004E6C83" w:rsidRPr="00975083" w:rsidRDefault="004E6C83" w:rsidP="0081430A">
      <w:pPr>
        <w:shd w:val="clear" w:color="auto" w:fill="FFFFFF"/>
        <w:ind w:left="67" w:right="62" w:firstLine="350"/>
        <w:jc w:val="both"/>
      </w:pPr>
      <w:r w:rsidRPr="00975083">
        <w:rPr>
          <w:color w:val="000000"/>
          <w:spacing w:val="2"/>
        </w:rPr>
        <w:t xml:space="preserve">-улучшать состояние окружающей среды (жилище, двор, </w:t>
      </w:r>
      <w:r w:rsidRPr="00975083">
        <w:rPr>
          <w:color w:val="000000"/>
          <w:spacing w:val="-4"/>
        </w:rPr>
        <w:t>улицу, ближайшее природное окружение);</w:t>
      </w:r>
    </w:p>
    <w:p w:rsidR="004E6C83" w:rsidRPr="00975083" w:rsidRDefault="004E6C83" w:rsidP="0081430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3" w:firstLine="346"/>
        <w:jc w:val="both"/>
        <w:rPr>
          <w:color w:val="000000"/>
        </w:rPr>
      </w:pPr>
      <w:r w:rsidRPr="00975083">
        <w:rPr>
          <w:color w:val="000000"/>
          <w:spacing w:val="-1"/>
        </w:rPr>
        <w:t>осуществлять экологически сообразные поступки в окру</w:t>
      </w:r>
      <w:r w:rsidRPr="00975083">
        <w:rPr>
          <w:color w:val="000000"/>
          <w:spacing w:val="-1"/>
        </w:rPr>
        <w:softHyphen/>
      </w:r>
      <w:r w:rsidRPr="00975083">
        <w:rPr>
          <w:color w:val="000000"/>
          <w:spacing w:val="-5"/>
        </w:rPr>
        <w:t>жающей природе;</w:t>
      </w:r>
    </w:p>
    <w:p w:rsidR="004E6C83" w:rsidRPr="00975083" w:rsidRDefault="004E6C83" w:rsidP="0081430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3" w:firstLine="346"/>
        <w:jc w:val="both"/>
        <w:rPr>
          <w:color w:val="000000"/>
        </w:rPr>
      </w:pPr>
      <w:r w:rsidRPr="00975083">
        <w:rPr>
          <w:color w:val="000000"/>
          <w:spacing w:val="-4"/>
        </w:rPr>
        <w:t>наблюдать предметы и явления природы по предложенно</w:t>
      </w:r>
      <w:r w:rsidRPr="00975083">
        <w:rPr>
          <w:color w:val="000000"/>
          <w:spacing w:val="-4"/>
        </w:rPr>
        <w:softHyphen/>
      </w:r>
      <w:r w:rsidRPr="00975083">
        <w:rPr>
          <w:color w:val="000000"/>
          <w:spacing w:val="-5"/>
        </w:rPr>
        <w:t>му плану или схеме;</w:t>
      </w:r>
    </w:p>
    <w:p w:rsidR="004E6C83" w:rsidRPr="00975083" w:rsidRDefault="004E6C83" w:rsidP="0081430A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3" w:firstLine="346"/>
        <w:jc w:val="both"/>
        <w:rPr>
          <w:color w:val="000000"/>
        </w:rPr>
      </w:pPr>
      <w:r w:rsidRPr="00975083">
        <w:rPr>
          <w:color w:val="000000"/>
          <w:spacing w:val="3"/>
        </w:rPr>
        <w:t xml:space="preserve">оформлять результаты наблюдений в виде простейших </w:t>
      </w:r>
      <w:r w:rsidRPr="00975083">
        <w:rPr>
          <w:color w:val="000000"/>
          <w:spacing w:val="-4"/>
        </w:rPr>
        <w:t>схем, знаков, рисунков, описаний, выводов;</w:t>
      </w:r>
    </w:p>
    <w:p w:rsidR="004E6C83" w:rsidRPr="00975083" w:rsidRDefault="004E6C83" w:rsidP="0081430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10" w:firstLine="346"/>
        <w:jc w:val="both"/>
        <w:rPr>
          <w:color w:val="000000"/>
        </w:rPr>
      </w:pPr>
      <w:r w:rsidRPr="00975083">
        <w:rPr>
          <w:color w:val="000000"/>
          <w:spacing w:val="-3"/>
        </w:rPr>
        <w:t xml:space="preserve">ставить простейшие опыты с объектами живой и неживой </w:t>
      </w:r>
      <w:r w:rsidRPr="00975083">
        <w:rPr>
          <w:color w:val="000000"/>
          <w:spacing w:val="-6"/>
        </w:rPr>
        <w:t>природы</w:t>
      </w:r>
    </w:p>
    <w:p w:rsidR="004E6C83" w:rsidRDefault="004E6C83" w:rsidP="008C5D74">
      <w:pPr>
        <w:rPr>
          <w:b/>
          <w:sz w:val="28"/>
          <w:szCs w:val="28"/>
        </w:rPr>
      </w:pPr>
    </w:p>
    <w:p w:rsidR="004E6C83" w:rsidRDefault="004E6C83" w:rsidP="0081430A">
      <w:pPr>
        <w:jc w:val="center"/>
        <w:rPr>
          <w:b/>
          <w:sz w:val="28"/>
          <w:szCs w:val="28"/>
        </w:rPr>
      </w:pPr>
      <w:r w:rsidRPr="00ED4D7E">
        <w:rPr>
          <w:b/>
          <w:sz w:val="28"/>
          <w:szCs w:val="28"/>
        </w:rPr>
        <w:t>Тематическое планирование.</w:t>
      </w:r>
      <w:r>
        <w:rPr>
          <w:b/>
          <w:sz w:val="28"/>
          <w:szCs w:val="28"/>
        </w:rPr>
        <w:t xml:space="preserve"> </w:t>
      </w:r>
    </w:p>
    <w:p w:rsidR="004E6C83" w:rsidRDefault="004E6C83" w:rsidP="0081430A">
      <w:pPr>
        <w:jc w:val="center"/>
        <w:rPr>
          <w:spacing w:val="26"/>
          <w:sz w:val="28"/>
          <w:szCs w:val="28"/>
        </w:rPr>
      </w:pPr>
      <w:r w:rsidRPr="00ED4D7E">
        <w:rPr>
          <w:spacing w:val="26"/>
          <w:sz w:val="28"/>
          <w:szCs w:val="28"/>
        </w:rPr>
        <w:t>2-й год обучения</w:t>
      </w:r>
    </w:p>
    <w:p w:rsidR="004E6C83" w:rsidRPr="00ED4D7E" w:rsidRDefault="004E6C83" w:rsidP="0081430A">
      <w:pPr>
        <w:jc w:val="center"/>
        <w:rPr>
          <w:b/>
          <w:spacing w:val="26"/>
          <w:sz w:val="28"/>
          <w:szCs w:val="28"/>
        </w:rPr>
      </w:pPr>
      <w:r w:rsidRPr="008C5D74">
        <w:rPr>
          <w:b/>
          <w:color w:val="993300"/>
          <w:spacing w:val="26"/>
          <w:sz w:val="28"/>
          <w:szCs w:val="28"/>
        </w:rPr>
        <w:t xml:space="preserve">«Экология моего дома» </w:t>
      </w:r>
      <w:r w:rsidRPr="00ED4D7E">
        <w:rPr>
          <w:b/>
          <w:spacing w:val="26"/>
          <w:sz w:val="28"/>
          <w:szCs w:val="28"/>
        </w:rPr>
        <w:t>- 34 часа.</w:t>
      </w:r>
    </w:p>
    <w:p w:rsidR="004E6C83" w:rsidRPr="006C7B47" w:rsidRDefault="004E6C83" w:rsidP="0081430A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083"/>
        <w:gridCol w:w="6089"/>
        <w:gridCol w:w="1396"/>
      </w:tblGrid>
      <w:tr w:rsidR="004E6C83" w:rsidRPr="0067037F" w:rsidTr="008C5D74">
        <w:trPr>
          <w:trHeight w:val="322"/>
        </w:trPr>
        <w:tc>
          <w:tcPr>
            <w:tcW w:w="1087" w:type="dxa"/>
            <w:vMerge w:val="restart"/>
          </w:tcPr>
          <w:p w:rsidR="004E6C83" w:rsidRPr="008C5D74" w:rsidRDefault="004E6C83" w:rsidP="00784EE0">
            <w:pPr>
              <w:jc w:val="center"/>
              <w:rPr>
                <w:b/>
              </w:rPr>
            </w:pPr>
            <w:r w:rsidRPr="008C5D74">
              <w:rPr>
                <w:b/>
              </w:rPr>
              <w:t>№ занятия</w:t>
            </w:r>
          </w:p>
        </w:tc>
        <w:tc>
          <w:tcPr>
            <w:tcW w:w="1083" w:type="dxa"/>
            <w:vMerge w:val="restart"/>
          </w:tcPr>
          <w:p w:rsidR="004E6C83" w:rsidRPr="008C5D74" w:rsidRDefault="004E6C83" w:rsidP="00784EE0">
            <w:pPr>
              <w:jc w:val="center"/>
              <w:rPr>
                <w:b/>
              </w:rPr>
            </w:pPr>
            <w:r w:rsidRPr="008C5D74">
              <w:rPr>
                <w:b/>
              </w:rPr>
              <w:t>Кол-во часов</w:t>
            </w:r>
          </w:p>
        </w:tc>
        <w:tc>
          <w:tcPr>
            <w:tcW w:w="6089" w:type="dxa"/>
            <w:vMerge w:val="restart"/>
          </w:tcPr>
          <w:p w:rsidR="004E6C83" w:rsidRPr="008C5D74" w:rsidRDefault="004E6C83" w:rsidP="00784EE0">
            <w:pPr>
              <w:spacing w:line="360" w:lineRule="auto"/>
              <w:jc w:val="center"/>
              <w:rPr>
                <w:b/>
              </w:rPr>
            </w:pPr>
            <w:r w:rsidRPr="008C5D74">
              <w:rPr>
                <w:b/>
              </w:rPr>
              <w:t>Тема занятий</w:t>
            </w:r>
          </w:p>
        </w:tc>
        <w:tc>
          <w:tcPr>
            <w:tcW w:w="1396" w:type="dxa"/>
            <w:vMerge w:val="restart"/>
          </w:tcPr>
          <w:p w:rsidR="004E6C83" w:rsidRPr="008C5D74" w:rsidRDefault="004E6C83" w:rsidP="00784EE0">
            <w:pPr>
              <w:spacing w:line="360" w:lineRule="auto"/>
              <w:jc w:val="center"/>
              <w:rPr>
                <w:b/>
              </w:rPr>
            </w:pPr>
            <w:r w:rsidRPr="008C5D74">
              <w:rPr>
                <w:b/>
              </w:rPr>
              <w:t xml:space="preserve">Дата </w:t>
            </w:r>
          </w:p>
        </w:tc>
      </w:tr>
      <w:tr w:rsidR="004E6C83" w:rsidRPr="0067037F" w:rsidTr="008C5D74">
        <w:trPr>
          <w:trHeight w:val="483"/>
        </w:trPr>
        <w:tc>
          <w:tcPr>
            <w:tcW w:w="1087" w:type="dxa"/>
            <w:vMerge/>
          </w:tcPr>
          <w:p w:rsidR="004E6C83" w:rsidRPr="00ED4D7E" w:rsidRDefault="004E6C83" w:rsidP="00784EE0">
            <w:pPr>
              <w:spacing w:line="360" w:lineRule="auto"/>
            </w:pPr>
          </w:p>
        </w:tc>
        <w:tc>
          <w:tcPr>
            <w:tcW w:w="1083" w:type="dxa"/>
            <w:vMerge/>
          </w:tcPr>
          <w:p w:rsidR="004E6C83" w:rsidRPr="00ED4D7E" w:rsidRDefault="004E6C83" w:rsidP="00784EE0">
            <w:pPr>
              <w:spacing w:line="360" w:lineRule="auto"/>
            </w:pPr>
          </w:p>
        </w:tc>
        <w:tc>
          <w:tcPr>
            <w:tcW w:w="6089" w:type="dxa"/>
            <w:vMerge/>
          </w:tcPr>
          <w:p w:rsidR="004E6C83" w:rsidRPr="00ED4D7E" w:rsidRDefault="004E6C83" w:rsidP="00784EE0">
            <w:pPr>
              <w:spacing w:line="360" w:lineRule="auto"/>
            </w:pPr>
          </w:p>
        </w:tc>
        <w:tc>
          <w:tcPr>
            <w:tcW w:w="1396" w:type="dxa"/>
            <w:vMerge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rPr>
          <w:trHeight w:val="483"/>
        </w:trPr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</w:pPr>
          </w:p>
        </w:tc>
        <w:tc>
          <w:tcPr>
            <w:tcW w:w="6089" w:type="dxa"/>
          </w:tcPr>
          <w:p w:rsidR="004E6C83" w:rsidRPr="00ED4D7E" w:rsidRDefault="004E6C83" w:rsidP="008C5D74">
            <w:pPr>
              <w:spacing w:line="360" w:lineRule="auto"/>
              <w:jc w:val="center"/>
            </w:pPr>
            <w:r w:rsidRPr="00ED4D7E">
              <w:rPr>
                <w:b/>
                <w:bCs/>
                <w:color w:val="000000"/>
                <w:spacing w:val="-5"/>
              </w:rPr>
              <w:t>Введение</w:t>
            </w:r>
            <w:r>
              <w:rPr>
                <w:b/>
                <w:bCs/>
                <w:color w:val="000000"/>
                <w:spacing w:val="-5"/>
              </w:rPr>
              <w:t xml:space="preserve"> - (2 </w:t>
            </w:r>
            <w:r w:rsidRPr="00ED4D7E">
              <w:rPr>
                <w:b/>
                <w:bCs/>
                <w:color w:val="000000"/>
                <w:spacing w:val="-5"/>
              </w:rPr>
              <w:t>час</w:t>
            </w:r>
            <w:r>
              <w:rPr>
                <w:b/>
                <w:bCs/>
                <w:color w:val="000000"/>
                <w:spacing w:val="-5"/>
              </w:rPr>
              <w:t>а</w:t>
            </w:r>
            <w:r w:rsidRPr="00ED4D7E">
              <w:rPr>
                <w:b/>
                <w:bCs/>
                <w:color w:val="000000"/>
                <w:spacing w:val="-5"/>
              </w:rPr>
              <w:t>)</w:t>
            </w:r>
            <w:r>
              <w:rPr>
                <w:b/>
                <w:bCs/>
                <w:color w:val="000000"/>
                <w:spacing w:val="-5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8C5D74" w:rsidRDefault="004E6C83" w:rsidP="008C5D74">
            <w:pPr>
              <w:shd w:val="clear" w:color="auto" w:fill="FFFFFF"/>
              <w:spacing w:line="360" w:lineRule="auto"/>
              <w:ind w:left="43"/>
            </w:pPr>
            <w:r w:rsidRPr="008C5D74">
              <w:rPr>
                <w:bCs/>
                <w:color w:val="000000"/>
                <w:spacing w:val="-5"/>
              </w:rPr>
              <w:t>Введение</w:t>
            </w:r>
            <w:r>
              <w:rPr>
                <w:bCs/>
                <w:color w:val="000000"/>
                <w:spacing w:val="-5"/>
              </w:rPr>
              <w:t xml:space="preserve">. 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2.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38"/>
            </w:pPr>
            <w:r w:rsidRPr="00ED4D7E">
              <w:rPr>
                <w:color w:val="000000"/>
                <w:spacing w:val="-1"/>
              </w:rPr>
              <w:t>Что такое экология?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19"/>
              <w:jc w:val="center"/>
            </w:pPr>
            <w:r>
              <w:rPr>
                <w:b/>
                <w:bCs/>
                <w:color w:val="000000"/>
                <w:spacing w:val="-3"/>
              </w:rPr>
              <w:t xml:space="preserve"> Мой дом за окном - </w:t>
            </w:r>
            <w:r w:rsidRPr="00ED4D7E">
              <w:rPr>
                <w:b/>
                <w:bCs/>
                <w:color w:val="000000"/>
                <w:spacing w:val="-3"/>
              </w:rPr>
              <w:t>(6 часов)</w:t>
            </w:r>
            <w:r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3.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24"/>
            </w:pPr>
            <w:r w:rsidRPr="00ED4D7E">
              <w:rPr>
                <w:color w:val="000000"/>
                <w:spacing w:val="-6"/>
              </w:rPr>
              <w:t>Мой дом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4.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2"/>
              </w:rPr>
              <w:t>Дом, где мы живем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5.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5" w:right="216" w:firstLine="24"/>
            </w:pPr>
            <w:r w:rsidRPr="00ED4D7E">
              <w:rPr>
                <w:color w:val="000000"/>
                <w:spacing w:val="-2"/>
              </w:rPr>
              <w:t xml:space="preserve">Практическое занятие «Уборка </w:t>
            </w:r>
            <w:r w:rsidRPr="00ED4D7E">
              <w:rPr>
                <w:color w:val="000000"/>
                <w:spacing w:val="-1"/>
              </w:rPr>
              <w:t>школьного двора»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216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6.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2"/>
              </w:rPr>
              <w:t>Деревья твоего двора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7.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3"/>
              </w:rPr>
              <w:t>Птицы нашего двора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8.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tabs>
                <w:tab w:val="left" w:pos="6084"/>
              </w:tabs>
              <w:spacing w:line="360" w:lineRule="auto"/>
              <w:ind w:right="-108" w:hanging="24"/>
            </w:pPr>
            <w:r w:rsidRPr="00ED4D7E">
              <w:rPr>
                <w:color w:val="000000"/>
                <w:spacing w:val="-2"/>
              </w:rPr>
              <w:t>Практическое занятие «Изготов</w:t>
            </w:r>
            <w:r w:rsidRPr="00ED4D7E">
              <w:rPr>
                <w:color w:val="000000"/>
                <w:spacing w:val="-2"/>
              </w:rPr>
              <w:softHyphen/>
            </w:r>
            <w:r w:rsidRPr="00ED4D7E">
              <w:rPr>
                <w:color w:val="000000"/>
              </w:rPr>
              <w:t>ление кормушек для птиц»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tabs>
                <w:tab w:val="left" w:pos="6084"/>
              </w:tabs>
              <w:spacing w:line="360" w:lineRule="auto"/>
              <w:ind w:right="-108" w:hanging="24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rPr>
                <w:b/>
                <w:bCs/>
                <w:color w:val="000000"/>
                <w:spacing w:val="-2"/>
              </w:rPr>
              <w:t>Я и мое окружение - (</w:t>
            </w:r>
            <w:r w:rsidRPr="00ED4D7E">
              <w:rPr>
                <w:b/>
                <w:bCs/>
                <w:color w:val="000000"/>
                <w:spacing w:val="-2"/>
              </w:rPr>
              <w:t>9 часов)</w:t>
            </w:r>
            <w:r>
              <w:rPr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9.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2"/>
              </w:rPr>
              <w:t>Моя семья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10.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3"/>
              </w:rPr>
              <w:t>Соседи-жильцы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11.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4"/>
              </w:rPr>
              <w:t>Мой класс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12.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67" w:hanging="38"/>
            </w:pPr>
            <w:r w:rsidRPr="00ED4D7E">
              <w:rPr>
                <w:color w:val="000000"/>
                <w:spacing w:val="-2"/>
              </w:rPr>
              <w:t xml:space="preserve">Практическое занятие «Создание </w:t>
            </w:r>
            <w:r>
              <w:rPr>
                <w:color w:val="000000"/>
              </w:rPr>
              <w:t xml:space="preserve">уюта в классной </w:t>
            </w:r>
            <w:r w:rsidRPr="00ED4D7E">
              <w:rPr>
                <w:color w:val="000000"/>
              </w:rPr>
              <w:t xml:space="preserve"> ком</w:t>
            </w:r>
            <w:r w:rsidRPr="00ED4D7E"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нате</w:t>
            </w:r>
            <w:r w:rsidRPr="00ED4D7E">
              <w:rPr>
                <w:color w:val="000000"/>
                <w:spacing w:val="-2"/>
              </w:rPr>
              <w:t>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67" w:hanging="38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13.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2"/>
              </w:rPr>
              <w:t>Дом моей мечты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14.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1"/>
              </w:rPr>
              <w:t>Рассказы, стихи о семье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120" w:hanging="19"/>
            </w:pPr>
            <w:r w:rsidRPr="00ED4D7E">
              <w:rPr>
                <w:color w:val="000000"/>
                <w:spacing w:val="-2"/>
              </w:rPr>
              <w:t xml:space="preserve">Комнатные растения в квартире, </w:t>
            </w:r>
            <w:r w:rsidRPr="00ED4D7E">
              <w:rPr>
                <w:color w:val="000000"/>
              </w:rPr>
              <w:t>в классе</w:t>
            </w:r>
            <w:r>
              <w:rPr>
                <w:color w:val="000000"/>
              </w:rPr>
              <w:t>.</w:t>
            </w:r>
            <w:r w:rsidRPr="00ED4D7E">
              <w:rPr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120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-108" w:hanging="10"/>
            </w:pPr>
            <w:r w:rsidRPr="00ED4D7E">
              <w:rPr>
                <w:color w:val="000000"/>
                <w:spacing w:val="-2"/>
              </w:rPr>
              <w:t xml:space="preserve">Практическое занятие «Уход </w:t>
            </w:r>
            <w:r w:rsidRPr="00ED4D7E">
              <w:rPr>
                <w:color w:val="000000"/>
                <w:spacing w:val="-1"/>
              </w:rPr>
              <w:t>за комнатными растениями»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-108" w:hanging="10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446" w:hanging="10"/>
            </w:pPr>
            <w:r w:rsidRPr="00ED4D7E">
              <w:rPr>
                <w:color w:val="000000"/>
                <w:spacing w:val="-2"/>
              </w:rPr>
              <w:t>Практическое занятие «маленький огород на подоконнике</w:t>
            </w:r>
            <w:r w:rsidRPr="00ED4D7E">
              <w:rPr>
                <w:color w:val="000000"/>
                <w:spacing w:val="-1"/>
              </w:rPr>
              <w:t>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446" w:hanging="10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38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 Гигиена моего дома - (4 часа</w:t>
            </w:r>
            <w:r w:rsidRPr="00ED4D7E">
              <w:rPr>
                <w:b/>
                <w:bCs/>
                <w:color w:val="000000"/>
                <w:spacing w:val="-2"/>
              </w:rPr>
              <w:t>)</w:t>
            </w:r>
            <w:r>
              <w:rPr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53"/>
            </w:pPr>
            <w:r w:rsidRPr="00ED4D7E">
              <w:rPr>
                <w:color w:val="000000"/>
                <w:spacing w:val="-3"/>
              </w:rPr>
              <w:t>Гигиена класса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48" w:right="120" w:firstLine="38"/>
            </w:pPr>
            <w:r w:rsidRPr="00ED4D7E">
              <w:rPr>
                <w:color w:val="000000"/>
                <w:spacing w:val="-2"/>
              </w:rPr>
              <w:t xml:space="preserve">Практическое занятие «Гигиена </w:t>
            </w:r>
            <w:r w:rsidRPr="00ED4D7E">
              <w:rPr>
                <w:color w:val="000000"/>
                <w:spacing w:val="-1"/>
              </w:rPr>
              <w:t>класса»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120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58"/>
            </w:pPr>
            <w:r>
              <w:rPr>
                <w:color w:val="000000"/>
                <w:spacing w:val="-2"/>
              </w:rPr>
              <w:t>Бытовые приборы у вас в доме.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5375B7" w:rsidRDefault="004E6C83" w:rsidP="00784EE0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72"/>
            </w:pPr>
            <w:r w:rsidRPr="00ED4D7E">
              <w:rPr>
                <w:color w:val="000000"/>
                <w:spacing w:val="-2"/>
              </w:rPr>
              <w:t>Наша одежда и обувь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Вода  -  источник жизни - </w:t>
            </w:r>
            <w:r w:rsidRPr="00ED4D7E">
              <w:rPr>
                <w:b/>
              </w:rPr>
              <w:t>(4 часа)</w:t>
            </w:r>
            <w:r>
              <w:rPr>
                <w:b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  <w:rPr>
                <w:b/>
              </w:rPr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</w:pPr>
            <w:r w:rsidRPr="00ED4D7E">
              <w:t>Вода в моем доме и в природе</w:t>
            </w:r>
            <w: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</w:pPr>
            <w:r w:rsidRPr="00ED4D7E">
              <w:t>Стихи, рассказы о воде в природе</w:t>
            </w:r>
            <w: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</w:pPr>
            <w:r w:rsidRPr="00ED4D7E">
              <w:t>Вода в жизни растений и животных.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</w:pPr>
            <w:r w:rsidRPr="00ED4D7E">
              <w:t>Вода и здоровье человека. Личная гигиена.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  <w:jc w:val="center"/>
              <w:rPr>
                <w:b/>
              </w:rPr>
            </w:pPr>
            <w:r w:rsidRPr="00ED4D7E">
              <w:rPr>
                <w:b/>
              </w:rPr>
              <w:t xml:space="preserve"> Солнце и свет</w:t>
            </w:r>
            <w:r>
              <w:rPr>
                <w:b/>
              </w:rPr>
              <w:t xml:space="preserve"> в нашей жизни - </w:t>
            </w:r>
            <w:r w:rsidRPr="00ED4D7E">
              <w:rPr>
                <w:b/>
              </w:rPr>
              <w:t>(3 часа)</w:t>
            </w:r>
            <w:r>
              <w:rPr>
                <w:b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  <w:rPr>
                <w:b/>
              </w:rPr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</w:pPr>
            <w:r w:rsidRPr="00ED4D7E">
              <w:t>Солнце, Луна, звезды – источники света</w:t>
            </w:r>
            <w: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</w:pPr>
            <w:r w:rsidRPr="00ED4D7E">
              <w:t>Светолюбивые и теплолюбивые комнатные растения</w:t>
            </w:r>
            <w: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pacing w:line="360" w:lineRule="auto"/>
            </w:pPr>
            <w:r w:rsidRPr="00ED4D7E">
              <w:t>Практическое занятие по размещению комнатных растений с учетом потребности тепла и света</w:t>
            </w:r>
            <w: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5" w:right="216" w:firstLine="24"/>
              <w:jc w:val="center"/>
              <w:rPr>
                <w:b/>
              </w:rPr>
            </w:pPr>
            <w:r>
              <w:rPr>
                <w:b/>
              </w:rPr>
              <w:t xml:space="preserve"> Весенние работы - (4</w:t>
            </w:r>
            <w:r w:rsidRPr="00ED4D7E">
              <w:rPr>
                <w:b/>
              </w:rPr>
              <w:t xml:space="preserve"> часа)</w:t>
            </w:r>
            <w:r>
              <w:rPr>
                <w:b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right="216"/>
              <w:rPr>
                <w:b/>
              </w:rPr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29.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2"/>
              </w:rPr>
              <w:t>Практическое занятие по подготовке почвы к посеву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  <w:r w:rsidRPr="00ED4D7E">
              <w:rPr>
                <w:color w:val="000000"/>
                <w:spacing w:val="-2"/>
              </w:rPr>
              <w:t xml:space="preserve">Практическое занятие по посадке </w:t>
            </w:r>
            <w:r>
              <w:rPr>
                <w:color w:val="000000"/>
                <w:spacing w:val="-2"/>
              </w:rPr>
              <w:t xml:space="preserve">цветочно-декоративных </w:t>
            </w:r>
            <w:r w:rsidRPr="00ED4D7E">
              <w:rPr>
                <w:color w:val="000000"/>
                <w:spacing w:val="-2"/>
              </w:rPr>
              <w:t>растений и уходу за ними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5375B7" w:rsidRDefault="004E6C83" w:rsidP="00784EE0">
            <w:pPr>
              <w:spacing w:line="360" w:lineRule="auto"/>
              <w:jc w:val="center"/>
            </w:pPr>
            <w:r>
              <w:rPr>
                <w:lang w:val="en-US"/>
              </w:rPr>
              <w:t>3</w:t>
            </w:r>
            <w:r>
              <w:t>1.</w:t>
            </w:r>
          </w:p>
        </w:tc>
        <w:tc>
          <w:tcPr>
            <w:tcW w:w="1083" w:type="dxa"/>
          </w:tcPr>
          <w:p w:rsidR="004E6C83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Полив цветочно-декоративных </w:t>
            </w:r>
            <w:r w:rsidRPr="00ED4D7E">
              <w:rPr>
                <w:color w:val="000000"/>
                <w:spacing w:val="-2"/>
              </w:rPr>
              <w:t>растений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5375B7" w:rsidRDefault="004E6C83" w:rsidP="00784EE0">
            <w:pPr>
              <w:spacing w:line="360" w:lineRule="auto"/>
              <w:jc w:val="center"/>
            </w:pPr>
            <w:r>
              <w:rPr>
                <w:lang w:val="en-US"/>
              </w:rPr>
              <w:t>3</w:t>
            </w:r>
            <w:r>
              <w:t>2.</w:t>
            </w:r>
          </w:p>
        </w:tc>
        <w:tc>
          <w:tcPr>
            <w:tcW w:w="1083" w:type="dxa"/>
          </w:tcPr>
          <w:p w:rsidR="004E6C83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Default="004E6C83" w:rsidP="00784EE0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Прополка цветочно-декоративных </w:t>
            </w:r>
            <w:r w:rsidRPr="00ED4D7E">
              <w:rPr>
                <w:color w:val="000000"/>
                <w:spacing w:val="-2"/>
              </w:rPr>
              <w:t>растений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19"/>
              <w:jc w:val="center"/>
            </w:pPr>
            <w:r>
              <w:rPr>
                <w:b/>
                <w:bCs/>
                <w:color w:val="000000"/>
                <w:spacing w:val="-3"/>
              </w:rPr>
              <w:t xml:space="preserve">7.   Воздух и здоровье - </w:t>
            </w:r>
            <w:r w:rsidRPr="00ED4D7E">
              <w:rPr>
                <w:b/>
                <w:bCs/>
                <w:color w:val="000000"/>
                <w:spacing w:val="-3"/>
              </w:rPr>
              <w:t>(2 часа)</w:t>
            </w:r>
            <w:r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ind w:left="24"/>
            </w:pPr>
            <w:r w:rsidRPr="00ED4D7E">
              <w:rPr>
                <w:color w:val="000000"/>
                <w:spacing w:val="-6"/>
              </w:rPr>
              <w:t>Воздух и здоровье человека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  <w:tr w:rsidR="004E6C83" w:rsidRPr="0067037F" w:rsidTr="008C5D74">
        <w:tc>
          <w:tcPr>
            <w:tcW w:w="1087" w:type="dxa"/>
          </w:tcPr>
          <w:p w:rsidR="004E6C83" w:rsidRPr="00ED4D7E" w:rsidRDefault="004E6C83" w:rsidP="00784EE0">
            <w:pPr>
              <w:spacing w:line="360" w:lineRule="auto"/>
              <w:jc w:val="center"/>
            </w:pPr>
            <w:r>
              <w:t>34.</w:t>
            </w:r>
          </w:p>
        </w:tc>
        <w:tc>
          <w:tcPr>
            <w:tcW w:w="1083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  <w:jc w:val="center"/>
            </w:pPr>
            <w:r>
              <w:t>1.</w:t>
            </w:r>
          </w:p>
        </w:tc>
        <w:tc>
          <w:tcPr>
            <w:tcW w:w="6089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  <w:r w:rsidRPr="00ED4D7E">
              <w:rPr>
                <w:color w:val="000000"/>
                <w:spacing w:val="-2"/>
              </w:rPr>
              <w:t xml:space="preserve">Практическое занятие «Уборка </w:t>
            </w:r>
            <w:r w:rsidRPr="00ED4D7E">
              <w:rPr>
                <w:color w:val="000000"/>
                <w:spacing w:val="-1"/>
              </w:rPr>
              <w:t xml:space="preserve"> в классе»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396" w:type="dxa"/>
          </w:tcPr>
          <w:p w:rsidR="004E6C83" w:rsidRPr="00ED4D7E" w:rsidRDefault="004E6C83" w:rsidP="00784EE0">
            <w:pPr>
              <w:shd w:val="clear" w:color="auto" w:fill="FFFFFF"/>
              <w:spacing w:line="360" w:lineRule="auto"/>
            </w:pPr>
          </w:p>
        </w:tc>
      </w:tr>
    </w:tbl>
    <w:p w:rsidR="004E6C83" w:rsidRPr="00D634E7" w:rsidRDefault="004E6C83" w:rsidP="0081430A">
      <w:pPr>
        <w:spacing w:line="360" w:lineRule="auto"/>
        <w:rPr>
          <w:sz w:val="28"/>
          <w:szCs w:val="28"/>
        </w:rPr>
      </w:pPr>
    </w:p>
    <w:p w:rsidR="004E6C83" w:rsidRPr="00D634E7" w:rsidRDefault="004E6C83" w:rsidP="0081430A">
      <w:pPr>
        <w:jc w:val="center"/>
        <w:rPr>
          <w:b/>
          <w:sz w:val="28"/>
          <w:szCs w:val="28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430A">
      <w:pPr>
        <w:spacing w:line="360" w:lineRule="auto"/>
        <w:jc w:val="center"/>
        <w:rPr>
          <w:sz w:val="28"/>
          <w:szCs w:val="28"/>
          <w:u w:val="single"/>
        </w:rPr>
      </w:pPr>
    </w:p>
    <w:p w:rsidR="004E6C83" w:rsidRDefault="004E6C83" w:rsidP="00811225">
      <w:pPr>
        <w:spacing w:line="360" w:lineRule="auto"/>
        <w:rPr>
          <w:b/>
          <w:sz w:val="28"/>
          <w:szCs w:val="28"/>
          <w:u w:val="single"/>
        </w:rPr>
      </w:pPr>
    </w:p>
    <w:p w:rsidR="004E6C83" w:rsidRPr="00936473" w:rsidRDefault="004E6C83" w:rsidP="0081430A">
      <w:pPr>
        <w:spacing w:line="360" w:lineRule="auto"/>
        <w:jc w:val="center"/>
        <w:rPr>
          <w:b/>
          <w:sz w:val="32"/>
          <w:szCs w:val="32"/>
        </w:rPr>
      </w:pPr>
      <w:r w:rsidRPr="00936473">
        <w:rPr>
          <w:b/>
          <w:sz w:val="32"/>
          <w:szCs w:val="32"/>
          <w:u w:val="single"/>
        </w:rPr>
        <w:t xml:space="preserve">Содержание курса . </w:t>
      </w:r>
    </w:p>
    <w:p w:rsidR="004E6C83" w:rsidRPr="008C5D74" w:rsidRDefault="004E6C83" w:rsidP="0081430A">
      <w:pPr>
        <w:spacing w:line="360" w:lineRule="auto"/>
        <w:jc w:val="center"/>
        <w:rPr>
          <w:b/>
          <w:color w:val="993300"/>
          <w:sz w:val="28"/>
          <w:szCs w:val="28"/>
          <w:u w:val="single"/>
        </w:rPr>
      </w:pPr>
      <w:r w:rsidRPr="008C5D74">
        <w:rPr>
          <w:b/>
          <w:color w:val="993300"/>
          <w:sz w:val="28"/>
          <w:szCs w:val="28"/>
        </w:rPr>
        <w:t>«ЭКОЛОГИЯ МОЕГО  ДОМА»  (</w:t>
      </w:r>
      <w:r w:rsidRPr="008C5D74">
        <w:rPr>
          <w:color w:val="993300"/>
          <w:sz w:val="28"/>
          <w:szCs w:val="28"/>
        </w:rPr>
        <w:t>34 часа).</w:t>
      </w:r>
    </w:p>
    <w:p w:rsidR="004E6C83" w:rsidRPr="00811225" w:rsidRDefault="004E6C83" w:rsidP="008C5D74">
      <w:pPr>
        <w:rPr>
          <w:b/>
        </w:rPr>
      </w:pPr>
      <w:r w:rsidRPr="00811225">
        <w:rPr>
          <w:b/>
        </w:rPr>
        <w:t xml:space="preserve">  «ВВЕДЕНИЕ».  (2 часа)</w:t>
      </w:r>
    </w:p>
    <w:p w:rsidR="004E6C83" w:rsidRPr="00811225" w:rsidRDefault="004E6C83" w:rsidP="008C5D74">
      <w:r w:rsidRPr="00811225">
        <w:t xml:space="preserve">        </w:t>
      </w:r>
      <w:r w:rsidRPr="00811225">
        <w:rPr>
          <w:b/>
          <w:u w:val="single"/>
        </w:rPr>
        <w:t>Тема 1</w:t>
      </w:r>
      <w:r w:rsidRPr="00811225">
        <w:t xml:space="preserve">.  ВВЕДЕНИЕ.  </w:t>
      </w:r>
      <w:r>
        <w:t>(1 час).</w:t>
      </w:r>
    </w:p>
    <w:p w:rsidR="004E6C83" w:rsidRPr="00811225" w:rsidRDefault="004E6C83" w:rsidP="008C5D74">
      <w:r w:rsidRPr="00811225">
        <w:t xml:space="preserve">        </w:t>
      </w:r>
      <w:r w:rsidRPr="00811225">
        <w:rPr>
          <w:b/>
          <w:u w:val="single"/>
        </w:rPr>
        <w:t>Тема 2.</w:t>
      </w:r>
      <w:r w:rsidRPr="00811225">
        <w:t xml:space="preserve"> </w:t>
      </w:r>
      <w:r w:rsidRPr="00811225">
        <w:rPr>
          <w:i/>
        </w:rPr>
        <w:t>Что такое экология?</w:t>
      </w:r>
      <w:r w:rsidRPr="00811225">
        <w:t xml:space="preserve"> (1час)</w:t>
      </w:r>
      <w:r>
        <w:t>.</w:t>
      </w:r>
    </w:p>
    <w:p w:rsidR="004E6C83" w:rsidRPr="00811225" w:rsidRDefault="004E6C83" w:rsidP="008C5D74">
      <w:r w:rsidRPr="00811225">
        <w:t>Знакомство детей с целями и задача</w:t>
      </w:r>
      <w:r w:rsidRPr="00811225">
        <w:softHyphen/>
        <w:t>ми кружка, правилами поведения при проведении практических работ. Выясняем, что такое экология. Эко</w:t>
      </w:r>
      <w:r w:rsidRPr="00811225">
        <w:softHyphen/>
        <w:t>логия - наука, изучающая собствен</w:t>
      </w:r>
      <w:r w:rsidRPr="00811225">
        <w:softHyphen/>
        <w:t>ный дом человека, дом растений и животных в природе, жизнь нашего общего дома - планеты Земля. Про</w:t>
      </w:r>
      <w:r w:rsidRPr="00811225">
        <w:softHyphen/>
        <w:t>стейшая классификация экологиче</w:t>
      </w:r>
      <w:r w:rsidRPr="00811225">
        <w:softHyphen/>
        <w:t>ских связей: связи между неживой и живой природой; связи внутри жи</w:t>
      </w:r>
      <w:r w:rsidRPr="00811225">
        <w:softHyphen/>
        <w:t>вой природы на примере дубового леса (между растениями и животны</w:t>
      </w:r>
      <w:r w:rsidRPr="00811225">
        <w:softHyphen/>
        <w:t>ми, между различными животными); связи между природой и человеком. Разъяснение значения экологии  на основе анализа примеров</w:t>
      </w:r>
    </w:p>
    <w:p w:rsidR="004E6C83" w:rsidRPr="00811225" w:rsidRDefault="004E6C83" w:rsidP="00811225">
      <w:pPr>
        <w:jc w:val="center"/>
        <w:rPr>
          <w:b/>
          <w:i/>
        </w:rPr>
      </w:pPr>
      <w:r w:rsidRPr="00811225">
        <w:rPr>
          <w:b/>
          <w:i/>
        </w:rPr>
        <w:t>Раздел 1.       «МОЙ ДОМ  ЗА ОКНОМ» (6 часов).</w:t>
      </w:r>
    </w:p>
    <w:p w:rsidR="004E6C83" w:rsidRPr="00811225" w:rsidRDefault="004E6C83" w:rsidP="008C5D74">
      <w:r w:rsidRPr="00811225">
        <w:rPr>
          <w:b/>
          <w:u w:val="single"/>
        </w:rPr>
        <w:t>Тема 3.</w:t>
      </w:r>
      <w:r w:rsidRPr="00811225">
        <w:t xml:space="preserve"> </w:t>
      </w:r>
      <w:r w:rsidRPr="00811225">
        <w:rPr>
          <w:i/>
        </w:rPr>
        <w:t>Мой дом</w:t>
      </w:r>
      <w:r w:rsidRPr="00811225">
        <w:t xml:space="preserve">  (1час).</w:t>
      </w:r>
    </w:p>
    <w:p w:rsidR="004E6C83" w:rsidRPr="00811225" w:rsidRDefault="004E6C83" w:rsidP="008C5D74">
      <w:r w:rsidRPr="00811225">
        <w:t>Внешний вид своего дома, из чего сделан, окраска стен, этажность.  Дома в деревне и в городе</w:t>
      </w:r>
    </w:p>
    <w:p w:rsidR="004E6C83" w:rsidRPr="00811225" w:rsidRDefault="004E6C83" w:rsidP="008C5D74">
      <w:r w:rsidRPr="00811225">
        <w:rPr>
          <w:b/>
          <w:u w:val="single"/>
        </w:rPr>
        <w:t>Тема 4</w:t>
      </w:r>
      <w:r w:rsidRPr="00811225">
        <w:t xml:space="preserve">. </w:t>
      </w:r>
      <w:r w:rsidRPr="00811225">
        <w:rPr>
          <w:i/>
        </w:rPr>
        <w:t>Дом, где мы живем</w:t>
      </w:r>
      <w:r w:rsidRPr="00811225">
        <w:t xml:space="preserve"> (1час).</w:t>
      </w:r>
    </w:p>
    <w:p w:rsidR="004E6C83" w:rsidRPr="00811225" w:rsidRDefault="004E6C83" w:rsidP="008C5D74">
      <w:r w:rsidRPr="00811225">
        <w:t>Соблюдение чистоты и порядка на лестничной площадке, в подъезде, во дворе. Перечисление всех видов работ по наведению чистоты и по</w:t>
      </w:r>
      <w:r w:rsidRPr="00811225">
        <w:softHyphen/>
        <w:t>рядка в своем доме.</w:t>
      </w:r>
    </w:p>
    <w:p w:rsidR="004E6C83" w:rsidRPr="00811225" w:rsidRDefault="004E6C83" w:rsidP="008C5D74">
      <w:r w:rsidRPr="00811225">
        <w:rPr>
          <w:b/>
          <w:u w:val="single"/>
        </w:rPr>
        <w:t>Тема 5</w:t>
      </w:r>
      <w:r w:rsidRPr="00811225">
        <w:rPr>
          <w:b/>
        </w:rPr>
        <w:t>.</w:t>
      </w:r>
      <w:r w:rsidRPr="00811225">
        <w:t xml:space="preserve"> </w:t>
      </w:r>
      <w:r w:rsidRPr="00811225">
        <w:rPr>
          <w:i/>
        </w:rPr>
        <w:t>Практическое занятие  «Уборка школьного двора»</w:t>
      </w:r>
      <w:r w:rsidRPr="00811225">
        <w:t xml:space="preserve"> (1час).</w:t>
      </w:r>
    </w:p>
    <w:p w:rsidR="004E6C83" w:rsidRPr="00811225" w:rsidRDefault="004E6C83" w:rsidP="008C5D74">
      <w:r w:rsidRPr="00811225">
        <w:t xml:space="preserve"> Техника безопасности. Распределе</w:t>
      </w:r>
      <w:r w:rsidRPr="00811225">
        <w:softHyphen/>
        <w:t>ние обязанностей. Отчет о выполне</w:t>
      </w:r>
      <w:r w:rsidRPr="00811225">
        <w:softHyphen/>
        <w:t xml:space="preserve">нии задания. </w:t>
      </w:r>
    </w:p>
    <w:p w:rsidR="004E6C83" w:rsidRPr="00811225" w:rsidRDefault="004E6C83" w:rsidP="008C5D74">
      <w:r w:rsidRPr="00811225">
        <w:rPr>
          <w:b/>
          <w:u w:val="single"/>
        </w:rPr>
        <w:t>Тема 6</w:t>
      </w:r>
      <w:r w:rsidRPr="00811225">
        <w:t xml:space="preserve">.  </w:t>
      </w:r>
      <w:r w:rsidRPr="00811225">
        <w:rPr>
          <w:i/>
        </w:rPr>
        <w:t>Практическое занятие «Деревья твоего двора»</w:t>
      </w:r>
      <w:r w:rsidRPr="00811225">
        <w:t xml:space="preserve"> (1 час).</w:t>
      </w:r>
    </w:p>
    <w:p w:rsidR="004E6C83" w:rsidRPr="00811225" w:rsidRDefault="004E6C83" w:rsidP="008C5D74">
      <w:r w:rsidRPr="00811225"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4E6C83" w:rsidRPr="00811225" w:rsidRDefault="004E6C83" w:rsidP="008C5D74">
      <w:r w:rsidRPr="00811225">
        <w:rPr>
          <w:b/>
          <w:u w:val="single"/>
        </w:rPr>
        <w:t>Тема 7.</w:t>
      </w:r>
      <w:r w:rsidRPr="00811225">
        <w:t xml:space="preserve"> </w:t>
      </w:r>
      <w:r w:rsidRPr="00811225">
        <w:rPr>
          <w:i/>
        </w:rPr>
        <w:t>Птицы нашего двора</w:t>
      </w:r>
      <w:r w:rsidRPr="00811225">
        <w:t xml:space="preserve"> (1час).</w:t>
      </w:r>
    </w:p>
    <w:p w:rsidR="004E6C83" w:rsidRPr="00811225" w:rsidRDefault="004E6C83" w:rsidP="008C5D74">
      <w:r w:rsidRPr="00811225"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маленькие(колибри),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4E6C83" w:rsidRPr="00811225" w:rsidRDefault="004E6C83" w:rsidP="008C5D74">
      <w:r w:rsidRPr="00811225">
        <w:rPr>
          <w:b/>
          <w:u w:val="single"/>
        </w:rPr>
        <w:t>Тема 8.</w:t>
      </w:r>
      <w:r w:rsidRPr="00811225">
        <w:t xml:space="preserve"> </w:t>
      </w:r>
      <w:r w:rsidRPr="00811225">
        <w:rPr>
          <w:i/>
        </w:rPr>
        <w:t>Практическое занятие «Изготовление кормушек для птиц»</w:t>
      </w:r>
      <w:r w:rsidRPr="00811225">
        <w:t xml:space="preserve">  (1 час). </w:t>
      </w:r>
    </w:p>
    <w:p w:rsidR="004E6C83" w:rsidRPr="00811225" w:rsidRDefault="004E6C83" w:rsidP="008C5D74">
      <w:r w:rsidRPr="00811225">
        <w:t>Техника безопасности. Распределе</w:t>
      </w:r>
      <w:r w:rsidRPr="00811225">
        <w:softHyphen/>
        <w:t>ние обязанностей. Вывешивание кормушек</w:t>
      </w:r>
    </w:p>
    <w:p w:rsidR="004E6C83" w:rsidRPr="00811225" w:rsidRDefault="004E6C83" w:rsidP="00811225">
      <w:pPr>
        <w:jc w:val="center"/>
        <w:rPr>
          <w:b/>
          <w:i/>
        </w:rPr>
      </w:pPr>
      <w:r w:rsidRPr="00811225">
        <w:rPr>
          <w:b/>
          <w:i/>
        </w:rPr>
        <w:t>Раздел 2.    « Я   И    МОЁ  ОКРУЖЕНИЕ» (9 часов).</w:t>
      </w:r>
    </w:p>
    <w:p w:rsidR="004E6C83" w:rsidRPr="00811225" w:rsidRDefault="004E6C83" w:rsidP="008C5D74">
      <w:r w:rsidRPr="00811225">
        <w:rPr>
          <w:b/>
          <w:u w:val="single"/>
        </w:rPr>
        <w:t>Тема 9</w:t>
      </w:r>
      <w:r w:rsidRPr="00811225">
        <w:t xml:space="preserve">. </w:t>
      </w:r>
      <w:r w:rsidRPr="00811225">
        <w:rPr>
          <w:i/>
        </w:rPr>
        <w:t>Моя  семья</w:t>
      </w:r>
      <w:r w:rsidRPr="00811225">
        <w:t xml:space="preserve">  (1 час).</w:t>
      </w:r>
    </w:p>
    <w:p w:rsidR="004E6C83" w:rsidRPr="00811225" w:rsidRDefault="004E6C83" w:rsidP="008C5D74">
      <w:r w:rsidRPr="00811225">
        <w:t xml:space="preserve">   Происхождение слова «семья» (от слова «семя»). 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</w:t>
      </w:r>
      <w:r w:rsidRPr="00811225">
        <w:softHyphen/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4E6C83" w:rsidRPr="00811225" w:rsidRDefault="004E6C83" w:rsidP="008C5D74">
      <w:r w:rsidRPr="00811225">
        <w:rPr>
          <w:b/>
          <w:u w:val="single"/>
        </w:rPr>
        <w:t>Тема 10</w:t>
      </w:r>
      <w:r w:rsidRPr="00811225">
        <w:t xml:space="preserve">. </w:t>
      </w:r>
      <w:r w:rsidRPr="00811225">
        <w:rPr>
          <w:i/>
        </w:rPr>
        <w:t>Соседи-жильцы</w:t>
      </w:r>
      <w:r w:rsidRPr="00811225">
        <w:t xml:space="preserve">   (1 час).</w:t>
      </w:r>
    </w:p>
    <w:p w:rsidR="004E6C83" w:rsidRPr="00811225" w:rsidRDefault="004E6C83" w:rsidP="008C5D74">
      <w:r w:rsidRPr="00811225">
        <w:t>Доброжелательные отношения с ни</w:t>
      </w:r>
      <w:r w:rsidRPr="00811225">
        <w:softHyphen/>
        <w:t>ми. Все мы — соседи по планете. Кто наши соседи? Дружба народов, взаи</w:t>
      </w:r>
      <w:r w:rsidRPr="00811225">
        <w:softHyphen/>
        <w:t>мопомощь, уважение традиций. Обычаи и традиции русского народа</w:t>
      </w:r>
    </w:p>
    <w:p w:rsidR="004E6C83" w:rsidRPr="00811225" w:rsidRDefault="004E6C83" w:rsidP="008C5D74">
      <w:r w:rsidRPr="00811225">
        <w:rPr>
          <w:b/>
          <w:u w:val="single"/>
        </w:rPr>
        <w:t>Тема 11</w:t>
      </w:r>
      <w:r w:rsidRPr="00811225">
        <w:t xml:space="preserve">. </w:t>
      </w:r>
      <w:r w:rsidRPr="00811225">
        <w:rPr>
          <w:i/>
        </w:rPr>
        <w:t>Мой  класс</w:t>
      </w:r>
      <w:r w:rsidRPr="00811225">
        <w:t xml:space="preserve">   (1 час).</w:t>
      </w:r>
    </w:p>
    <w:p w:rsidR="004E6C83" w:rsidRPr="00811225" w:rsidRDefault="004E6C83" w:rsidP="008C5D74">
      <w:r w:rsidRPr="00811225">
        <w:t>Свет, тепло, уют. Для чего предна</w:t>
      </w:r>
      <w:r w:rsidRPr="00811225">
        <w:softHyphen/>
        <w:t>значена мебель, растения? Что необ</w:t>
      </w:r>
      <w:r w:rsidRPr="00811225">
        <w:softHyphen/>
        <w:t>ходимо сделать для создания уюта в классной и игровой комнатах? Дежурство по классу</w:t>
      </w:r>
    </w:p>
    <w:p w:rsidR="004E6C83" w:rsidRPr="00811225" w:rsidRDefault="004E6C83" w:rsidP="008C5D74">
      <w:r w:rsidRPr="00811225">
        <w:rPr>
          <w:b/>
          <w:u w:val="single"/>
        </w:rPr>
        <w:t>Тема 12.</w:t>
      </w:r>
      <w:r w:rsidRPr="00811225">
        <w:t xml:space="preserve"> </w:t>
      </w:r>
      <w:r w:rsidRPr="00811225">
        <w:rPr>
          <w:i/>
        </w:rPr>
        <w:t>Практическое занятие «Создание уюта в классной и игровой ком</w:t>
      </w:r>
      <w:r w:rsidRPr="00811225">
        <w:rPr>
          <w:i/>
        </w:rPr>
        <w:softHyphen/>
        <w:t>натах»</w:t>
      </w:r>
      <w:r w:rsidRPr="00811225">
        <w:t xml:space="preserve">   (1 час).</w:t>
      </w:r>
    </w:p>
    <w:p w:rsidR="004E6C83" w:rsidRPr="00811225" w:rsidRDefault="004E6C83" w:rsidP="008C5D74">
      <w:r w:rsidRPr="00811225">
        <w:t>Распределение обязанностей. Отчет каждой группы учащихся о проде</w:t>
      </w:r>
      <w:r w:rsidRPr="00811225">
        <w:softHyphen/>
        <w:t>ланной работе</w:t>
      </w:r>
    </w:p>
    <w:p w:rsidR="004E6C83" w:rsidRPr="00811225" w:rsidRDefault="004E6C83" w:rsidP="008C5D74">
      <w:r w:rsidRPr="00811225">
        <w:rPr>
          <w:b/>
          <w:u w:val="single"/>
        </w:rPr>
        <w:t>Тема 13</w:t>
      </w:r>
      <w:r w:rsidRPr="00811225">
        <w:t xml:space="preserve">. </w:t>
      </w:r>
      <w:r w:rsidRPr="00811225">
        <w:rPr>
          <w:i/>
        </w:rPr>
        <w:t>Дом моей мечты</w:t>
      </w:r>
      <w:r w:rsidRPr="00811225">
        <w:t xml:space="preserve">  (1 час).</w:t>
      </w:r>
    </w:p>
    <w:p w:rsidR="004E6C83" w:rsidRPr="00811225" w:rsidRDefault="004E6C83" w:rsidP="008C5D74">
      <w:r w:rsidRPr="00811225">
        <w:t>Из чего сделан дом? Что в нем будет? Чего в нем не будет?</w:t>
      </w:r>
    </w:p>
    <w:p w:rsidR="004E6C83" w:rsidRDefault="004E6C83" w:rsidP="008C5D74">
      <w:pPr>
        <w:rPr>
          <w:b/>
          <w:u w:val="single"/>
        </w:rPr>
      </w:pPr>
    </w:p>
    <w:p w:rsidR="004E6C83" w:rsidRDefault="004E6C83" w:rsidP="008C5D74">
      <w:pPr>
        <w:rPr>
          <w:b/>
          <w:u w:val="single"/>
        </w:rPr>
      </w:pPr>
    </w:p>
    <w:p w:rsidR="004E6C83" w:rsidRDefault="004E6C83" w:rsidP="008C5D74">
      <w:pPr>
        <w:rPr>
          <w:b/>
          <w:u w:val="single"/>
        </w:rPr>
      </w:pPr>
    </w:p>
    <w:p w:rsidR="004E6C83" w:rsidRPr="00811225" w:rsidRDefault="004E6C83" w:rsidP="008C5D74">
      <w:r w:rsidRPr="00811225">
        <w:rPr>
          <w:b/>
          <w:u w:val="single"/>
        </w:rPr>
        <w:t>Тема 14</w:t>
      </w:r>
      <w:r w:rsidRPr="00811225">
        <w:t xml:space="preserve">. </w:t>
      </w:r>
      <w:r w:rsidRPr="00811225">
        <w:rPr>
          <w:i/>
        </w:rPr>
        <w:t>Рассказы, стихи о семье</w:t>
      </w:r>
      <w:r w:rsidRPr="00811225">
        <w:t xml:space="preserve">    (1 час).</w:t>
      </w:r>
    </w:p>
    <w:p w:rsidR="004E6C83" w:rsidRPr="00811225" w:rsidRDefault="004E6C83" w:rsidP="008C5D74">
      <w:r w:rsidRPr="00811225">
        <w:t>Чтение стихов, художественной ли</w:t>
      </w:r>
      <w:r w:rsidRPr="00811225">
        <w:softHyphen/>
        <w:t>тературы о семье, любви, дружбе, труде</w:t>
      </w:r>
      <w:r>
        <w:t>.</w:t>
      </w:r>
    </w:p>
    <w:p w:rsidR="004E6C83" w:rsidRPr="00811225" w:rsidRDefault="004E6C83" w:rsidP="008C5D74">
      <w:r w:rsidRPr="00811225">
        <w:rPr>
          <w:b/>
          <w:u w:val="single"/>
        </w:rPr>
        <w:t>Тема 15.</w:t>
      </w:r>
      <w:r w:rsidRPr="00811225">
        <w:t xml:space="preserve"> </w:t>
      </w:r>
      <w:r w:rsidRPr="00811225">
        <w:rPr>
          <w:i/>
        </w:rPr>
        <w:t>Комнатные растения в квартире, в классе</w:t>
      </w:r>
      <w:r w:rsidRPr="00811225">
        <w:t xml:space="preserve">  (1 час).</w:t>
      </w:r>
    </w:p>
    <w:p w:rsidR="004E6C83" w:rsidRPr="00811225" w:rsidRDefault="004E6C83" w:rsidP="008C5D74">
      <w:r w:rsidRPr="00811225">
        <w:t>Познавательное, эстетическое и ги</w:t>
      </w:r>
      <w:r w:rsidRPr="00811225">
        <w:softHyphen/>
        <w:t>гиеническое значение, условия со</w:t>
      </w:r>
      <w:r w:rsidRPr="00811225">
        <w:softHyphen/>
        <w:t>держания, правила расстановки  комнатных растении с учетом приспо</w:t>
      </w:r>
      <w:r w:rsidRPr="00811225">
        <w:softHyphen/>
        <w:t>собленности к условиям существо</w:t>
      </w:r>
      <w:r w:rsidRPr="00811225">
        <w:softHyphen/>
        <w:t>вания. Знакомство с комнатными растения</w:t>
      </w:r>
      <w:r w:rsidRPr="00811225">
        <w:softHyphen/>
        <w:t>ми класса. Оценить условия жизни и роста растений: освещенность, час</w:t>
      </w:r>
      <w:r w:rsidRPr="00811225">
        <w:softHyphen/>
        <w:t>тоту полива. Уход за комнатными растениями</w:t>
      </w:r>
    </w:p>
    <w:p w:rsidR="004E6C83" w:rsidRPr="00811225" w:rsidRDefault="004E6C83" w:rsidP="008C5D74">
      <w:r w:rsidRPr="00811225">
        <w:rPr>
          <w:b/>
          <w:u w:val="single"/>
        </w:rPr>
        <w:t>Тема 16</w:t>
      </w:r>
      <w:r w:rsidRPr="00811225">
        <w:t xml:space="preserve">. </w:t>
      </w:r>
      <w:r w:rsidRPr="00811225">
        <w:rPr>
          <w:i/>
        </w:rPr>
        <w:t>Практическое занятие «Уход за комнатными растениями»</w:t>
      </w:r>
      <w:r w:rsidRPr="00811225">
        <w:t xml:space="preserve">  (1 час).</w:t>
      </w:r>
    </w:p>
    <w:p w:rsidR="004E6C83" w:rsidRPr="00811225" w:rsidRDefault="004E6C83" w:rsidP="008C5D74">
      <w:r w:rsidRPr="00811225">
        <w:t>Пересадка комнатных растений. Фор</w:t>
      </w:r>
      <w:r w:rsidRPr="00811225">
        <w:softHyphen/>
        <w:t>мовка крон и обрезка. Распределение обязанностей по ухо</w:t>
      </w:r>
      <w:r w:rsidRPr="00811225">
        <w:softHyphen/>
        <w:t>ду за комнатными растениями. Их выполнение. Наблюдение изменений, произошедших после проведенных работ.</w:t>
      </w:r>
    </w:p>
    <w:p w:rsidR="004E6C83" w:rsidRPr="00811225" w:rsidRDefault="004E6C83" w:rsidP="008C5D74">
      <w:r w:rsidRPr="00811225">
        <w:rPr>
          <w:b/>
          <w:u w:val="single"/>
        </w:rPr>
        <w:t>Тема 17.</w:t>
      </w:r>
      <w:r w:rsidRPr="00811225">
        <w:t xml:space="preserve"> </w:t>
      </w:r>
      <w:r w:rsidRPr="00811225">
        <w:rPr>
          <w:i/>
        </w:rPr>
        <w:t>Практическое занятие «маленький огород на подоконнике»</w:t>
      </w:r>
      <w:r w:rsidRPr="00811225">
        <w:t xml:space="preserve">  (1 час).</w:t>
      </w:r>
    </w:p>
    <w:p w:rsidR="004E6C83" w:rsidRPr="00811225" w:rsidRDefault="004E6C83" w:rsidP="008C5D74">
      <w:r w:rsidRPr="00811225">
        <w:t>Подготовка семян к посеву. Подго</w:t>
      </w:r>
      <w:r w:rsidRPr="00811225">
        <w:softHyphen/>
        <w:t>товка почвы. Посадка луковиц лука, гороха; проращивание почек на сре</w:t>
      </w:r>
      <w:r w:rsidRPr="00811225">
        <w:softHyphen/>
        <w:t>занных веточках тополя, сирени</w:t>
      </w:r>
    </w:p>
    <w:p w:rsidR="004E6C83" w:rsidRPr="00811225" w:rsidRDefault="004E6C83" w:rsidP="00811225">
      <w:pPr>
        <w:jc w:val="center"/>
        <w:rPr>
          <w:b/>
          <w:i/>
        </w:rPr>
      </w:pPr>
      <w:r w:rsidRPr="00811225">
        <w:rPr>
          <w:b/>
          <w:i/>
        </w:rPr>
        <w:t>Раздел  3.   «ГИГИЕНА МОЕГО ДОМА» ( 4 часа).</w:t>
      </w:r>
    </w:p>
    <w:p w:rsidR="004E6C83" w:rsidRPr="00811225" w:rsidRDefault="004E6C83" w:rsidP="008C5D74">
      <w:r w:rsidRPr="00811225">
        <w:rPr>
          <w:b/>
          <w:u w:val="single"/>
        </w:rPr>
        <w:t>Тема 18.</w:t>
      </w:r>
      <w:r w:rsidRPr="00811225">
        <w:t xml:space="preserve"> </w:t>
      </w:r>
      <w:r w:rsidRPr="00811225">
        <w:rPr>
          <w:i/>
        </w:rPr>
        <w:t>Гигиена класса</w:t>
      </w:r>
      <w:r w:rsidRPr="00811225">
        <w:t xml:space="preserve"> (1 час).</w:t>
      </w:r>
    </w:p>
    <w:p w:rsidR="004E6C83" w:rsidRPr="00811225" w:rsidRDefault="004E6C83" w:rsidP="008C5D74">
      <w:r w:rsidRPr="00811225">
        <w:t>Влажная уборка квартиры, ремонт, дезинфекция, проветривание. Гигие</w:t>
      </w:r>
      <w:r w:rsidRPr="00811225">
        <w:softHyphen/>
        <w:t>на жилища. Режим проветривания класса. Влаж</w:t>
      </w:r>
      <w:r w:rsidRPr="00811225">
        <w:softHyphen/>
        <w:t>ная уборка. Дежурство. Уход за ком</w:t>
      </w:r>
      <w:r w:rsidRPr="00811225">
        <w:softHyphen/>
        <w:t>натными растениями (опрыскивание, рыхление почвы, полив, протирание листьев). Уход за домашними живот</w:t>
      </w:r>
      <w:r w:rsidRPr="00811225">
        <w:softHyphen/>
        <w:t>ными</w:t>
      </w:r>
    </w:p>
    <w:p w:rsidR="004E6C83" w:rsidRPr="00811225" w:rsidRDefault="004E6C83" w:rsidP="008C5D74">
      <w:r w:rsidRPr="00811225">
        <w:rPr>
          <w:b/>
          <w:u w:val="single"/>
        </w:rPr>
        <w:t>Тема 19</w:t>
      </w:r>
      <w:r w:rsidRPr="00811225">
        <w:t xml:space="preserve">. </w:t>
      </w:r>
      <w:r w:rsidRPr="00811225">
        <w:rPr>
          <w:i/>
        </w:rPr>
        <w:t>Практическое занятие «Гигиена класса»</w:t>
      </w:r>
      <w:r w:rsidRPr="00811225">
        <w:t xml:space="preserve"> (1 час).</w:t>
      </w:r>
    </w:p>
    <w:p w:rsidR="004E6C83" w:rsidRPr="00811225" w:rsidRDefault="004E6C83" w:rsidP="008C5D74">
      <w:r w:rsidRPr="00811225">
        <w:t>Распределение обязанностей, выпол</w:t>
      </w:r>
      <w:r w:rsidRPr="00811225">
        <w:softHyphen/>
        <w:t>нение работы, отчет групп о проде</w:t>
      </w:r>
      <w:r w:rsidRPr="00811225">
        <w:softHyphen/>
        <w:t>ланной работе. Необходимость в со</w:t>
      </w:r>
      <w:r w:rsidRPr="00811225">
        <w:softHyphen/>
        <w:t>блюдении правил гигиены</w:t>
      </w:r>
    </w:p>
    <w:p w:rsidR="004E6C83" w:rsidRPr="00811225" w:rsidRDefault="004E6C83" w:rsidP="008C5D74">
      <w:r w:rsidRPr="00811225">
        <w:rPr>
          <w:b/>
          <w:u w:val="single"/>
        </w:rPr>
        <w:t>Тема 20.</w:t>
      </w:r>
      <w:r w:rsidRPr="00811225">
        <w:t xml:space="preserve"> </w:t>
      </w:r>
      <w:r w:rsidRPr="00811225">
        <w:rPr>
          <w:i/>
        </w:rPr>
        <w:t>Бытовые приборы у вас в доме</w:t>
      </w:r>
      <w:r w:rsidRPr="00811225">
        <w:t xml:space="preserve"> (1 час).</w:t>
      </w:r>
    </w:p>
    <w:p w:rsidR="004E6C83" w:rsidRPr="00811225" w:rsidRDefault="004E6C83" w:rsidP="008C5D74">
      <w:r w:rsidRPr="00811225">
        <w:t>Знакомство с бытовыми приборами. Влияние их на температуру и влаж</w:t>
      </w:r>
      <w:r w:rsidRPr="00811225">
        <w:softHyphen/>
        <w:t>ность воздуха в квартире, на жизне</w:t>
      </w:r>
      <w:r w:rsidRPr="00811225">
        <w:softHyphen/>
        <w:t>деятельность человека. Правила об</w:t>
      </w:r>
      <w:r w:rsidRPr="00811225">
        <w:softHyphen/>
        <w:t>ращения с газовой и электрической плитой. Составление списка бытовых приборов в квартире, кто ими пользу</w:t>
      </w:r>
      <w:r w:rsidRPr="00811225">
        <w:softHyphen/>
        <w:t>ется, правила безопасности при их эксплуатации</w:t>
      </w:r>
    </w:p>
    <w:p w:rsidR="004E6C83" w:rsidRPr="00811225" w:rsidRDefault="004E6C83" w:rsidP="008C5D74">
      <w:r w:rsidRPr="00811225">
        <w:rPr>
          <w:b/>
          <w:u w:val="single"/>
        </w:rPr>
        <w:t>Тема 21.</w:t>
      </w:r>
      <w:r w:rsidRPr="00811225">
        <w:t xml:space="preserve"> </w:t>
      </w:r>
      <w:r w:rsidRPr="00811225">
        <w:rPr>
          <w:i/>
        </w:rPr>
        <w:t>Наша одежда и обувь</w:t>
      </w:r>
      <w:r w:rsidRPr="00811225">
        <w:t xml:space="preserve"> (1 час).</w:t>
      </w:r>
    </w:p>
    <w:p w:rsidR="004E6C83" w:rsidRPr="00811225" w:rsidRDefault="004E6C83" w:rsidP="008C5D74">
      <w:r w:rsidRPr="00811225">
        <w:t>Знакомство с одеждой и обувью. Их назначение, экологические ^ги</w:t>
      </w:r>
      <w:r w:rsidRPr="00811225">
        <w:softHyphen/>
        <w:t>гиенические требования, условия содержания, уход.</w:t>
      </w:r>
    </w:p>
    <w:p w:rsidR="004E6C83" w:rsidRPr="00811225" w:rsidRDefault="004E6C83" w:rsidP="00811225">
      <w:pPr>
        <w:jc w:val="center"/>
        <w:rPr>
          <w:b/>
          <w:i/>
        </w:rPr>
      </w:pPr>
      <w:r w:rsidRPr="00811225">
        <w:rPr>
          <w:b/>
          <w:i/>
        </w:rPr>
        <w:t>Раздел  4.   «ВОДА – ИСТОЧНИК ЖИЗНИ»  (4 часа).</w:t>
      </w:r>
    </w:p>
    <w:p w:rsidR="004E6C83" w:rsidRPr="00811225" w:rsidRDefault="004E6C83" w:rsidP="008C5D74">
      <w:r w:rsidRPr="00811225">
        <w:rPr>
          <w:b/>
          <w:u w:val="single"/>
        </w:rPr>
        <w:t>Тема 22.</w:t>
      </w:r>
      <w:r w:rsidRPr="00811225">
        <w:t xml:space="preserve"> </w:t>
      </w:r>
      <w:r w:rsidRPr="00811225">
        <w:rPr>
          <w:i/>
        </w:rPr>
        <w:t>Вода в моем доме и в природе</w:t>
      </w:r>
      <w:r w:rsidRPr="00811225">
        <w:t xml:space="preserve">  (1час).</w:t>
      </w:r>
    </w:p>
    <w:p w:rsidR="004E6C83" w:rsidRPr="00811225" w:rsidRDefault="004E6C83" w:rsidP="008C5D74">
      <w:r w:rsidRPr="00811225">
        <w:t>Откуда поступает вода в дом, на ка</w:t>
      </w:r>
      <w:r w:rsidRPr="00811225">
        <w:softHyphen/>
        <w:t>кие нужды расходуется, куда удаля</w:t>
      </w:r>
      <w:r w:rsidRPr="00811225">
        <w:softHyphen/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4E6C83" w:rsidRPr="00811225" w:rsidRDefault="004E6C83" w:rsidP="008C5D74">
      <w:r w:rsidRPr="00811225">
        <w:rPr>
          <w:b/>
          <w:u w:val="single"/>
        </w:rPr>
        <w:t>Тема 23.</w:t>
      </w:r>
      <w:r w:rsidRPr="00811225">
        <w:t xml:space="preserve"> </w:t>
      </w:r>
      <w:r w:rsidRPr="00811225">
        <w:rPr>
          <w:i/>
        </w:rPr>
        <w:t>Стихи, рассказы о воде в природе</w:t>
      </w:r>
      <w:r w:rsidRPr="00811225">
        <w:t xml:space="preserve"> (1 час).</w:t>
      </w:r>
    </w:p>
    <w:p w:rsidR="004E6C83" w:rsidRPr="00811225" w:rsidRDefault="004E6C83" w:rsidP="008C5D74">
      <w:r w:rsidRPr="00811225">
        <w:t>Чтение рассказов, стихов о воде в природе. Чтение рассказов о загрязнении Мирового океана</w:t>
      </w:r>
    </w:p>
    <w:p w:rsidR="004E6C83" w:rsidRPr="00811225" w:rsidRDefault="004E6C83" w:rsidP="008C5D74">
      <w:r w:rsidRPr="00811225">
        <w:rPr>
          <w:b/>
          <w:u w:val="single"/>
        </w:rPr>
        <w:t>Тема 24</w:t>
      </w:r>
      <w:r w:rsidRPr="00811225">
        <w:t xml:space="preserve">. </w:t>
      </w:r>
      <w:r w:rsidRPr="00811225">
        <w:rPr>
          <w:i/>
        </w:rPr>
        <w:t>Вода в жизни растений и животных</w:t>
      </w:r>
      <w:r w:rsidRPr="00811225">
        <w:t>. (1 час).</w:t>
      </w:r>
    </w:p>
    <w:p w:rsidR="004E6C83" w:rsidRPr="00811225" w:rsidRDefault="004E6C83" w:rsidP="008C5D74">
      <w:r w:rsidRPr="00811225">
        <w:t>Как вода влияет на жизнь растений? Как вода влияет на жизнь животного мира? Как животные заботятся о чистоте?</w:t>
      </w:r>
    </w:p>
    <w:p w:rsidR="004E6C83" w:rsidRPr="00811225" w:rsidRDefault="004E6C83" w:rsidP="008C5D74">
      <w:r w:rsidRPr="00811225">
        <w:rPr>
          <w:b/>
          <w:u w:val="single"/>
        </w:rPr>
        <w:t>Тема 25</w:t>
      </w:r>
      <w:r w:rsidRPr="00811225">
        <w:t xml:space="preserve">.  </w:t>
      </w:r>
      <w:r w:rsidRPr="00811225">
        <w:rPr>
          <w:i/>
        </w:rPr>
        <w:t>Теория и практика «Вода и здоровье человека. Личная гигиена»</w:t>
      </w:r>
      <w:r w:rsidRPr="00811225">
        <w:t xml:space="preserve"> (1час). Зачем человеку нужна вода? Как по ступает вода в организм человека, куда расходуется, как выделяется из организма? Водные процедуры, закаливание водой. Сравнение температуры воды. Градусник для измерения температуры воды</w:t>
      </w:r>
    </w:p>
    <w:p w:rsidR="004E6C83" w:rsidRPr="00811225" w:rsidRDefault="004E6C83" w:rsidP="00811225">
      <w:pPr>
        <w:jc w:val="center"/>
        <w:rPr>
          <w:b/>
          <w:i/>
        </w:rPr>
      </w:pPr>
      <w:r w:rsidRPr="00811225">
        <w:rPr>
          <w:b/>
          <w:i/>
        </w:rPr>
        <w:t>Раздел  5.  «СОЛНЦЕ  И  СВЕТ  В НАШЕЙ   ЖИЗНИ»  (3 часа.)</w:t>
      </w:r>
    </w:p>
    <w:p w:rsidR="004E6C83" w:rsidRPr="00811225" w:rsidRDefault="004E6C83" w:rsidP="008C5D74">
      <w:r w:rsidRPr="00811225">
        <w:rPr>
          <w:b/>
          <w:u w:val="single"/>
        </w:rPr>
        <w:t>Тема 26</w:t>
      </w:r>
      <w:r w:rsidRPr="00811225">
        <w:t xml:space="preserve">. </w:t>
      </w:r>
      <w:r w:rsidRPr="00811225">
        <w:rPr>
          <w:i/>
        </w:rPr>
        <w:t>Солнце, Луна, звезды – источники света</w:t>
      </w:r>
      <w:r w:rsidRPr="00811225">
        <w:t xml:space="preserve"> (1 час).</w:t>
      </w:r>
    </w:p>
    <w:p w:rsidR="004E6C83" w:rsidRPr="00811225" w:rsidRDefault="004E6C83" w:rsidP="008C5D74">
      <w:r w:rsidRPr="00811225">
        <w:t>Солнце - естественный дневной источник света и тепла. Свет Луны и звезд в ночное время суток</w:t>
      </w:r>
    </w:p>
    <w:p w:rsidR="004E6C83" w:rsidRPr="00811225" w:rsidRDefault="004E6C83" w:rsidP="008C5D74">
      <w:r w:rsidRPr="00811225">
        <w:rPr>
          <w:b/>
          <w:u w:val="single"/>
        </w:rPr>
        <w:t>Тема 27</w:t>
      </w:r>
      <w:r w:rsidRPr="00811225">
        <w:t xml:space="preserve">. </w:t>
      </w:r>
      <w:r w:rsidRPr="00811225">
        <w:rPr>
          <w:i/>
        </w:rPr>
        <w:t>Светолюбивые и теплолюбивые комнатные растения</w:t>
      </w:r>
      <w:r w:rsidRPr="00811225">
        <w:t xml:space="preserve"> (1 час).</w:t>
      </w:r>
    </w:p>
    <w:p w:rsidR="004E6C83" w:rsidRPr="00811225" w:rsidRDefault="004E6C83" w:rsidP="008C5D74">
      <w:r w:rsidRPr="00811225">
        <w:t>Влияние тепла и света на комнатные растения</w:t>
      </w:r>
    </w:p>
    <w:p w:rsidR="004E6C83" w:rsidRDefault="004E6C83" w:rsidP="008C5D74">
      <w:pPr>
        <w:rPr>
          <w:b/>
          <w:u w:val="single"/>
        </w:rPr>
      </w:pPr>
    </w:p>
    <w:p w:rsidR="004E6C83" w:rsidRDefault="004E6C83" w:rsidP="008C5D74">
      <w:pPr>
        <w:rPr>
          <w:b/>
          <w:u w:val="single"/>
        </w:rPr>
      </w:pPr>
    </w:p>
    <w:p w:rsidR="004E6C83" w:rsidRPr="00811225" w:rsidRDefault="004E6C83" w:rsidP="008C5D74">
      <w:r w:rsidRPr="00811225">
        <w:rPr>
          <w:b/>
          <w:u w:val="single"/>
        </w:rPr>
        <w:t>Тема 28</w:t>
      </w:r>
      <w:r w:rsidRPr="00811225">
        <w:t xml:space="preserve">. </w:t>
      </w:r>
      <w:r w:rsidRPr="00811225">
        <w:rPr>
          <w:i/>
        </w:rPr>
        <w:t>Практическое занятие по размеще</w:t>
      </w:r>
      <w:r w:rsidRPr="00811225">
        <w:rPr>
          <w:i/>
        </w:rPr>
        <w:softHyphen/>
        <w:t>нию комнат</w:t>
      </w:r>
      <w:r w:rsidRPr="00811225">
        <w:rPr>
          <w:i/>
        </w:rPr>
        <w:softHyphen/>
        <w:t>ных растений с учетом по</w:t>
      </w:r>
      <w:r w:rsidRPr="00811225">
        <w:rPr>
          <w:i/>
        </w:rPr>
        <w:softHyphen/>
        <w:t>требности те</w:t>
      </w:r>
      <w:r w:rsidRPr="00811225">
        <w:rPr>
          <w:i/>
        </w:rPr>
        <w:softHyphen/>
        <w:t xml:space="preserve">пла и света </w:t>
      </w:r>
      <w:r w:rsidRPr="00811225">
        <w:t>(1 час).</w:t>
      </w:r>
    </w:p>
    <w:p w:rsidR="004E6C83" w:rsidRPr="00811225" w:rsidRDefault="004E6C83" w:rsidP="008C5D74">
      <w:r w:rsidRPr="00811225">
        <w:t>Провести наблюдения по выявлению светолюбивых и теплолюбивых ком</w:t>
      </w:r>
      <w:r w:rsidRPr="00811225">
        <w:softHyphen/>
        <w:t>натных растений. Распределить! обя</w:t>
      </w:r>
      <w:r w:rsidRPr="00811225">
        <w:softHyphen/>
        <w:t>занности. Отчет о выполненной ра</w:t>
      </w:r>
      <w:r w:rsidRPr="00811225">
        <w:softHyphen/>
        <w:t>боте. Наблюдение после произведён</w:t>
      </w:r>
      <w:r w:rsidRPr="00811225">
        <w:softHyphen/>
        <w:t>ной работы</w:t>
      </w:r>
    </w:p>
    <w:p w:rsidR="004E6C83" w:rsidRPr="00811225" w:rsidRDefault="004E6C83" w:rsidP="00811225">
      <w:pPr>
        <w:jc w:val="center"/>
        <w:rPr>
          <w:b/>
          <w:i/>
        </w:rPr>
      </w:pPr>
      <w:r w:rsidRPr="00811225">
        <w:rPr>
          <w:b/>
          <w:i/>
        </w:rPr>
        <w:t>Раздел 6.       «ВЕСЕННИЕ   РАБОТЫ»  (4 часа).</w:t>
      </w:r>
    </w:p>
    <w:p w:rsidR="004E6C83" w:rsidRPr="00811225" w:rsidRDefault="004E6C83" w:rsidP="008C5D74">
      <w:r w:rsidRPr="00811225">
        <w:rPr>
          <w:b/>
          <w:u w:val="single"/>
        </w:rPr>
        <w:t>Тема 29.</w:t>
      </w:r>
      <w:r w:rsidRPr="00811225">
        <w:t xml:space="preserve"> </w:t>
      </w:r>
      <w:r w:rsidRPr="00811225">
        <w:rPr>
          <w:i/>
        </w:rPr>
        <w:t>Практическое занятие по подготовке почвы к посеву</w:t>
      </w:r>
      <w:r w:rsidRPr="00811225">
        <w:t xml:space="preserve"> (1 час).</w:t>
      </w:r>
    </w:p>
    <w:p w:rsidR="004E6C83" w:rsidRPr="00811225" w:rsidRDefault="004E6C83" w:rsidP="008C5D74">
      <w:r w:rsidRPr="00811225">
        <w:t>Подготовка почвы к посеву на пришкольном участке ( 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4E6C83" w:rsidRPr="00811225" w:rsidRDefault="004E6C83" w:rsidP="008C5D74">
      <w:r w:rsidRPr="00811225">
        <w:rPr>
          <w:b/>
          <w:u w:val="single"/>
        </w:rPr>
        <w:t>Тема 30.</w:t>
      </w:r>
      <w:r w:rsidRPr="00811225">
        <w:t xml:space="preserve"> </w:t>
      </w:r>
      <w:r w:rsidRPr="00811225">
        <w:rPr>
          <w:i/>
        </w:rPr>
        <w:t>Практическое занятие по посадке цветочно – декоративных растений и уход за ними</w:t>
      </w:r>
      <w:r w:rsidRPr="00811225">
        <w:t xml:space="preserve"> (1 час).</w:t>
      </w:r>
    </w:p>
    <w:p w:rsidR="004E6C83" w:rsidRPr="00811225" w:rsidRDefault="004E6C83" w:rsidP="00811225">
      <w:r w:rsidRPr="00811225"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4E6C83" w:rsidRPr="00811225" w:rsidRDefault="004E6C83" w:rsidP="00811225">
      <w:pPr>
        <w:rPr>
          <w:b/>
          <w:u w:val="single"/>
        </w:rPr>
      </w:pPr>
      <w:r w:rsidRPr="00811225">
        <w:rPr>
          <w:b/>
          <w:u w:val="single"/>
        </w:rPr>
        <w:t xml:space="preserve">Тема 31. </w:t>
      </w:r>
      <w:r w:rsidRPr="00811225">
        <w:rPr>
          <w:i/>
        </w:rPr>
        <w:t xml:space="preserve">Полив цветочно – декоративных растений </w:t>
      </w:r>
      <w:r w:rsidRPr="00811225">
        <w:t>(1 час).</w:t>
      </w:r>
    </w:p>
    <w:p w:rsidR="004E6C83" w:rsidRPr="00811225" w:rsidRDefault="004E6C83" w:rsidP="00811225">
      <w:pPr>
        <w:rPr>
          <w:b/>
          <w:u w:val="single"/>
        </w:rPr>
      </w:pPr>
      <w:r w:rsidRPr="00811225">
        <w:rPr>
          <w:b/>
          <w:u w:val="single"/>
        </w:rPr>
        <w:t>Тема 32</w:t>
      </w:r>
      <w:r w:rsidRPr="00811225">
        <w:rPr>
          <w:i/>
        </w:rPr>
        <w:t>.  Прополка</w:t>
      </w:r>
      <w:r w:rsidRPr="00811225">
        <w:rPr>
          <w:b/>
          <w:u w:val="single"/>
        </w:rPr>
        <w:t xml:space="preserve"> </w:t>
      </w:r>
      <w:r w:rsidRPr="00811225">
        <w:rPr>
          <w:i/>
        </w:rPr>
        <w:t xml:space="preserve">цветочно – декоративных растений </w:t>
      </w:r>
      <w:r w:rsidRPr="00811225">
        <w:t>(1 час).</w:t>
      </w:r>
    </w:p>
    <w:p w:rsidR="004E6C83" w:rsidRPr="00811225" w:rsidRDefault="004E6C83" w:rsidP="00936473">
      <w:pPr>
        <w:jc w:val="center"/>
        <w:rPr>
          <w:b/>
          <w:i/>
        </w:rPr>
      </w:pPr>
      <w:r w:rsidRPr="00811225">
        <w:rPr>
          <w:b/>
          <w:i/>
        </w:rPr>
        <w:t>Раздел  7.  «ВОЗДУХ  И  ЗДОРОВЬЕ»    (2 часа).</w:t>
      </w:r>
    </w:p>
    <w:p w:rsidR="004E6C83" w:rsidRPr="00811225" w:rsidRDefault="004E6C83" w:rsidP="008C5D74">
      <w:r w:rsidRPr="00811225">
        <w:rPr>
          <w:b/>
          <w:u w:val="single"/>
        </w:rPr>
        <w:t>Тема 33.</w:t>
      </w:r>
      <w:r w:rsidRPr="00811225">
        <w:t xml:space="preserve"> </w:t>
      </w:r>
      <w:r w:rsidRPr="00811225">
        <w:rPr>
          <w:i/>
        </w:rPr>
        <w:t>Воздух и здоровье человека</w:t>
      </w:r>
      <w:r w:rsidRPr="00811225">
        <w:t xml:space="preserve">  (1 час).</w:t>
      </w:r>
    </w:p>
    <w:p w:rsidR="004E6C83" w:rsidRPr="00811225" w:rsidRDefault="004E6C83" w:rsidP="008C5D74">
      <w:r w:rsidRPr="00811225">
        <w:t>Свойства воздуха. Зачем нужен воздух? Воздух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4E6C83" w:rsidRPr="00811225" w:rsidRDefault="004E6C83" w:rsidP="008C5D74">
      <w:r w:rsidRPr="00811225">
        <w:rPr>
          <w:b/>
          <w:u w:val="single"/>
        </w:rPr>
        <w:t>Тема 34.</w:t>
      </w:r>
      <w:r w:rsidRPr="00811225">
        <w:t xml:space="preserve">  </w:t>
      </w:r>
      <w:r w:rsidRPr="00811225">
        <w:rPr>
          <w:i/>
        </w:rPr>
        <w:t>Практическое занятие «Уборка в классе»</w:t>
      </w:r>
      <w:r w:rsidRPr="00811225">
        <w:t xml:space="preserve">   (1 час).</w:t>
      </w:r>
    </w:p>
    <w:p w:rsidR="004E6C83" w:rsidRPr="00811225" w:rsidRDefault="004E6C83" w:rsidP="008C5D74">
      <w:r w:rsidRPr="00811225">
        <w:t>Инструктаж  по технике безопасности. Влажная уборка класса. Проветривание.</w:t>
      </w:r>
    </w:p>
    <w:p w:rsidR="004E6C83" w:rsidRPr="00811225" w:rsidRDefault="004E6C83" w:rsidP="008C5D74"/>
    <w:p w:rsidR="004E6C83" w:rsidRPr="00811225" w:rsidRDefault="004E6C83" w:rsidP="008C5D74"/>
    <w:p w:rsidR="004E6C83" w:rsidRPr="00811225" w:rsidRDefault="004E6C83" w:rsidP="008143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716.65pt,-44.9pt" to="716.65pt,523.9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715.2pt,-4.1pt" to="715.2pt,68.4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717.6pt,144.7pt" to="717.6pt,567.6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718.1pt,184.1pt" to="718.1pt,322.8pt" o:allowincell="f" strokeweight=".25pt">
            <w10:wrap anchorx="margin"/>
          </v:line>
        </w:pict>
      </w:r>
      <w:r w:rsidRPr="00811225">
        <w:rPr>
          <w:b/>
          <w:sz w:val="28"/>
          <w:szCs w:val="28"/>
        </w:rPr>
        <w:t>Литература.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  <w:iCs/>
          <w:spacing w:val="1"/>
        </w:rPr>
        <w:t xml:space="preserve">Большой </w:t>
      </w:r>
      <w:r w:rsidRPr="00811225">
        <w:rPr>
          <w:spacing w:val="1"/>
        </w:rPr>
        <w:t>атлас природы России: иллюстрированная эн</w:t>
      </w:r>
      <w:r w:rsidRPr="00811225">
        <w:rPr>
          <w:spacing w:val="1"/>
        </w:rPr>
        <w:softHyphen/>
      </w:r>
      <w:r w:rsidRPr="00811225">
        <w:t>циклопедия для     детей. - М.: Эгмонт, Россия Лтд, 2003.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t xml:space="preserve">  </w:t>
      </w:r>
      <w:r w:rsidRPr="00811225">
        <w:rPr>
          <w:i/>
        </w:rPr>
        <w:t>Б</w:t>
      </w:r>
      <w:r w:rsidRPr="00811225">
        <w:rPr>
          <w:i/>
          <w:iCs/>
        </w:rPr>
        <w:t xml:space="preserve">рем  А. Э. </w:t>
      </w:r>
      <w:r w:rsidRPr="00811225">
        <w:t>Жизнь животных: в 3 т. / А. Э. Брем. - Москва. Терра -</w:t>
      </w:r>
      <w:r w:rsidRPr="00811225">
        <w:rPr>
          <w:lang w:val="en-US"/>
        </w:rPr>
        <w:t>Terra</w:t>
      </w:r>
      <w:r w:rsidRPr="00811225">
        <w:t>, 1992.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</w:rPr>
        <w:t xml:space="preserve">  </w:t>
      </w:r>
      <w:r w:rsidRPr="00811225">
        <w:rPr>
          <w:i/>
          <w:iCs/>
        </w:rPr>
        <w:t xml:space="preserve">Букин  А. П. </w:t>
      </w:r>
      <w:r w:rsidRPr="00811225">
        <w:t>В дружбе с природой / А. П. Букин. - М, 1991.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  <w:spacing w:val="-4"/>
        </w:rPr>
        <w:t xml:space="preserve"> </w:t>
      </w:r>
      <w:r w:rsidRPr="00811225">
        <w:rPr>
          <w:i/>
          <w:iCs/>
          <w:spacing w:val="-4"/>
        </w:rPr>
        <w:t xml:space="preserve">Грехова  Л. И. </w:t>
      </w:r>
      <w:r w:rsidRPr="00811225">
        <w:rPr>
          <w:spacing w:val="-4"/>
        </w:rPr>
        <w:t>В союзе с природой: эколого-природовед</w:t>
      </w:r>
      <w:r w:rsidRPr="00811225">
        <w:t xml:space="preserve">ческие игры и развлечения с детьми / Л. И. Грехова. – М, Илекса; Ставрополь, 2000.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</w:rPr>
        <w:t xml:space="preserve">  </w:t>
      </w:r>
      <w:r w:rsidRPr="00811225">
        <w:rPr>
          <w:i/>
          <w:iCs/>
        </w:rPr>
        <w:t xml:space="preserve">Дыбина  О. В. </w:t>
      </w:r>
      <w:r w:rsidRPr="00811225">
        <w:t>Неизведанное рядом / О. В. Дыбина  Н. П. Рахманова  В. В. Щетинина. – М, Сфера, 2001.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t xml:space="preserve"> </w:t>
      </w:r>
      <w:r w:rsidRPr="00811225">
        <w:rPr>
          <w:i/>
          <w:iCs/>
        </w:rPr>
        <w:t xml:space="preserve">Ердаков, Л. Н. </w:t>
      </w:r>
      <w:r w:rsidRPr="00811225">
        <w:t>Экологическая сказка для первоклассни</w:t>
      </w:r>
      <w:r w:rsidRPr="00811225">
        <w:softHyphen/>
        <w:t>ков / Л. Н. Ердако// Начальная школа. - 1992. - № 11-12.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b/>
          <w:iCs/>
        </w:rPr>
        <w:t xml:space="preserve"> </w:t>
      </w:r>
      <w:r w:rsidRPr="00811225">
        <w:rPr>
          <w:i/>
          <w:iCs/>
        </w:rPr>
        <w:t xml:space="preserve">Зверев  И. Д. </w:t>
      </w:r>
      <w:r w:rsidRPr="00811225">
        <w:t>Экологическое образование и воспитание /И. Д. Зверев // Экологическое образование: концепции и техно</w:t>
      </w:r>
      <w:r w:rsidRPr="00811225">
        <w:softHyphen/>
        <w:t>логии: сб. науч. тр. / под ред. проф. С. Н. Глазачева. - Волго</w:t>
      </w:r>
      <w:r w:rsidRPr="00811225">
        <w:softHyphen/>
        <w:t>град, 1996.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  <w:iCs/>
        </w:rPr>
        <w:t xml:space="preserve">Ишутинов  Л. М. </w:t>
      </w:r>
      <w:r w:rsidRPr="00811225">
        <w:t xml:space="preserve">Грибы - это грибы / Л. М. Ишутинова // Начальная школа. - 2000. -- № 6.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</w:rPr>
        <w:t xml:space="preserve">  </w:t>
      </w:r>
      <w:r w:rsidRPr="00811225">
        <w:rPr>
          <w:i/>
          <w:iCs/>
        </w:rPr>
        <w:t xml:space="preserve">Калецкип  А. А. </w:t>
      </w:r>
      <w:r w:rsidRPr="00811225">
        <w:t>Калейдоскоп натуралиста / А. А. Калецкий.-М., 1976.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b/>
          <w:iCs/>
        </w:rPr>
        <w:t xml:space="preserve"> </w:t>
      </w:r>
      <w:r w:rsidRPr="00811225">
        <w:rPr>
          <w:i/>
          <w:iCs/>
        </w:rPr>
        <w:t xml:space="preserve">Кирсанова, Т. А. </w:t>
      </w:r>
      <w:r w:rsidRPr="00811225">
        <w:t>Птичьи имена / Т. А. Кирсанова // На</w:t>
      </w:r>
      <w:r w:rsidRPr="00811225">
        <w:softHyphen/>
        <w:t xml:space="preserve">чальная школа. -  2001. - № 1.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</w:rPr>
        <w:t xml:space="preserve">   </w:t>
      </w:r>
      <w:r w:rsidRPr="00811225">
        <w:rPr>
          <w:i/>
          <w:iCs/>
        </w:rPr>
        <w:t xml:space="preserve">Лучич  М. В. </w:t>
      </w:r>
      <w:r w:rsidRPr="00811225">
        <w:t xml:space="preserve">Детям о природе/ М. В. Лучин. - М., 1989. </w:t>
      </w:r>
      <w:r w:rsidRPr="00811225">
        <w:rPr>
          <w:i/>
          <w:iCs/>
          <w:spacing w:val="4"/>
        </w:rPr>
        <w:t xml:space="preserve">Машкова, С. В. </w:t>
      </w:r>
      <w:r w:rsidRPr="00811225">
        <w:rPr>
          <w:spacing w:val="4"/>
        </w:rPr>
        <w:t>Изучение животных младшими школьни</w:t>
      </w:r>
      <w:r w:rsidRPr="00811225">
        <w:rPr>
          <w:spacing w:val="4"/>
        </w:rPr>
        <w:softHyphen/>
      </w:r>
      <w:r w:rsidRPr="00811225">
        <w:t>ками на экскурсии в природу / С. В. Машкова, Е. И. Руднянская. - Волгоград, 1996. - С. 36.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  <w:spacing w:val="4"/>
        </w:rPr>
        <w:t xml:space="preserve">  </w:t>
      </w:r>
      <w:r w:rsidRPr="00811225">
        <w:rPr>
          <w:i/>
          <w:iCs/>
          <w:spacing w:val="4"/>
        </w:rPr>
        <w:t xml:space="preserve">Никитина  Б. А. </w:t>
      </w:r>
      <w:r w:rsidRPr="00811225">
        <w:rPr>
          <w:spacing w:val="4"/>
        </w:rPr>
        <w:t>Развивающие экологические игры в шко</w:t>
      </w:r>
      <w:r w:rsidRPr="00811225">
        <w:rPr>
          <w:spacing w:val="4"/>
        </w:rPr>
        <w:softHyphen/>
      </w:r>
      <w:r w:rsidRPr="00811225">
        <w:t>ле и не только   / Б. А. Никитина. - Самара, 1996.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  <w:spacing w:val="9"/>
        </w:rPr>
        <w:t xml:space="preserve">  </w:t>
      </w:r>
      <w:r w:rsidRPr="00811225">
        <w:t xml:space="preserve">   </w:t>
      </w:r>
      <w:r w:rsidRPr="00811225">
        <w:rPr>
          <w:i/>
          <w:iCs/>
          <w:spacing w:val="6"/>
        </w:rPr>
        <w:t xml:space="preserve">Носаль  М. А. </w:t>
      </w:r>
      <w:r w:rsidRPr="00811225">
        <w:rPr>
          <w:spacing w:val="6"/>
        </w:rPr>
        <w:t>Лекарственные растения. Способы их при</w:t>
      </w:r>
      <w:r w:rsidRPr="00811225">
        <w:rPr>
          <w:spacing w:val="6"/>
        </w:rPr>
        <w:softHyphen/>
      </w:r>
      <w:r w:rsidRPr="00811225">
        <w:t xml:space="preserve">менения в   народе / М. А. Носаль  И. М. Носаль. - Ленинград., 1991.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t xml:space="preserve">    </w:t>
      </w:r>
      <w:r w:rsidRPr="00811225">
        <w:rPr>
          <w:i/>
          <w:iCs/>
          <w:spacing w:val="5"/>
        </w:rPr>
        <w:t xml:space="preserve">Пакулова  Н. И. </w:t>
      </w:r>
      <w:r w:rsidRPr="00811225">
        <w:rPr>
          <w:spacing w:val="5"/>
        </w:rPr>
        <w:t xml:space="preserve">Методика преподавания природоведения </w:t>
      </w:r>
      <w:r w:rsidRPr="00811225">
        <w:t>в начальной школе / Н. И. Пакулова и др. - Москва., 1993.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</w:rPr>
        <w:t xml:space="preserve">   </w:t>
      </w:r>
      <w:r w:rsidRPr="00811225">
        <w:rPr>
          <w:i/>
          <w:iCs/>
        </w:rPr>
        <w:t xml:space="preserve">Плешаков  А. А. </w:t>
      </w:r>
      <w:r w:rsidRPr="00811225">
        <w:t>Зеленый дом / А. А. Плешаков // Мир во</w:t>
      </w:r>
      <w:r w:rsidRPr="00811225">
        <w:softHyphen/>
        <w:t>круг нас. – Москва :  Просвещение, 2001.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</w:rPr>
        <w:t xml:space="preserve">    </w:t>
      </w:r>
      <w:r w:rsidRPr="00811225">
        <w:rPr>
          <w:i/>
          <w:iCs/>
        </w:rPr>
        <w:t xml:space="preserve">Плешаков  А. А.   </w:t>
      </w:r>
      <w:r w:rsidRPr="00811225">
        <w:t>Зеленый  дом.  От  земли  до  неба  А. А. Плешаков. Москва .: Просвещение, 1998.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  <w:spacing w:val="5"/>
        </w:rPr>
        <w:t xml:space="preserve">    </w:t>
      </w:r>
      <w:r w:rsidRPr="00811225">
        <w:rPr>
          <w:i/>
          <w:iCs/>
          <w:spacing w:val="5"/>
        </w:rPr>
        <w:t xml:space="preserve">Плешаков  А. А. </w:t>
      </w:r>
      <w:r w:rsidRPr="00811225">
        <w:rPr>
          <w:spacing w:val="5"/>
        </w:rPr>
        <w:t xml:space="preserve">Зеленый дом: программно-методические  </w:t>
      </w:r>
      <w:r w:rsidRPr="00811225">
        <w:t>материалы / А. А. Плешаков. – Москва ., 2000.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t xml:space="preserve">    </w:t>
      </w:r>
      <w:r w:rsidRPr="00811225">
        <w:rPr>
          <w:i/>
          <w:iCs/>
          <w:spacing w:val="8"/>
        </w:rPr>
        <w:t xml:space="preserve">Плешаков  А. А. </w:t>
      </w:r>
      <w:r w:rsidRPr="00811225">
        <w:rPr>
          <w:spacing w:val="8"/>
        </w:rPr>
        <w:t>Как знакомить детей с правилами пове</w:t>
      </w:r>
      <w:r w:rsidRPr="00811225">
        <w:rPr>
          <w:spacing w:val="8"/>
        </w:rPr>
        <w:softHyphen/>
      </w:r>
      <w:r w:rsidRPr="00811225">
        <w:t xml:space="preserve">дения в  природе / А. А. Плешаков // Начальная школа. - 1998. -№ 8.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Cs/>
          <w:spacing w:val="10"/>
        </w:rPr>
        <w:t xml:space="preserve">   </w:t>
      </w:r>
      <w:r w:rsidRPr="00811225">
        <w:rPr>
          <w:i/>
          <w:iCs/>
          <w:spacing w:val="10"/>
        </w:rPr>
        <w:t xml:space="preserve">Плешаков  А. А. </w:t>
      </w:r>
      <w:r w:rsidRPr="00811225">
        <w:rPr>
          <w:spacing w:val="10"/>
        </w:rPr>
        <w:t xml:space="preserve">Экологические проблемы и начальная </w:t>
      </w:r>
      <w:r w:rsidRPr="00811225">
        <w:t xml:space="preserve">школа / А. А. Плешаков // Начальная школа. - 1991. - № 5.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t xml:space="preserve">  </w:t>
      </w:r>
      <w:r w:rsidRPr="00811225">
        <w:rPr>
          <w:i/>
        </w:rPr>
        <w:t>Чернявский А.В., Ковальчук  Д. А</w:t>
      </w:r>
      <w:r w:rsidRPr="00811225">
        <w:t>.  Универсальный энциклопедический справочник ./  Харьков, Белгород – 2010 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 xml:space="preserve"> Вологдина Е. В., Малофеева Н. Н.</w:t>
      </w:r>
      <w:r w:rsidRPr="00811225">
        <w:t xml:space="preserve"> ,Травина И. В. / Живая природа. / Энциклопедии для любознательных. /  Москва 2008. 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 xml:space="preserve"> Вагнер Б.Б.</w:t>
      </w:r>
      <w:r w:rsidRPr="00811225">
        <w:t>/Сто Великих чудес природы./ Энциклопедии для любознательных.  Москва 2010.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 xml:space="preserve"> Сэм Тэплин</w:t>
      </w:r>
      <w:r w:rsidRPr="00811225">
        <w:t>. / Динозавры и доисторические животные. / Энциклопедии для любознательных. / Харьков , Белгород  2009.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>Бен Денн</w:t>
      </w:r>
      <w:r w:rsidRPr="00811225">
        <w:t>. / Моря и океаны. / Энциклопедии для  любознательных. /  Харьков , Белгород  2009.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 xml:space="preserve"> Лори Уиддон , Энкомпасс Грэфикс, Колин Эрроусмит, Э ндрю Дэвис, Мэн Иллюстрейшнс</w:t>
      </w:r>
      <w:r w:rsidRPr="00811225">
        <w:t xml:space="preserve"> ./  Иллюстрированный атлас Мира. / Индия  2008.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>Цеханская А.Ф., Стренков Д. Г</w:t>
      </w:r>
      <w:r w:rsidRPr="00811225">
        <w:t xml:space="preserve">. / Новый атлас животных. / Москва  2007. 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 xml:space="preserve"> Пол Даузвелл</w:t>
      </w:r>
      <w:r w:rsidRPr="00811225">
        <w:t>. /В мире животных./Энциклопедии для  любознательных. /  Харьков , Белгород  2008.</w:t>
      </w:r>
    </w:p>
    <w:p w:rsidR="004E6C83" w:rsidRPr="00811225" w:rsidRDefault="004E6C83" w:rsidP="008A68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811225">
        <w:rPr>
          <w:i/>
        </w:rPr>
        <w:t xml:space="preserve"> Роберт Коуп</w:t>
      </w:r>
      <w:r w:rsidRPr="00811225">
        <w:t>. / Мир насекомых. / Москва «Махаон» 2009</w:t>
      </w:r>
    </w:p>
    <w:p w:rsidR="004E6C83" w:rsidRPr="00D634E7" w:rsidRDefault="004E6C83" w:rsidP="0081430A">
      <w:pPr>
        <w:spacing w:line="360" w:lineRule="auto"/>
        <w:jc w:val="both"/>
        <w:rPr>
          <w:sz w:val="28"/>
          <w:szCs w:val="28"/>
        </w:rPr>
      </w:pPr>
    </w:p>
    <w:p w:rsidR="004E6C83" w:rsidRDefault="004E6C83" w:rsidP="008A68CD">
      <w:pPr>
        <w:spacing w:line="360" w:lineRule="auto"/>
        <w:jc w:val="center"/>
        <w:rPr>
          <w:i/>
          <w:sz w:val="32"/>
          <w:szCs w:val="32"/>
        </w:rPr>
      </w:pPr>
    </w:p>
    <w:p w:rsidR="004E6C83" w:rsidRDefault="004E6C83" w:rsidP="008A68CD">
      <w:pPr>
        <w:spacing w:line="360" w:lineRule="auto"/>
        <w:jc w:val="center"/>
        <w:rPr>
          <w:i/>
          <w:sz w:val="32"/>
          <w:szCs w:val="32"/>
        </w:rPr>
      </w:pPr>
      <w:r w:rsidRPr="008A68CD">
        <w:rPr>
          <w:i/>
          <w:sz w:val="32"/>
          <w:szCs w:val="32"/>
        </w:rPr>
        <w:t>МКОУ «СОШ х. Ново – Исправненского».</w:t>
      </w:r>
    </w:p>
    <w:p w:rsidR="004E6C83" w:rsidRPr="008A68CD" w:rsidRDefault="004E6C83" w:rsidP="008A68CD">
      <w:pPr>
        <w:spacing w:line="360" w:lineRule="auto"/>
        <w:jc w:val="center"/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E6C83" w:rsidRPr="008B4346" w:rsidTr="001777CF">
        <w:tc>
          <w:tcPr>
            <w:tcW w:w="4785" w:type="dxa"/>
          </w:tcPr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«Утверждаю»: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Директор школы: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/С.А.Мельник/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_____________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 xml:space="preserve">Дата: </w:t>
            </w:r>
          </w:p>
        </w:tc>
        <w:tc>
          <w:tcPr>
            <w:tcW w:w="4786" w:type="dxa"/>
          </w:tcPr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«Согласовано»: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8B4346">
              <w:rPr>
                <w:sz w:val="28"/>
                <w:szCs w:val="28"/>
              </w:rPr>
              <w:t>Р: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/Д.И.Дьяченко/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_______________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 xml:space="preserve">Дата: </w:t>
            </w:r>
          </w:p>
        </w:tc>
      </w:tr>
    </w:tbl>
    <w:p w:rsidR="004E6C83" w:rsidRDefault="004E6C83" w:rsidP="0081430A"/>
    <w:p w:rsidR="004E6C83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Pr="00C47275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  <w:r w:rsidRPr="00C47275">
        <w:rPr>
          <w:b/>
          <w:i/>
          <w:color w:val="FF6600"/>
          <w:sz w:val="40"/>
          <w:szCs w:val="28"/>
          <w:u w:val="single"/>
        </w:rPr>
        <w:t xml:space="preserve">ПРОГРАММА  </w:t>
      </w:r>
    </w:p>
    <w:p w:rsidR="004E6C83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  <w:r w:rsidRPr="00C47275">
        <w:rPr>
          <w:b/>
          <w:i/>
          <w:color w:val="FF6600"/>
          <w:sz w:val="40"/>
          <w:szCs w:val="28"/>
          <w:u w:val="single"/>
        </w:rPr>
        <w:t>ВНЕУРОЧНОЙ ДЕЯТЕЛЬНОСТИ</w:t>
      </w:r>
    </w:p>
    <w:p w:rsidR="004E6C83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</w:rPr>
      </w:pPr>
      <w:r>
        <w:rPr>
          <w:b/>
          <w:i/>
          <w:color w:val="FF6600"/>
          <w:sz w:val="40"/>
          <w:szCs w:val="28"/>
        </w:rPr>
        <w:t xml:space="preserve">ВОЕННО - ПАТРИОТИЧЕСКОЕ </w:t>
      </w:r>
    </w:p>
    <w:p w:rsidR="004E6C83" w:rsidRPr="00727E22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</w:rPr>
      </w:pPr>
      <w:r>
        <w:rPr>
          <w:b/>
          <w:i/>
          <w:color w:val="FF6600"/>
          <w:sz w:val="40"/>
          <w:szCs w:val="28"/>
        </w:rPr>
        <w:t>НАПРАВЛЕНИЕ</w:t>
      </w:r>
      <w:r w:rsidRPr="00727E22">
        <w:rPr>
          <w:b/>
          <w:i/>
          <w:color w:val="FF6600"/>
          <w:sz w:val="40"/>
          <w:szCs w:val="28"/>
        </w:rPr>
        <w:t xml:space="preserve"> </w:t>
      </w:r>
    </w:p>
    <w:p w:rsidR="004E6C83" w:rsidRPr="00727E22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</w:rPr>
      </w:pPr>
    </w:p>
    <w:p w:rsidR="004E6C83" w:rsidRPr="00727E22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</w:rPr>
      </w:pPr>
      <w:r w:rsidRPr="00727E22">
        <w:rPr>
          <w:b/>
          <w:i/>
          <w:color w:val="FF6600"/>
          <w:sz w:val="40"/>
          <w:szCs w:val="28"/>
        </w:rPr>
        <w:t>в</w:t>
      </w:r>
      <w:r>
        <w:rPr>
          <w:b/>
          <w:i/>
          <w:color w:val="FF6600"/>
          <w:sz w:val="40"/>
          <w:szCs w:val="28"/>
        </w:rPr>
        <w:t>о</w:t>
      </w:r>
      <w:r w:rsidRPr="00727E22">
        <w:rPr>
          <w:b/>
          <w:i/>
          <w:color w:val="FF6600"/>
          <w:sz w:val="40"/>
          <w:szCs w:val="28"/>
        </w:rPr>
        <w:t xml:space="preserve"> </w:t>
      </w:r>
      <w:r>
        <w:rPr>
          <w:b/>
          <w:i/>
          <w:color w:val="FF6600"/>
          <w:sz w:val="40"/>
          <w:szCs w:val="28"/>
          <w:lang w:val="en-US"/>
        </w:rPr>
        <w:t>II</w:t>
      </w:r>
      <w:r w:rsidRPr="00727E22">
        <w:rPr>
          <w:b/>
          <w:i/>
          <w:color w:val="FF6600"/>
          <w:sz w:val="40"/>
          <w:szCs w:val="28"/>
        </w:rPr>
        <w:t xml:space="preserve"> классе </w:t>
      </w:r>
    </w:p>
    <w:p w:rsidR="004E6C83" w:rsidRPr="00C47275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Pr="00727E22" w:rsidRDefault="004E6C83" w:rsidP="008A68CD">
      <w:pPr>
        <w:jc w:val="center"/>
        <w:outlineLvl w:val="0"/>
        <w:rPr>
          <w:b/>
          <w:i/>
          <w:color w:val="FF6600"/>
          <w:sz w:val="40"/>
          <w:szCs w:val="28"/>
        </w:rPr>
      </w:pPr>
      <w:r w:rsidRPr="00727E22">
        <w:rPr>
          <w:b/>
          <w:i/>
          <w:color w:val="FF6600"/>
          <w:sz w:val="40"/>
          <w:szCs w:val="28"/>
        </w:rPr>
        <w:t>(на 201</w:t>
      </w:r>
      <w:r w:rsidRPr="0082434B">
        <w:rPr>
          <w:b/>
          <w:i/>
          <w:color w:val="FF6600"/>
          <w:sz w:val="40"/>
          <w:szCs w:val="28"/>
        </w:rPr>
        <w:t>3</w:t>
      </w:r>
      <w:r w:rsidRPr="00727E22">
        <w:rPr>
          <w:b/>
          <w:i/>
          <w:color w:val="FF6600"/>
          <w:sz w:val="40"/>
          <w:szCs w:val="28"/>
        </w:rPr>
        <w:t xml:space="preserve"> - 201</w:t>
      </w:r>
      <w:r w:rsidRPr="0082434B">
        <w:rPr>
          <w:b/>
          <w:i/>
          <w:color w:val="FF6600"/>
          <w:sz w:val="40"/>
          <w:szCs w:val="28"/>
        </w:rPr>
        <w:t>4</w:t>
      </w:r>
      <w:r w:rsidRPr="00727E22">
        <w:rPr>
          <w:b/>
          <w:i/>
          <w:color w:val="FF6600"/>
          <w:sz w:val="40"/>
          <w:szCs w:val="28"/>
        </w:rPr>
        <w:t xml:space="preserve"> учебный год).</w:t>
      </w:r>
    </w:p>
    <w:p w:rsidR="004E6C83" w:rsidRDefault="004E6C83" w:rsidP="008A68CD">
      <w:pPr>
        <w:jc w:val="both"/>
        <w:rPr>
          <w:sz w:val="28"/>
          <w:szCs w:val="28"/>
        </w:rPr>
      </w:pPr>
    </w:p>
    <w:p w:rsidR="004E6C83" w:rsidRDefault="004E6C83" w:rsidP="006E5A88">
      <w:pPr>
        <w:ind w:firstLine="697"/>
        <w:jc w:val="both"/>
        <w:rPr>
          <w:sz w:val="28"/>
          <w:szCs w:val="28"/>
        </w:rPr>
      </w:pPr>
    </w:p>
    <w:p w:rsidR="004E6C83" w:rsidRDefault="004E6C83" w:rsidP="006E5A88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832">
        <w:rPr>
          <w:b/>
          <w:spacing w:val="-11"/>
          <w:sz w:val="28"/>
          <w:szCs w:val="2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9" type="#_x0000_t163" style="width:346.5pt;height:102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Tahoma&quot;;font-size:28pt;v-text-kern:t" trim="t" fitpath="t" xscale="f" string="&quot;Юный патриот&quot;."/>
          </v:shape>
        </w:pict>
      </w:r>
    </w:p>
    <w:p w:rsidR="004E6C83" w:rsidRDefault="004E6C83" w:rsidP="006E5A88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4E6C83" w:rsidRDefault="004E6C83" w:rsidP="006E5A88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4E6C83" w:rsidRDefault="004E6C83" w:rsidP="008A68CD">
      <w:pPr>
        <w:shd w:val="clear" w:color="auto" w:fill="FFFFFF"/>
        <w:ind w:right="672" w:firstLine="720"/>
        <w:jc w:val="right"/>
        <w:rPr>
          <w:spacing w:val="-11"/>
          <w:sz w:val="32"/>
          <w:szCs w:val="32"/>
        </w:rPr>
      </w:pPr>
    </w:p>
    <w:p w:rsidR="004E6C83" w:rsidRDefault="004E6C83" w:rsidP="008A68CD">
      <w:pPr>
        <w:shd w:val="clear" w:color="auto" w:fill="FFFFFF"/>
        <w:ind w:right="672" w:firstLine="720"/>
        <w:jc w:val="right"/>
        <w:rPr>
          <w:spacing w:val="-11"/>
          <w:sz w:val="32"/>
          <w:szCs w:val="32"/>
        </w:rPr>
      </w:pPr>
    </w:p>
    <w:p w:rsidR="004E6C83" w:rsidRPr="008A68CD" w:rsidRDefault="004E6C83" w:rsidP="008A68CD">
      <w:pPr>
        <w:shd w:val="clear" w:color="auto" w:fill="FFFFFF"/>
        <w:ind w:right="672" w:firstLine="720"/>
        <w:jc w:val="right"/>
        <w:rPr>
          <w:spacing w:val="-11"/>
          <w:sz w:val="32"/>
          <w:szCs w:val="32"/>
        </w:rPr>
      </w:pPr>
      <w:r w:rsidRPr="008A68CD">
        <w:rPr>
          <w:spacing w:val="-11"/>
          <w:sz w:val="32"/>
          <w:szCs w:val="32"/>
        </w:rPr>
        <w:t>Руководитель: Ганюта А.Д.</w:t>
      </w:r>
    </w:p>
    <w:p w:rsidR="004E6C83" w:rsidRDefault="004E6C83" w:rsidP="006E5A88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4E6C83" w:rsidRDefault="004E6C83" w:rsidP="006E5A88">
      <w:pPr>
        <w:ind w:firstLine="720"/>
        <w:jc w:val="center"/>
        <w:rPr>
          <w:b/>
          <w:sz w:val="28"/>
          <w:szCs w:val="28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68CD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4E6C83" w:rsidRPr="008A68CD" w:rsidRDefault="004E6C83" w:rsidP="006E5A8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C83" w:rsidRPr="00257710" w:rsidRDefault="004E6C83" w:rsidP="00257710">
      <w:pPr>
        <w:pStyle w:val="NoSpacing"/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 xml:space="preserve"> Начальная школа призвана  воспитывать лучшие нравственные качества учащихся, любовь к Отечеству, своему народу, его языку, духовным ценностям, уважительное отношение к другим народам и их национальным культурам, способствовать разностороннему и гармоничному развитию младших школьников, раскрытию их творческих способностей.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Спецкурс «Юный патриот» носит личностно ориентированный характер. Его цель – воспитание гуманного, творческого, социально активного человека, с уважением относящегося к культурному достоянию человечества.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Ведущей задачей курса является воспитание патриотических чувств: любви к своему городу (селу), к своей Родине, её историческому прошлому и традициям; формирование обоснованного поведения в социальной среде и потребности участвовать в разнообразной поисковой, творческой созидательной деятельности в социуме.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На этой основе у ребенка развивается чувство сопричастности к  жизни общества, формируются личностные качества культурного человека – доброта, терпимость, ответственность, патриотизм.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При этом средствами курса целенаправленно создаются условия для развития у учащихся познавательных процессов, речи, эмоциональной сферы и творческих способностей, формирования учебной деятельности.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 xml:space="preserve">Особенностью курса является возможность для реализации межпредметных связей дисциплин начальной школы. Курс </w:t>
      </w:r>
      <w:r w:rsidRPr="0082434B">
        <w:rPr>
          <w:rFonts w:ascii="Times New Roman" w:hAnsi="Times New Roman"/>
          <w:i/>
          <w:sz w:val="24"/>
          <w:szCs w:val="24"/>
          <w:lang w:val="ru-RU"/>
        </w:rPr>
        <w:t>«Юный патриот»</w:t>
      </w:r>
      <w:r w:rsidRPr="00257710">
        <w:rPr>
          <w:rFonts w:ascii="Times New Roman" w:hAnsi="Times New Roman"/>
          <w:sz w:val="24"/>
          <w:szCs w:val="24"/>
          <w:lang w:val="ru-RU"/>
        </w:rPr>
        <w:t xml:space="preserve"> использует и тем самым подкрепляет умения, полученные на уроках чтения, русского языка, математики, окружающего мира, музыки, изобразительного искусства, технологии и физической культуры.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 xml:space="preserve">В основе методики преподавания курса </w:t>
      </w:r>
      <w:r w:rsidRPr="0082434B">
        <w:rPr>
          <w:rFonts w:ascii="Times New Roman" w:hAnsi="Times New Roman"/>
          <w:i/>
          <w:sz w:val="24"/>
          <w:szCs w:val="24"/>
          <w:lang w:val="ru-RU"/>
        </w:rPr>
        <w:t>«Юный патриот»</w:t>
      </w:r>
      <w:r w:rsidRPr="00257710">
        <w:rPr>
          <w:rFonts w:ascii="Times New Roman" w:hAnsi="Times New Roman"/>
          <w:sz w:val="24"/>
          <w:szCs w:val="24"/>
          <w:lang w:val="ru-RU"/>
        </w:rPr>
        <w:t xml:space="preserve"> лежит проблемно – поисковый метод, обеспечивающий реализацию развивающих задач. При этом используютс</w:t>
      </w:r>
      <w:r>
        <w:rPr>
          <w:rFonts w:ascii="Times New Roman" w:hAnsi="Times New Roman"/>
          <w:sz w:val="24"/>
          <w:szCs w:val="24"/>
          <w:lang w:val="ru-RU"/>
        </w:rPr>
        <w:t>я разнообразные формы обучения.</w:t>
      </w:r>
      <w:r w:rsidRPr="00257710">
        <w:rPr>
          <w:rFonts w:ascii="Times New Roman" w:hAnsi="Times New Roman"/>
          <w:sz w:val="24"/>
          <w:szCs w:val="24"/>
          <w:lang w:val="ru-RU"/>
        </w:rPr>
        <w:t xml:space="preserve"> Учащиеся ведут наблюдения, выполняют практические работы, в том числе и исследовательского характера, различные творческие задания. Проводятся дидактические и ролевые игры, учебные диалоги. Для решения задач курса важны экскурсии и учебные прогулки, встречи с ветеранами воин, людьми военных профессий, организация посильной практической деятельности. Занятия могут проходить не только в классе, но и на улице, музее.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Занятия курса разделены на теоретические и практические.</w:t>
      </w:r>
    </w:p>
    <w:p w:rsidR="004E6C83" w:rsidRPr="00257710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В качестве дидактического материала могут быть использованы наборы плакатов с символами страны, края, села, школы; портреты участников ВО войны, великих полководцев; наборы открыток городов-героев; репродукции картин и фотоальбомы. Целесообразно использование ИКТ и ресурсов Интернета.</w:t>
      </w:r>
    </w:p>
    <w:p w:rsidR="004E6C83" w:rsidRPr="0082434B" w:rsidRDefault="004E6C83" w:rsidP="00257710">
      <w:pPr>
        <w:pStyle w:val="NoSpacing"/>
        <w:tabs>
          <w:tab w:val="left" w:pos="1260"/>
          <w:tab w:val="left" w:pos="1800"/>
        </w:tabs>
        <w:ind w:firstLine="120"/>
        <w:rPr>
          <w:rFonts w:ascii="Times New Roman" w:hAnsi="Times New Roman"/>
          <w:b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 xml:space="preserve">Изучив курс </w:t>
      </w:r>
      <w:r w:rsidRPr="0082434B">
        <w:rPr>
          <w:rFonts w:ascii="Times New Roman" w:hAnsi="Times New Roman"/>
          <w:b/>
          <w:i/>
          <w:sz w:val="24"/>
          <w:szCs w:val="24"/>
          <w:lang w:val="ru-RU"/>
        </w:rPr>
        <w:t>«Юный патриот»,</w:t>
      </w:r>
      <w:r w:rsidRPr="00257710">
        <w:rPr>
          <w:rFonts w:ascii="Times New Roman" w:hAnsi="Times New Roman"/>
          <w:sz w:val="24"/>
          <w:szCs w:val="24"/>
          <w:lang w:val="ru-RU"/>
        </w:rPr>
        <w:t xml:space="preserve"> учащиеся </w:t>
      </w:r>
      <w:r w:rsidRPr="0082434B">
        <w:rPr>
          <w:rFonts w:ascii="Times New Roman" w:hAnsi="Times New Roman"/>
          <w:b/>
          <w:sz w:val="24"/>
          <w:szCs w:val="24"/>
          <w:lang w:val="ru-RU"/>
        </w:rPr>
        <w:t xml:space="preserve">должны </w:t>
      </w:r>
      <w:r w:rsidRPr="0082434B">
        <w:rPr>
          <w:rFonts w:ascii="Times New Roman" w:hAnsi="Times New Roman"/>
          <w:b/>
          <w:i/>
          <w:sz w:val="24"/>
          <w:szCs w:val="24"/>
          <w:lang w:val="ru-RU"/>
        </w:rPr>
        <w:t>знать</w:t>
      </w:r>
      <w:r w:rsidRPr="0082434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E6C83" w:rsidRPr="00257710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название страны, региона, где ж</w:t>
      </w:r>
      <w:r>
        <w:rPr>
          <w:rFonts w:ascii="Times New Roman" w:hAnsi="Times New Roman"/>
          <w:sz w:val="24"/>
          <w:szCs w:val="24"/>
          <w:lang w:val="ru-RU"/>
        </w:rPr>
        <w:t>ивет учащийся, родного села</w:t>
      </w:r>
      <w:r w:rsidRPr="00257710">
        <w:rPr>
          <w:rFonts w:ascii="Times New Roman" w:hAnsi="Times New Roman"/>
          <w:sz w:val="24"/>
          <w:szCs w:val="24"/>
          <w:lang w:val="ru-RU"/>
        </w:rPr>
        <w:t>;</w:t>
      </w:r>
    </w:p>
    <w:p w:rsidR="004E6C83" w:rsidRPr="00257710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257710">
        <w:rPr>
          <w:rFonts w:ascii="Times New Roman" w:hAnsi="Times New Roman"/>
          <w:sz w:val="24"/>
          <w:szCs w:val="24"/>
          <w:lang w:val="ru-RU"/>
        </w:rPr>
        <w:t>имволику страны, края, села, школы;</w:t>
      </w:r>
    </w:p>
    <w:p w:rsidR="004E6C83" w:rsidRPr="00257710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г</w:t>
      </w:r>
      <w:r w:rsidRPr="00257710">
        <w:rPr>
          <w:rFonts w:ascii="Times New Roman" w:hAnsi="Times New Roman"/>
          <w:sz w:val="24"/>
          <w:szCs w:val="24"/>
        </w:rPr>
        <w:t>осударственные праздники;</w:t>
      </w:r>
    </w:p>
    <w:p w:rsidR="004E6C83" w:rsidRPr="00257710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имена великих полководцев и названия городов-героев, изученных в курсе.</w:t>
      </w:r>
    </w:p>
    <w:p w:rsidR="004E6C83" w:rsidRPr="0082434B" w:rsidRDefault="004E6C83" w:rsidP="00257710">
      <w:pPr>
        <w:pStyle w:val="NoSpacing"/>
        <w:tabs>
          <w:tab w:val="left" w:pos="900"/>
          <w:tab w:val="left" w:pos="1800"/>
        </w:tabs>
        <w:ind w:left="900" w:firstLine="120"/>
        <w:rPr>
          <w:rFonts w:ascii="Times New Roman" w:hAnsi="Times New Roman"/>
          <w:b/>
          <w:sz w:val="24"/>
          <w:szCs w:val="24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577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учащиеся</w:t>
      </w:r>
      <w:r w:rsidRPr="002577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434B">
        <w:rPr>
          <w:rFonts w:ascii="Times New Roman" w:hAnsi="Times New Roman"/>
          <w:b/>
          <w:sz w:val="24"/>
          <w:szCs w:val="24"/>
        </w:rPr>
        <w:t xml:space="preserve">должны </w:t>
      </w:r>
      <w:r w:rsidRPr="0082434B">
        <w:rPr>
          <w:rFonts w:ascii="Times New Roman" w:hAnsi="Times New Roman"/>
          <w:b/>
          <w:i/>
          <w:sz w:val="24"/>
          <w:szCs w:val="24"/>
        </w:rPr>
        <w:t>уметь</w:t>
      </w:r>
      <w:r w:rsidRPr="0082434B">
        <w:rPr>
          <w:rFonts w:ascii="Times New Roman" w:hAnsi="Times New Roman"/>
          <w:b/>
          <w:sz w:val="24"/>
          <w:szCs w:val="24"/>
        </w:rPr>
        <w:t>:</w:t>
      </w:r>
    </w:p>
    <w:p w:rsidR="004E6C83" w:rsidRPr="00257710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описывать изученные события истории Отечества;</w:t>
      </w:r>
    </w:p>
    <w:p w:rsidR="004E6C83" w:rsidRPr="00257710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оценивать поступки других с позиции добра и зла;</w:t>
      </w:r>
    </w:p>
    <w:p w:rsidR="004E6C83" w:rsidRPr="00257710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уважительно относиться к своему дому, семье, истории русского народа;</w:t>
      </w:r>
    </w:p>
    <w:p w:rsidR="004E6C83" w:rsidRDefault="004E6C83" w:rsidP="00257710">
      <w:pPr>
        <w:pStyle w:val="NoSpacing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firstLine="120"/>
        <w:rPr>
          <w:rFonts w:ascii="Times New Roman" w:hAnsi="Times New Roman"/>
          <w:sz w:val="24"/>
          <w:szCs w:val="24"/>
          <w:lang w:val="ru-RU"/>
        </w:rPr>
      </w:pPr>
      <w:r w:rsidRPr="00257710">
        <w:rPr>
          <w:rFonts w:ascii="Times New Roman" w:hAnsi="Times New Roman"/>
          <w:sz w:val="24"/>
          <w:szCs w:val="24"/>
          <w:lang w:val="ru-RU"/>
        </w:rPr>
        <w:t>поступать сообразно полученным знаниям в реальных жизненных ситуациях.</w:t>
      </w:r>
    </w:p>
    <w:p w:rsidR="004E6C83" w:rsidRDefault="004E6C83" w:rsidP="00257710">
      <w:pPr>
        <w:pStyle w:val="NoSpacing"/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p w:rsidR="004E6C83" w:rsidRDefault="004E6C83" w:rsidP="00257710">
      <w:pPr>
        <w:pStyle w:val="NoSpacing"/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p w:rsidR="004E6C83" w:rsidRDefault="004E6C83" w:rsidP="00257710">
      <w:pPr>
        <w:pStyle w:val="NoSpacing"/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p w:rsidR="004E6C83" w:rsidRDefault="004E6C83" w:rsidP="00257710">
      <w:pPr>
        <w:pStyle w:val="NoSpacing"/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p w:rsidR="004E6C83" w:rsidRPr="00257710" w:rsidRDefault="004E6C83" w:rsidP="00257710">
      <w:pPr>
        <w:pStyle w:val="NoSpacing"/>
        <w:tabs>
          <w:tab w:val="left" w:pos="1800"/>
        </w:tabs>
        <w:rPr>
          <w:rFonts w:ascii="Times New Roman" w:hAnsi="Times New Roman"/>
          <w:sz w:val="24"/>
          <w:szCs w:val="24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C83" w:rsidRPr="0082434B" w:rsidRDefault="004E6C83" w:rsidP="006E5A8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434B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E6C83" w:rsidRPr="0082434B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6"/>
        <w:gridCol w:w="2976"/>
        <w:gridCol w:w="1663"/>
        <w:gridCol w:w="1309"/>
        <w:gridCol w:w="2551"/>
      </w:tblGrid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34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7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34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63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34B">
              <w:rPr>
                <w:rFonts w:ascii="Times New Roman" w:hAnsi="Times New Roman"/>
                <w:b/>
                <w:sz w:val="24"/>
                <w:szCs w:val="24"/>
              </w:rPr>
              <w:t>Теория (часов)</w:t>
            </w:r>
          </w:p>
        </w:tc>
        <w:tc>
          <w:tcPr>
            <w:tcW w:w="1309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34B">
              <w:rPr>
                <w:rFonts w:ascii="Times New Roman" w:hAnsi="Times New Roman"/>
                <w:b/>
                <w:sz w:val="24"/>
                <w:szCs w:val="24"/>
              </w:rPr>
              <w:t>Практика (часов)</w:t>
            </w:r>
          </w:p>
        </w:tc>
        <w:tc>
          <w:tcPr>
            <w:tcW w:w="2551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34B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4E6C83" w:rsidRPr="0082434B" w:rsidTr="00637744">
        <w:tc>
          <w:tcPr>
            <w:tcW w:w="9355" w:type="dxa"/>
            <w:gridSpan w:val="5"/>
          </w:tcPr>
          <w:p w:rsidR="004E6C83" w:rsidRPr="00137E21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</w:t>
            </w:r>
            <w:r w:rsidRPr="008243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82434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243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Я – гражданин (9ч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асов</w:t>
            </w:r>
            <w:r w:rsidRPr="008243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- Родина моя. Символы государства – герб и флаг. </w:t>
            </w: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Гимн России. 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Беседа, конкурс рисунков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Родной край – частица России. Символика края.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Урок – путешествие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Село моё родное.</w:t>
            </w: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Учебный диалог, презентация учителя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E21">
              <w:rPr>
                <w:rFonts w:ascii="Times New Roman" w:hAnsi="Times New Roman"/>
                <w:sz w:val="24"/>
                <w:szCs w:val="24"/>
              </w:rPr>
              <w:t>Наша улица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7E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Я - ученик.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Экскурсия по школе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Родной дом и семья.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Традиции семьи. Примечай будни, а праздники сами придут.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137E21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4E6C83" w:rsidRPr="00137E21" w:rsidTr="00637744">
        <w:tc>
          <w:tcPr>
            <w:tcW w:w="9355" w:type="dxa"/>
            <w:gridSpan w:val="5"/>
          </w:tcPr>
          <w:p w:rsidR="004E6C83" w:rsidRPr="00144FCF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F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II. Живые страницы прошлого (7 часов).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Как жили наши предки славяне.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Урок – путешествие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Богатырская наша сила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Русские героические сказки.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7E3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сказки.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Учебный диалог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Русские полководцы. Дмитрий Донской и Александр Невский.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Русские полководцы. А.В. Суворов.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Военные забавы юного Петра.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Учебный диалог, презентация</w:t>
            </w:r>
          </w:p>
        </w:tc>
      </w:tr>
      <w:tr w:rsidR="004E6C83" w:rsidRPr="00137E21" w:rsidTr="00637744">
        <w:tc>
          <w:tcPr>
            <w:tcW w:w="9355" w:type="dxa"/>
            <w:gridSpan w:val="5"/>
          </w:tcPr>
          <w:p w:rsidR="004E6C83" w:rsidRPr="00144FCF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F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144FC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144F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Прошлое рядом (14часов).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17-20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Путешествие по городам – героям.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в годы Великой Отечественной войны. </w:t>
            </w:r>
          </w:p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школьного памятника. 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Военная летопись нашей семьи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Дети войны.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чтецов, посвященный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Дню Победы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137E21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Экскур</w:t>
            </w:r>
            <w:r w:rsidRPr="00C237E3">
              <w:rPr>
                <w:rFonts w:ascii="Times New Roman" w:hAnsi="Times New Roman"/>
                <w:sz w:val="24"/>
                <w:szCs w:val="24"/>
                <w:lang w:val="ru-RU"/>
              </w:rPr>
              <w:t>сия к памятнику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137E21" w:rsidRDefault="004E6C83" w:rsidP="008243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E3">
              <w:rPr>
                <w:rFonts w:ascii="Times New Roman" w:hAnsi="Times New Roman"/>
                <w:sz w:val="24"/>
                <w:szCs w:val="24"/>
              </w:rPr>
              <w:t>Э</w:t>
            </w:r>
            <w:r w:rsidRPr="00137E21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7E3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школьную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библиотеку.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Зарничка.</w:t>
            </w:r>
          </w:p>
          <w:p w:rsidR="004E6C83" w:rsidRPr="00144FCF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4E6C83" w:rsidRPr="00137E21" w:rsidTr="00637744">
        <w:tc>
          <w:tcPr>
            <w:tcW w:w="5495" w:type="dxa"/>
            <w:gridSpan w:val="3"/>
          </w:tcPr>
          <w:p w:rsidR="004E6C83" w:rsidRPr="00137E21" w:rsidRDefault="004E6C83" w:rsidP="00144FC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144FCF">
              <w:rPr>
                <w:rFonts w:ascii="Times New Roman" w:hAnsi="Times New Roman"/>
                <w:b/>
                <w:sz w:val="24"/>
                <w:szCs w:val="24"/>
              </w:rPr>
              <w:t>Раздел III. Заключение (3ч</w:t>
            </w:r>
            <w:r w:rsidRPr="00144F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аса</w:t>
            </w:r>
            <w:r w:rsidRPr="00144F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44F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860" w:type="dxa"/>
            <w:gridSpan w:val="2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Мы за Мир!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82434B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E21">
              <w:rPr>
                <w:rFonts w:ascii="Times New Roman" w:hAnsi="Times New Roman"/>
                <w:sz w:val="24"/>
                <w:szCs w:val="24"/>
                <w:lang w:val="ru-RU"/>
              </w:rPr>
              <w:t>Что мы узнали и чему научились за год.</w:t>
            </w:r>
          </w:p>
          <w:p w:rsidR="004E6C83" w:rsidRPr="00137E21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6C83" w:rsidRPr="00137E21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</w:tr>
      <w:tr w:rsidR="004E6C83" w:rsidRPr="00137E21" w:rsidTr="00144FCF">
        <w:tc>
          <w:tcPr>
            <w:tcW w:w="856" w:type="dxa"/>
          </w:tcPr>
          <w:p w:rsidR="004E6C83" w:rsidRPr="00C237E3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7E3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4E6C8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7E3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выбору детей.</w:t>
            </w:r>
          </w:p>
          <w:p w:rsidR="004E6C83" w:rsidRPr="00C237E3" w:rsidRDefault="004E6C83" w:rsidP="0082434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</w:tcPr>
          <w:p w:rsidR="004E6C83" w:rsidRPr="00C237E3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</w:tcPr>
          <w:p w:rsidR="004E6C83" w:rsidRPr="00C237E3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7E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4E6C83" w:rsidRPr="00C237E3" w:rsidRDefault="004E6C83" w:rsidP="007948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</w:p>
        </w:tc>
      </w:tr>
    </w:tbl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E6C83" w:rsidRPr="00144FCF" w:rsidRDefault="004E6C83" w:rsidP="006E5A88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144FCF">
        <w:rPr>
          <w:rFonts w:ascii="Times New Roman" w:hAnsi="Times New Roman"/>
          <w:b/>
          <w:sz w:val="32"/>
          <w:szCs w:val="32"/>
          <w:u w:val="single"/>
          <w:lang w:val="ru-RU"/>
        </w:rPr>
        <w:t>Содержание курса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.</w:t>
      </w:r>
    </w:p>
    <w:p w:rsidR="004E6C83" w:rsidRPr="00144FCF" w:rsidRDefault="004E6C83" w:rsidP="006E5A88">
      <w:pPr>
        <w:pStyle w:val="NoSpacing"/>
        <w:jc w:val="center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144FCF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 xml:space="preserve"> </w:t>
      </w:r>
    </w:p>
    <w:p w:rsidR="004E6C83" w:rsidRPr="00144FCF" w:rsidRDefault="004E6C83" w:rsidP="006E5A88">
      <w:pPr>
        <w:pStyle w:val="NoSpacing"/>
        <w:jc w:val="center"/>
        <w:rPr>
          <w:rFonts w:ascii="Times New Roman" w:hAnsi="Times New Roman"/>
          <w:b/>
          <w:color w:val="943634"/>
          <w:sz w:val="28"/>
          <w:szCs w:val="28"/>
          <w:lang w:val="ru-RU"/>
        </w:rPr>
      </w:pPr>
      <w:r w:rsidRPr="00144FCF">
        <w:rPr>
          <w:rFonts w:ascii="Times New Roman" w:hAnsi="Times New Roman"/>
          <w:b/>
          <w:color w:val="943634"/>
          <w:sz w:val="28"/>
          <w:szCs w:val="28"/>
          <w:lang w:val="ru-RU"/>
        </w:rPr>
        <w:t>«ЮНЫЙ ПАТРИОТ»</w:t>
      </w:r>
      <w:r>
        <w:rPr>
          <w:rFonts w:ascii="Times New Roman" w:hAnsi="Times New Roman"/>
          <w:b/>
          <w:color w:val="943634"/>
          <w:sz w:val="28"/>
          <w:szCs w:val="28"/>
          <w:lang w:val="ru-RU"/>
        </w:rPr>
        <w:t xml:space="preserve"> - 34 часа.</w:t>
      </w:r>
    </w:p>
    <w:p w:rsidR="004E6C83" w:rsidRDefault="004E6C83" w:rsidP="006E5A8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C83" w:rsidRPr="006A1829" w:rsidRDefault="004E6C83" w:rsidP="006E5A88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lang w:val="ru-RU"/>
        </w:rPr>
        <w:t xml:space="preserve">Раздел </w:t>
      </w:r>
      <w:r w:rsidRPr="006A1829">
        <w:rPr>
          <w:rFonts w:ascii="Times New Roman" w:hAnsi="Times New Roman"/>
          <w:b/>
          <w:i/>
          <w:sz w:val="24"/>
          <w:szCs w:val="24"/>
        </w:rPr>
        <w:t>I</w:t>
      </w:r>
      <w:r w:rsidRPr="006A1829">
        <w:rPr>
          <w:rFonts w:ascii="Times New Roman" w:hAnsi="Times New Roman"/>
          <w:b/>
          <w:i/>
          <w:sz w:val="24"/>
          <w:szCs w:val="24"/>
          <w:lang w:val="ru-RU"/>
        </w:rPr>
        <w:t>. Я – гражданин (9часов).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1-3.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 xml:space="preserve">Россия – Родина моя. Символы государства – герб и флаг. Гимн России. 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Россия -  наша Родина. Москва – столица Российского государства. Символы государства (герб, флаг, гимн). История появления символов.  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развивать познавательный интерес к своей стране; дать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образов; воспитывать у учащихся уважительное отношение к символам своего государства; формировать чувство гордости за свою Родину.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герб, флаг, гимн, символ, значение цветов и образов.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4.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Родной край – частица России. Символика края.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Ставропольский край – житница России. Символика края. Город Ставрополь. Достопримечательности края. Люди и их занятия.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вызвать у детей интерес к познанию родного края; познакомить с символикой края, правами и обязанностями граждан; воспитывать любовь к родному краю, чувство патриотизма.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гражданин, права и обязанности граждан, патриот.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5.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Село моё родное.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Основание Александровской крепости. Село Александровское в наши дни. Символика села (флаг, герб). Достопримечательности села. Аллея Славы. Мы о селе стихами говорим.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историей основания родного села, его символикой (флаг, герб), достопримечательностями; познакомить со стихами местных поэтов А. Линева, Л. Шубной, Б. Черкасова, А. Бобровского о селе Александровском.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односельчанин, достопримечательность.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6.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Экскурсия «Наша улица».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Знакомство с улицами родного села. История названий улиц. Правила поведения на улице.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историей образования улиц родного села, развивать логическое мышление.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улица, дом.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7.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Я - ученик.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Я – ученик. Традиции школы. Символика школы. Правила поведения и обязанности школьника.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традициями школы, её символикой (герб, флаг, гимн), правилами поведения и обязанностями школьников; воспитывать чувство причастности к коллективу школы, её традициям; развивать желание поддерживать традиции школы и приумножать их.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ученик, традиция.</w:t>
      </w: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8.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Родной дом и семья.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Родной дом и семья. Члены семьи. Родословная. Внимательные и заботливые отношения в семье. Труд и отдых в семье.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формирование понятия «я – сын (дочь)»; учить быть внимательными к близким людям, помогать им, поддерживать в трудную минуту; воспитывать чувство ответственности за честь семьи.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Понятие: семья, родословная, труд, отдых.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i/>
          <w:sz w:val="24"/>
          <w:szCs w:val="24"/>
          <w:lang w:val="ru-RU"/>
        </w:rPr>
        <w:t>Занятие 9.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Тема: Традиции семьи. Примечай будни, а праздники сами придут.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Народные праздники России (Рождество, Масленница, Троица). Русские народные песни и игры. Государственные праздники. Праздники в моей семье.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традиционными народными праздниками России, формировать понятия «семейный праздник» и «семейная традиция»; развивать речевые умения.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Практическая работа: разучивание народных игр и песен.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семейная традиция, праздник.</w:t>
      </w:r>
    </w:p>
    <w:p w:rsidR="004E6C83" w:rsidRPr="006A1829" w:rsidRDefault="004E6C83" w:rsidP="006E5A88">
      <w:pPr>
        <w:pStyle w:val="NoSpacing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lang w:val="ru-RU"/>
        </w:rPr>
        <w:t xml:space="preserve">Раздел </w:t>
      </w:r>
      <w:r w:rsidRPr="006A1829">
        <w:rPr>
          <w:rFonts w:ascii="Times New Roman" w:hAnsi="Times New Roman"/>
          <w:b/>
          <w:i/>
          <w:sz w:val="24"/>
          <w:szCs w:val="24"/>
        </w:rPr>
        <w:t>II</w:t>
      </w:r>
      <w:r w:rsidRPr="006A1829">
        <w:rPr>
          <w:rFonts w:ascii="Times New Roman" w:hAnsi="Times New Roman"/>
          <w:b/>
          <w:i/>
          <w:sz w:val="24"/>
          <w:szCs w:val="24"/>
          <w:lang w:val="ru-RU"/>
        </w:rPr>
        <w:t>. Живые страницы прошлого (21час).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10.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Как жили наши предки славяне.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Кто такие славяне. Быт, нравы и культура восточных славян. 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происхождением восточных славян; дать характеристику их личностных качеств, поведения, внешнего вида и быта, традициями на основе народных песен и игр; формировать личностные компетентности – открытость, доброжелательность.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предки, друг, заповедь.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11.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Богатырская наша сила.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Сказания и былины о богатырях. Оружие богатырей. Что такое богатырская сила. Знакомство с творчеством художника В. Васнецова «Богатыри», «Витязь на распутье».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народными сказаниями о русских богатырях и их воинской доблести; воспитывать чувство ответственности за свою Родину, чести и бескорыстия на примере исторических героев; развивать речевые умения.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былины и сказания, богатырь, защитник, честь, долг, бескорыстие.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12.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Русские героические сказки.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Устное народное творчество. Русские героические сказки. Кого называют героем. Какими качествами обладает патриот.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развивать интерес к историческому прошлому своей страны через приобщение к устному народному творчеству; на примере героев сказок воспитывать патриотические чувства долга, чести и любви к Родине.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герой, патриот.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13.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Русский солдат сам черт ему не брат.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Доблесть русского солдата. Солдаты прошлого и настоящего. Что такое сила воли и духа. Образ русского солдата в устном народном творчестве (сказки, песни, пословицы и поговорки).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рассказать о непобедимости русского солдата, познакомить с понятием «дисциплина»; воспитывать потребность в самовоспитании.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оплот Родины, солдат, дисциплина, сила воли.</w:t>
      </w: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6A182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14.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6A1829">
        <w:rPr>
          <w:rFonts w:ascii="Times New Roman" w:hAnsi="Times New Roman"/>
          <w:i/>
          <w:sz w:val="24"/>
          <w:szCs w:val="24"/>
          <w:lang w:val="ru-RU"/>
        </w:rPr>
        <w:t>Русские полководцы. Дмитрий Донской и Александр Невский.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Кто такой полководец. Русские полководцы Дмитрий Донской и Александр Невский и их деяния. Почитание героев народом. История названия села Александровского.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создать у детей целостный образ Дмитрия Донского и Александра Невского как великих полководцев, почитаемых народом; познакомить с историей названия родного села Александровского.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 Понятия: полководец, святой.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15.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Русские полководцы. А.В. Суворов.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Образ полководца А.В. Суворова. Суворов и русский солдат. Наука побеждать. Суворовские училища. Суворов в селе Александровском.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создать целостный, но противоречивый образ А.В. Суворова, познакомить с его ролью в образовании села Александровского; воспитывать потребность в укреплении духовного и физического здоровья.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сила духа, здоровье.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16.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Военные забавы юного Петра.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Царь Петр </w:t>
      </w:r>
      <w:r w:rsidRPr="006A1829">
        <w:rPr>
          <w:rFonts w:ascii="Times New Roman" w:hAnsi="Times New Roman"/>
          <w:sz w:val="24"/>
          <w:szCs w:val="24"/>
        </w:rPr>
        <w:t>I</w:t>
      </w:r>
      <w:r w:rsidRPr="006A1829">
        <w:rPr>
          <w:rFonts w:ascii="Times New Roman" w:hAnsi="Times New Roman"/>
          <w:sz w:val="24"/>
          <w:szCs w:val="24"/>
          <w:lang w:val="ru-RU"/>
        </w:rPr>
        <w:t>. Потешные бои. Основание русской армии и флота. Россия – морская держава. Нахимовские училища.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ролью царя Петра Алексеевича в основании русской армии и флота; развивать логическое мышление.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армия, флот.</w:t>
      </w:r>
    </w:p>
    <w:p w:rsidR="004E6C83" w:rsidRPr="00240400" w:rsidRDefault="004E6C83" w:rsidP="006E5A88">
      <w:pPr>
        <w:pStyle w:val="NoSpacing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lang w:val="ru-RU"/>
        </w:rPr>
        <w:t xml:space="preserve">Раздел </w:t>
      </w:r>
      <w:r w:rsidRPr="00240400">
        <w:rPr>
          <w:rFonts w:ascii="Times New Roman" w:hAnsi="Times New Roman"/>
          <w:b/>
          <w:i/>
          <w:sz w:val="24"/>
          <w:szCs w:val="24"/>
        </w:rPr>
        <w:t>III</w:t>
      </w:r>
      <w:r w:rsidRPr="00240400">
        <w:rPr>
          <w:rFonts w:ascii="Times New Roman" w:hAnsi="Times New Roman"/>
          <w:b/>
          <w:i/>
          <w:sz w:val="24"/>
          <w:szCs w:val="24"/>
          <w:lang w:val="ru-RU"/>
        </w:rPr>
        <w:t>. Прошлое рядом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(14 часов).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17-20.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Путешествие по городам – героям. (Москва, Санкт-Петербург, Волгоград, Курск).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Город – герой Москва. Блокада Ленинграда. Дорога жизни. Сталинградская битва. Дом Павлова. Курская дуга.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пополнить знания школьников об отдельных страницах истории и культуры городов – героев; людях, оставивших след в памяти народа; воспитывать чувство гордости за героическое прошлое нашей страны  и благодарности защитникам Отечества; развивать умение работать в группах.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город – герой, защитник.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21.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 xml:space="preserve">Село в годы Великой Отечественной войны.  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Село в годы Великой Отечественной войны. Земляки – герои. Посещение краеведческого музея.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расширить знания учащихся об истории родного села в годы Великой Отечественной войны, земляках - Героях Советского Союза.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война, подвиг, награда.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22.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История школьного памятника.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История школьного памятника. Ученики – герои сражений Великой Отечественной войны. Герой Советского Союза Иван Тенищев.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историей основания памятника учителям и ученикам школы №1 села Александровского, погибшим в годы войны и героическим подвигом выпускника школы Героя Советского Союза Ивана Тенищева.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памятник, память.</w:t>
      </w: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23.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День защитника Отечества.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Государственный праздник День защитника Отечества. История праздника. Есть профессия Родину защищать.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понятием «государственный праздник», историей праздника День защитника Отечества; формировать осознанную необходимость защищать Отечество, воспитывать уважительное отношение к армии, военной профессии; развивать смекалку и наблюдательность.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военный, Отечество.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24.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Проект «Военная летопись нашей семьи».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Что такое летопись. Военная летопись семьи. Династии военных.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воспитание патриотических чувств на примере героического прошлого отцов, дедов и прадедов; формирование исследовательских умений.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25.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Дети войны.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Дети в годы Великой Отечественной войны. Дети герои. Дневник Тани Савичевой. Современные войны и судьбы детей. Дети Беслана.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расширять знания детей о героических подвигах их сверстников в годы Великой Отечественной войны; воспитывать патриотические чувства; формировать чувства сострадания и милосердия к участникам военных событий; развивать умения работать с различными источниками информации и анализировать их, формулировать свою точку зрения.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Понятие: дети войны.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26.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День космонавтики.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Ученые - покорители космоса К.Э. Циолковский и С.П. Королев. Первый космонавт Юрий Гагарин. Современный космос на благо людей.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дать представление об освоении космического пространства; познакомить с первыми покорителями космоса С.П. Королёвым и Ю.А. Гагариным; воспитывать чувство гордости за достижения русских ученых и испытателей в освоении космического пространства.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космос, космонавт, ученый.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27.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День Победы.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День Победы. История праздника. Ветераны войны. Памятники и память.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познакомить с историей праздника, дать представление о величии духа людей военного поколения, их веру в торжество справедливости, воспитывать уважительное отношение к ветеранам войны; развивать эмоциональную отзывчивость учащихся.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ветеран, поклонение.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28.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Конкурс чтецов, посвященный «Дню Победы».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Великая Отечественная война в творчестве поэтов. Поэты -односельчане о войне.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знакомство с творчеством поэтов, отразивших в произведениях героическое прошлое родной страны, и творчеством поэтов - односельчан; развивать речевые умения.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29.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Встреча с участниками боевых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действий. Экскурсия к памятнику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 xml:space="preserve"> Воинской славы.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Участники боевых действий. Мемориал Воинской славы. Вечный огонь.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формировать стремление быть похожими на героев войны и участников боевых действий; развитие интереса к судьбам односельчан.</w:t>
      </w: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30.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Экскурсия в школьную  детскую библиотеку.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Библиотека – хранилище прошлого. Источник информации. Тематическая выставка книг. Правила поведения в библиотеке.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знакомство с районной детской библиотекой; привитие интереса к познанию окружающего мира через чтение книг.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Понятия: библиотека, выставка, каталог.</w:t>
      </w:r>
    </w:p>
    <w:p w:rsidR="004E6C83" w:rsidRDefault="004E6C83" w:rsidP="006E5A88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6C83" w:rsidRPr="006A1829" w:rsidRDefault="004E6C83" w:rsidP="006E5A88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1829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Pr="006A1829">
        <w:rPr>
          <w:rFonts w:ascii="Times New Roman" w:hAnsi="Times New Roman"/>
          <w:b/>
          <w:sz w:val="24"/>
          <w:szCs w:val="24"/>
        </w:rPr>
        <w:t>IV</w:t>
      </w:r>
      <w:r w:rsidRPr="006A1829">
        <w:rPr>
          <w:rFonts w:ascii="Times New Roman" w:hAnsi="Times New Roman"/>
          <w:b/>
          <w:sz w:val="24"/>
          <w:szCs w:val="24"/>
          <w:lang w:val="ru-RU"/>
        </w:rPr>
        <w:t>. Заключение (3ч</w:t>
      </w:r>
      <w:r>
        <w:rPr>
          <w:rFonts w:ascii="Times New Roman" w:hAnsi="Times New Roman"/>
          <w:b/>
          <w:sz w:val="24"/>
          <w:szCs w:val="24"/>
          <w:lang w:val="ru-RU"/>
        </w:rPr>
        <w:t>аса</w:t>
      </w:r>
      <w:r w:rsidRPr="006A1829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31</w:t>
      </w:r>
      <w:r w:rsidRPr="00240400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Зарничка.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Проведение военно–спортивной игры «Зарничка».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развивать выносливость, силу, смекалку, сноровку, мышление, стремление к победе; воспитывать чувства товарищества, взаимовыручки и поддержки; реализовывать в практической деятельности полученные знания и умения.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32.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Конкурс рисунков «Мы за Мир!»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Дети за мир на планете.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формирование эмоциональной отзывчивости детей и умения передавать свои чувства в рисунке; развитие творческих умений детей и умения работать в группе.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33.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Тема: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>Что мы узнали и чему научились за год.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Подведение итогов работы, обзор курса. Рефлексия. Отзывы и пожелания.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подвести итоги работы за весь курс.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404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Занятие 34.</w:t>
      </w:r>
    </w:p>
    <w:p w:rsidR="004E6C83" w:rsidRPr="00240400" w:rsidRDefault="004E6C83" w:rsidP="006E5A88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400">
        <w:rPr>
          <w:rFonts w:ascii="Times New Roman" w:hAnsi="Times New Roman"/>
          <w:sz w:val="24"/>
          <w:szCs w:val="24"/>
          <w:lang w:val="ru-RU"/>
        </w:rPr>
        <w:t>Тема: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0400">
        <w:rPr>
          <w:rFonts w:ascii="Times New Roman" w:hAnsi="Times New Roman"/>
          <w:i/>
          <w:sz w:val="24"/>
          <w:szCs w:val="24"/>
          <w:lang w:val="ru-RU"/>
        </w:rPr>
        <w:t xml:space="preserve">Занятие по выбору детей. 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Цель: подвести итоги за весь курс.</w:t>
      </w:r>
    </w:p>
    <w:p w:rsidR="004E6C83" w:rsidRPr="006A1829" w:rsidRDefault="004E6C83" w:rsidP="006E5A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Учащиеся занимаются на занятии различными видами деятельности, которыми им понравились в течение всего курса.</w:t>
      </w:r>
    </w:p>
    <w:p w:rsidR="004E6C83" w:rsidRDefault="004E6C83" w:rsidP="006E5A8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6C83" w:rsidRDefault="004E6C83" w:rsidP="006E5A88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00">
        <w:rPr>
          <w:rFonts w:ascii="Times New Roman" w:hAnsi="Times New Roman"/>
          <w:b/>
          <w:i/>
          <w:sz w:val="28"/>
          <w:szCs w:val="28"/>
          <w:lang w:val="ru-RU"/>
        </w:rPr>
        <w:t>Список л</w:t>
      </w:r>
      <w:r w:rsidRPr="00240400">
        <w:rPr>
          <w:rFonts w:ascii="Times New Roman" w:hAnsi="Times New Roman"/>
          <w:b/>
          <w:i/>
          <w:sz w:val="28"/>
          <w:szCs w:val="28"/>
        </w:rPr>
        <w:t>итератур</w:t>
      </w:r>
      <w:r w:rsidRPr="00240400">
        <w:rPr>
          <w:rFonts w:ascii="Times New Roman" w:hAnsi="Times New Roman"/>
          <w:b/>
          <w:i/>
          <w:sz w:val="28"/>
          <w:szCs w:val="28"/>
          <w:lang w:val="ru-RU"/>
        </w:rPr>
        <w:t xml:space="preserve">ы </w:t>
      </w:r>
      <w:r w:rsidRPr="00240400">
        <w:rPr>
          <w:rFonts w:ascii="Times New Roman" w:hAnsi="Times New Roman"/>
          <w:b/>
          <w:i/>
          <w:sz w:val="28"/>
          <w:szCs w:val="28"/>
        </w:rPr>
        <w:t>для учителя:</w:t>
      </w:r>
    </w:p>
    <w:p w:rsidR="004E6C83" w:rsidRPr="00240400" w:rsidRDefault="004E6C83" w:rsidP="006E5A88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E6C83" w:rsidRPr="006A1829" w:rsidRDefault="004E6C83" w:rsidP="006E5A88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Т.С. Голубева. Государственная символика России//Начальная школа. – 2001, №7.</w:t>
      </w:r>
    </w:p>
    <w:p w:rsidR="004E6C83" w:rsidRPr="006A1829" w:rsidRDefault="004E6C83" w:rsidP="006E5A88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Мой дом – моя Родина: Стихи и рисунки ленинградских детей / Сост. Л.А. Зыков.- </w:t>
      </w:r>
      <w:r w:rsidRPr="006A1829">
        <w:rPr>
          <w:rFonts w:ascii="Times New Roman" w:hAnsi="Times New Roman"/>
          <w:sz w:val="24"/>
          <w:szCs w:val="24"/>
        </w:rPr>
        <w:t>Л., 1988</w:t>
      </w:r>
      <w:r w:rsidRPr="006A1829">
        <w:rPr>
          <w:rFonts w:ascii="Times New Roman" w:hAnsi="Times New Roman"/>
          <w:sz w:val="24"/>
          <w:szCs w:val="24"/>
          <w:lang w:val="ru-RU"/>
        </w:rPr>
        <w:t>.</w:t>
      </w:r>
    </w:p>
    <w:p w:rsidR="004E6C83" w:rsidRPr="006A1829" w:rsidRDefault="004E6C83" w:rsidP="006E5A88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Н.А. Печень. Символы воинской славы. – М.: ВЛАДОС, 2004.</w:t>
      </w:r>
    </w:p>
    <w:p w:rsidR="004E6C83" w:rsidRPr="006A1829" w:rsidRDefault="004E6C83" w:rsidP="006E5A88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 xml:space="preserve">И.А. Агапова, М.А. Давыдова. </w:t>
      </w:r>
      <w:r w:rsidRPr="006A1829">
        <w:rPr>
          <w:rFonts w:ascii="Times New Roman" w:hAnsi="Times New Roman"/>
          <w:sz w:val="24"/>
          <w:szCs w:val="24"/>
        </w:rPr>
        <w:t>Мы – патриоты! - М.: «ВАКО», 2006</w:t>
      </w:r>
      <w:r w:rsidRPr="006A1829">
        <w:rPr>
          <w:rFonts w:ascii="Times New Roman" w:hAnsi="Times New Roman"/>
          <w:sz w:val="24"/>
          <w:szCs w:val="24"/>
          <w:lang w:val="ru-RU"/>
        </w:rPr>
        <w:t>.</w:t>
      </w:r>
    </w:p>
    <w:p w:rsidR="004E6C83" w:rsidRPr="006A1829" w:rsidRDefault="004E6C83" w:rsidP="006E5A88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О.Е. Жиренко, Е.В. Лапина, Т.В. Киселева. Я – гражданин России! -  М.: «ВАКО», 2006.</w:t>
      </w:r>
    </w:p>
    <w:p w:rsidR="004E6C83" w:rsidRPr="006A1829" w:rsidRDefault="004E6C83" w:rsidP="006E5A88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И.А. Агапова, М.А. Давыдова. Беседы о великих соотечественниках с детьми 5-7 лет. – М,: «ТЦ Сфера», 2005.</w:t>
      </w:r>
    </w:p>
    <w:p w:rsidR="004E6C83" w:rsidRDefault="004E6C83" w:rsidP="006E5A88">
      <w:pPr>
        <w:pStyle w:val="NoSpacing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Мы о селе стихами говорим. Сборник стихов к 230-летию села Александровского / Составители О.В. Карпинец, Л.Ф. Шубная. -  Новопавловск, 2007.</w:t>
      </w:r>
    </w:p>
    <w:p w:rsidR="004E6C83" w:rsidRPr="006A1829" w:rsidRDefault="004E6C83" w:rsidP="00240400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C83" w:rsidRDefault="004E6C83" w:rsidP="006E5A88">
      <w:pPr>
        <w:pStyle w:val="NoSpacing"/>
        <w:ind w:left="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00">
        <w:rPr>
          <w:rFonts w:ascii="Times New Roman" w:hAnsi="Times New Roman"/>
          <w:b/>
          <w:i/>
          <w:sz w:val="28"/>
          <w:szCs w:val="28"/>
          <w:lang w:val="ru-RU"/>
        </w:rPr>
        <w:t>Список литературы для учеников и родителей:</w:t>
      </w:r>
    </w:p>
    <w:p w:rsidR="004E6C83" w:rsidRPr="00240400" w:rsidRDefault="004E6C83" w:rsidP="006E5A88">
      <w:pPr>
        <w:pStyle w:val="NoSpacing"/>
        <w:ind w:left="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E6C83" w:rsidRPr="006A1829" w:rsidRDefault="004E6C83" w:rsidP="006E5A8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Серия книг «История России». – М: «Белый город», 2006.</w:t>
      </w:r>
    </w:p>
    <w:p w:rsidR="004E6C83" w:rsidRPr="006A1829" w:rsidRDefault="004E6C83" w:rsidP="006E5A8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Я познаю мир: Дет. энцикл.:  История / Под общ. ред. О.Г. Хинн.- М.: ООО «Издательство АСТ-ЛТД», 1998.</w:t>
      </w:r>
    </w:p>
    <w:p w:rsidR="004E6C83" w:rsidRPr="006A1829" w:rsidRDefault="004E6C83" w:rsidP="006E5A8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Народные русские сказки: Из сборника А.Н.Афанасьева.- М.: Худож. лит.,  2003.</w:t>
      </w:r>
    </w:p>
    <w:p w:rsidR="004E6C83" w:rsidRPr="006A1829" w:rsidRDefault="004E6C83" w:rsidP="006E5A8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rPr>
          <w:rFonts w:ascii="Times New Roman" w:hAnsi="Times New Roman"/>
          <w:sz w:val="24"/>
          <w:szCs w:val="24"/>
          <w:lang w:val="ru-RU"/>
        </w:rPr>
        <w:t>Литература Ставрополья: Учебник для начальной школы. – Ставрополь, Сервисшкола, 2000.</w:t>
      </w:r>
    </w:p>
    <w:p w:rsidR="004E6C83" w:rsidRPr="006455D4" w:rsidRDefault="004E6C83" w:rsidP="006455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A1829">
        <w:t>Л.Ф. Шубная. Свирель.- Ставрополь, 1998.</w:t>
      </w:r>
    </w:p>
    <w:p w:rsidR="004E6C83" w:rsidRPr="006455D4" w:rsidRDefault="004E6C83" w:rsidP="006455D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C83" w:rsidRPr="008A68CD" w:rsidRDefault="004E6C83" w:rsidP="00240400">
      <w:pPr>
        <w:spacing w:line="360" w:lineRule="auto"/>
        <w:jc w:val="center"/>
        <w:rPr>
          <w:i/>
          <w:sz w:val="32"/>
          <w:szCs w:val="32"/>
        </w:rPr>
      </w:pPr>
      <w:r w:rsidRPr="008A68CD">
        <w:rPr>
          <w:i/>
          <w:sz w:val="32"/>
          <w:szCs w:val="32"/>
        </w:rPr>
        <w:t>МКОУ «СОШ х. Ново – Исправненского».</w:t>
      </w:r>
    </w:p>
    <w:p w:rsidR="004E6C83" w:rsidRDefault="004E6C83" w:rsidP="002404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4E6C83" w:rsidRPr="008B4346" w:rsidTr="001777CF">
        <w:tc>
          <w:tcPr>
            <w:tcW w:w="4785" w:type="dxa"/>
          </w:tcPr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«Утверждаю»: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Директор школы: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/С.А.Мельник/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_____________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 xml:space="preserve">Дата: </w:t>
            </w:r>
          </w:p>
        </w:tc>
        <w:tc>
          <w:tcPr>
            <w:tcW w:w="4786" w:type="dxa"/>
          </w:tcPr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«Согласовано»: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8B4346">
              <w:rPr>
                <w:sz w:val="28"/>
                <w:szCs w:val="28"/>
              </w:rPr>
              <w:t>Р: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/Д.И.Дьяченко/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>_______________</w:t>
            </w:r>
          </w:p>
          <w:p w:rsidR="004E6C83" w:rsidRPr="008B4346" w:rsidRDefault="004E6C83" w:rsidP="001777CF">
            <w:pPr>
              <w:jc w:val="center"/>
              <w:rPr>
                <w:sz w:val="28"/>
                <w:szCs w:val="28"/>
              </w:rPr>
            </w:pPr>
            <w:r w:rsidRPr="008B4346">
              <w:rPr>
                <w:sz w:val="28"/>
                <w:szCs w:val="28"/>
              </w:rPr>
              <w:t xml:space="preserve">Дата: </w:t>
            </w:r>
          </w:p>
        </w:tc>
      </w:tr>
    </w:tbl>
    <w:p w:rsidR="004E6C83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Pr="00C47275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  <w:r w:rsidRPr="00C47275">
        <w:rPr>
          <w:b/>
          <w:i/>
          <w:color w:val="FF6600"/>
          <w:sz w:val="40"/>
          <w:szCs w:val="28"/>
          <w:u w:val="single"/>
        </w:rPr>
        <w:t xml:space="preserve">ПРОГРАММА  </w:t>
      </w:r>
    </w:p>
    <w:p w:rsidR="004E6C83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  <w:r w:rsidRPr="00C47275">
        <w:rPr>
          <w:b/>
          <w:i/>
          <w:color w:val="FF6600"/>
          <w:sz w:val="40"/>
          <w:szCs w:val="28"/>
          <w:u w:val="single"/>
        </w:rPr>
        <w:t>ВНЕУРОЧНОЙ ДЕЯТЕЛЬНОСТИ</w:t>
      </w:r>
    </w:p>
    <w:p w:rsidR="004E6C83" w:rsidRPr="00727E22" w:rsidRDefault="004E6C83" w:rsidP="00895031">
      <w:pPr>
        <w:outlineLvl w:val="0"/>
        <w:rPr>
          <w:b/>
          <w:i/>
          <w:color w:val="FF6600"/>
          <w:sz w:val="40"/>
          <w:szCs w:val="28"/>
        </w:rPr>
      </w:pPr>
    </w:p>
    <w:p w:rsidR="004E6C83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</w:rPr>
      </w:pPr>
      <w:r>
        <w:rPr>
          <w:b/>
          <w:i/>
          <w:color w:val="FF6600"/>
          <w:sz w:val="40"/>
          <w:szCs w:val="28"/>
        </w:rPr>
        <w:t>ОБЩЕСТВЕННО ПОЛЕЗНАЯ</w:t>
      </w:r>
    </w:p>
    <w:p w:rsidR="004E6C83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</w:rPr>
      </w:pPr>
      <w:r>
        <w:rPr>
          <w:b/>
          <w:i/>
          <w:color w:val="FF6600"/>
          <w:sz w:val="40"/>
          <w:szCs w:val="28"/>
        </w:rPr>
        <w:t xml:space="preserve"> ТРУДОВАЯ ДЕЯТЕЛЬНОСТЬ.</w:t>
      </w:r>
    </w:p>
    <w:p w:rsidR="004E6C83" w:rsidRPr="00727E22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</w:rPr>
      </w:pPr>
    </w:p>
    <w:p w:rsidR="004E6C83" w:rsidRPr="00727E22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</w:rPr>
      </w:pPr>
      <w:r w:rsidRPr="00727E22">
        <w:rPr>
          <w:b/>
          <w:i/>
          <w:color w:val="FF6600"/>
          <w:sz w:val="40"/>
          <w:szCs w:val="28"/>
        </w:rPr>
        <w:t xml:space="preserve">в </w:t>
      </w:r>
      <w:r>
        <w:rPr>
          <w:b/>
          <w:i/>
          <w:color w:val="FF6600"/>
          <w:sz w:val="40"/>
          <w:szCs w:val="28"/>
          <w:lang w:val="en-US"/>
        </w:rPr>
        <w:t>III</w:t>
      </w:r>
      <w:r w:rsidRPr="001B2EE6">
        <w:rPr>
          <w:b/>
          <w:i/>
          <w:color w:val="FF6600"/>
          <w:sz w:val="40"/>
          <w:szCs w:val="28"/>
        </w:rPr>
        <w:t xml:space="preserve"> </w:t>
      </w:r>
      <w:r w:rsidRPr="00727E22">
        <w:rPr>
          <w:b/>
          <w:i/>
          <w:color w:val="FF6600"/>
          <w:sz w:val="40"/>
          <w:szCs w:val="28"/>
        </w:rPr>
        <w:t xml:space="preserve">классе </w:t>
      </w:r>
    </w:p>
    <w:p w:rsidR="004E6C83" w:rsidRPr="00C47275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  <w:u w:val="single"/>
        </w:rPr>
      </w:pPr>
    </w:p>
    <w:p w:rsidR="004E6C83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</w:rPr>
      </w:pPr>
      <w:r w:rsidRPr="00727E22">
        <w:rPr>
          <w:b/>
          <w:i/>
          <w:color w:val="FF6600"/>
          <w:sz w:val="40"/>
          <w:szCs w:val="28"/>
        </w:rPr>
        <w:t>(на 201</w:t>
      </w:r>
      <w:r w:rsidRPr="0082434B">
        <w:rPr>
          <w:b/>
          <w:i/>
          <w:color w:val="FF6600"/>
          <w:sz w:val="40"/>
          <w:szCs w:val="28"/>
        </w:rPr>
        <w:t>3</w:t>
      </w:r>
      <w:r w:rsidRPr="00727E22">
        <w:rPr>
          <w:b/>
          <w:i/>
          <w:color w:val="FF6600"/>
          <w:sz w:val="40"/>
          <w:szCs w:val="28"/>
        </w:rPr>
        <w:t xml:space="preserve"> - 201</w:t>
      </w:r>
      <w:r w:rsidRPr="0082434B">
        <w:rPr>
          <w:b/>
          <w:i/>
          <w:color w:val="FF6600"/>
          <w:sz w:val="40"/>
          <w:szCs w:val="28"/>
        </w:rPr>
        <w:t>4</w:t>
      </w:r>
      <w:r w:rsidRPr="00727E22">
        <w:rPr>
          <w:b/>
          <w:i/>
          <w:color w:val="FF6600"/>
          <w:sz w:val="40"/>
          <w:szCs w:val="28"/>
        </w:rPr>
        <w:t xml:space="preserve"> учебный год).</w:t>
      </w:r>
    </w:p>
    <w:p w:rsidR="004E6C83" w:rsidRPr="00727E22" w:rsidRDefault="004E6C83" w:rsidP="00240400">
      <w:pPr>
        <w:jc w:val="center"/>
        <w:outlineLvl w:val="0"/>
        <w:rPr>
          <w:b/>
          <w:i/>
          <w:color w:val="FF6600"/>
          <w:sz w:val="40"/>
          <w:szCs w:val="28"/>
        </w:rPr>
      </w:pPr>
    </w:p>
    <w:p w:rsidR="004E6C83" w:rsidRDefault="004E6C83" w:rsidP="00BA304F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4E6C83" w:rsidRDefault="004E6C83" w:rsidP="00BA304F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4E6C83" w:rsidRDefault="004E6C83" w:rsidP="00BA304F">
      <w:pPr>
        <w:shd w:val="clear" w:color="auto" w:fill="FFFFFF"/>
        <w:ind w:right="672" w:firstLine="720"/>
        <w:jc w:val="center"/>
        <w:rPr>
          <w:b/>
          <w:spacing w:val="-11"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b/>
          <w:spacing w:val="-11"/>
          <w:sz w:val="28"/>
          <w:szCs w:val="28"/>
        </w:rPr>
      </w:pPr>
      <w:r w:rsidRPr="00B97832">
        <w:rPr>
          <w:b/>
          <w:spacing w:val="-11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287.25pt;height:87.75pt" adj="5665" fillcolor="#76923c">
            <v:shadow color="#868686"/>
            <v:textpath style="font-family:&quot;Tahoma&quot;;v-text-kern:t" trim="t" fitpath="t" xscale="f" string="&quot;Росток&quot;."/>
          </v:shape>
        </w:pict>
      </w:r>
      <w:r>
        <w:rPr>
          <w:b/>
          <w:spacing w:val="-11"/>
          <w:sz w:val="28"/>
          <w:szCs w:val="28"/>
        </w:rPr>
        <w:t xml:space="preserve"> </w:t>
      </w:r>
    </w:p>
    <w:p w:rsidR="004E6C83" w:rsidRDefault="004E6C83" w:rsidP="00BA304F">
      <w:pPr>
        <w:ind w:firstLine="720"/>
        <w:jc w:val="center"/>
        <w:rPr>
          <w:b/>
          <w:spacing w:val="-11"/>
          <w:sz w:val="28"/>
          <w:szCs w:val="28"/>
        </w:rPr>
      </w:pPr>
    </w:p>
    <w:p w:rsidR="004E6C83" w:rsidRPr="00CF20B1" w:rsidRDefault="004E6C83" w:rsidP="00BA304F">
      <w:pPr>
        <w:ind w:firstLine="720"/>
        <w:jc w:val="center"/>
        <w:rPr>
          <w:b/>
          <w:sz w:val="32"/>
          <w:szCs w:val="32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Pr="00637744" w:rsidRDefault="004E6C83" w:rsidP="00637744">
      <w:pPr>
        <w:ind w:firstLine="720"/>
        <w:jc w:val="right"/>
        <w:rPr>
          <w:rStyle w:val="Strong"/>
          <w:b w:val="0"/>
          <w:bCs/>
          <w:i/>
          <w:sz w:val="32"/>
          <w:szCs w:val="32"/>
        </w:rPr>
      </w:pPr>
      <w:r w:rsidRPr="00637744">
        <w:rPr>
          <w:rStyle w:val="Strong"/>
          <w:b w:val="0"/>
          <w:bCs/>
          <w:i/>
          <w:sz w:val="32"/>
          <w:szCs w:val="32"/>
        </w:rPr>
        <w:t>Руководитель: Ганюта А.Д.</w:t>
      </w:r>
    </w:p>
    <w:p w:rsidR="004E6C83" w:rsidRPr="00637744" w:rsidRDefault="004E6C83" w:rsidP="00BA304F">
      <w:pPr>
        <w:ind w:firstLine="720"/>
        <w:jc w:val="center"/>
        <w:rPr>
          <w:rStyle w:val="Strong"/>
          <w:b w:val="0"/>
          <w:bCs/>
          <w:i/>
          <w:sz w:val="32"/>
          <w:szCs w:val="32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rStyle w:val="Strong"/>
          <w:bCs/>
          <w:sz w:val="28"/>
          <w:szCs w:val="28"/>
        </w:rPr>
      </w:pPr>
    </w:p>
    <w:p w:rsidR="004E6C83" w:rsidRDefault="004E6C83" w:rsidP="00BA304F">
      <w:pPr>
        <w:ind w:firstLine="720"/>
        <w:jc w:val="center"/>
        <w:rPr>
          <w:i/>
          <w:sz w:val="28"/>
          <w:szCs w:val="28"/>
        </w:rPr>
      </w:pPr>
      <w:r w:rsidRPr="005408CD">
        <w:rPr>
          <w:rStyle w:val="Strong"/>
          <w:bCs/>
          <w:sz w:val="28"/>
          <w:szCs w:val="28"/>
        </w:rPr>
        <w:t>ПОЯСНИТЕЛЬНАЯ ЗАПИСКА</w:t>
      </w:r>
      <w:r>
        <w:rPr>
          <w:rStyle w:val="Strong"/>
          <w:bCs/>
          <w:sz w:val="28"/>
          <w:szCs w:val="28"/>
        </w:rPr>
        <w:t>.</w:t>
      </w:r>
    </w:p>
    <w:p w:rsidR="004E6C83" w:rsidRDefault="004E6C83" w:rsidP="00BA304F">
      <w:pPr>
        <w:ind w:firstLine="720"/>
        <w:jc w:val="right"/>
        <w:rPr>
          <w:i/>
          <w:sz w:val="28"/>
          <w:szCs w:val="28"/>
        </w:rPr>
      </w:pPr>
    </w:p>
    <w:p w:rsidR="004E6C83" w:rsidRDefault="004E6C83" w:rsidP="00BA304F">
      <w:pPr>
        <w:ind w:firstLine="720"/>
        <w:jc w:val="right"/>
        <w:rPr>
          <w:i/>
        </w:rPr>
      </w:pPr>
      <w:r w:rsidRPr="004952B0">
        <w:rPr>
          <w:i/>
        </w:rPr>
        <w:t>Чтобы появились дружные  ростки нужно потрудиться…</w:t>
      </w:r>
    </w:p>
    <w:p w:rsidR="004E6C83" w:rsidRDefault="004E6C83" w:rsidP="00637744">
      <w:pPr>
        <w:rPr>
          <w:i/>
        </w:rPr>
      </w:pPr>
    </w:p>
    <w:p w:rsidR="004E6C83" w:rsidRPr="00895031" w:rsidRDefault="004E6C83" w:rsidP="00637744">
      <w:r w:rsidRPr="00895031">
        <w:rPr>
          <w:i/>
        </w:rPr>
        <w:t xml:space="preserve">   </w:t>
      </w:r>
      <w:r w:rsidRPr="00895031">
        <w:t xml:space="preserve">Предлагаемая </w:t>
      </w:r>
      <w:r>
        <w:t>программа</w:t>
      </w:r>
      <w:r w:rsidRPr="00895031">
        <w:t xml:space="preserve"> “Росток” разработана в соответствии с требованиями развивающей программы Л.В. Занкова, главной задачей которой является </w:t>
      </w:r>
      <w:r w:rsidRPr="00895031">
        <w:rPr>
          <w:bCs/>
        </w:rPr>
        <w:t>представить учащимся целостную широкую картину мира средствами изучения окружающего мира, непосредственного познания и изменения его. Она дополняет и расширяет интегрированные курсы «Технология» и «Окружающий мир».</w:t>
      </w:r>
      <w:r w:rsidRPr="00895031">
        <w:t xml:space="preserve"> </w:t>
      </w:r>
    </w:p>
    <w:p w:rsidR="004E6C83" w:rsidRPr="00895031" w:rsidRDefault="004E6C83" w:rsidP="00C13D07">
      <w:r w:rsidRPr="00895031">
        <w:t xml:space="preserve">   Данная программа  учитывает психологические  закономерности  формирования  общих трудовых и специальных знаний и умений, а также возрастные  особенности  учащихся младшего школьного  возраста.</w:t>
      </w:r>
    </w:p>
    <w:p w:rsidR="004E6C83" w:rsidRPr="00895031" w:rsidRDefault="004E6C83" w:rsidP="00C13D07">
      <w:r w:rsidRPr="00895031">
        <w:t xml:space="preserve">  </w:t>
      </w:r>
      <w:r w:rsidRPr="00895031">
        <w:rPr>
          <w:spacing w:val="-3"/>
        </w:rPr>
        <w:t xml:space="preserve">Общественно  полезный  труд -  составная  часть  учебно-воспитательного </w:t>
      </w:r>
      <w:r w:rsidRPr="00895031">
        <w:rPr>
          <w:spacing w:val="-9"/>
        </w:rPr>
        <w:t>процесса, важнейшее средство всестороннего развития младшего школьника.</w:t>
      </w:r>
    </w:p>
    <w:p w:rsidR="004E6C83" w:rsidRPr="00895031" w:rsidRDefault="004E6C83" w:rsidP="00C13D07">
      <w:r w:rsidRPr="00895031">
        <w:t xml:space="preserve">  </w:t>
      </w:r>
    </w:p>
    <w:p w:rsidR="004E6C83" w:rsidRPr="00895031" w:rsidRDefault="004E6C83" w:rsidP="00C13D07">
      <w:r w:rsidRPr="00895031">
        <w:t xml:space="preserve">   </w:t>
      </w:r>
      <w:r w:rsidRPr="00895031">
        <w:rPr>
          <w:spacing w:val="-8"/>
        </w:rPr>
        <w:t xml:space="preserve">Его основными </w:t>
      </w:r>
      <w:r w:rsidRPr="00895031">
        <w:rPr>
          <w:b/>
          <w:spacing w:val="-8"/>
        </w:rPr>
        <w:t>задачами</w:t>
      </w:r>
      <w:r w:rsidRPr="00895031">
        <w:rPr>
          <w:spacing w:val="-8"/>
        </w:rPr>
        <w:t xml:space="preserve"> являются формирование осознанной потребности в </w:t>
      </w:r>
      <w:r w:rsidRPr="00895031">
        <w:rPr>
          <w:spacing w:val="-9"/>
        </w:rPr>
        <w:t xml:space="preserve">труде, уважения к людям труда, заботливого и бережного отношения к общественному </w:t>
      </w:r>
      <w:r w:rsidRPr="00895031">
        <w:rPr>
          <w:spacing w:val="-3"/>
        </w:rPr>
        <w:t xml:space="preserve">достоянию, родной природе, трудовой активности и дисциплины, творческого </w:t>
      </w:r>
      <w:r w:rsidRPr="00895031">
        <w:t>отношения к труду.</w:t>
      </w:r>
    </w:p>
    <w:p w:rsidR="004E6C83" w:rsidRPr="00895031" w:rsidRDefault="004E6C83" w:rsidP="00C13D07">
      <w:pPr>
        <w:shd w:val="clear" w:color="auto" w:fill="FFFFFF"/>
      </w:pPr>
      <w:r w:rsidRPr="00895031">
        <w:rPr>
          <w:spacing w:val="-4"/>
        </w:rPr>
        <w:t xml:space="preserve">   Главным направлением общественно полезного труда является трудовая деятельность, </w:t>
      </w:r>
      <w:r w:rsidRPr="00895031">
        <w:rPr>
          <w:spacing w:val="-6"/>
        </w:rPr>
        <w:t xml:space="preserve">имеющая общественно полезную значимость для школы, класса, </w:t>
      </w:r>
      <w:r w:rsidRPr="00895031">
        <w:t>охраны природы, самообслуживания.</w:t>
      </w:r>
    </w:p>
    <w:p w:rsidR="004E6C83" w:rsidRPr="00895031" w:rsidRDefault="004E6C83" w:rsidP="00C13D07">
      <w:pPr>
        <w:shd w:val="clear" w:color="auto" w:fill="FFFFFF"/>
      </w:pPr>
      <w:r w:rsidRPr="00895031">
        <w:rPr>
          <w:spacing w:val="-8"/>
        </w:rPr>
        <w:t xml:space="preserve">   Общественно полезный труд младших школьников организуется в строгом соответствии с правилами и нормами охраны труда детей, безопасности труда и </w:t>
      </w:r>
      <w:r w:rsidRPr="00895031">
        <w:t>производственной санитарии.</w:t>
      </w:r>
    </w:p>
    <w:p w:rsidR="004E6C83" w:rsidRPr="00895031" w:rsidRDefault="004E6C83" w:rsidP="00C13D07">
      <w:pPr>
        <w:shd w:val="clear" w:color="auto" w:fill="FFFFFF"/>
      </w:pPr>
      <w:r w:rsidRPr="00895031">
        <w:rPr>
          <w:spacing w:val="-8"/>
        </w:rPr>
        <w:t xml:space="preserve">   Общественно полезный труд должен решать общеобразовательные задачи </w:t>
      </w:r>
      <w:r w:rsidRPr="00895031">
        <w:rPr>
          <w:spacing w:val="-10"/>
        </w:rPr>
        <w:t xml:space="preserve">способствовать трудовому и нравственному воспитанию. Младшие школьники должны </w:t>
      </w:r>
      <w:r w:rsidRPr="00895031">
        <w:rPr>
          <w:spacing w:val="-8"/>
        </w:rPr>
        <w:t>осознать необходимость и целесообразность своего труда, понимать, что их труд</w:t>
      </w:r>
      <w:r w:rsidRPr="00895031">
        <w:t xml:space="preserve"> необходим обществу.</w:t>
      </w:r>
    </w:p>
    <w:p w:rsidR="004E6C83" w:rsidRPr="00895031" w:rsidRDefault="004E6C83" w:rsidP="00C13D07">
      <w:pPr>
        <w:shd w:val="clear" w:color="auto" w:fill="FFFFFF"/>
      </w:pPr>
      <w:r w:rsidRPr="00895031">
        <w:rPr>
          <w:spacing w:val="-3"/>
        </w:rPr>
        <w:t xml:space="preserve">   Особое внимание  следует обращать на развитие творческих способностей </w:t>
      </w:r>
      <w:r w:rsidRPr="00895031">
        <w:rPr>
          <w:spacing w:val="-6"/>
        </w:rPr>
        <w:t xml:space="preserve">детей, их трудовой активности, самостоятельности, стремления сделать работу как </w:t>
      </w:r>
      <w:r w:rsidRPr="00895031">
        <w:t xml:space="preserve">можно лучше и своевременно. Труд детей должен быть строго дозированным,  </w:t>
      </w:r>
      <w:r w:rsidRPr="00895031">
        <w:rPr>
          <w:spacing w:val="-2"/>
        </w:rPr>
        <w:t xml:space="preserve">разнообразным как по характеру, так и по объёму, посильным для детей данной </w:t>
      </w:r>
      <w:r w:rsidRPr="00895031">
        <w:rPr>
          <w:spacing w:val="-9"/>
        </w:rPr>
        <w:t>возрастной группы,   требовать от них известного напряжения в достижении цели.</w:t>
      </w:r>
    </w:p>
    <w:p w:rsidR="004E6C83" w:rsidRPr="00895031" w:rsidRDefault="004E6C83" w:rsidP="00C13D07">
      <w:pPr>
        <w:shd w:val="clear" w:color="auto" w:fill="FFFFFF"/>
        <w:spacing w:before="192" w:line="274" w:lineRule="exact"/>
      </w:pPr>
      <w:r w:rsidRPr="00895031">
        <w:rPr>
          <w:spacing w:val="-5"/>
        </w:rPr>
        <w:t xml:space="preserve">   Общественно полезная трудовая деятельность организуется </w:t>
      </w:r>
      <w:r>
        <w:rPr>
          <w:spacing w:val="-5"/>
        </w:rPr>
        <w:t xml:space="preserve"> во внеурочное время.</w:t>
      </w:r>
    </w:p>
    <w:p w:rsidR="004E6C83" w:rsidRPr="00895031" w:rsidRDefault="004E6C83" w:rsidP="00637744">
      <w:pPr>
        <w:shd w:val="clear" w:color="auto" w:fill="FFFFFF"/>
        <w:ind w:firstLine="720"/>
      </w:pPr>
      <w:r w:rsidRPr="00895031">
        <w:rPr>
          <w:spacing w:val="-8"/>
        </w:rPr>
        <w:t>Программа рассчитана на 34 часа, с проведением занятий одного  часа в неделю.</w:t>
      </w:r>
    </w:p>
    <w:p w:rsidR="004E6C83" w:rsidRPr="00895031" w:rsidRDefault="004E6C83" w:rsidP="00637744">
      <w:pPr>
        <w:pStyle w:val="NormalWeb"/>
        <w:spacing w:before="0" w:beforeAutospacing="0" w:after="0" w:afterAutospacing="0"/>
        <w:ind w:firstLine="720"/>
        <w:rPr>
          <w:rStyle w:val="Strong"/>
          <w:bCs/>
        </w:rPr>
      </w:pPr>
    </w:p>
    <w:p w:rsidR="004E6C83" w:rsidRPr="00895031" w:rsidRDefault="004E6C83" w:rsidP="00FD0582">
      <w:pPr>
        <w:pStyle w:val="NormalWeb"/>
        <w:spacing w:before="0" w:beforeAutospacing="0" w:after="0" w:afterAutospacing="0"/>
        <w:rPr>
          <w:rStyle w:val="Strong"/>
          <w:bCs/>
        </w:rPr>
      </w:pPr>
    </w:p>
    <w:p w:rsidR="004E6C83" w:rsidRPr="00895031" w:rsidRDefault="004E6C83" w:rsidP="00637744">
      <w:pPr>
        <w:pStyle w:val="NormalWeb"/>
        <w:spacing w:before="0" w:beforeAutospacing="0" w:after="0" w:afterAutospacing="0"/>
        <w:ind w:firstLine="720"/>
        <w:rPr>
          <w:rStyle w:val="Strong"/>
          <w:bCs/>
        </w:rPr>
      </w:pPr>
    </w:p>
    <w:p w:rsidR="004E6C83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</w:rPr>
      </w:pPr>
    </w:p>
    <w:p w:rsidR="004E6C83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</w:rPr>
      </w:pPr>
      <w:r>
        <w:pict>
          <v:shape id="_x0000_i1031" type="#_x0000_t75" alt="" style="width:167.25pt;height:143.25pt">
            <v:imagedata r:id="rId10" r:href="rId11" cropbottom="4223f" cropright="892f"/>
          </v:shape>
        </w:pict>
      </w:r>
    </w:p>
    <w:p w:rsidR="004E6C83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</w:rPr>
      </w:pPr>
    </w:p>
    <w:p w:rsidR="004E6C83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</w:rPr>
      </w:pPr>
    </w:p>
    <w:p w:rsidR="004E6C83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</w:rPr>
      </w:pPr>
    </w:p>
    <w:p w:rsidR="004E6C83" w:rsidRDefault="004E6C83" w:rsidP="00FD0582">
      <w:pPr>
        <w:pStyle w:val="NormalWeb"/>
        <w:spacing w:before="0" w:beforeAutospacing="0" w:after="0" w:afterAutospacing="0"/>
        <w:rPr>
          <w:rStyle w:val="Strong"/>
          <w:bCs/>
          <w:sz w:val="32"/>
          <w:szCs w:val="32"/>
          <w:u w:val="single"/>
        </w:rPr>
      </w:pPr>
    </w:p>
    <w:p w:rsidR="004E6C83" w:rsidRPr="004713E1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  <w:sz w:val="32"/>
          <w:szCs w:val="32"/>
        </w:rPr>
      </w:pPr>
      <w:r w:rsidRPr="004713E1">
        <w:rPr>
          <w:rStyle w:val="Strong"/>
          <w:bCs/>
          <w:sz w:val="32"/>
          <w:szCs w:val="32"/>
          <w:u w:val="single"/>
        </w:rPr>
        <w:t>Содержание курса.</w:t>
      </w:r>
      <w:r>
        <w:rPr>
          <w:rStyle w:val="Strong"/>
          <w:bCs/>
          <w:sz w:val="32"/>
          <w:szCs w:val="32"/>
        </w:rPr>
        <w:t xml:space="preserve"> </w:t>
      </w:r>
    </w:p>
    <w:p w:rsidR="004E6C83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</w:rPr>
      </w:pPr>
    </w:p>
    <w:p w:rsidR="004E6C83" w:rsidRPr="004713E1" w:rsidRDefault="004E6C83" w:rsidP="00C13D07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Cs/>
          <w:color w:val="800000"/>
          <w:sz w:val="28"/>
          <w:szCs w:val="28"/>
        </w:rPr>
      </w:pPr>
      <w:r w:rsidRPr="004713E1">
        <w:rPr>
          <w:rStyle w:val="Strong"/>
          <w:bCs/>
          <w:color w:val="800000"/>
          <w:sz w:val="28"/>
          <w:szCs w:val="28"/>
        </w:rPr>
        <w:t xml:space="preserve"> «РОСТОК» - 34 ЧАСА.</w:t>
      </w:r>
    </w:p>
    <w:p w:rsidR="004E6C83" w:rsidRPr="00895031" w:rsidRDefault="004E6C83" w:rsidP="004713E1">
      <w:pPr>
        <w:pStyle w:val="NormalWeb"/>
        <w:spacing w:before="0" w:beforeAutospacing="0" w:after="0" w:afterAutospacing="0"/>
        <w:rPr>
          <w:b/>
          <w:bCs/>
        </w:rPr>
      </w:pPr>
    </w:p>
    <w:p w:rsidR="004E6C83" w:rsidRPr="00895031" w:rsidRDefault="004E6C83" w:rsidP="00637744">
      <w:pPr>
        <w:shd w:val="clear" w:color="auto" w:fill="FFFFFF"/>
        <w:ind w:firstLine="720"/>
      </w:pPr>
      <w:r w:rsidRPr="00895031">
        <w:t xml:space="preserve">Программа </w:t>
      </w:r>
      <w:r w:rsidRPr="004713E1">
        <w:rPr>
          <w:b/>
        </w:rPr>
        <w:t>«Росток»</w:t>
      </w:r>
      <w:r w:rsidRPr="00895031">
        <w:t xml:space="preserve"> включает в себя разнообразный набор содержания и форм подготовки младших школьников к труду и строится по </w:t>
      </w:r>
      <w:r w:rsidRPr="00895031">
        <w:rPr>
          <w:b/>
        </w:rPr>
        <w:t>модульному принципу</w:t>
      </w:r>
      <w:r w:rsidRPr="00895031">
        <w:t>, благодаря чему обеспечивается интегра</w:t>
      </w:r>
      <w:r w:rsidRPr="00895031">
        <w:softHyphen/>
        <w:t>ция различных видов деятельности, необходимых для достиже</w:t>
      </w:r>
      <w:r w:rsidRPr="00895031">
        <w:softHyphen/>
        <w:t xml:space="preserve">ния учащимися целей обучения. </w:t>
      </w:r>
    </w:p>
    <w:p w:rsidR="004E6C83" w:rsidRPr="00895031" w:rsidRDefault="004E6C83" w:rsidP="00637744">
      <w:pPr>
        <w:shd w:val="clear" w:color="auto" w:fill="FFFFFF"/>
        <w:ind w:firstLine="720"/>
      </w:pPr>
      <w:r w:rsidRPr="00895031">
        <w:rPr>
          <w:b/>
          <w:bCs/>
        </w:rPr>
        <w:t>Модуль</w:t>
      </w:r>
      <w:r w:rsidRPr="00895031">
        <w:t xml:space="preserve"> — это законченная единица образовательной программы, формирующая одну или несколько определенных профессиональных </w:t>
      </w:r>
      <w:r w:rsidRPr="00895031">
        <w:rPr>
          <w:b/>
          <w:bCs/>
        </w:rPr>
        <w:t>компетенций</w:t>
      </w:r>
      <w:r w:rsidRPr="00895031">
        <w:t>, сопровождаемая контролем знаний и умений обучаемых на выходе.</w:t>
      </w:r>
    </w:p>
    <w:p w:rsidR="004E6C83" w:rsidRPr="00895031" w:rsidRDefault="004E6C83" w:rsidP="00637744">
      <w:pPr>
        <w:shd w:val="clear" w:color="auto" w:fill="FFFFFF"/>
        <w:ind w:firstLine="720"/>
        <w:rPr>
          <w:b/>
          <w:bCs/>
          <w:i/>
          <w:iCs/>
          <w:spacing w:val="-9"/>
        </w:rPr>
      </w:pPr>
      <w:r w:rsidRPr="00895031">
        <w:t xml:space="preserve">Каждый из предложенных </w:t>
      </w:r>
      <w:r w:rsidRPr="00895031">
        <w:rPr>
          <w:b/>
        </w:rPr>
        <w:t>моду</w:t>
      </w:r>
      <w:r w:rsidRPr="00895031">
        <w:rPr>
          <w:b/>
        </w:rPr>
        <w:softHyphen/>
        <w:t>лей</w:t>
      </w:r>
      <w:r w:rsidRPr="00895031">
        <w:t>,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</w:r>
      <w:r w:rsidRPr="00895031">
        <w:softHyphen/>
        <w:t>ским единством и направлены на достижение комплексов дидактической цели.</w:t>
      </w:r>
      <w:r w:rsidRPr="00895031">
        <w:rPr>
          <w:b/>
          <w:bCs/>
          <w:i/>
          <w:iCs/>
          <w:spacing w:val="-9"/>
        </w:rPr>
        <w:t xml:space="preserve"> </w:t>
      </w:r>
    </w:p>
    <w:p w:rsidR="004E6C83" w:rsidRPr="00895031" w:rsidRDefault="004E6C83" w:rsidP="00C13D07">
      <w:pPr>
        <w:autoSpaceDE w:val="0"/>
        <w:autoSpaceDN w:val="0"/>
        <w:adjustRightInd w:val="0"/>
        <w:rPr>
          <w:b/>
          <w:bCs/>
        </w:rPr>
      </w:pPr>
      <w:r w:rsidRPr="00895031">
        <w:rPr>
          <w:b/>
          <w:bCs/>
        </w:rPr>
        <w:t>Модуль</w:t>
      </w:r>
      <w:r w:rsidRPr="00895031">
        <w:rPr>
          <w:b/>
          <w:bCs/>
          <w:noProof/>
        </w:rPr>
        <w:t xml:space="preserve"> I.</w:t>
      </w:r>
      <w:r w:rsidRPr="00895031">
        <w:rPr>
          <w:b/>
          <w:bCs/>
        </w:rPr>
        <w:t xml:space="preserve">   Личная гигиена и гигиена жилища. Самообслуживание. (10 ч</w:t>
      </w:r>
      <w:r>
        <w:rPr>
          <w:b/>
          <w:bCs/>
        </w:rPr>
        <w:t>асов</w:t>
      </w:r>
      <w:r w:rsidRPr="00895031">
        <w:rPr>
          <w:b/>
          <w:bCs/>
        </w:rPr>
        <w:t>.)</w:t>
      </w:r>
    </w:p>
    <w:p w:rsidR="004E6C83" w:rsidRPr="00895031" w:rsidRDefault="004E6C83" w:rsidP="00C13D07">
      <w:pPr>
        <w:autoSpaceDE w:val="0"/>
        <w:autoSpaceDN w:val="0"/>
        <w:adjustRightInd w:val="0"/>
        <w:rPr>
          <w:b/>
          <w:bCs/>
        </w:rPr>
      </w:pPr>
      <w:r w:rsidRPr="00895031">
        <w:rPr>
          <w:b/>
          <w:bCs/>
        </w:rPr>
        <w:t>Модуль</w:t>
      </w:r>
      <w:r w:rsidRPr="00895031">
        <w:rPr>
          <w:b/>
          <w:bCs/>
          <w:noProof/>
        </w:rPr>
        <w:t xml:space="preserve"> 2.</w:t>
      </w:r>
      <w:r w:rsidRPr="00895031">
        <w:rPr>
          <w:b/>
          <w:bCs/>
        </w:rPr>
        <w:t xml:space="preserve">  Работа с природным материалом (9 ч</w:t>
      </w:r>
      <w:r>
        <w:rPr>
          <w:b/>
          <w:bCs/>
        </w:rPr>
        <w:t>асов</w:t>
      </w:r>
      <w:r w:rsidRPr="00895031">
        <w:rPr>
          <w:b/>
          <w:bCs/>
        </w:rPr>
        <w:t>.)</w:t>
      </w:r>
    </w:p>
    <w:p w:rsidR="004E6C83" w:rsidRPr="00895031" w:rsidRDefault="004E6C83" w:rsidP="00C13D07">
      <w:pPr>
        <w:autoSpaceDE w:val="0"/>
        <w:autoSpaceDN w:val="0"/>
        <w:adjustRightInd w:val="0"/>
        <w:rPr>
          <w:b/>
          <w:bCs/>
        </w:rPr>
      </w:pPr>
      <w:r w:rsidRPr="00895031">
        <w:rPr>
          <w:b/>
          <w:bCs/>
        </w:rPr>
        <w:t>Модуль</w:t>
      </w:r>
      <w:r w:rsidRPr="00895031">
        <w:rPr>
          <w:b/>
          <w:bCs/>
          <w:noProof/>
        </w:rPr>
        <w:t xml:space="preserve"> 3.</w:t>
      </w:r>
      <w:r w:rsidRPr="00895031">
        <w:rPr>
          <w:b/>
          <w:bCs/>
        </w:rPr>
        <w:t xml:space="preserve">  Обработка бумаги и картона (6 ч</w:t>
      </w:r>
      <w:r>
        <w:rPr>
          <w:b/>
          <w:bCs/>
        </w:rPr>
        <w:t>асов</w:t>
      </w:r>
      <w:r w:rsidRPr="00895031">
        <w:rPr>
          <w:b/>
          <w:bCs/>
        </w:rPr>
        <w:t>.)</w:t>
      </w:r>
    </w:p>
    <w:p w:rsidR="004E6C83" w:rsidRPr="00895031" w:rsidRDefault="004E6C83" w:rsidP="00C13D07">
      <w:pPr>
        <w:autoSpaceDE w:val="0"/>
        <w:autoSpaceDN w:val="0"/>
        <w:adjustRightInd w:val="0"/>
        <w:rPr>
          <w:b/>
        </w:rPr>
      </w:pPr>
      <w:r w:rsidRPr="00895031">
        <w:rPr>
          <w:b/>
          <w:bCs/>
        </w:rPr>
        <w:t>Модуль</w:t>
      </w:r>
      <w:r w:rsidRPr="00895031">
        <w:rPr>
          <w:b/>
          <w:bCs/>
          <w:noProof/>
        </w:rPr>
        <w:t xml:space="preserve"> 4.</w:t>
      </w:r>
      <w:r w:rsidRPr="00895031">
        <w:rPr>
          <w:b/>
          <w:bCs/>
        </w:rPr>
        <w:t xml:space="preserve">  Растения в доме</w:t>
      </w:r>
      <w:r w:rsidRPr="00895031">
        <w:rPr>
          <w:b/>
        </w:rPr>
        <w:t xml:space="preserve">. Выращивание цветочно-декоративных  </w:t>
      </w:r>
    </w:p>
    <w:p w:rsidR="004E6C83" w:rsidRPr="00895031" w:rsidRDefault="004E6C83" w:rsidP="00C13D07">
      <w:pPr>
        <w:autoSpaceDE w:val="0"/>
        <w:autoSpaceDN w:val="0"/>
        <w:adjustRightInd w:val="0"/>
        <w:rPr>
          <w:b/>
          <w:bCs/>
        </w:rPr>
      </w:pPr>
      <w:r w:rsidRPr="00895031">
        <w:rPr>
          <w:b/>
        </w:rPr>
        <w:t xml:space="preserve">                    растений </w:t>
      </w:r>
      <w:r>
        <w:rPr>
          <w:b/>
          <w:bCs/>
        </w:rPr>
        <w:t>(9</w:t>
      </w:r>
      <w:r w:rsidRPr="00895031">
        <w:rPr>
          <w:b/>
          <w:bCs/>
        </w:rPr>
        <w:t xml:space="preserve">  ч</w:t>
      </w:r>
      <w:r>
        <w:rPr>
          <w:b/>
          <w:bCs/>
        </w:rPr>
        <w:t>асов</w:t>
      </w:r>
      <w:r w:rsidRPr="00895031">
        <w:rPr>
          <w:b/>
          <w:bCs/>
        </w:rPr>
        <w:t>.)</w:t>
      </w:r>
    </w:p>
    <w:p w:rsidR="004E6C83" w:rsidRPr="00895031" w:rsidRDefault="004E6C83" w:rsidP="00637744">
      <w:pPr>
        <w:autoSpaceDE w:val="0"/>
        <w:autoSpaceDN w:val="0"/>
        <w:adjustRightInd w:val="0"/>
        <w:ind w:left="2160" w:hanging="1440"/>
        <w:rPr>
          <w:b/>
          <w:bCs/>
        </w:rPr>
      </w:pPr>
    </w:p>
    <w:p w:rsidR="004E6C83" w:rsidRPr="0058434E" w:rsidRDefault="004E6C83" w:rsidP="0058434E">
      <w:pPr>
        <w:autoSpaceDE w:val="0"/>
        <w:autoSpaceDN w:val="0"/>
        <w:adjustRightInd w:val="0"/>
        <w:ind w:firstLine="720"/>
        <w:rPr>
          <w:bCs/>
        </w:rPr>
      </w:pPr>
      <w:r w:rsidRPr="00895031">
        <w:rPr>
          <w:bCs/>
        </w:rPr>
        <w:t xml:space="preserve">Календарно - тематическое планирование  составлено с учётом  сезонных изменений и практические занятия идут соответственно им. </w:t>
      </w:r>
      <w:r w:rsidRPr="0058434E">
        <w:rPr>
          <w:bCs/>
        </w:rPr>
        <w:t>Поэтому модули идут не последовательно друг за другом, параллельно.</w:t>
      </w:r>
    </w:p>
    <w:p w:rsidR="004E6C83" w:rsidRPr="00895031" w:rsidRDefault="004E6C83" w:rsidP="00637744">
      <w:pPr>
        <w:autoSpaceDE w:val="0"/>
        <w:autoSpaceDN w:val="0"/>
        <w:adjustRightInd w:val="0"/>
        <w:ind w:firstLine="720"/>
        <w:rPr>
          <w:bCs/>
        </w:rPr>
      </w:pPr>
    </w:p>
    <w:p w:rsidR="004E6C83" w:rsidRPr="00895031" w:rsidRDefault="004E6C83" w:rsidP="00637744">
      <w:pPr>
        <w:autoSpaceDE w:val="0"/>
        <w:autoSpaceDN w:val="0"/>
        <w:adjustRightInd w:val="0"/>
        <w:ind w:firstLine="720"/>
      </w:pPr>
      <w:r w:rsidRPr="00895031">
        <w:rPr>
          <w:b/>
          <w:bCs/>
          <w:i/>
          <w:iCs/>
          <w:spacing w:val="-9"/>
        </w:rPr>
        <w:t xml:space="preserve">Цель программы </w:t>
      </w:r>
      <w:r w:rsidRPr="00895031">
        <w:rPr>
          <w:spacing w:val="-9"/>
        </w:rPr>
        <w:t xml:space="preserve">состоит в формировании у детей первоначальных навыков </w:t>
      </w:r>
      <w:r w:rsidRPr="00895031">
        <w:rPr>
          <w:spacing w:val="-10"/>
        </w:rPr>
        <w:t xml:space="preserve">трудового воспитания, рациональной организации индивидуальной и коллективной работы, </w:t>
      </w:r>
      <w:r w:rsidRPr="00895031">
        <w:rPr>
          <w:spacing w:val="-9"/>
        </w:rPr>
        <w:t>умения организовать своё рабочее место, бережного отношения к материалам, инструментам и оборудованию; удовлетворении потребностей детей в познании</w:t>
      </w:r>
      <w:r w:rsidRPr="00895031">
        <w:t xml:space="preserve"> </w:t>
      </w:r>
      <w:r w:rsidRPr="00895031">
        <w:rPr>
          <w:spacing w:val="-9"/>
        </w:rPr>
        <w:t xml:space="preserve">природы, воспитании гуманной, социально-активной, творческой личности, способной к сознательной природоохранной практике своей </w:t>
      </w:r>
      <w:r w:rsidRPr="00895031">
        <w:rPr>
          <w:spacing w:val="-10"/>
        </w:rPr>
        <w:t xml:space="preserve">местности и родного края; способствовать формированию экологического сознания, </w:t>
      </w:r>
      <w:r w:rsidRPr="00895031">
        <w:rPr>
          <w:spacing w:val="-9"/>
        </w:rPr>
        <w:t xml:space="preserve"> заложить основы природоохранного поведения.</w:t>
      </w:r>
    </w:p>
    <w:p w:rsidR="004E6C83" w:rsidRPr="00895031" w:rsidRDefault="004E6C83" w:rsidP="00637744">
      <w:pPr>
        <w:shd w:val="clear" w:color="auto" w:fill="FFFFFF"/>
        <w:ind w:firstLine="720"/>
        <w:outlineLvl w:val="0"/>
        <w:rPr>
          <w:b/>
          <w:i/>
        </w:rPr>
      </w:pPr>
      <w:r w:rsidRPr="00895031">
        <w:rPr>
          <w:b/>
          <w:i/>
        </w:rPr>
        <w:t>Задачи курса:</w:t>
      </w:r>
    </w:p>
    <w:p w:rsidR="004E6C83" w:rsidRPr="00895031" w:rsidRDefault="004E6C83" w:rsidP="0063774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</w:pPr>
      <w:r w:rsidRPr="00895031">
        <w:rPr>
          <w:spacing w:val="-9"/>
        </w:rPr>
        <w:t>воспитание любви к своей школе, к своему селу, к своей Родине;</w:t>
      </w:r>
    </w:p>
    <w:p w:rsidR="004E6C83" w:rsidRPr="00895031" w:rsidRDefault="004E6C83" w:rsidP="0063774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</w:pPr>
      <w:r w:rsidRPr="00895031">
        <w:rPr>
          <w:spacing w:val="-4"/>
        </w:rPr>
        <w:t xml:space="preserve">формирование осознанной потребности в труде, уважения к людям труда, </w:t>
      </w:r>
      <w:r w:rsidRPr="00895031">
        <w:rPr>
          <w:spacing w:val="-8"/>
        </w:rPr>
        <w:t xml:space="preserve">заботливого и бережного отношения к общественному достоянию, родной природе, </w:t>
      </w:r>
      <w:r w:rsidRPr="00895031">
        <w:rPr>
          <w:spacing w:val="-9"/>
        </w:rPr>
        <w:t>трудовой активности и дисциплины, творческого отношения к труду.</w:t>
      </w:r>
    </w:p>
    <w:p w:rsidR="004E6C83" w:rsidRPr="00895031" w:rsidRDefault="004E6C83" w:rsidP="0063774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</w:pPr>
      <w:r w:rsidRPr="00895031">
        <w:rPr>
          <w:spacing w:val="-5"/>
        </w:rPr>
        <w:t xml:space="preserve">формирование опыта экологически и этически обоснованного поведения в </w:t>
      </w:r>
      <w:r w:rsidRPr="00895031">
        <w:t>природной и социальной среде;</w:t>
      </w:r>
    </w:p>
    <w:p w:rsidR="004E6C83" w:rsidRPr="00895031" w:rsidRDefault="004E6C83" w:rsidP="0063774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</w:pPr>
      <w:r w:rsidRPr="00895031">
        <w:rPr>
          <w:spacing w:val="-9"/>
        </w:rPr>
        <w:t>развитие интереса к познанию самого себя и окружающего мира;</w:t>
      </w:r>
    </w:p>
    <w:p w:rsidR="004E6C83" w:rsidRPr="00895031" w:rsidRDefault="004E6C83" w:rsidP="0063774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</w:pPr>
      <w:r w:rsidRPr="00895031">
        <w:rPr>
          <w:spacing w:val="-9"/>
        </w:rPr>
        <w:t>развитие творческого мышления внимания, воображения, памяти;</w:t>
      </w:r>
    </w:p>
    <w:p w:rsidR="004E6C83" w:rsidRPr="00895031" w:rsidRDefault="004E6C83" w:rsidP="0063774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</w:pPr>
      <w:r w:rsidRPr="00895031">
        <w:rPr>
          <w:spacing w:val="-9"/>
        </w:rPr>
        <w:t>экологизация быта и семейных традиций.</w:t>
      </w:r>
    </w:p>
    <w:p w:rsidR="004E6C83" w:rsidRPr="00895031" w:rsidRDefault="004E6C83" w:rsidP="00637744">
      <w:pPr>
        <w:shd w:val="clear" w:color="auto" w:fill="FFFFFF"/>
        <w:ind w:firstLine="720"/>
        <w:rPr>
          <w:b/>
          <w:bCs/>
          <w:spacing w:val="-2"/>
        </w:rPr>
      </w:pPr>
    </w:p>
    <w:p w:rsidR="004E6C83" w:rsidRPr="00895031" w:rsidRDefault="004E6C83" w:rsidP="00637744">
      <w:pPr>
        <w:shd w:val="clear" w:color="auto" w:fill="FFFFFF"/>
        <w:ind w:firstLine="720"/>
        <w:rPr>
          <w:b/>
          <w:bCs/>
          <w:spacing w:val="-2"/>
        </w:rPr>
      </w:pPr>
    </w:p>
    <w:p w:rsidR="004E6C83" w:rsidRPr="00895031" w:rsidRDefault="004E6C83" w:rsidP="00637744">
      <w:pPr>
        <w:shd w:val="clear" w:color="auto" w:fill="FFFFFF"/>
        <w:ind w:firstLine="720"/>
        <w:rPr>
          <w:b/>
          <w:bCs/>
          <w:spacing w:val="-2"/>
        </w:rPr>
      </w:pPr>
    </w:p>
    <w:p w:rsidR="004E6C83" w:rsidRPr="00895031" w:rsidRDefault="004E6C83" w:rsidP="00637744">
      <w:pPr>
        <w:shd w:val="clear" w:color="auto" w:fill="FFFFFF"/>
        <w:ind w:firstLine="720"/>
      </w:pPr>
      <w:r w:rsidRPr="00895031">
        <w:rPr>
          <w:spacing w:val="-9"/>
        </w:rPr>
        <w:t xml:space="preserve">Содержание программы расширяет и углубляет круг представлений о живой природе, </w:t>
      </w:r>
      <w:r w:rsidRPr="00895031">
        <w:rPr>
          <w:spacing w:val="-7"/>
        </w:rPr>
        <w:t xml:space="preserve">о труде людей, о сезонных изменениях в природе и в жизни людей. При реализации </w:t>
      </w:r>
      <w:r w:rsidRPr="00895031">
        <w:rPr>
          <w:spacing w:val="-8"/>
        </w:rPr>
        <w:t>программы предусматривается тесное взаимодействие педагога с родителями детей.</w:t>
      </w:r>
    </w:p>
    <w:p w:rsidR="004E6C83" w:rsidRPr="00895031" w:rsidRDefault="004E6C83" w:rsidP="00637744">
      <w:pPr>
        <w:shd w:val="clear" w:color="auto" w:fill="FFFFFF"/>
        <w:ind w:firstLine="720"/>
      </w:pPr>
      <w:r w:rsidRPr="00895031">
        <w:rPr>
          <w:spacing w:val="-7"/>
        </w:rPr>
        <w:t xml:space="preserve">В конце учебного года с целью проверки усвоения детьми программного материала </w:t>
      </w:r>
      <w:r w:rsidRPr="00895031">
        <w:t>проводится тестирование на итоговом занятии.</w:t>
      </w:r>
    </w:p>
    <w:p w:rsidR="004E6C83" w:rsidRDefault="004E6C83" w:rsidP="00637744">
      <w:pPr>
        <w:shd w:val="clear" w:color="auto" w:fill="FFFFFF"/>
        <w:ind w:firstLine="720"/>
      </w:pPr>
      <w:r w:rsidRPr="00895031">
        <w:t xml:space="preserve">        </w:t>
      </w:r>
    </w:p>
    <w:p w:rsidR="004E6C83" w:rsidRDefault="004E6C83" w:rsidP="009508D8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4E6C83" w:rsidRDefault="004E6C83" w:rsidP="00FD0582">
      <w:pPr>
        <w:shd w:val="clear" w:color="auto" w:fill="FFFFFF"/>
        <w:rPr>
          <w:b/>
          <w:sz w:val="28"/>
          <w:szCs w:val="28"/>
        </w:rPr>
      </w:pPr>
    </w:p>
    <w:p w:rsidR="004E6C83" w:rsidRPr="009508D8" w:rsidRDefault="004E6C83" w:rsidP="009508D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508D8">
        <w:rPr>
          <w:b/>
          <w:sz w:val="28"/>
          <w:szCs w:val="28"/>
        </w:rPr>
        <w:t>Тематическое планирование.</w:t>
      </w:r>
    </w:p>
    <w:p w:rsidR="004E6C83" w:rsidRPr="00895031" w:rsidRDefault="004E6C83" w:rsidP="00637744">
      <w:pPr>
        <w:ind w:firstLine="720"/>
      </w:pPr>
      <w:r w:rsidRPr="00895031">
        <w:t xml:space="preserve">   </w:t>
      </w:r>
    </w:p>
    <w:p w:rsidR="004E6C83" w:rsidRPr="00C65FFC" w:rsidRDefault="004E6C83" w:rsidP="00C65FFC">
      <w:pPr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Модуль</w:t>
      </w:r>
      <w:r w:rsidRPr="005C2014">
        <w:rPr>
          <w:b/>
          <w:bCs/>
          <w:noProof/>
          <w:sz w:val="20"/>
          <w:szCs w:val="20"/>
        </w:rPr>
        <w:t xml:space="preserve"> I.</w:t>
      </w:r>
      <w:r w:rsidRPr="005C2014">
        <w:rPr>
          <w:b/>
          <w:bCs/>
          <w:sz w:val="20"/>
          <w:szCs w:val="20"/>
        </w:rPr>
        <w:t xml:space="preserve"> Личная гигиена и гигиена жилища. Самообслуживание. (10 ч</w:t>
      </w:r>
      <w:r>
        <w:rPr>
          <w:b/>
          <w:bCs/>
          <w:sz w:val="20"/>
          <w:szCs w:val="20"/>
        </w:rPr>
        <w:t>асов</w:t>
      </w:r>
      <w:r w:rsidRPr="005C2014">
        <w:rPr>
          <w:b/>
          <w:bCs/>
          <w:sz w:val="20"/>
          <w:szCs w:val="20"/>
        </w:rPr>
        <w:t>.)</w:t>
      </w:r>
    </w:p>
    <w:p w:rsidR="004E6C83" w:rsidRPr="001F6CF6" w:rsidRDefault="004E6C83" w:rsidP="009508D8">
      <w:pPr>
        <w:pStyle w:val="NormalWeb"/>
        <w:spacing w:before="0" w:beforeAutospacing="0" w:after="0" w:afterAutospacing="0"/>
        <w:ind w:firstLine="720"/>
        <w:jc w:val="both"/>
      </w:pPr>
      <w:r w:rsidRPr="001F6CF6">
        <w:t>Данный модуль направлен на то, чтобы дать учащимся необходимые теоретические знания и практические умения в самообслуживании, научить первоклассников жить в коллективе, вместе выполнять поручения, заниматься интересным делом, уметь распределять обязанности внутри классного коллектива.  Необходимо прививать навыки поведения за столом. Соблюдение личной гигиены.</w:t>
      </w:r>
    </w:p>
    <w:p w:rsidR="004E6C83" w:rsidRPr="001F6CF6" w:rsidRDefault="004E6C83" w:rsidP="001F6CF6">
      <w:pPr>
        <w:pStyle w:val="NormalWeb"/>
        <w:spacing w:before="0" w:beforeAutospacing="0" w:after="0" w:afterAutospacing="0"/>
        <w:ind w:firstLine="720"/>
        <w:jc w:val="both"/>
      </w:pPr>
      <w:r w:rsidRPr="001F6CF6">
        <w:t>Занятия в этом модуле  проходят первыми, поэтому к ним необходимо готовиться очень тщательно.</w:t>
      </w:r>
    </w:p>
    <w:tbl>
      <w:tblPr>
        <w:tblpPr w:leftFromText="180" w:rightFromText="180" w:vertAnchor="text" w:horzAnchor="margin" w:tblpX="-492" w:tblpY="76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19"/>
        <w:gridCol w:w="115"/>
        <w:gridCol w:w="2485"/>
        <w:gridCol w:w="2146"/>
        <w:gridCol w:w="2257"/>
        <w:gridCol w:w="15"/>
        <w:gridCol w:w="1053"/>
      </w:tblGrid>
      <w:tr w:rsidR="004E6C83" w:rsidTr="00927A57">
        <w:trPr>
          <w:trHeight w:val="285"/>
        </w:trPr>
        <w:tc>
          <w:tcPr>
            <w:tcW w:w="1890" w:type="dxa"/>
            <w:vMerge w:val="restart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left="108" w:firstLine="179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719" w:type="dxa"/>
            <w:gridSpan w:val="3"/>
            <w:vMerge w:val="restart"/>
            <w:vAlign w:val="center"/>
          </w:tcPr>
          <w:p w:rsidR="004E6C83" w:rsidRPr="00927A57" w:rsidRDefault="004E6C83" w:rsidP="00927A57">
            <w:pPr>
              <w:ind w:firstLine="351"/>
              <w:jc w:val="center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Теоретические сведения</w:t>
            </w:r>
          </w:p>
        </w:tc>
        <w:tc>
          <w:tcPr>
            <w:tcW w:w="4403" w:type="dxa"/>
            <w:gridSpan w:val="2"/>
            <w:vAlign w:val="center"/>
          </w:tcPr>
          <w:p w:rsidR="004E6C83" w:rsidRPr="00927A57" w:rsidRDefault="004E6C83" w:rsidP="00927A57">
            <w:pPr>
              <w:ind w:firstLine="338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 xml:space="preserve">                        Практические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4E6C83" w:rsidRPr="00927A57" w:rsidRDefault="004E6C83" w:rsidP="00927A57">
            <w:pPr>
              <w:jc w:val="center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Дата</w:t>
            </w:r>
          </w:p>
        </w:tc>
      </w:tr>
      <w:tr w:rsidR="004E6C83" w:rsidTr="00927A57">
        <w:trPr>
          <w:trHeight w:val="165"/>
        </w:trPr>
        <w:tc>
          <w:tcPr>
            <w:tcW w:w="1890" w:type="dxa"/>
            <w:vMerge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left="108" w:firstLine="179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Merge/>
            <w:vAlign w:val="center"/>
          </w:tcPr>
          <w:p w:rsidR="004E6C83" w:rsidRPr="00927A57" w:rsidRDefault="004E6C83" w:rsidP="00927A57">
            <w:pPr>
              <w:ind w:firstLine="3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338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 xml:space="preserve">   Умения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ind w:left="552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068" w:type="dxa"/>
            <w:gridSpan w:val="2"/>
            <w:vMerge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</w:p>
        </w:tc>
      </w:tr>
      <w:tr w:rsidR="004E6C83" w:rsidTr="00927A57">
        <w:trPr>
          <w:trHeight w:val="331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1. Вводное занятие.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Режим дня школьника.</w:t>
            </w:r>
          </w:p>
        </w:tc>
        <w:tc>
          <w:tcPr>
            <w:tcW w:w="2719" w:type="dxa"/>
            <w:gridSpan w:val="3"/>
            <w:vAlign w:val="center"/>
          </w:tcPr>
          <w:p w:rsidR="004E6C83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Значение здорового образа жизни. Необходимость соблюдать ре</w:t>
            </w:r>
            <w:r w:rsidRPr="00927A57">
              <w:rPr>
                <w:sz w:val="20"/>
                <w:szCs w:val="20"/>
              </w:rPr>
              <w:softHyphen/>
              <w:t>жим дня.</w:t>
            </w:r>
          </w:p>
          <w:p w:rsidR="004E6C83" w:rsidRPr="00927A57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45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Соблюдение режима труда и отдыха. Выполнение распорядка дня.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Составление распорядка дня.</w:t>
            </w: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ind w:firstLine="338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31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2. Личная гигиена.</w:t>
            </w:r>
          </w:p>
          <w:p w:rsidR="004E6C83" w:rsidRPr="00927A57" w:rsidRDefault="004E6C83" w:rsidP="00927A57">
            <w:pPr>
              <w:ind w:left="108" w:firstLine="179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Чистота тела — основное тре</w:t>
            </w:r>
            <w:r w:rsidRPr="00927A57">
              <w:rPr>
                <w:sz w:val="20"/>
                <w:szCs w:val="20"/>
              </w:rPr>
              <w:softHyphen/>
              <w:t>бование гигиены. Правила личной гигиены. Влияние за</w:t>
            </w:r>
            <w:r w:rsidRPr="00927A57">
              <w:rPr>
                <w:sz w:val="20"/>
                <w:szCs w:val="20"/>
              </w:rPr>
              <w:softHyphen/>
              <w:t>каливания на здоровье чело</w:t>
            </w:r>
            <w:r w:rsidRPr="00927A57">
              <w:rPr>
                <w:sz w:val="20"/>
                <w:szCs w:val="20"/>
              </w:rPr>
              <w:softHyphen/>
              <w:t>века. Виды закаливания.</w:t>
            </w:r>
          </w:p>
          <w:p w:rsidR="004E6C83" w:rsidRPr="00927A57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45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Соблюдение правил личной гигиены. Закаливание (хожде</w:t>
            </w:r>
            <w:r w:rsidRPr="00927A57">
              <w:rPr>
                <w:sz w:val="20"/>
                <w:szCs w:val="20"/>
              </w:rPr>
              <w:softHyphen/>
              <w:t>ние босиком, игры на воздухе).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Выполнение приемов</w:t>
            </w:r>
          </w:p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личной гигиены.</w:t>
            </w:r>
          </w:p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Игры на воздухе.</w:t>
            </w:r>
          </w:p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31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3. Гигиена классной комнаты. Организация дежурства в классе.</w:t>
            </w:r>
          </w:p>
          <w:p w:rsidR="004E6C83" w:rsidRPr="00927A57" w:rsidRDefault="004E6C83" w:rsidP="00927A57">
            <w:pPr>
              <w:ind w:left="108" w:firstLine="179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Санитарно-гигиенические тре</w:t>
            </w:r>
            <w:r w:rsidRPr="00927A57">
              <w:rPr>
                <w:sz w:val="20"/>
                <w:szCs w:val="20"/>
              </w:rPr>
              <w:softHyphen/>
              <w:t>бования к  классу. Особенно</w:t>
            </w:r>
            <w:r w:rsidRPr="00927A57">
              <w:rPr>
                <w:sz w:val="20"/>
                <w:szCs w:val="20"/>
              </w:rPr>
              <w:softHyphen/>
              <w:t>сти строения классной комнаты.</w:t>
            </w:r>
          </w:p>
          <w:p w:rsidR="004E6C83" w:rsidRPr="00927A57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Деление учащихся на группы.</w:t>
            </w:r>
          </w:p>
          <w:p w:rsidR="004E6C83" w:rsidRPr="00927A57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Распределение обязанностей дежурных в группах.</w:t>
            </w:r>
          </w:p>
          <w:p w:rsidR="004E6C83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Необходимость проветривания помещения.</w:t>
            </w:r>
          </w:p>
          <w:p w:rsidR="004E6C83" w:rsidRPr="00927A57" w:rsidRDefault="004E6C83" w:rsidP="00927A57">
            <w:pPr>
              <w:ind w:firstLine="351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45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Содержание в чистоте и по</w:t>
            </w:r>
            <w:r w:rsidRPr="00927A57">
              <w:rPr>
                <w:sz w:val="20"/>
                <w:szCs w:val="20"/>
              </w:rPr>
              <w:softHyphen/>
              <w:t>рядке класса, рабочего места. Сухая уборка.</w:t>
            </w:r>
          </w:p>
          <w:p w:rsidR="004E6C83" w:rsidRPr="00927A57" w:rsidRDefault="004E6C83" w:rsidP="00927A57">
            <w:pPr>
              <w:ind w:firstLine="45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Работа дежурных по классу в группах.</w:t>
            </w:r>
          </w:p>
          <w:p w:rsidR="004E6C83" w:rsidRPr="00927A57" w:rsidRDefault="004E6C83" w:rsidP="00927A57">
            <w:pPr>
              <w:ind w:firstLine="45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Сухая  уборка классной комнаты.</w:t>
            </w:r>
          </w:p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Проветривания помещения. Подготовка класса к уроку.</w:t>
            </w:r>
          </w:p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ind w:firstLine="338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ind w:firstLine="338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31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4. Правила пове</w:t>
            </w:r>
            <w:r w:rsidRPr="00927A57">
              <w:rPr>
                <w:b/>
                <w:sz w:val="20"/>
                <w:szCs w:val="20"/>
              </w:rPr>
              <w:softHyphen/>
              <w:t xml:space="preserve">дения за столом. </w:t>
            </w:r>
          </w:p>
          <w:p w:rsidR="004E6C83" w:rsidRPr="00927A57" w:rsidRDefault="004E6C83" w:rsidP="00927A57">
            <w:pPr>
              <w:ind w:firstLine="288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ind w:firstLine="363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Правила поведения за столом. Пользование салфеткой. (Ролевые игры).</w:t>
            </w:r>
          </w:p>
          <w:p w:rsidR="004E6C83" w:rsidRPr="00927A57" w:rsidRDefault="004E6C83" w:rsidP="00927A57">
            <w:pPr>
              <w:ind w:firstLine="363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ind w:firstLine="363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379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Приготовление к приему пи</w:t>
            </w:r>
            <w:r w:rsidRPr="00927A57">
              <w:rPr>
                <w:sz w:val="20"/>
                <w:szCs w:val="20"/>
              </w:rPr>
              <w:softHyphen/>
              <w:t>ши. Пользование салфеткой.</w:t>
            </w:r>
          </w:p>
          <w:p w:rsidR="004E6C83" w:rsidRPr="00927A57" w:rsidRDefault="004E6C83" w:rsidP="00927A57">
            <w:pPr>
              <w:ind w:firstLine="379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Общение за столом.</w:t>
            </w:r>
          </w:p>
          <w:p w:rsidR="004E6C83" w:rsidRPr="00927A57" w:rsidRDefault="004E6C83" w:rsidP="00927A57">
            <w:pPr>
              <w:ind w:firstLine="379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Прием пищи.</w:t>
            </w:r>
          </w:p>
          <w:p w:rsidR="004E6C83" w:rsidRDefault="004E6C83" w:rsidP="00927A57">
            <w:pPr>
              <w:ind w:firstLine="379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Окончание приема пищи.</w:t>
            </w:r>
          </w:p>
          <w:p w:rsidR="004E6C83" w:rsidRPr="00927A57" w:rsidRDefault="004E6C83" w:rsidP="00927A57">
            <w:pPr>
              <w:ind w:firstLine="379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ind w:firstLine="32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Упражнения в выполнении правил поведения за столом.</w:t>
            </w:r>
          </w:p>
          <w:p w:rsidR="004E6C83" w:rsidRPr="00927A57" w:rsidRDefault="004E6C83" w:rsidP="00927A57">
            <w:pPr>
              <w:ind w:firstLine="321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ind w:firstLine="321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31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5. Правила поль</w:t>
            </w:r>
            <w:r w:rsidRPr="00927A57">
              <w:rPr>
                <w:b/>
                <w:sz w:val="20"/>
                <w:szCs w:val="20"/>
              </w:rPr>
              <w:softHyphen/>
              <w:t>зования столовы</w:t>
            </w:r>
            <w:r w:rsidRPr="00927A57">
              <w:rPr>
                <w:b/>
                <w:sz w:val="20"/>
                <w:szCs w:val="20"/>
              </w:rPr>
              <w:softHyphen/>
              <w:t>ми приборами.</w:t>
            </w: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ind w:firstLine="363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 назначении столовых при</w:t>
            </w:r>
            <w:r w:rsidRPr="00927A57">
              <w:rPr>
                <w:sz w:val="20"/>
                <w:szCs w:val="20"/>
              </w:rPr>
              <w:softHyphen/>
              <w:t>боров Правила пользования ими.</w:t>
            </w:r>
          </w:p>
        </w:tc>
        <w:tc>
          <w:tcPr>
            <w:tcW w:w="2146" w:type="dxa"/>
            <w:vAlign w:val="center"/>
          </w:tcPr>
          <w:p w:rsidR="004E6C83" w:rsidRPr="00927A57" w:rsidRDefault="004E6C83" w:rsidP="001F6CF6">
            <w:pPr>
              <w:ind w:firstLine="379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Пользование ложкой, вилкой, ножом.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ind w:firstLine="321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Упражнения в пользовании столовыми приборами.</w:t>
            </w: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ind w:firstLine="321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 xml:space="preserve">6. Сервировка стола. </w:t>
            </w:r>
          </w:p>
          <w:p w:rsidR="004E6C83" w:rsidRPr="00927A57" w:rsidRDefault="004E6C83" w:rsidP="00927A57">
            <w:pPr>
              <w:ind w:firstLine="288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ind w:firstLine="288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ind w:firstLine="363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Расположение посуды и при</w:t>
            </w:r>
            <w:r w:rsidRPr="00927A57">
              <w:rPr>
                <w:sz w:val="20"/>
                <w:szCs w:val="20"/>
              </w:rPr>
              <w:softHyphen/>
              <w:t xml:space="preserve">боров на столе. </w:t>
            </w:r>
          </w:p>
          <w:p w:rsidR="004E6C83" w:rsidRPr="00927A57" w:rsidRDefault="004E6C83" w:rsidP="00927A57">
            <w:pPr>
              <w:ind w:firstLine="363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Их назначение.</w:t>
            </w: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379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Простейшая сервировка стола.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ind w:firstLine="321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Сервировка стола перед принятием пищи.</w:t>
            </w: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ind w:firstLine="321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pStyle w:val="BodyText"/>
              <w:jc w:val="left"/>
              <w:rPr>
                <w:b/>
              </w:rPr>
            </w:pPr>
            <w:r w:rsidRPr="00927A57">
              <w:rPr>
                <w:b/>
              </w:rPr>
              <w:t>7. Гигиена одежды и  обуви.</w:t>
            </w:r>
          </w:p>
          <w:p w:rsidR="004E6C83" w:rsidRPr="00927A57" w:rsidRDefault="004E6C83" w:rsidP="00927A57">
            <w:pPr>
              <w:ind w:firstLine="288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pStyle w:val="BodyText2"/>
              <w:spacing w:after="0" w:line="240" w:lineRule="atLeast"/>
              <w:ind w:firstLine="363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 необходимости</w:t>
            </w:r>
          </w:p>
          <w:p w:rsidR="004E6C83" w:rsidRPr="00927A57" w:rsidRDefault="004E6C83" w:rsidP="00927A57">
            <w:pPr>
              <w:pStyle w:val="BodyText2"/>
              <w:spacing w:after="0" w:line="240" w:lineRule="atLeast"/>
              <w:ind w:firstLine="363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бережного отношения и ухода за одеж</w:t>
            </w:r>
            <w:r w:rsidRPr="00927A57">
              <w:rPr>
                <w:sz w:val="20"/>
                <w:szCs w:val="20"/>
              </w:rPr>
              <w:softHyphen/>
              <w:t>дой. Чистка одежды, обуви.</w:t>
            </w:r>
          </w:p>
          <w:p w:rsidR="004E6C83" w:rsidRPr="00927A57" w:rsidRDefault="004E6C83" w:rsidP="00927A57">
            <w:pPr>
              <w:ind w:firstLine="363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1F6CF6">
            <w:pPr>
              <w:autoSpaceDE w:val="0"/>
              <w:autoSpaceDN w:val="0"/>
              <w:adjustRightInd w:val="0"/>
              <w:ind w:firstLine="379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Чистка одежды и обуви.</w:t>
            </w:r>
          </w:p>
          <w:p w:rsidR="004E6C83" w:rsidRDefault="004E6C83" w:rsidP="001F6CF6">
            <w:pPr>
              <w:autoSpaceDE w:val="0"/>
              <w:autoSpaceDN w:val="0"/>
              <w:adjustRightInd w:val="0"/>
              <w:ind w:firstLine="379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Стирка мелких предметов одежды. Общие и сезонные требования к одежде.</w:t>
            </w:r>
          </w:p>
          <w:p w:rsidR="004E6C83" w:rsidRPr="00927A57" w:rsidRDefault="004E6C83" w:rsidP="001F6CF6">
            <w:pPr>
              <w:autoSpaceDE w:val="0"/>
              <w:autoSpaceDN w:val="0"/>
              <w:adjustRightInd w:val="0"/>
              <w:ind w:firstLine="379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2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Чистка одежды, обуви.</w:t>
            </w:r>
          </w:p>
          <w:p w:rsidR="004E6C83" w:rsidRPr="00927A57" w:rsidRDefault="004E6C83" w:rsidP="00927A57">
            <w:pPr>
              <w:ind w:firstLine="32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Упражнение в соблюдении правил гигиены труда.</w:t>
            </w: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ind w:firstLine="321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 xml:space="preserve">8. Гигиена труда. </w:t>
            </w:r>
          </w:p>
          <w:p w:rsidR="004E6C83" w:rsidRPr="00927A57" w:rsidRDefault="004E6C83" w:rsidP="00927A57">
            <w:pPr>
              <w:pStyle w:val="BodyText"/>
              <w:jc w:val="left"/>
              <w:rPr>
                <w:b/>
              </w:rPr>
            </w:pPr>
          </w:p>
          <w:p w:rsidR="004E6C83" w:rsidRPr="00927A57" w:rsidRDefault="004E6C83" w:rsidP="00927A57">
            <w:pPr>
              <w:pStyle w:val="BodyText"/>
              <w:ind w:firstLine="288"/>
              <w:jc w:val="left"/>
              <w:rPr>
                <w:b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63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Организация рабочего места. Влияние освещения на зрение.</w:t>
            </w:r>
          </w:p>
          <w:p w:rsidR="004E6C83" w:rsidRPr="00927A57" w:rsidRDefault="004E6C83" w:rsidP="00927A57">
            <w:pPr>
              <w:pStyle w:val="BodyText2"/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1F6CF6">
            <w:pPr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Содержание в чистоте и порядке рабочего места.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2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Сухая уборка рабочего места.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  Уборка территории</w:t>
            </w:r>
            <w:r w:rsidRPr="00927A57">
              <w:rPr>
                <w:b/>
                <w:sz w:val="20"/>
                <w:szCs w:val="20"/>
              </w:rPr>
              <w:t xml:space="preserve"> школьного двора.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1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 необходимости содержать в чистоте прилегающую к школе территорию.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1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Правила поведения в школьном дворе.</w:t>
            </w: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15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Пользование необходимым инвентарем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15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2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Уборка территории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22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1890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10. Содержание в порядке своих книг и тетрадок.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4E6C83" w:rsidRPr="00927A57" w:rsidRDefault="004E6C83" w:rsidP="00927A57">
            <w:pPr>
              <w:pStyle w:val="BodyText2"/>
              <w:spacing w:after="0" w:line="240" w:lineRule="atLeast"/>
              <w:ind w:firstLine="31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 необходимости</w:t>
            </w:r>
          </w:p>
          <w:p w:rsidR="004E6C83" w:rsidRPr="00927A57" w:rsidRDefault="004E6C83" w:rsidP="00927A57">
            <w:pPr>
              <w:pStyle w:val="BodyText2"/>
              <w:spacing w:after="0" w:line="240" w:lineRule="atLeast"/>
              <w:ind w:firstLine="31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бережного отношения и ухода за своими тетрадями и учебниками.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15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Общие требования к ведению ученических тетрадей, содержание в чистоте учебников.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15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2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Оборачивание ученических тетрадей и учебников. Подклеивание.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22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22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10080" w:type="dxa"/>
            <w:gridSpan w:val="8"/>
          </w:tcPr>
          <w:p w:rsidR="004E6C83" w:rsidRPr="00927A57" w:rsidRDefault="004E6C83" w:rsidP="00927A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</w:t>
            </w:r>
            <w:r w:rsidRPr="00927A57">
              <w:rPr>
                <w:b/>
                <w:bCs/>
                <w:noProof/>
                <w:sz w:val="20"/>
                <w:szCs w:val="20"/>
              </w:rPr>
              <w:t xml:space="preserve"> 2.</w:t>
            </w:r>
            <w:r w:rsidRPr="00927A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Работа с природным материалом (9</w:t>
            </w:r>
            <w:r w:rsidRPr="00927A57">
              <w:rPr>
                <w:b/>
                <w:bCs/>
                <w:sz w:val="20"/>
                <w:szCs w:val="20"/>
              </w:rPr>
              <w:t xml:space="preserve"> часов.)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0"/>
                <w:szCs w:val="20"/>
                <w:u w:val="single"/>
              </w:rPr>
            </w:pPr>
            <w:r w:rsidRPr="00927A57">
              <w:rPr>
                <w:sz w:val="20"/>
                <w:szCs w:val="20"/>
              </w:rPr>
              <w:t>В</w:t>
            </w:r>
            <w:r w:rsidRPr="00927A57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изучение этого модуль</w:t>
            </w:r>
            <w:r w:rsidRPr="00927A57">
              <w:rPr>
                <w:sz w:val="20"/>
                <w:szCs w:val="20"/>
              </w:rPr>
              <w:t xml:space="preserve">  вводятся сведения о природном материале, способов его хранения и об</w:t>
            </w:r>
            <w:r>
              <w:rPr>
                <w:sz w:val="20"/>
                <w:szCs w:val="20"/>
              </w:rPr>
              <w:t>работки. Основной задачей модуля</w:t>
            </w:r>
            <w:r w:rsidRPr="00927A57">
              <w:rPr>
                <w:sz w:val="20"/>
                <w:szCs w:val="20"/>
              </w:rPr>
              <w:t xml:space="preserve"> является развитие творческих способностей уч-ся, фантазии.  Необходимо дать уч-ся теоретические и практические умения и навыки, которые помогут выполнить изделия из природного мат</w:t>
            </w:r>
            <w:r>
              <w:rPr>
                <w:sz w:val="20"/>
                <w:szCs w:val="20"/>
              </w:rPr>
              <w:t>ериала. В рам</w:t>
            </w:r>
            <w:r>
              <w:rPr>
                <w:sz w:val="20"/>
                <w:szCs w:val="20"/>
              </w:rPr>
              <w:softHyphen/>
              <w:t>ках  этого модуля</w:t>
            </w:r>
            <w:r w:rsidRPr="00927A57">
              <w:rPr>
                <w:sz w:val="20"/>
                <w:szCs w:val="20"/>
              </w:rPr>
              <w:t xml:space="preserve"> предполагается изучение  приемов вырезания, склеивания, закрепление материала при </w:t>
            </w:r>
            <w:r>
              <w:rPr>
                <w:sz w:val="20"/>
                <w:szCs w:val="20"/>
              </w:rPr>
              <w:t xml:space="preserve">помощи ниток, пластилина. Модуль </w:t>
            </w:r>
            <w:r w:rsidRPr="00927A57">
              <w:rPr>
                <w:sz w:val="20"/>
                <w:szCs w:val="20"/>
              </w:rPr>
              <w:t xml:space="preserve">  развивает внимание уч-ся, наблюдательность и аккуратность в работе. </w:t>
            </w:r>
          </w:p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E6C83" w:rsidTr="00927A57">
        <w:trPr>
          <w:trHeight w:val="347"/>
        </w:trPr>
        <w:tc>
          <w:tcPr>
            <w:tcW w:w="2009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27A57">
              <w:rPr>
                <w:b/>
                <w:sz w:val="20"/>
                <w:szCs w:val="20"/>
              </w:rPr>
              <w:t>. Сбор природного материала. Экскурсия.</w:t>
            </w:r>
          </w:p>
          <w:p w:rsidR="004E6C83" w:rsidRPr="00927A57" w:rsidRDefault="004E6C83" w:rsidP="00927A57">
            <w:pPr>
              <w:ind w:firstLine="388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Правила сбора, хра</w:t>
            </w:r>
            <w:r w:rsidRPr="00927A57">
              <w:rPr>
                <w:sz w:val="20"/>
                <w:szCs w:val="20"/>
              </w:rPr>
              <w:softHyphen/>
              <w:t>нения природного материала.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4E6C83" w:rsidRPr="005C2014" w:rsidRDefault="004E6C83" w:rsidP="00927A57">
            <w:pPr>
              <w:pStyle w:val="BodyText"/>
              <w:ind w:firstLine="431"/>
            </w:pPr>
            <w:r w:rsidRPr="005C2014">
              <w:t>Заготовка, обработка материала.</w:t>
            </w:r>
          </w:p>
          <w:p w:rsidR="004E6C83" w:rsidRPr="00927A57" w:rsidRDefault="004E6C83" w:rsidP="00927A57">
            <w:pPr>
              <w:ind w:firstLine="431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Подготовка материала к работе.  Правильное хранение природного материала.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Засушивание растений.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009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  <w:r w:rsidRPr="00927A57">
              <w:rPr>
                <w:b/>
                <w:sz w:val="20"/>
                <w:szCs w:val="20"/>
              </w:rPr>
              <w:t>. Аппликационные работы (листья, цветы)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 xml:space="preserve">Составление панно, картины. 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88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Композиция, соче</w:t>
            </w:r>
            <w:r w:rsidRPr="00927A57">
              <w:rPr>
                <w:sz w:val="20"/>
                <w:szCs w:val="20"/>
              </w:rPr>
              <w:softHyphen/>
              <w:t>тание цветов. Прие</w:t>
            </w:r>
            <w:r w:rsidRPr="00927A57">
              <w:rPr>
                <w:sz w:val="20"/>
                <w:szCs w:val="20"/>
              </w:rPr>
              <w:softHyphen/>
              <w:t>мы работы ножни</w:t>
            </w:r>
            <w:r w:rsidRPr="00927A57">
              <w:rPr>
                <w:sz w:val="20"/>
                <w:szCs w:val="20"/>
              </w:rPr>
              <w:softHyphen/>
              <w:t>цами, клеем. Спо</w:t>
            </w:r>
            <w:r w:rsidRPr="00927A57">
              <w:rPr>
                <w:sz w:val="20"/>
                <w:szCs w:val="20"/>
              </w:rPr>
              <w:softHyphen/>
              <w:t>собы подготовки материала к работе.</w:t>
            </w:r>
          </w:p>
        </w:tc>
        <w:tc>
          <w:tcPr>
            <w:tcW w:w="2146" w:type="dxa"/>
          </w:tcPr>
          <w:p w:rsidR="004E6C83" w:rsidRPr="005C2014" w:rsidRDefault="004E6C83" w:rsidP="00927A57">
            <w:pPr>
              <w:pStyle w:val="BodyText"/>
              <w:ind w:firstLine="431"/>
            </w:pPr>
            <w:r w:rsidRPr="005C2014">
              <w:t>Свободное вырезывание и размет</w:t>
            </w:r>
            <w:r w:rsidRPr="005C2014">
              <w:softHyphen/>
              <w:t>ка по  шаблону. Составление композиции Ре</w:t>
            </w:r>
            <w:r w:rsidRPr="005C2014">
              <w:softHyphen/>
              <w:t>зание ножницами. При</w:t>
            </w:r>
            <w:r w:rsidRPr="005C2014">
              <w:softHyphen/>
              <w:t>клеивание деталей.</w:t>
            </w:r>
          </w:p>
          <w:p w:rsidR="004E6C83" w:rsidRPr="005C2014" w:rsidRDefault="004E6C83" w:rsidP="00927A57">
            <w:pPr>
              <w:pStyle w:val="BodyText"/>
              <w:ind w:firstLine="431"/>
            </w:pPr>
          </w:p>
        </w:tc>
        <w:tc>
          <w:tcPr>
            <w:tcW w:w="2257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Работа по шаблону, вырезание, приклеивание.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009" w:type="dxa"/>
            <w:gridSpan w:val="2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</w:t>
            </w:r>
            <w:r w:rsidRPr="00927A57">
              <w:rPr>
                <w:b/>
                <w:sz w:val="20"/>
                <w:szCs w:val="20"/>
              </w:rPr>
              <w:t>. Сбор семян декоративных растений (календулы, цинний, астр, бархотки и т.д.) в школьном дворе и размещение их на хранение.</w:t>
            </w:r>
          </w:p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54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Представление о семе</w:t>
            </w:r>
            <w:r w:rsidRPr="00927A57">
              <w:rPr>
                <w:sz w:val="20"/>
                <w:szCs w:val="20"/>
              </w:rPr>
              <w:softHyphen/>
              <w:t>ни. Отличительные при</w:t>
            </w:r>
            <w:r w:rsidRPr="00927A57">
              <w:rPr>
                <w:sz w:val="20"/>
                <w:szCs w:val="20"/>
              </w:rPr>
              <w:softHyphen/>
              <w:t>знаки семян выращен</w:t>
            </w:r>
            <w:r w:rsidRPr="00927A57">
              <w:rPr>
                <w:sz w:val="20"/>
                <w:szCs w:val="20"/>
              </w:rPr>
              <w:softHyphen/>
              <w:t>ных растений.</w:t>
            </w:r>
          </w:p>
          <w:p w:rsidR="004E6C83" w:rsidRPr="00927A57" w:rsidRDefault="004E6C83" w:rsidP="00927A57">
            <w:pPr>
              <w:ind w:firstLine="354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 xml:space="preserve"> Приёмы заготовки семян и их хранение.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54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0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Осуществление сбора семян растений, очистка, просушка сортировка, упаковка в пакетики семян, маркировка.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0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0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Сбор семян растений и их хранение.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009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Pr="00927A57">
              <w:rPr>
                <w:b/>
                <w:sz w:val="20"/>
                <w:szCs w:val="20"/>
              </w:rPr>
              <w:t xml:space="preserve">. Аппликационные и мозаичные работы (семена растений, листья и цветы, солома и яичная скорлупа) </w:t>
            </w:r>
          </w:p>
        </w:tc>
        <w:tc>
          <w:tcPr>
            <w:tcW w:w="2600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Приемы обработки.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Способы крепления материала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на бумажной осно</w:t>
            </w:r>
            <w:r w:rsidRPr="00927A57">
              <w:rPr>
                <w:sz w:val="20"/>
                <w:szCs w:val="20"/>
              </w:rPr>
              <w:softHyphen/>
              <w:t>ве</w:t>
            </w:r>
          </w:p>
        </w:tc>
        <w:tc>
          <w:tcPr>
            <w:tcW w:w="2146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3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Составление композиции. Закрепление материала на основе с помощью ниток и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клея. Высушивание растений</w:t>
            </w:r>
          </w:p>
          <w:p w:rsidR="004E6C83" w:rsidRPr="005C2014" w:rsidRDefault="004E6C83" w:rsidP="00927A57">
            <w:pPr>
              <w:pStyle w:val="BodyText"/>
              <w:ind w:firstLine="431"/>
            </w:pPr>
          </w:p>
        </w:tc>
        <w:tc>
          <w:tcPr>
            <w:tcW w:w="2257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Составление букетов и композиций. Закрепление материала.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009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8-9</w:t>
            </w:r>
            <w:r w:rsidRPr="00927A57">
              <w:rPr>
                <w:b/>
                <w:noProof/>
                <w:sz w:val="20"/>
                <w:szCs w:val="20"/>
              </w:rPr>
              <w:t xml:space="preserve">. </w:t>
            </w:r>
            <w:r w:rsidRPr="00927A57">
              <w:rPr>
                <w:b/>
                <w:sz w:val="20"/>
                <w:szCs w:val="20"/>
              </w:rPr>
              <w:t xml:space="preserve">Изделия из шишек, желудей каштанов, скорлупы орехов, </w:t>
            </w:r>
          </w:p>
          <w:p w:rsidR="004E6C83" w:rsidRDefault="004E6C83" w:rsidP="00927A57">
            <w:pPr>
              <w:autoSpaceDE w:val="0"/>
              <w:autoSpaceDN w:val="0"/>
              <w:adjustRightInd w:val="0"/>
              <w:ind w:firstLine="388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корней, веток, мха, ракушек камешков.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88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Инструменты. Спо</w:t>
            </w:r>
            <w:r w:rsidRPr="00927A57">
              <w:rPr>
                <w:sz w:val="20"/>
                <w:szCs w:val="20"/>
              </w:rPr>
              <w:softHyphen/>
              <w:t>собы соединения деталей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2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31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Составление композиций. Соединение деталей пластилином, клеем.</w:t>
            </w:r>
          </w:p>
          <w:p w:rsidR="004E6C83" w:rsidRPr="00927A57" w:rsidRDefault="004E6C83" w:rsidP="00927A57">
            <w:pPr>
              <w:ind w:firstLine="431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31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Выполнение изделия.</w:t>
            </w:r>
          </w:p>
          <w:p w:rsidR="004E6C83" w:rsidRPr="00927A57" w:rsidRDefault="004E6C83" w:rsidP="00927A5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E6C83" w:rsidRPr="00927A57" w:rsidRDefault="004E6C83" w:rsidP="00927A5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E6C83" w:rsidRPr="00927A57" w:rsidRDefault="004E6C83" w:rsidP="00927A5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8" w:type="dxa"/>
            <w:gridSpan w:val="2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E6C83" w:rsidTr="00927A57">
        <w:trPr>
          <w:trHeight w:val="168"/>
        </w:trPr>
        <w:tc>
          <w:tcPr>
            <w:tcW w:w="10080" w:type="dxa"/>
            <w:gridSpan w:val="8"/>
          </w:tcPr>
          <w:p w:rsidR="004E6C83" w:rsidRDefault="004E6C83" w:rsidP="00927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Pr="00927A57">
              <w:rPr>
                <w:b/>
                <w:bCs/>
                <w:sz w:val="20"/>
                <w:szCs w:val="20"/>
              </w:rPr>
              <w:t xml:space="preserve"> </w:t>
            </w:r>
            <w:r w:rsidRPr="00927A57">
              <w:rPr>
                <w:b/>
                <w:bCs/>
                <w:noProof/>
                <w:sz w:val="20"/>
                <w:szCs w:val="20"/>
              </w:rPr>
              <w:t xml:space="preserve"> 3.</w:t>
            </w:r>
            <w:r w:rsidRPr="00927A57">
              <w:rPr>
                <w:b/>
                <w:bCs/>
                <w:sz w:val="20"/>
                <w:szCs w:val="20"/>
              </w:rPr>
              <w:t xml:space="preserve">  Обработка бумаги и картона (6 часов.)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Pr="00927A57">
              <w:rPr>
                <w:bCs/>
                <w:sz w:val="20"/>
                <w:szCs w:val="20"/>
              </w:rPr>
              <w:t xml:space="preserve"> направлен на развитие у детей таких качеств как аккуратность, внимательность, умение чётко следовать инструкции при</w:t>
            </w:r>
            <w:r>
              <w:rPr>
                <w:bCs/>
                <w:sz w:val="20"/>
                <w:szCs w:val="20"/>
              </w:rPr>
              <w:t xml:space="preserve"> выполнению работы. Также модуль</w:t>
            </w:r>
            <w:r w:rsidRPr="00927A57">
              <w:rPr>
                <w:bCs/>
                <w:sz w:val="20"/>
                <w:szCs w:val="20"/>
              </w:rPr>
              <w:t xml:space="preserve"> призван развивать у уч-ся творческие качества. </w:t>
            </w:r>
            <w:r w:rsidRPr="00927A57">
              <w:rPr>
                <w:sz w:val="20"/>
                <w:szCs w:val="20"/>
              </w:rPr>
              <w:t>В</w:t>
            </w:r>
            <w:r w:rsidRPr="00927A57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изучение этого модуля</w:t>
            </w:r>
            <w:r w:rsidRPr="00927A57">
              <w:rPr>
                <w:sz w:val="20"/>
                <w:szCs w:val="20"/>
              </w:rPr>
              <w:t xml:space="preserve">  вводятся сведения о бумаге и картоне, приёмы их разметки по шаблону. Необходимо дать уч-ся теоретические знания, практические умения и навыки, которые помогут выполнить изделия из бумаги и к</w:t>
            </w:r>
            <w:r>
              <w:rPr>
                <w:sz w:val="20"/>
                <w:szCs w:val="20"/>
              </w:rPr>
              <w:t>артона. В рам</w:t>
            </w:r>
            <w:r>
              <w:rPr>
                <w:sz w:val="20"/>
                <w:szCs w:val="20"/>
              </w:rPr>
              <w:softHyphen/>
              <w:t>ках  этого модуля</w:t>
            </w:r>
            <w:r w:rsidRPr="00927A57">
              <w:rPr>
                <w:sz w:val="20"/>
                <w:szCs w:val="20"/>
              </w:rPr>
              <w:t xml:space="preserve"> предполагается изучение  приемов вырезания, склеивания, закрепление материала при помощи ниток, пластилина. </w:t>
            </w:r>
          </w:p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  <w:r w:rsidRPr="00927A57">
              <w:rPr>
                <w:b/>
                <w:sz w:val="20"/>
                <w:szCs w:val="20"/>
              </w:rPr>
              <w:t xml:space="preserve">. </w:t>
            </w:r>
            <w:r w:rsidRPr="00927A57">
              <w:rPr>
                <w:sz w:val="20"/>
                <w:szCs w:val="20"/>
              </w:rPr>
              <w:t xml:space="preserve"> </w:t>
            </w:r>
            <w:r w:rsidRPr="00927A57">
              <w:rPr>
                <w:b/>
                <w:sz w:val="20"/>
                <w:szCs w:val="20"/>
              </w:rPr>
              <w:t>Изготовление изде</w:t>
            </w:r>
            <w:r w:rsidRPr="00927A57">
              <w:rPr>
                <w:b/>
                <w:sz w:val="20"/>
                <w:szCs w:val="20"/>
              </w:rPr>
              <w:softHyphen/>
              <w:t>лий из заготовок прямоугольной формы сги</w:t>
            </w:r>
            <w:r w:rsidRPr="00927A57">
              <w:rPr>
                <w:b/>
                <w:sz w:val="20"/>
                <w:szCs w:val="20"/>
              </w:rPr>
              <w:softHyphen/>
              <w:t>банием.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7A57">
              <w:rPr>
                <w:b/>
                <w:bCs/>
                <w:i/>
                <w:sz w:val="20"/>
                <w:szCs w:val="20"/>
              </w:rPr>
              <w:t>Изготовление коробочек для семян по группам.</w:t>
            </w:r>
          </w:p>
        </w:tc>
        <w:tc>
          <w:tcPr>
            <w:tcW w:w="2485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Виды бумаги: Писчая бумага (белая), тетрад</w:t>
            </w:r>
            <w:r w:rsidRPr="00927A57">
              <w:rPr>
                <w:sz w:val="20"/>
                <w:szCs w:val="20"/>
              </w:rPr>
              <w:softHyphen/>
              <w:t>ная</w:t>
            </w:r>
            <w:r w:rsidRPr="00927A57">
              <w:rPr>
                <w:noProof/>
                <w:sz w:val="20"/>
                <w:szCs w:val="20"/>
              </w:rPr>
              <w:t>–</w:t>
            </w:r>
            <w:r w:rsidRPr="00927A57">
              <w:rPr>
                <w:sz w:val="20"/>
                <w:szCs w:val="20"/>
              </w:rPr>
              <w:t xml:space="preserve"> ее использование.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4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Свойства бумаги; плас</w:t>
            </w:r>
            <w:r w:rsidRPr="00927A57">
              <w:rPr>
                <w:sz w:val="20"/>
                <w:szCs w:val="20"/>
              </w:rPr>
              <w:softHyphen/>
              <w:t>тичность, упругость, проч</w:t>
            </w:r>
            <w:r w:rsidRPr="00927A57">
              <w:rPr>
                <w:sz w:val="20"/>
                <w:szCs w:val="20"/>
              </w:rPr>
              <w:softHyphen/>
              <w:t>ность.</w:t>
            </w:r>
            <w:r w:rsidRPr="00927A57">
              <w:rPr>
                <w:noProof/>
                <w:sz w:val="20"/>
                <w:szCs w:val="20"/>
              </w:rPr>
              <w:t xml:space="preserve"> </w:t>
            </w:r>
            <w:r w:rsidRPr="00927A57">
              <w:rPr>
                <w:sz w:val="20"/>
                <w:szCs w:val="20"/>
              </w:rPr>
              <w:t>Приемы сгибания бумаги.</w:t>
            </w: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Сгибание прямоугольника в разных направлениях.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56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Разрыв бумаги. Резание бумаги ножница</w:t>
            </w:r>
            <w:r w:rsidRPr="00927A57">
              <w:rPr>
                <w:sz w:val="20"/>
                <w:szCs w:val="20"/>
              </w:rPr>
              <w:softHyphen/>
              <w:t>ми.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Деление прямоугольника на равные и неравные части.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Получение одинаковых дета</w:t>
            </w:r>
            <w:r w:rsidRPr="00927A57">
              <w:rPr>
                <w:sz w:val="20"/>
                <w:szCs w:val="20"/>
              </w:rPr>
              <w:softHyphen/>
              <w:t>лей сгибанием. Изготовление коробочек.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jc w:val="center"/>
              <w:rPr>
                <w:b/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  <w:r w:rsidRPr="00927A57">
              <w:rPr>
                <w:b/>
                <w:sz w:val="20"/>
                <w:szCs w:val="20"/>
              </w:rPr>
              <w:t xml:space="preserve">. 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Изготовление аппли</w:t>
            </w:r>
            <w:r w:rsidRPr="00927A57">
              <w:rPr>
                <w:b/>
                <w:sz w:val="20"/>
                <w:szCs w:val="20"/>
              </w:rPr>
              <w:softHyphen/>
              <w:t>каций из деталей раз</w:t>
            </w:r>
            <w:r w:rsidRPr="00927A57">
              <w:rPr>
                <w:b/>
                <w:sz w:val="20"/>
                <w:szCs w:val="20"/>
              </w:rPr>
              <w:softHyphen/>
              <w:t xml:space="preserve">ной формы. </w:t>
            </w:r>
            <w:r w:rsidRPr="00927A57">
              <w:rPr>
                <w:b/>
                <w:i/>
                <w:sz w:val="20"/>
                <w:szCs w:val="20"/>
              </w:rPr>
              <w:t>Украшение коробочек для семян аппликаций.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88"/>
              <w:rPr>
                <w:b/>
                <w:bCs/>
                <w:i/>
                <w:sz w:val="20"/>
                <w:szCs w:val="20"/>
              </w:rPr>
            </w:pPr>
            <w:r w:rsidRPr="00927A57">
              <w:rPr>
                <w:b/>
                <w:bCs/>
                <w:i/>
                <w:sz w:val="20"/>
                <w:szCs w:val="20"/>
              </w:rPr>
              <w:t>Изготовление поздравительных открыток для бабушки и дедушки ко Дню пожилого человека.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27A57">
              <w:rPr>
                <w:b/>
                <w:bCs/>
                <w:i/>
                <w:sz w:val="20"/>
                <w:szCs w:val="20"/>
              </w:rPr>
              <w:t>Изготовление открыток  к празднику Победы ветеранам войны.</w:t>
            </w:r>
          </w:p>
        </w:tc>
        <w:tc>
          <w:tcPr>
            <w:tcW w:w="2485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Бумага цветная, бар</w:t>
            </w:r>
            <w:r w:rsidRPr="00927A57">
              <w:rPr>
                <w:sz w:val="20"/>
                <w:szCs w:val="20"/>
              </w:rPr>
              <w:softHyphen/>
              <w:t>хатная, ее использова</w:t>
            </w:r>
            <w:r w:rsidRPr="00927A57">
              <w:rPr>
                <w:sz w:val="20"/>
                <w:szCs w:val="20"/>
              </w:rPr>
              <w:softHyphen/>
              <w:t>ние. Свойство бумаги</w:t>
            </w:r>
            <w:r w:rsidRPr="00927A57">
              <w:rPr>
                <w:noProof/>
                <w:sz w:val="20"/>
                <w:szCs w:val="20"/>
              </w:rPr>
              <w:t xml:space="preserve"> – </w:t>
            </w:r>
            <w:r w:rsidRPr="00927A57">
              <w:rPr>
                <w:sz w:val="20"/>
                <w:szCs w:val="20"/>
              </w:rPr>
              <w:t>отношение к влаге. Прие</w:t>
            </w:r>
            <w:r w:rsidRPr="00927A57">
              <w:rPr>
                <w:sz w:val="20"/>
                <w:szCs w:val="20"/>
              </w:rPr>
              <w:softHyphen/>
              <w:t>мы разметки по шабло</w:t>
            </w:r>
            <w:r w:rsidRPr="00927A57">
              <w:rPr>
                <w:sz w:val="20"/>
                <w:szCs w:val="20"/>
              </w:rPr>
              <w:softHyphen/>
              <w:t>ну, резание бумаги нож</w:t>
            </w:r>
            <w:r w:rsidRPr="00927A57">
              <w:rPr>
                <w:sz w:val="20"/>
                <w:szCs w:val="20"/>
              </w:rPr>
              <w:softHyphen/>
              <w:t>ницами, склеивание.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40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56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Разметка деталей по шабло</w:t>
            </w:r>
            <w:r w:rsidRPr="00927A57">
              <w:rPr>
                <w:sz w:val="20"/>
                <w:szCs w:val="20"/>
              </w:rPr>
              <w:softHyphen/>
              <w:t>ну. Резание бумаги ножница</w:t>
            </w:r>
            <w:r w:rsidRPr="00927A57">
              <w:rPr>
                <w:sz w:val="20"/>
                <w:szCs w:val="20"/>
              </w:rPr>
              <w:softHyphen/>
              <w:t>ми. Склеивание деталей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56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Деление геометрических форм па части. Экономное расходо</w:t>
            </w:r>
            <w:r w:rsidRPr="00927A57">
              <w:rPr>
                <w:sz w:val="20"/>
                <w:szCs w:val="20"/>
              </w:rPr>
              <w:softHyphen/>
              <w:t>вание материала. Оформле</w:t>
            </w:r>
            <w:r w:rsidRPr="00927A57">
              <w:rPr>
                <w:sz w:val="20"/>
                <w:szCs w:val="20"/>
              </w:rPr>
              <w:softHyphen/>
              <w:t>ние изделий (по образцу, с внесением отдельных изменений, по замыслу, по условиям).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pStyle w:val="BodyText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  <w:r w:rsidRPr="00927A57">
              <w:rPr>
                <w:b/>
                <w:sz w:val="20"/>
                <w:szCs w:val="20"/>
              </w:rPr>
              <w:t>. Изготовление плоских изделий из деталей пра</w:t>
            </w:r>
            <w:r w:rsidRPr="00927A57">
              <w:rPr>
                <w:b/>
                <w:sz w:val="20"/>
                <w:szCs w:val="20"/>
              </w:rPr>
              <w:softHyphen/>
              <w:t>вильной геометрической формы</w:t>
            </w:r>
          </w:p>
          <w:p w:rsidR="004E6C83" w:rsidRPr="00927A57" w:rsidRDefault="004E6C83" w:rsidP="00927A57">
            <w:pPr>
              <w:ind w:firstLine="388"/>
              <w:rPr>
                <w:b/>
                <w:i/>
                <w:sz w:val="20"/>
                <w:szCs w:val="20"/>
              </w:rPr>
            </w:pPr>
            <w:r w:rsidRPr="00927A57">
              <w:rPr>
                <w:b/>
                <w:bCs/>
                <w:i/>
                <w:sz w:val="20"/>
                <w:szCs w:val="20"/>
              </w:rPr>
              <w:t>Изготовление ёлочных игрушек: фонарик, снежинка, гирлянда и т.д.</w:t>
            </w:r>
          </w:p>
          <w:p w:rsidR="004E6C83" w:rsidRPr="00927A57" w:rsidRDefault="004E6C83" w:rsidP="00927A57">
            <w:pPr>
              <w:ind w:firstLine="388"/>
              <w:rPr>
                <w:b/>
                <w:bCs/>
                <w:i/>
                <w:sz w:val="20"/>
                <w:szCs w:val="20"/>
              </w:rPr>
            </w:pPr>
            <w:r w:rsidRPr="00927A57">
              <w:rPr>
                <w:b/>
                <w:bCs/>
                <w:i/>
                <w:sz w:val="20"/>
                <w:szCs w:val="20"/>
              </w:rPr>
              <w:t>Изготовление кормушек для птиц.</w:t>
            </w:r>
          </w:p>
          <w:p w:rsidR="004E6C83" w:rsidRPr="00927A57" w:rsidRDefault="004E6C83" w:rsidP="00927A57">
            <w:pPr>
              <w:ind w:firstLine="388"/>
              <w:rPr>
                <w:b/>
                <w:i/>
                <w:sz w:val="20"/>
                <w:szCs w:val="20"/>
              </w:rPr>
            </w:pPr>
            <w:r w:rsidRPr="00927A5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4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Бумага рисовальная, чертежная</w:t>
            </w:r>
            <w:r w:rsidRPr="00927A57">
              <w:rPr>
                <w:noProof/>
                <w:sz w:val="20"/>
                <w:szCs w:val="20"/>
              </w:rPr>
              <w:t xml:space="preserve"> – </w:t>
            </w:r>
            <w:r w:rsidRPr="00927A57">
              <w:rPr>
                <w:sz w:val="20"/>
                <w:szCs w:val="20"/>
              </w:rPr>
              <w:t>ее использование. Свойства бумаги: плотность, прочность.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4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Картон, его свойства: ломкость, плотность, от</w:t>
            </w:r>
            <w:r w:rsidRPr="00927A57">
              <w:rPr>
                <w:sz w:val="20"/>
                <w:szCs w:val="20"/>
              </w:rPr>
              <w:softHyphen/>
              <w:t>ношение к влаге.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4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Приемы резания тонкого картона ножницами.</w:t>
            </w:r>
          </w:p>
        </w:tc>
        <w:tc>
          <w:tcPr>
            <w:tcW w:w="2146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56"/>
              <w:jc w:val="center"/>
              <w:rPr>
                <w:noProof/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Разметка деталей по шабло</w:t>
            </w:r>
            <w:r w:rsidRPr="00927A57">
              <w:rPr>
                <w:sz w:val="20"/>
                <w:szCs w:val="20"/>
              </w:rPr>
              <w:softHyphen/>
              <w:t>ну. Реза</w:t>
            </w:r>
            <w:r w:rsidRPr="00927A57">
              <w:rPr>
                <w:sz w:val="20"/>
                <w:szCs w:val="20"/>
              </w:rPr>
              <w:softHyphen/>
              <w:t>ние бумаги и  картона ножницами. Склеи</w:t>
            </w:r>
            <w:r w:rsidRPr="00927A57">
              <w:rPr>
                <w:sz w:val="20"/>
                <w:szCs w:val="20"/>
              </w:rPr>
              <w:softHyphen/>
              <w:t>вание.</w:t>
            </w:r>
          </w:p>
          <w:p w:rsidR="004E6C83" w:rsidRPr="00927A57" w:rsidRDefault="004E6C83" w:rsidP="00927A57">
            <w:pPr>
              <w:pStyle w:val="BodyText2"/>
              <w:ind w:firstLine="256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ind w:firstLine="256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Изготовление ёлочных игрушек, кормушек для птиц,  игрушек для игры «Больница».</w:t>
            </w:r>
          </w:p>
          <w:p w:rsidR="004E6C83" w:rsidRDefault="004E6C83" w:rsidP="001F6CF6">
            <w:pPr>
              <w:autoSpaceDE w:val="0"/>
              <w:autoSpaceDN w:val="0"/>
              <w:adjustRightInd w:val="0"/>
              <w:ind w:firstLine="424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Экономное расходо</w:t>
            </w:r>
            <w:r w:rsidRPr="00927A57">
              <w:rPr>
                <w:sz w:val="20"/>
                <w:szCs w:val="20"/>
              </w:rPr>
              <w:softHyphen/>
              <w:t>вание материала. Оформле</w:t>
            </w:r>
            <w:r w:rsidRPr="00927A57">
              <w:rPr>
                <w:sz w:val="20"/>
                <w:szCs w:val="20"/>
              </w:rPr>
              <w:softHyphen/>
              <w:t>ние изделий (по образцу, с внесением отдельных изменений, по замыслу, по условиям).</w:t>
            </w:r>
          </w:p>
          <w:p w:rsidR="004E6C83" w:rsidRPr="00927A57" w:rsidRDefault="004E6C83" w:rsidP="001F6CF6">
            <w:pPr>
              <w:autoSpaceDE w:val="0"/>
              <w:autoSpaceDN w:val="0"/>
              <w:adjustRightInd w:val="0"/>
              <w:ind w:firstLine="424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24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10080" w:type="dxa"/>
            <w:gridSpan w:val="8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spacing w:after="2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spacing w:after="20"/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Pr="00927A57">
              <w:rPr>
                <w:b/>
                <w:bCs/>
                <w:sz w:val="20"/>
                <w:szCs w:val="20"/>
              </w:rPr>
              <w:t xml:space="preserve"> </w:t>
            </w:r>
            <w:r w:rsidRPr="00927A57">
              <w:rPr>
                <w:b/>
                <w:bCs/>
                <w:noProof/>
                <w:sz w:val="20"/>
                <w:szCs w:val="20"/>
              </w:rPr>
              <w:t xml:space="preserve"> 4.</w:t>
            </w:r>
            <w:r w:rsidRPr="00927A57">
              <w:rPr>
                <w:b/>
                <w:bCs/>
                <w:sz w:val="20"/>
                <w:szCs w:val="20"/>
              </w:rPr>
              <w:t xml:space="preserve">  Растения в доме</w:t>
            </w:r>
            <w:r w:rsidRPr="00927A57">
              <w:rPr>
                <w:b/>
                <w:sz w:val="20"/>
                <w:szCs w:val="20"/>
              </w:rPr>
              <w:t xml:space="preserve">. Выращивание цветочно-декоративных растений </w:t>
            </w:r>
            <w:r w:rsidRPr="00927A57">
              <w:rPr>
                <w:b/>
                <w:bCs/>
                <w:sz w:val="20"/>
                <w:szCs w:val="20"/>
              </w:rPr>
              <w:t>(9  часов.)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spacing w:after="20"/>
              <w:ind w:firstLine="720"/>
              <w:jc w:val="both"/>
              <w:rPr>
                <w:sz w:val="20"/>
                <w:szCs w:val="20"/>
              </w:rPr>
            </w:pPr>
            <w:r w:rsidRPr="00927A57">
              <w:rPr>
                <w:bCs/>
                <w:sz w:val="20"/>
                <w:szCs w:val="20"/>
              </w:rPr>
              <w:t xml:space="preserve"> На территории нашего школьного двора произрастают более  10 видов лиственных и около 20 </w:t>
            </w:r>
            <w:r w:rsidRPr="00927A57">
              <w:rPr>
                <w:sz w:val="20"/>
                <w:szCs w:val="20"/>
              </w:rPr>
              <w:t xml:space="preserve">цветочно-декоративных растений. В школе есть учебно – опытный участок, где выращивается рассада цветочных и овощных культур. 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spacing w:after="20"/>
              <w:ind w:firstLine="720"/>
              <w:jc w:val="both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Основная з</w:t>
            </w:r>
            <w:r>
              <w:rPr>
                <w:sz w:val="20"/>
                <w:szCs w:val="20"/>
              </w:rPr>
              <w:t>адача модуля</w:t>
            </w:r>
            <w:r w:rsidRPr="00927A57">
              <w:rPr>
                <w:sz w:val="20"/>
                <w:szCs w:val="20"/>
              </w:rPr>
              <w:t xml:space="preserve"> «Растения в доме» состоит в том, чтобы  ученикам  дать минимальный объём теоретических сведений о комнатных  и цветочно-декоративных растениях, привить простейшие практические умения выращивания растений. Эти знания помогут в следующих классах  расширить представления детей о комнатных  и цветочно-декоративных растени</w:t>
            </w:r>
            <w:r>
              <w:rPr>
                <w:sz w:val="20"/>
                <w:szCs w:val="20"/>
              </w:rPr>
              <w:t>ях</w:t>
            </w:r>
            <w:r w:rsidRPr="00927A57">
              <w:rPr>
                <w:sz w:val="20"/>
                <w:szCs w:val="20"/>
              </w:rPr>
              <w:t xml:space="preserve">. 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spacing w:after="2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Pr="00927A57">
              <w:rPr>
                <w:sz w:val="20"/>
                <w:szCs w:val="20"/>
              </w:rPr>
              <w:t xml:space="preserve"> также направлен на развитие чувств уч-ся: чувства прекрасного, любви к живому растению, к своей школе, к свое</w:t>
            </w:r>
            <w:r>
              <w:rPr>
                <w:sz w:val="20"/>
                <w:szCs w:val="20"/>
              </w:rPr>
              <w:t>й малой Родине. В рамках модуля</w:t>
            </w:r>
            <w:r w:rsidRPr="00927A57">
              <w:rPr>
                <w:sz w:val="20"/>
                <w:szCs w:val="20"/>
              </w:rPr>
              <w:t xml:space="preserve"> необходимо дать уч-ся теоретические и практические навыки о частях растений, их размножении путём черенкования, листом, деле</w:t>
            </w:r>
            <w:r>
              <w:rPr>
                <w:sz w:val="20"/>
                <w:szCs w:val="20"/>
              </w:rPr>
              <w:t>нием куста и т. д. Данный модуль</w:t>
            </w:r>
            <w:r w:rsidRPr="00927A57">
              <w:rPr>
                <w:sz w:val="20"/>
                <w:szCs w:val="20"/>
              </w:rPr>
              <w:t xml:space="preserve">  также даёт практические умения в данной</w:t>
            </w:r>
            <w:r>
              <w:rPr>
                <w:sz w:val="20"/>
                <w:szCs w:val="20"/>
              </w:rPr>
              <w:t xml:space="preserve"> области. Изучение этого модуль</w:t>
            </w:r>
            <w:r w:rsidRPr="00927A57">
              <w:rPr>
                <w:sz w:val="20"/>
                <w:szCs w:val="20"/>
              </w:rPr>
              <w:t xml:space="preserve"> предполагает большое кол-во экскурсий в природу.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spacing w:after="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27A57">
              <w:rPr>
                <w:b/>
                <w:sz w:val="20"/>
                <w:szCs w:val="20"/>
              </w:rPr>
              <w:t>. Комнатные растения в доме.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jc w:val="center"/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jc w:val="center"/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jc w:val="center"/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jc w:val="center"/>
              <w:rPr>
                <w:b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:rsidR="004E6C83" w:rsidRPr="00927A57" w:rsidRDefault="004E6C83" w:rsidP="00927A57">
            <w:pPr>
              <w:ind w:firstLine="354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Значение комнатных растений для здоровья человека, украшения жилища. Многообра</w:t>
            </w:r>
            <w:r w:rsidRPr="00927A57">
              <w:rPr>
                <w:sz w:val="20"/>
                <w:szCs w:val="20"/>
              </w:rPr>
              <w:softHyphen/>
              <w:t>зие комнатных растений.</w:t>
            </w:r>
          </w:p>
          <w:p w:rsidR="004E6C83" w:rsidRPr="00927A57" w:rsidRDefault="004E6C83" w:rsidP="00927A57">
            <w:pPr>
              <w:ind w:firstLine="354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28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Распознавание комнатных растений.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Определение названия комнат</w:t>
            </w:r>
            <w:r w:rsidRPr="00927A57">
              <w:rPr>
                <w:sz w:val="20"/>
                <w:szCs w:val="20"/>
              </w:rPr>
              <w:softHyphen/>
              <w:t>ных растений.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jc w:val="center"/>
              <w:rPr>
                <w:b/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</w:t>
            </w:r>
            <w:r w:rsidRPr="00927A57">
              <w:rPr>
                <w:b/>
                <w:noProof/>
                <w:sz w:val="20"/>
                <w:szCs w:val="20"/>
              </w:rPr>
              <w:t>.</w:t>
            </w:r>
            <w:r w:rsidRPr="00927A57">
              <w:rPr>
                <w:b/>
                <w:sz w:val="20"/>
                <w:szCs w:val="20"/>
              </w:rPr>
              <w:t xml:space="preserve"> Строение рас</w:t>
            </w:r>
            <w:r w:rsidRPr="00927A57">
              <w:rPr>
                <w:b/>
                <w:sz w:val="20"/>
                <w:szCs w:val="20"/>
              </w:rPr>
              <w:softHyphen/>
              <w:t xml:space="preserve">тений. 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Условия жизнедеятельности.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rPr>
                <w:b/>
                <w:noProof/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:rsidR="004E6C83" w:rsidRPr="00927A57" w:rsidRDefault="004E6C83" w:rsidP="00927A57">
            <w:pPr>
              <w:ind w:firstLine="354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Части растения (наземные, подземные). Влиянии света, тепла и влаги на жизнедеятельность расте</w:t>
            </w:r>
            <w:r w:rsidRPr="00927A57">
              <w:rPr>
                <w:sz w:val="20"/>
                <w:szCs w:val="20"/>
              </w:rPr>
              <w:softHyphen/>
              <w:t>ний. Правила ухода.</w:t>
            </w: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28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Уход за комнатными растени</w:t>
            </w:r>
            <w:r w:rsidRPr="00927A57">
              <w:rPr>
                <w:sz w:val="20"/>
                <w:szCs w:val="20"/>
              </w:rPr>
              <w:softHyphen/>
              <w:t>ями: полив, опрыскивание во</w:t>
            </w:r>
            <w:r w:rsidRPr="00927A57">
              <w:rPr>
                <w:sz w:val="20"/>
                <w:szCs w:val="20"/>
              </w:rPr>
              <w:softHyphen/>
              <w:t>дой, рыхление почвы, удале</w:t>
            </w:r>
            <w:r w:rsidRPr="00927A57">
              <w:rPr>
                <w:sz w:val="20"/>
                <w:szCs w:val="20"/>
              </w:rPr>
              <w:softHyphen/>
              <w:t>ние засохших листьев.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Наблюдение за влиянием све</w:t>
            </w:r>
            <w:r w:rsidRPr="00927A57">
              <w:rPr>
                <w:sz w:val="20"/>
                <w:szCs w:val="20"/>
              </w:rPr>
              <w:softHyphen/>
              <w:t>та, тепла и влаги на жизнедея</w:t>
            </w:r>
            <w:r w:rsidRPr="00927A57">
              <w:rPr>
                <w:sz w:val="20"/>
                <w:szCs w:val="20"/>
              </w:rPr>
              <w:softHyphen/>
              <w:t>тельность растений.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30"/>
              <w:jc w:val="center"/>
              <w:rPr>
                <w:b/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</w:t>
            </w:r>
            <w:r w:rsidRPr="00927A57">
              <w:rPr>
                <w:b/>
                <w:noProof/>
                <w:sz w:val="20"/>
                <w:szCs w:val="20"/>
              </w:rPr>
              <w:t>.</w:t>
            </w:r>
            <w:r w:rsidRPr="00927A57">
              <w:rPr>
                <w:b/>
                <w:sz w:val="20"/>
                <w:szCs w:val="20"/>
              </w:rPr>
              <w:t xml:space="preserve"> Выращивание растений луковицами.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27A57">
              <w:rPr>
                <w:b/>
                <w:sz w:val="20"/>
                <w:szCs w:val="20"/>
              </w:rPr>
              <w:t>В</w:t>
            </w:r>
            <w:r w:rsidRPr="00927A57">
              <w:rPr>
                <w:b/>
                <w:bCs/>
                <w:sz w:val="20"/>
                <w:szCs w:val="20"/>
              </w:rPr>
              <w:t>ыгонки зелёных культур (лук).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88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:rsidR="004E6C83" w:rsidRPr="00927A57" w:rsidRDefault="004E6C83" w:rsidP="00927A57">
            <w:pPr>
              <w:ind w:firstLine="31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Приемы посадки луковиц и клубней. Уход за растениями.</w:t>
            </w:r>
          </w:p>
          <w:p w:rsidR="004E6C83" w:rsidRPr="00927A57" w:rsidRDefault="004E6C83" w:rsidP="00927A57">
            <w:pPr>
              <w:ind w:firstLine="312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ind w:firstLine="325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Выполнение приемов посадки луковиц и клубней. Уход за растениями.</w:t>
            </w:r>
          </w:p>
          <w:p w:rsidR="004E6C83" w:rsidRPr="00927A57" w:rsidRDefault="004E6C83" w:rsidP="00927A57">
            <w:pPr>
              <w:ind w:firstLine="325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ind w:firstLine="325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Выращивание растений из лу</w:t>
            </w:r>
            <w:r w:rsidRPr="00927A57">
              <w:rPr>
                <w:sz w:val="20"/>
                <w:szCs w:val="20"/>
              </w:rPr>
              <w:softHyphen/>
              <w:t>ковиц и клубней.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4-5</w:t>
            </w:r>
            <w:r w:rsidRPr="00927A57">
              <w:rPr>
                <w:b/>
                <w:noProof/>
                <w:sz w:val="20"/>
                <w:szCs w:val="20"/>
              </w:rPr>
              <w:t xml:space="preserve">. </w:t>
            </w:r>
            <w:r>
              <w:rPr>
                <w:b/>
                <w:noProof/>
                <w:sz w:val="20"/>
                <w:szCs w:val="20"/>
              </w:rPr>
              <w:t xml:space="preserve"> Пересадка комнатных растений.</w:t>
            </w:r>
          </w:p>
        </w:tc>
        <w:tc>
          <w:tcPr>
            <w:tcW w:w="2485" w:type="dxa"/>
            <w:vAlign w:val="center"/>
          </w:tcPr>
          <w:p w:rsidR="004E6C83" w:rsidRPr="00927A57" w:rsidRDefault="004E6C83" w:rsidP="00927A57">
            <w:pPr>
              <w:ind w:firstLine="31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Понятие о пересадке, о ее влиянии на рост и развитие растений. Приемы пересадки.</w:t>
            </w:r>
          </w:p>
          <w:p w:rsidR="004E6C83" w:rsidRPr="00927A57" w:rsidRDefault="004E6C83" w:rsidP="00927A57">
            <w:pPr>
              <w:ind w:firstLine="312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4E6C83" w:rsidRPr="00927A57" w:rsidRDefault="004E6C83" w:rsidP="00927A57">
            <w:pPr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Осуществление пересадки.</w:t>
            </w:r>
          </w:p>
        </w:tc>
        <w:tc>
          <w:tcPr>
            <w:tcW w:w="2257" w:type="dxa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Пересадка  комнатных расте</w:t>
            </w:r>
            <w:r w:rsidRPr="00927A57">
              <w:rPr>
                <w:sz w:val="20"/>
                <w:szCs w:val="20"/>
              </w:rPr>
              <w:softHyphen/>
              <w:t>ний.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Наблюдение за растениями.</w:t>
            </w: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jc w:val="center"/>
              <w:rPr>
                <w:sz w:val="20"/>
                <w:szCs w:val="20"/>
              </w:rPr>
            </w:pPr>
          </w:p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413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F53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Pr="00927A57">
              <w:rPr>
                <w:b/>
                <w:sz w:val="20"/>
                <w:szCs w:val="20"/>
              </w:rPr>
              <w:t>. Выращивание декоративных растений из семян  на клумбе школьного двора.</w:t>
            </w:r>
          </w:p>
        </w:tc>
        <w:tc>
          <w:tcPr>
            <w:tcW w:w="2485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292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Представление о раз</w:t>
            </w:r>
            <w:r w:rsidRPr="00927A57">
              <w:rPr>
                <w:sz w:val="20"/>
                <w:szCs w:val="20"/>
              </w:rPr>
              <w:softHyphen/>
              <w:t>множении растений се</w:t>
            </w:r>
            <w:r w:rsidRPr="00927A57">
              <w:rPr>
                <w:sz w:val="20"/>
                <w:szCs w:val="20"/>
              </w:rPr>
              <w:softHyphen/>
              <w:t>менами.</w:t>
            </w:r>
            <w:r w:rsidRPr="00927A57">
              <w:rPr>
                <w:noProof/>
                <w:sz w:val="20"/>
                <w:szCs w:val="20"/>
              </w:rPr>
              <w:t xml:space="preserve"> </w:t>
            </w:r>
            <w:r w:rsidRPr="00927A57">
              <w:rPr>
                <w:sz w:val="20"/>
                <w:szCs w:val="20"/>
              </w:rPr>
              <w:t>Правила и основные приемы ухода за растениями. Назва</w:t>
            </w:r>
            <w:r w:rsidRPr="00927A57">
              <w:rPr>
                <w:sz w:val="20"/>
                <w:szCs w:val="20"/>
              </w:rPr>
              <w:softHyphen/>
              <w:t>ния растений.</w:t>
            </w:r>
          </w:p>
        </w:tc>
        <w:tc>
          <w:tcPr>
            <w:tcW w:w="2146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44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Разметка делянок, посев семян. Уход за растениями. Засушивание цветков, расте</w:t>
            </w:r>
            <w:r w:rsidRPr="00927A57">
              <w:rPr>
                <w:sz w:val="20"/>
                <w:szCs w:val="20"/>
              </w:rPr>
              <w:softHyphen/>
              <w:t>ний. Составление букетов и композиций.</w:t>
            </w:r>
          </w:p>
        </w:tc>
        <w:tc>
          <w:tcPr>
            <w:tcW w:w="2257" w:type="dxa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80"/>
              <w:jc w:val="center"/>
              <w:rPr>
                <w:sz w:val="20"/>
                <w:szCs w:val="20"/>
              </w:rPr>
            </w:pPr>
            <w:r w:rsidRPr="00927A57">
              <w:rPr>
                <w:sz w:val="20"/>
                <w:szCs w:val="20"/>
              </w:rPr>
              <w:t>Разметка делянок  для посева семян. Посев семян. Уход за растениями (полив, рыхление).</w:t>
            </w:r>
          </w:p>
        </w:tc>
        <w:tc>
          <w:tcPr>
            <w:tcW w:w="1068" w:type="dxa"/>
            <w:gridSpan w:val="2"/>
          </w:tcPr>
          <w:p w:rsidR="004E6C83" w:rsidRPr="00927A57" w:rsidRDefault="004E6C83" w:rsidP="00927A57">
            <w:pPr>
              <w:autoSpaceDE w:val="0"/>
              <w:autoSpaceDN w:val="0"/>
              <w:adjustRightInd w:val="0"/>
              <w:ind w:firstLine="380"/>
              <w:rPr>
                <w:sz w:val="20"/>
                <w:szCs w:val="20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927A57">
              <w:rPr>
                <w:b/>
                <w:bCs/>
                <w:sz w:val="20"/>
                <w:szCs w:val="20"/>
              </w:rPr>
              <w:t>. Занятие детей по выбору.</w:t>
            </w:r>
          </w:p>
          <w:p w:rsidR="004E6C83" w:rsidRPr="00927A57" w:rsidRDefault="004E6C83" w:rsidP="00927A57">
            <w:pPr>
              <w:rPr>
                <w:b/>
                <w:bCs/>
                <w:sz w:val="20"/>
                <w:szCs w:val="20"/>
              </w:rPr>
            </w:pPr>
            <w:r w:rsidRPr="00927A5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46" w:type="dxa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7" w:type="dxa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8" w:type="dxa"/>
            <w:gridSpan w:val="2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E6C83" w:rsidTr="00927A57">
        <w:trPr>
          <w:trHeight w:val="347"/>
        </w:trPr>
        <w:tc>
          <w:tcPr>
            <w:tcW w:w="2124" w:type="dxa"/>
            <w:gridSpan w:val="3"/>
          </w:tcPr>
          <w:p w:rsidR="004E6C83" w:rsidRPr="00927A57" w:rsidRDefault="004E6C83" w:rsidP="00927A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927A57">
              <w:rPr>
                <w:b/>
                <w:bCs/>
                <w:sz w:val="20"/>
                <w:szCs w:val="20"/>
              </w:rPr>
              <w:t>. Итоговое занятие.</w:t>
            </w:r>
          </w:p>
          <w:p w:rsidR="004E6C83" w:rsidRPr="00927A57" w:rsidRDefault="004E6C83" w:rsidP="00927A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5" w:type="dxa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46" w:type="dxa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7" w:type="dxa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8" w:type="dxa"/>
            <w:gridSpan w:val="2"/>
          </w:tcPr>
          <w:p w:rsidR="004E6C83" w:rsidRPr="00927A57" w:rsidRDefault="004E6C83" w:rsidP="00927A5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textWrapping" w:clear="all"/>
      </w: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BA304F">
      <w:pPr>
        <w:ind w:firstLine="720"/>
        <w:rPr>
          <w:b/>
          <w:bCs/>
          <w:sz w:val="28"/>
          <w:szCs w:val="28"/>
          <w:u w:val="single"/>
        </w:rPr>
      </w:pPr>
    </w:p>
    <w:p w:rsidR="004E6C83" w:rsidRDefault="004E6C83" w:rsidP="00C65FFC">
      <w:pPr>
        <w:rPr>
          <w:b/>
          <w:bCs/>
          <w:sz w:val="28"/>
          <w:szCs w:val="28"/>
          <w:u w:val="single"/>
        </w:rPr>
        <w:sectPr w:rsidR="004E6C83" w:rsidSect="009508D8">
          <w:footerReference w:type="even" r:id="rId12"/>
          <w:footerReference w:type="default" r:id="rId13"/>
          <w:pgSz w:w="11906" w:h="16838"/>
          <w:pgMar w:top="851" w:right="720" w:bottom="992" w:left="1559" w:header="709" w:footer="709" w:gutter="0"/>
          <w:pgBorders w:offsetFrom="page">
            <w:top w:val="holly" w:sz="14" w:space="24" w:color="auto"/>
            <w:left w:val="holly" w:sz="14" w:space="24" w:color="auto"/>
            <w:bottom w:val="holly" w:sz="14" w:space="24" w:color="auto"/>
            <w:right w:val="holly" w:sz="14" w:space="24" w:color="auto"/>
          </w:pgBorders>
          <w:pgNumType w:start="2"/>
          <w:cols w:space="708"/>
          <w:docGrid w:linePitch="360"/>
        </w:sectPr>
      </w:pPr>
    </w:p>
    <w:p w:rsidR="004E6C83" w:rsidRDefault="004E6C83" w:rsidP="001D5076">
      <w:pPr>
        <w:shd w:val="clear" w:color="auto" w:fill="FFFFFF"/>
        <w:spacing w:before="62" w:line="480" w:lineRule="exact"/>
        <w:jc w:val="center"/>
        <w:rPr>
          <w:b/>
          <w:iCs/>
          <w:sz w:val="28"/>
          <w:szCs w:val="28"/>
          <w:u w:val="single"/>
        </w:rPr>
      </w:pPr>
      <w:r w:rsidRPr="007569B2">
        <w:rPr>
          <w:b/>
          <w:iCs/>
          <w:sz w:val="28"/>
          <w:szCs w:val="28"/>
          <w:u w:val="single"/>
        </w:rPr>
        <w:t>Содержание курса.</w:t>
      </w:r>
    </w:p>
    <w:p w:rsidR="004E6C83" w:rsidRDefault="004E6C83" w:rsidP="00F53E92">
      <w:pPr>
        <w:shd w:val="clear" w:color="auto" w:fill="FFFFFF"/>
        <w:spacing w:before="62" w:line="480" w:lineRule="exact"/>
        <w:jc w:val="center"/>
        <w:rPr>
          <w:b/>
          <w:iCs/>
          <w:color w:val="C00000"/>
          <w:sz w:val="32"/>
          <w:szCs w:val="32"/>
        </w:rPr>
      </w:pPr>
      <w:r w:rsidRPr="007569B2">
        <w:rPr>
          <w:b/>
          <w:iCs/>
          <w:color w:val="C00000"/>
          <w:sz w:val="32"/>
          <w:szCs w:val="32"/>
        </w:rPr>
        <w:t>«</w:t>
      </w:r>
      <w:r>
        <w:rPr>
          <w:b/>
          <w:iCs/>
          <w:color w:val="C00000"/>
          <w:sz w:val="32"/>
          <w:szCs w:val="32"/>
        </w:rPr>
        <w:t>РОСТОК</w:t>
      </w:r>
      <w:r w:rsidRPr="007569B2">
        <w:rPr>
          <w:b/>
          <w:iCs/>
          <w:color w:val="C00000"/>
          <w:sz w:val="32"/>
          <w:szCs w:val="32"/>
        </w:rPr>
        <w:t>»</w:t>
      </w:r>
      <w:r>
        <w:rPr>
          <w:b/>
          <w:iCs/>
          <w:color w:val="C00000"/>
          <w:sz w:val="32"/>
          <w:szCs w:val="32"/>
        </w:rPr>
        <w:t xml:space="preserve"> - 34 часа</w:t>
      </w:r>
      <w:r w:rsidRPr="007569B2">
        <w:rPr>
          <w:b/>
          <w:iCs/>
          <w:color w:val="C00000"/>
          <w:sz w:val="32"/>
          <w:szCs w:val="32"/>
        </w:rPr>
        <w:t>.</w:t>
      </w:r>
    </w:p>
    <w:p w:rsidR="004E6C83" w:rsidRPr="007569B2" w:rsidRDefault="004E6C83" w:rsidP="00F53E92">
      <w:pPr>
        <w:shd w:val="clear" w:color="auto" w:fill="FFFFFF"/>
        <w:spacing w:before="62" w:line="480" w:lineRule="exact"/>
        <w:jc w:val="center"/>
        <w:rPr>
          <w:b/>
          <w:iCs/>
          <w:color w:val="C00000"/>
          <w:sz w:val="32"/>
          <w:szCs w:val="32"/>
        </w:rPr>
      </w:pPr>
    </w:p>
    <w:p w:rsidR="004E6C83" w:rsidRPr="00F53E92" w:rsidRDefault="004E6C83" w:rsidP="00F53E92">
      <w:pPr>
        <w:ind w:firstLine="720"/>
        <w:rPr>
          <w:b/>
          <w:bCs/>
          <w:u w:val="single"/>
        </w:rPr>
      </w:pPr>
      <w:r w:rsidRPr="00F53E92">
        <w:rPr>
          <w:b/>
          <w:bCs/>
          <w:u w:val="single"/>
        </w:rPr>
        <w:t xml:space="preserve">Модуль </w:t>
      </w:r>
      <w:r w:rsidRPr="00F53E92">
        <w:rPr>
          <w:b/>
          <w:bCs/>
          <w:noProof/>
          <w:u w:val="single"/>
        </w:rPr>
        <w:t xml:space="preserve"> I. </w:t>
      </w:r>
      <w:r w:rsidRPr="00F53E92">
        <w:rPr>
          <w:b/>
          <w:bCs/>
          <w:u w:val="single"/>
        </w:rPr>
        <w:t xml:space="preserve"> </w:t>
      </w:r>
    </w:p>
    <w:p w:rsidR="004E6C83" w:rsidRPr="00A8157B" w:rsidRDefault="004E6C83" w:rsidP="00F53E92">
      <w:pPr>
        <w:ind w:firstLine="720"/>
        <w:rPr>
          <w:b/>
          <w:bCs/>
          <w:i/>
          <w:color w:val="000080"/>
        </w:rPr>
      </w:pPr>
      <w:r w:rsidRPr="00A8157B">
        <w:rPr>
          <w:b/>
          <w:bCs/>
          <w:i/>
          <w:color w:val="000080"/>
        </w:rPr>
        <w:t>Личная гигиена и гигиена жилища. Самообслуживание.</w:t>
      </w:r>
    </w:p>
    <w:p w:rsidR="004E6C83" w:rsidRPr="00F53E92" w:rsidRDefault="004E6C83" w:rsidP="00F53E92">
      <w:pPr>
        <w:ind w:firstLine="720"/>
      </w:pPr>
      <w:r w:rsidRPr="00F53E92">
        <w:rPr>
          <w:b/>
        </w:rPr>
        <w:t>Формы занятий</w:t>
      </w:r>
      <w:r w:rsidRPr="00F53E92">
        <w:t>:  практическое выполнение изделий, беседа, ролевая игра, подвижная игра, экскурсии в библиотеку, по школе, просмотр компьютерных презентаций «Мойдодыр».</w:t>
      </w:r>
    </w:p>
    <w:p w:rsidR="004E6C83" w:rsidRPr="00F53E92" w:rsidRDefault="004E6C83" w:rsidP="00F53E92">
      <w:pPr>
        <w:ind w:firstLine="720"/>
        <w:jc w:val="both"/>
      </w:pPr>
      <w:r w:rsidRPr="00F53E92">
        <w:rPr>
          <w:b/>
        </w:rPr>
        <w:t>Основные методы</w:t>
      </w:r>
      <w:r w:rsidRPr="00F53E92">
        <w:t xml:space="preserve"> </w:t>
      </w:r>
      <w:r w:rsidRPr="00F53E92">
        <w:rPr>
          <w:rFonts w:ascii="Verdana" w:hAnsi="Verdana"/>
        </w:rPr>
        <w:t xml:space="preserve">- </w:t>
      </w:r>
      <w:r w:rsidRPr="00F53E92">
        <w:t>по источникам получения знаний: практические, словесные, наглядные; в зависимости от основных дидактических задач -  методы приобретения знаний,  формирования умений и навыков, по характеру руководства мыслительной деятельностью учащихся - объяснительно-иллюстративный, репродуктивный, частично-поисковый,  по организации учебно-воспитательного про</w:t>
      </w:r>
      <w:r w:rsidRPr="00F53E92">
        <w:softHyphen/>
        <w:t>цесса:</w:t>
      </w:r>
      <w:r w:rsidRPr="00F53E92">
        <w:rPr>
          <w:rFonts w:ascii="Verdana" w:hAnsi="Verdana"/>
          <w:b/>
          <w:bCs/>
        </w:rPr>
        <w:t xml:space="preserve"> </w:t>
      </w:r>
      <w:r w:rsidRPr="00F53E92">
        <w:t>объяснительно-иллюстративный, репродуктивный  связаны с усвоением готовых знаний, которые сообщаются учителем и затем воспроизводятся учащимися.</w:t>
      </w:r>
    </w:p>
    <w:p w:rsidR="004E6C83" w:rsidRPr="00F53E92" w:rsidRDefault="004E6C83" w:rsidP="00F53E92">
      <w:pPr>
        <w:ind w:firstLine="720"/>
        <w:jc w:val="both"/>
      </w:pPr>
      <w:r w:rsidRPr="00F53E92">
        <w:t xml:space="preserve">Им соответствуют такие </w:t>
      </w:r>
      <w:r w:rsidRPr="00F53E92">
        <w:rPr>
          <w:b/>
        </w:rPr>
        <w:t xml:space="preserve">приемы, </w:t>
      </w:r>
      <w:r w:rsidRPr="00F53E92">
        <w:t>как поэтапный показ выполнения работ учителем, рассказ, объяснение, демонстрация видеофильмов, презентаций.</w:t>
      </w:r>
    </w:p>
    <w:p w:rsidR="004E6C83" w:rsidRPr="00F53E92" w:rsidRDefault="004E6C83" w:rsidP="00F53E92">
      <w:pPr>
        <w:ind w:firstLine="720"/>
        <w:jc w:val="both"/>
      </w:pPr>
      <w:r w:rsidRPr="00F53E92">
        <w:t>Одним из  видов деятельности учащихся также является  поисково-исследовательский.</w:t>
      </w:r>
    </w:p>
    <w:p w:rsidR="004E6C83" w:rsidRPr="00F53E92" w:rsidRDefault="004E6C83" w:rsidP="00F53E92">
      <w:pPr>
        <w:shd w:val="clear" w:color="auto" w:fill="FFFFFF"/>
        <w:ind w:firstLine="720"/>
        <w:jc w:val="both"/>
      </w:pPr>
      <w:r w:rsidRPr="00F53E92">
        <w:t>Большое внимание в этом модуле уделяется практическим работам.</w:t>
      </w:r>
    </w:p>
    <w:p w:rsidR="004E6C83" w:rsidRPr="00F53E92" w:rsidRDefault="004E6C83" w:rsidP="007569B2">
      <w:pPr>
        <w:pStyle w:val="NormalWeb"/>
        <w:spacing w:before="0" w:beforeAutospacing="0" w:after="0" w:afterAutospacing="0"/>
        <w:ind w:firstLine="720"/>
      </w:pPr>
      <w:r w:rsidRPr="00F53E92">
        <w:rPr>
          <w:b/>
        </w:rPr>
        <w:t xml:space="preserve">   Дидактический материал, техническое оснащение занятий</w:t>
      </w:r>
      <w:r w:rsidRPr="00F53E92">
        <w:t>:</w:t>
      </w:r>
    </w:p>
    <w:p w:rsidR="004E6C83" w:rsidRPr="00F53E92" w:rsidRDefault="004E6C83" w:rsidP="007569B2">
      <w:pPr>
        <w:ind w:firstLine="720"/>
      </w:pPr>
      <w:r w:rsidRPr="00F53E92">
        <w:t>Раздаточный материал на занятия: салфетки, столовые приборы, цветная бумага, книги и т.д.</w:t>
      </w:r>
    </w:p>
    <w:p w:rsidR="004E6C83" w:rsidRPr="00F53E92" w:rsidRDefault="004E6C83" w:rsidP="007569B2">
      <w:pPr>
        <w:ind w:firstLine="720"/>
      </w:pPr>
      <w:r w:rsidRPr="00F53E92">
        <w:rPr>
          <w:b/>
        </w:rPr>
        <w:t>Форм подведения итогов</w:t>
      </w:r>
      <w:r w:rsidRPr="00F53E92">
        <w:t xml:space="preserve">: конкурс рисунков, тестирование по теме. </w:t>
      </w:r>
    </w:p>
    <w:p w:rsidR="004E6C83" w:rsidRPr="00F53E92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</w:rPr>
      </w:pPr>
    </w:p>
    <w:p w:rsidR="004E6C83" w:rsidRPr="00A8157B" w:rsidRDefault="004E6C83" w:rsidP="00A8157B">
      <w:pPr>
        <w:ind w:firstLine="720"/>
        <w:jc w:val="both"/>
        <w:rPr>
          <w:b/>
          <w:bCs/>
          <w:u w:val="single"/>
        </w:rPr>
      </w:pPr>
      <w:r w:rsidRPr="00A8157B">
        <w:rPr>
          <w:b/>
          <w:bCs/>
          <w:u w:val="single"/>
        </w:rPr>
        <w:t xml:space="preserve">Модуль </w:t>
      </w:r>
      <w:r>
        <w:rPr>
          <w:b/>
          <w:bCs/>
          <w:noProof/>
          <w:u w:val="single"/>
        </w:rPr>
        <w:t xml:space="preserve"> 2</w:t>
      </w:r>
      <w:r w:rsidRPr="00A8157B">
        <w:rPr>
          <w:b/>
          <w:bCs/>
          <w:noProof/>
          <w:u w:val="single"/>
        </w:rPr>
        <w:t xml:space="preserve">. </w:t>
      </w:r>
      <w:r w:rsidRPr="00A8157B">
        <w:rPr>
          <w:b/>
          <w:bCs/>
          <w:u w:val="single"/>
        </w:rPr>
        <w:t xml:space="preserve"> </w:t>
      </w:r>
    </w:p>
    <w:p w:rsidR="004E6C83" w:rsidRPr="00A8157B" w:rsidRDefault="004E6C83" w:rsidP="00A8157B">
      <w:pPr>
        <w:ind w:firstLine="720"/>
        <w:jc w:val="both"/>
        <w:rPr>
          <w:b/>
          <w:bCs/>
          <w:i/>
          <w:color w:val="000080"/>
        </w:rPr>
      </w:pPr>
      <w:r w:rsidRPr="00A8157B">
        <w:rPr>
          <w:b/>
          <w:bCs/>
          <w:i/>
          <w:color w:val="000080"/>
        </w:rPr>
        <w:t>Работа с природным материалом.</w:t>
      </w:r>
    </w:p>
    <w:p w:rsidR="004E6C83" w:rsidRPr="00F53E92" w:rsidRDefault="004E6C83" w:rsidP="00A8157B">
      <w:pPr>
        <w:ind w:firstLine="720"/>
        <w:jc w:val="both"/>
      </w:pPr>
      <w:r w:rsidRPr="00F53E92">
        <w:rPr>
          <w:b/>
        </w:rPr>
        <w:t>Формы занятий</w:t>
      </w:r>
      <w:r w:rsidRPr="00F53E92">
        <w:t>:  практические работы, конкурсы, рассказ учителя, экскурсия по   школьному двору, в теплицу школы.</w:t>
      </w:r>
    </w:p>
    <w:p w:rsidR="004E6C83" w:rsidRPr="00F53E92" w:rsidRDefault="004E6C83" w:rsidP="00A8157B">
      <w:pPr>
        <w:shd w:val="clear" w:color="auto" w:fill="FFFFFF"/>
        <w:ind w:firstLine="720"/>
        <w:jc w:val="both"/>
      </w:pPr>
      <w:r w:rsidRPr="00F53E92">
        <w:rPr>
          <w:b/>
        </w:rPr>
        <w:t>Основные методы</w:t>
      </w:r>
      <w:r w:rsidRPr="00F53E92">
        <w:t xml:space="preserve"> организации учебно-воспитательного про</w:t>
      </w:r>
      <w:r w:rsidRPr="00F53E92">
        <w:softHyphen/>
        <w:t>цесса</w:t>
      </w:r>
      <w:r w:rsidRPr="00F53E92">
        <w:rPr>
          <w:rFonts w:ascii="Verdana" w:hAnsi="Verdana"/>
        </w:rPr>
        <w:t xml:space="preserve">: </w:t>
      </w:r>
      <w:r w:rsidRPr="00F53E92">
        <w:t>методы демонстрации и иллюстрации сочетаются с практическими методами обучения.</w:t>
      </w:r>
      <w:r w:rsidRPr="00F53E92">
        <w:rPr>
          <w:rFonts w:ascii="Verdana" w:hAnsi="Verdana"/>
        </w:rPr>
        <w:t xml:space="preserve"> </w:t>
      </w:r>
      <w:r w:rsidRPr="00F53E92">
        <w:t>Остаются также такие методы, как</w:t>
      </w:r>
      <w:r w:rsidRPr="00F53E92">
        <w:rPr>
          <w:rFonts w:ascii="Verdana" w:hAnsi="Verdana"/>
          <w:b/>
          <w:bCs/>
        </w:rPr>
        <w:t xml:space="preserve"> </w:t>
      </w:r>
      <w:r w:rsidRPr="00F53E92">
        <w:t xml:space="preserve">объяснительно-иллюстративный, репродуктивный и поисково-исследовательский.  Им    соответствуют </w:t>
      </w:r>
      <w:r w:rsidRPr="00F53E92">
        <w:rPr>
          <w:b/>
        </w:rPr>
        <w:t xml:space="preserve">приемы, </w:t>
      </w:r>
      <w:r w:rsidRPr="00F53E92">
        <w:t>направленные на практическое выполнение заданий учениками: работа по шаблону, вырезание, приклеивание, составление букетов;</w:t>
      </w:r>
    </w:p>
    <w:p w:rsidR="004E6C83" w:rsidRPr="00F53E92" w:rsidRDefault="004E6C83" w:rsidP="00A8157B">
      <w:pPr>
        <w:shd w:val="clear" w:color="auto" w:fill="FFFFFF"/>
        <w:ind w:firstLine="720"/>
        <w:jc w:val="both"/>
      </w:pPr>
      <w:r w:rsidRPr="00F53E92">
        <w:t xml:space="preserve">Задача учителя состоит в том, чтобы приучать первоклассников к самостоятельному выполнению отдельных элементов практического задания. </w:t>
      </w:r>
    </w:p>
    <w:p w:rsidR="004E6C83" w:rsidRPr="00F53E92" w:rsidRDefault="004E6C83" w:rsidP="00A8157B">
      <w:pPr>
        <w:pStyle w:val="NormalWeb"/>
        <w:spacing w:before="0" w:beforeAutospacing="0" w:after="0" w:afterAutospacing="0"/>
        <w:ind w:firstLine="720"/>
        <w:jc w:val="both"/>
      </w:pPr>
      <w:r w:rsidRPr="00F53E92">
        <w:rPr>
          <w:b/>
        </w:rPr>
        <w:t>Дидактический материал, техническое оснащение занятий</w:t>
      </w:r>
      <w:r w:rsidRPr="00F53E92">
        <w:t>:</w:t>
      </w:r>
    </w:p>
    <w:p w:rsidR="004E6C83" w:rsidRPr="00F53E92" w:rsidRDefault="004E6C83" w:rsidP="00A8157B">
      <w:pPr>
        <w:ind w:firstLine="720"/>
        <w:jc w:val="both"/>
      </w:pPr>
      <w:r w:rsidRPr="00F53E92">
        <w:t>Природный материал, ножницы, клей, бумага и т.д.</w:t>
      </w:r>
    </w:p>
    <w:p w:rsidR="004E6C83" w:rsidRPr="00F53E92" w:rsidRDefault="004E6C83" w:rsidP="00A8157B">
      <w:pPr>
        <w:ind w:firstLine="720"/>
        <w:jc w:val="both"/>
      </w:pPr>
      <w:r w:rsidRPr="00F53E92">
        <w:rPr>
          <w:b/>
        </w:rPr>
        <w:t>Формы подведения итогов</w:t>
      </w:r>
      <w:r w:rsidRPr="00F53E92">
        <w:t>: правильное выполнение заданий по образцу,  выставки работ уч-ся.</w:t>
      </w: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A8157B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E6C83" w:rsidRPr="00A8157B" w:rsidRDefault="004E6C83" w:rsidP="00A8157B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A8157B">
        <w:rPr>
          <w:b/>
          <w:bCs/>
          <w:u w:val="single"/>
        </w:rPr>
        <w:t>Модуль</w:t>
      </w:r>
      <w:r>
        <w:rPr>
          <w:b/>
          <w:bCs/>
          <w:noProof/>
          <w:u w:val="single"/>
        </w:rPr>
        <w:t xml:space="preserve"> 3</w:t>
      </w:r>
      <w:r w:rsidRPr="00A8157B">
        <w:rPr>
          <w:b/>
          <w:bCs/>
          <w:noProof/>
          <w:u w:val="single"/>
        </w:rPr>
        <w:t xml:space="preserve">. </w:t>
      </w:r>
      <w:r w:rsidRPr="00A8157B">
        <w:rPr>
          <w:b/>
          <w:bCs/>
          <w:u w:val="single"/>
        </w:rPr>
        <w:t xml:space="preserve"> </w:t>
      </w:r>
    </w:p>
    <w:p w:rsidR="004E6C83" w:rsidRPr="00A8157B" w:rsidRDefault="004E6C83" w:rsidP="00A8157B">
      <w:pPr>
        <w:autoSpaceDE w:val="0"/>
        <w:autoSpaceDN w:val="0"/>
        <w:adjustRightInd w:val="0"/>
        <w:ind w:firstLine="720"/>
        <w:jc w:val="both"/>
        <w:rPr>
          <w:b/>
          <w:bCs/>
          <w:i/>
          <w:color w:val="000080"/>
        </w:rPr>
      </w:pPr>
      <w:r w:rsidRPr="00A8157B">
        <w:rPr>
          <w:b/>
          <w:bCs/>
          <w:i/>
          <w:color w:val="000080"/>
        </w:rPr>
        <w:t>Обработка бумаги и картона</w:t>
      </w:r>
      <w:r>
        <w:rPr>
          <w:b/>
          <w:bCs/>
          <w:i/>
          <w:color w:val="000080"/>
        </w:rPr>
        <w:t>.</w:t>
      </w:r>
      <w:r w:rsidRPr="00A8157B">
        <w:rPr>
          <w:b/>
          <w:bCs/>
          <w:i/>
          <w:color w:val="000080"/>
        </w:rPr>
        <w:t xml:space="preserve"> </w:t>
      </w:r>
    </w:p>
    <w:p w:rsidR="004E6C83" w:rsidRPr="00F53E92" w:rsidRDefault="004E6C83" w:rsidP="00A8157B">
      <w:pPr>
        <w:ind w:firstLine="720"/>
        <w:jc w:val="both"/>
      </w:pPr>
      <w:r w:rsidRPr="00F53E92">
        <w:rPr>
          <w:b/>
        </w:rPr>
        <w:t>Формы занятий</w:t>
      </w:r>
      <w:r w:rsidRPr="00F53E92">
        <w:t xml:space="preserve">:  практические выполнение изделия из бумаги, беседа и объяснение учителя. </w:t>
      </w:r>
    </w:p>
    <w:p w:rsidR="004E6C83" w:rsidRPr="00F53E92" w:rsidRDefault="004E6C83" w:rsidP="00A8157B">
      <w:pPr>
        <w:shd w:val="clear" w:color="auto" w:fill="FFFFFF"/>
        <w:ind w:firstLine="720"/>
        <w:jc w:val="both"/>
      </w:pPr>
      <w:r w:rsidRPr="00F53E92">
        <w:rPr>
          <w:b/>
        </w:rPr>
        <w:t>Основные методы</w:t>
      </w:r>
      <w:r w:rsidRPr="00F53E92">
        <w:t xml:space="preserve"> организации учебно-воспитательного про</w:t>
      </w:r>
      <w:r w:rsidRPr="00F53E92">
        <w:softHyphen/>
        <w:t>цесса</w:t>
      </w:r>
      <w:r w:rsidRPr="00F53E92">
        <w:rPr>
          <w:rFonts w:ascii="Verdana" w:hAnsi="Verdana"/>
        </w:rPr>
        <w:t xml:space="preserve"> </w:t>
      </w:r>
      <w:r w:rsidRPr="00F53E92">
        <w:t xml:space="preserve"> связаны с практическими методами обучения. Остаются также такие методы, как</w:t>
      </w:r>
      <w:r w:rsidRPr="00F53E92">
        <w:rPr>
          <w:rFonts w:ascii="Verdana" w:hAnsi="Verdana"/>
          <w:b/>
          <w:bCs/>
        </w:rPr>
        <w:t xml:space="preserve"> </w:t>
      </w:r>
      <w:r w:rsidRPr="00F53E92">
        <w:t xml:space="preserve">объяснительно-иллюстративный, репродуктивный и поисково-исследовательский.  Им    соответствуют </w:t>
      </w:r>
      <w:r w:rsidRPr="00F53E92">
        <w:rPr>
          <w:b/>
        </w:rPr>
        <w:t xml:space="preserve">приемы, </w:t>
      </w:r>
      <w:r w:rsidRPr="00F53E92">
        <w:t>направленные на практическое выполнение заданий учениками: работа по шаблону, вырезание, приклеивание, составление композиций;</w:t>
      </w:r>
    </w:p>
    <w:p w:rsidR="004E6C83" w:rsidRPr="00F53E92" w:rsidRDefault="004E6C83" w:rsidP="00A8157B">
      <w:pPr>
        <w:pStyle w:val="NormalWeb"/>
        <w:spacing w:before="0" w:beforeAutospacing="0" w:after="0" w:afterAutospacing="0"/>
        <w:ind w:firstLine="720"/>
        <w:jc w:val="both"/>
      </w:pPr>
      <w:r w:rsidRPr="00F53E92">
        <w:rPr>
          <w:b/>
        </w:rPr>
        <w:t>Дидактический материал, техническое оснащение занятий</w:t>
      </w:r>
      <w:r w:rsidRPr="00F53E92">
        <w:t>:</w:t>
      </w:r>
    </w:p>
    <w:p w:rsidR="004E6C83" w:rsidRPr="00F53E92" w:rsidRDefault="004E6C83" w:rsidP="00A8157B">
      <w:pPr>
        <w:ind w:firstLine="720"/>
        <w:jc w:val="both"/>
      </w:pPr>
      <w:r w:rsidRPr="00F53E92">
        <w:t>Ножницы, клей, бумага, картон и т.д.</w:t>
      </w:r>
    </w:p>
    <w:p w:rsidR="004E6C83" w:rsidRPr="00F53E92" w:rsidRDefault="004E6C83" w:rsidP="00A8157B">
      <w:pPr>
        <w:ind w:firstLine="720"/>
        <w:jc w:val="both"/>
      </w:pPr>
      <w:r w:rsidRPr="00F53E92">
        <w:rPr>
          <w:b/>
        </w:rPr>
        <w:t>Формы подведения итогов</w:t>
      </w:r>
      <w:r w:rsidRPr="00F53E92">
        <w:t>: правильное выполнение заданий по образцу, инструкционной карте, выставка работ учащихся.</w:t>
      </w:r>
    </w:p>
    <w:p w:rsidR="004E6C83" w:rsidRDefault="004E6C83" w:rsidP="00A8157B">
      <w:pPr>
        <w:ind w:firstLine="720"/>
        <w:jc w:val="center"/>
        <w:rPr>
          <w:b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u w:val="single"/>
        </w:rPr>
      </w:pPr>
    </w:p>
    <w:p w:rsidR="004E6C83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</w:rPr>
      </w:pPr>
      <w:r w:rsidRPr="00A8157B">
        <w:rPr>
          <w:b/>
          <w:bCs/>
          <w:u w:val="single"/>
        </w:rPr>
        <w:t xml:space="preserve">Модуль </w:t>
      </w:r>
      <w:r>
        <w:rPr>
          <w:b/>
          <w:bCs/>
          <w:noProof/>
          <w:u w:val="single"/>
        </w:rPr>
        <w:t xml:space="preserve"> 4</w:t>
      </w:r>
      <w:r w:rsidRPr="00A8157B">
        <w:rPr>
          <w:b/>
          <w:bCs/>
          <w:noProof/>
          <w:u w:val="single"/>
        </w:rPr>
        <w:t>.</w:t>
      </w:r>
      <w:r w:rsidRPr="00F53E92">
        <w:rPr>
          <w:b/>
          <w:bCs/>
        </w:rPr>
        <w:t xml:space="preserve">  </w:t>
      </w:r>
    </w:p>
    <w:p w:rsidR="004E6C83" w:rsidRPr="00A8157B" w:rsidRDefault="004E6C83" w:rsidP="007569B2">
      <w:pPr>
        <w:autoSpaceDE w:val="0"/>
        <w:autoSpaceDN w:val="0"/>
        <w:adjustRightInd w:val="0"/>
        <w:spacing w:after="20"/>
        <w:ind w:firstLine="720"/>
        <w:rPr>
          <w:b/>
          <w:bCs/>
          <w:i/>
          <w:color w:val="000080"/>
        </w:rPr>
      </w:pPr>
      <w:r w:rsidRPr="00A8157B">
        <w:rPr>
          <w:b/>
          <w:bCs/>
          <w:i/>
          <w:color w:val="000080"/>
        </w:rPr>
        <w:t>Растения в доме</w:t>
      </w:r>
      <w:r w:rsidRPr="00A8157B">
        <w:rPr>
          <w:b/>
          <w:i/>
          <w:color w:val="000080"/>
        </w:rPr>
        <w:t xml:space="preserve">. Выращивание цветочно-декоративных растений. </w:t>
      </w:r>
    </w:p>
    <w:p w:rsidR="004E6C83" w:rsidRPr="00F53E92" w:rsidRDefault="004E6C83" w:rsidP="007569B2">
      <w:pPr>
        <w:ind w:firstLine="720"/>
      </w:pPr>
      <w:r w:rsidRPr="00F53E92">
        <w:rPr>
          <w:b/>
        </w:rPr>
        <w:t>Формы занятий</w:t>
      </w:r>
      <w:r w:rsidRPr="00F53E92">
        <w:t>:  практические работы, объяснения учителя, экскурсии по   школьному двору, в теплицу школы, конкурсы;</w:t>
      </w:r>
    </w:p>
    <w:p w:rsidR="004E6C83" w:rsidRPr="00F53E92" w:rsidRDefault="004E6C83" w:rsidP="00A8157B">
      <w:pPr>
        <w:shd w:val="clear" w:color="auto" w:fill="FFFFFF"/>
        <w:ind w:firstLine="720"/>
        <w:jc w:val="both"/>
      </w:pPr>
      <w:r w:rsidRPr="00F53E92">
        <w:rPr>
          <w:b/>
        </w:rPr>
        <w:t>Основные методы</w:t>
      </w:r>
      <w:r w:rsidRPr="00F53E92">
        <w:t xml:space="preserve"> организации учебно-воспитательного про</w:t>
      </w:r>
      <w:r w:rsidRPr="00F53E92">
        <w:softHyphen/>
        <w:t>цесса</w:t>
      </w:r>
      <w:r w:rsidRPr="00F53E92">
        <w:rPr>
          <w:rFonts w:ascii="Verdana" w:hAnsi="Verdana"/>
        </w:rPr>
        <w:t xml:space="preserve"> </w:t>
      </w:r>
      <w:r w:rsidRPr="00F53E92">
        <w:t xml:space="preserve"> демонстрация и иллюстрация,  в этом блоке удачно сочетаются с практическими методами обучения.</w:t>
      </w:r>
      <w:r w:rsidRPr="00F53E92">
        <w:rPr>
          <w:rFonts w:ascii="Verdana" w:hAnsi="Verdana"/>
        </w:rPr>
        <w:t xml:space="preserve"> </w:t>
      </w:r>
      <w:r w:rsidRPr="00F53E92">
        <w:t>Остаются также такие методы, как</w:t>
      </w:r>
      <w:r w:rsidRPr="00F53E92">
        <w:rPr>
          <w:rFonts w:ascii="Verdana" w:hAnsi="Verdana"/>
          <w:b/>
          <w:bCs/>
        </w:rPr>
        <w:t xml:space="preserve"> </w:t>
      </w:r>
      <w:r w:rsidRPr="00F53E92">
        <w:t xml:space="preserve">объяснительно-иллюстративный, репродуктивный и поисково-исследовательский.  Им    соответствуют такие </w:t>
      </w:r>
      <w:r w:rsidRPr="00F53E92">
        <w:rPr>
          <w:b/>
        </w:rPr>
        <w:t xml:space="preserve">приемы, </w:t>
      </w:r>
      <w:r w:rsidRPr="00F53E92">
        <w:t>направленные на практическое выполнение заданий учениками: уход за комнатными растениями, черенкование, посадка луковиц и т.д.</w:t>
      </w:r>
    </w:p>
    <w:p w:rsidR="004E6C83" w:rsidRPr="00F53E92" w:rsidRDefault="004E6C83" w:rsidP="00A8157B">
      <w:pPr>
        <w:shd w:val="clear" w:color="auto" w:fill="FFFFFF"/>
        <w:ind w:firstLine="720"/>
        <w:jc w:val="both"/>
      </w:pPr>
      <w:r w:rsidRPr="00F53E92">
        <w:t xml:space="preserve">Задача учителя состоит в том, чтобы приучать первоклассников к самостоятельному выполнению отдельных элементов практического задания. </w:t>
      </w:r>
    </w:p>
    <w:p w:rsidR="004E6C83" w:rsidRPr="00F53E92" w:rsidRDefault="004E6C83" w:rsidP="007569B2">
      <w:pPr>
        <w:pStyle w:val="NormalWeb"/>
        <w:spacing w:before="0" w:beforeAutospacing="0" w:after="0" w:afterAutospacing="0"/>
        <w:ind w:firstLine="720"/>
      </w:pPr>
      <w:r w:rsidRPr="00F53E92">
        <w:rPr>
          <w:b/>
        </w:rPr>
        <w:t>Дидактический материал, техническое оснащение занятий</w:t>
      </w:r>
      <w:r w:rsidRPr="00F53E92">
        <w:t>:</w:t>
      </w:r>
    </w:p>
    <w:p w:rsidR="004E6C83" w:rsidRPr="00F53E92" w:rsidRDefault="004E6C83" w:rsidP="007569B2">
      <w:pPr>
        <w:ind w:firstLine="720"/>
      </w:pPr>
      <w:r w:rsidRPr="00F53E92">
        <w:t>Комнатные растения, черенки растений, луковицы тюльпанов, гиацинтов и т.д., цветочные горшки, садовый инвентарь.</w:t>
      </w:r>
    </w:p>
    <w:p w:rsidR="004E6C83" w:rsidRPr="00F53E92" w:rsidRDefault="004E6C83" w:rsidP="00BA304F">
      <w:pPr>
        <w:ind w:firstLine="720"/>
        <w:jc w:val="both"/>
      </w:pPr>
      <w:r w:rsidRPr="00F53E92">
        <w:rPr>
          <w:b/>
        </w:rPr>
        <w:t>Формы подведения итогов</w:t>
      </w:r>
      <w:r w:rsidRPr="00F53E92">
        <w:t>: выращивание  растений из черенков, семян, луковиц, выставки работ учащихся, проверка знаний учащихся по теме, соревнования.</w:t>
      </w:r>
    </w:p>
    <w:p w:rsidR="004E6C83" w:rsidRDefault="004E6C83" w:rsidP="00BA304F">
      <w:pPr>
        <w:ind w:firstLine="720"/>
        <w:jc w:val="both"/>
        <w:rPr>
          <w:b/>
          <w:bCs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ind w:firstLine="720"/>
        <w:jc w:val="both"/>
        <w:rPr>
          <w:b/>
          <w:bCs/>
          <w:u w:val="single"/>
        </w:rPr>
      </w:pPr>
    </w:p>
    <w:p w:rsidR="004E6C83" w:rsidRDefault="004E6C83" w:rsidP="00BA304F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BA304F">
      <w:pPr>
        <w:ind w:firstLine="720"/>
        <w:jc w:val="center"/>
        <w:rPr>
          <w:b/>
        </w:rPr>
      </w:pPr>
    </w:p>
    <w:p w:rsidR="004E6C83" w:rsidRDefault="004E6C83" w:rsidP="00A8157B">
      <w:pPr>
        <w:rPr>
          <w:b/>
        </w:rPr>
      </w:pPr>
    </w:p>
    <w:p w:rsidR="004E6C83" w:rsidRPr="00F53E92" w:rsidRDefault="004E6C83" w:rsidP="00BA304F">
      <w:pPr>
        <w:ind w:firstLine="720"/>
        <w:jc w:val="center"/>
        <w:rPr>
          <w:b/>
        </w:rPr>
      </w:pPr>
      <w:r w:rsidRPr="00F53E92">
        <w:rPr>
          <w:b/>
        </w:rPr>
        <w:t>СПИСОК ЛИТЕРАТУРЫ</w:t>
      </w:r>
      <w:r>
        <w:rPr>
          <w:b/>
        </w:rPr>
        <w:t>.</w:t>
      </w:r>
    </w:p>
    <w:p w:rsidR="004E6C83" w:rsidRPr="00F53E92" w:rsidRDefault="004E6C83" w:rsidP="00BA304F">
      <w:pPr>
        <w:ind w:firstLine="720"/>
        <w:jc w:val="center"/>
        <w:rPr>
          <w:b/>
        </w:rPr>
      </w:pPr>
      <w:r w:rsidRPr="00F53E92">
        <w:rPr>
          <w:b/>
        </w:rPr>
        <w:t>Литература, используемая педагогом для разработки программы и организации образовательного процесса:</w:t>
      </w:r>
    </w:p>
    <w:p w:rsidR="004E6C83" w:rsidRPr="00F53E92" w:rsidRDefault="004E6C83" w:rsidP="00BA304F">
      <w:pPr>
        <w:pStyle w:val="Heading6"/>
        <w:spacing w:before="0" w:after="0"/>
        <w:ind w:firstLine="720"/>
        <w:jc w:val="both"/>
        <w:rPr>
          <w:b w:val="0"/>
          <w:sz w:val="24"/>
          <w:szCs w:val="24"/>
        </w:rPr>
      </w:pPr>
      <w:r w:rsidRPr="00F53E92">
        <w:rPr>
          <w:b w:val="0"/>
          <w:sz w:val="24"/>
          <w:szCs w:val="24"/>
        </w:rPr>
        <w:t xml:space="preserve">1. Программа по Технологии  1—4 классы  Науч. рук. </w:t>
      </w:r>
      <w:r w:rsidRPr="00F53E92">
        <w:rPr>
          <w:b w:val="0"/>
          <w:i/>
          <w:iCs/>
          <w:sz w:val="24"/>
          <w:szCs w:val="24"/>
        </w:rPr>
        <w:t>Ю. Л. Хотунцев</w:t>
      </w:r>
      <w:r w:rsidRPr="00F53E92">
        <w:rPr>
          <w:b w:val="0"/>
          <w:i/>
          <w:iCs/>
          <w:noProof/>
          <w:sz w:val="24"/>
          <w:szCs w:val="24"/>
        </w:rPr>
        <w:t xml:space="preserve"> –</w:t>
      </w:r>
      <w:r w:rsidRPr="00F53E92">
        <w:rPr>
          <w:b w:val="0"/>
          <w:sz w:val="24"/>
          <w:szCs w:val="24"/>
        </w:rPr>
        <w:t xml:space="preserve"> докт. физ. - мат. наук, проф. МПГУ; В. </w:t>
      </w:r>
      <w:r w:rsidRPr="00F53E92">
        <w:rPr>
          <w:b w:val="0"/>
          <w:i/>
          <w:iCs/>
          <w:sz w:val="24"/>
          <w:szCs w:val="24"/>
        </w:rPr>
        <w:t>Д. Симоменко</w:t>
      </w:r>
      <w:r w:rsidRPr="00F53E92">
        <w:rPr>
          <w:b w:val="0"/>
          <w:i/>
          <w:iCs/>
          <w:noProof/>
          <w:sz w:val="24"/>
          <w:szCs w:val="24"/>
        </w:rPr>
        <w:t xml:space="preserve"> —</w:t>
      </w:r>
      <w:r w:rsidRPr="00F53E92">
        <w:rPr>
          <w:b w:val="0"/>
          <w:sz w:val="24"/>
          <w:szCs w:val="24"/>
        </w:rPr>
        <w:t xml:space="preserve"> член-корр. РАО, докт. пед. наук, проф. Брянского ГПИ, 2006.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</w:pPr>
      <w:r w:rsidRPr="00F53E92">
        <w:t>2.  Н.Я. Дмитриева Мы и окружающий мир - М.: Учебная литература, 2004.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</w:pPr>
      <w:r w:rsidRPr="00F53E92">
        <w:t>3. Методика ознакомления детей с природой в детском саду под ред. П.Г. Саморуковой, М.: Просвещение, 1998.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</w:pPr>
      <w:r w:rsidRPr="00F53E92">
        <w:rPr>
          <w:spacing w:val="-3"/>
        </w:rPr>
        <w:t xml:space="preserve">4. В союзе с природой. Эколого-природоведческие игры-занятия с детьми. Под ред. </w:t>
      </w:r>
      <w:r w:rsidRPr="00F53E92">
        <w:t>Греховой Л.И., Ставрополь, 1998.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</w:pPr>
      <w:r w:rsidRPr="00F53E92">
        <w:t xml:space="preserve">5. </w:t>
      </w:r>
      <w:r w:rsidRPr="00F53E92">
        <w:rPr>
          <w:spacing w:val="-10"/>
        </w:rPr>
        <w:t xml:space="preserve">Малые формы работы    С. Афанасьев, А Тимонин, Л. Тимонина – М.: </w:t>
      </w:r>
      <w:r w:rsidRPr="00F53E92">
        <w:t>«Вариант», 2000.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F53E92">
        <w:t xml:space="preserve">6. . </w:t>
      </w:r>
      <w:r w:rsidRPr="00F53E92">
        <w:rPr>
          <w:spacing w:val="-9"/>
        </w:rPr>
        <w:t>Молодова Л.П. Игровые экологические занятия с детьми - Минск, 1996.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F53E92">
        <w:rPr>
          <w:spacing w:val="-9"/>
        </w:rPr>
        <w:t>7. Т.А.Маркова  Воспитание трудолюбия у дошкольников - Москва: Просвещение, 1998.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F53E92">
        <w:rPr>
          <w:spacing w:val="-9"/>
        </w:rPr>
        <w:t>8. С. Стейнберг Смастерим из бумаги – Таллин: «Валгус», 1998.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F53E92">
        <w:rPr>
          <w:spacing w:val="-9"/>
        </w:rPr>
        <w:t xml:space="preserve">9. Журнал «Начальная школа» №10 </w:t>
      </w:r>
      <w:smartTag w:uri="urn:schemas-microsoft-com:office:smarttags" w:element="metricconverter">
        <w:smartTagPr>
          <w:attr w:name="ProductID" w:val="1995 г"/>
        </w:smartTagPr>
        <w:r w:rsidRPr="00F53E92">
          <w:rPr>
            <w:spacing w:val="-9"/>
          </w:rPr>
          <w:t>1995 г</w:t>
        </w:r>
      </w:smartTag>
      <w:r w:rsidRPr="00F53E92">
        <w:rPr>
          <w:spacing w:val="-9"/>
        </w:rPr>
        <w:t>.</w:t>
      </w:r>
    </w:p>
    <w:p w:rsidR="004E6C83" w:rsidRPr="00F53E92" w:rsidRDefault="004E6C83" w:rsidP="00BA304F">
      <w:pPr>
        <w:autoSpaceDE w:val="0"/>
        <w:autoSpaceDN w:val="0"/>
        <w:adjustRightInd w:val="0"/>
        <w:ind w:firstLine="720"/>
        <w:jc w:val="both"/>
      </w:pPr>
      <w:r w:rsidRPr="00F53E92">
        <w:rPr>
          <w:spacing w:val="-9"/>
        </w:rPr>
        <w:t xml:space="preserve">10. Газета «Начальная школа»  3 36 </w:t>
      </w:r>
      <w:smartTag w:uri="urn:schemas-microsoft-com:office:smarttags" w:element="metricconverter">
        <w:smartTagPr>
          <w:attr w:name="ProductID" w:val="2005 г"/>
        </w:smartTagPr>
        <w:r w:rsidRPr="00F53E92">
          <w:rPr>
            <w:spacing w:val="-9"/>
          </w:rPr>
          <w:t>2005 г</w:t>
        </w:r>
      </w:smartTag>
      <w:r w:rsidRPr="00F53E92">
        <w:rPr>
          <w:spacing w:val="-9"/>
        </w:rPr>
        <w:t>.</w:t>
      </w:r>
    </w:p>
    <w:p w:rsidR="004E6C83" w:rsidRPr="00F53E92" w:rsidRDefault="004E6C83" w:rsidP="00BA304F">
      <w:pPr>
        <w:ind w:firstLine="720"/>
        <w:jc w:val="both"/>
      </w:pPr>
      <w:r w:rsidRPr="00F53E92">
        <w:t>11. Природоведение. 5 кл. Материалы к урокам (стихи, викторины, кроссворды) – Волгоград, – Изд. Учитель, 2008.</w:t>
      </w:r>
    </w:p>
    <w:p w:rsidR="004E6C83" w:rsidRPr="00F53E92" w:rsidRDefault="004E6C83" w:rsidP="00BA304F">
      <w:pPr>
        <w:ind w:firstLine="720"/>
        <w:jc w:val="both"/>
      </w:pPr>
      <w:r w:rsidRPr="00F53E92">
        <w:t>12. Экологические сказки. Пособие для учителей. 1–6 кл. – Волгоград, Изд. Учитель, 2007.</w:t>
      </w:r>
    </w:p>
    <w:p w:rsidR="004E6C83" w:rsidRPr="00F53E92" w:rsidRDefault="004E6C83" w:rsidP="00BA304F">
      <w:pPr>
        <w:ind w:firstLine="720"/>
        <w:jc w:val="both"/>
      </w:pPr>
      <w:r w:rsidRPr="00F53E92">
        <w:t>13. Экскурсии в природу по югу России. Осень 1-4 кл. – Волгоград, Изд. Учитель, 2008.</w:t>
      </w:r>
    </w:p>
    <w:p w:rsidR="004E6C83" w:rsidRPr="00F53E92" w:rsidRDefault="004E6C83" w:rsidP="00BA304F">
      <w:pPr>
        <w:ind w:firstLine="720"/>
        <w:jc w:val="both"/>
      </w:pPr>
      <w:r w:rsidRPr="00F53E92">
        <w:t>14.  Экскурсия в природу по югу России. Весна. 1–4 кл. – Волгоград, Изд. Учитель, 2008.</w:t>
      </w:r>
    </w:p>
    <w:p w:rsidR="004E6C83" w:rsidRPr="00F53E92" w:rsidRDefault="004E6C83" w:rsidP="00BA304F">
      <w:pPr>
        <w:ind w:firstLine="720"/>
        <w:jc w:val="both"/>
      </w:pPr>
      <w:r w:rsidRPr="00F53E92">
        <w:t>15. Как человек исследует, изучает природу. 2–3 кл. (для проведения уроков, внеклассной и кружковой работы) – Волгоград, Изд. Учитель, 2008.</w:t>
      </w:r>
    </w:p>
    <w:p w:rsidR="004E6C83" w:rsidRPr="00F53E92" w:rsidRDefault="004E6C83" w:rsidP="00BA304F">
      <w:pPr>
        <w:ind w:firstLine="720"/>
        <w:jc w:val="both"/>
      </w:pPr>
      <w:r w:rsidRPr="00F53E92">
        <w:t>16. Энциклопедия комнатных растений авт. сост.  С.Л. Быховец – М.: АСТ,2000.</w:t>
      </w:r>
    </w:p>
    <w:p w:rsidR="004E6C83" w:rsidRPr="00F53E92" w:rsidRDefault="004E6C83" w:rsidP="00BA304F">
      <w:pPr>
        <w:ind w:firstLine="720"/>
        <w:jc w:val="both"/>
      </w:pPr>
      <w:r w:rsidRPr="00F53E92">
        <w:t>17. Комнатные растения мини-энциклопедия: пер. с итал. -  М.: АСТ, 2006.</w:t>
      </w:r>
    </w:p>
    <w:p w:rsidR="004E6C83" w:rsidRDefault="004E6C83" w:rsidP="00BA304F">
      <w:pPr>
        <w:ind w:firstLine="720"/>
        <w:jc w:val="both"/>
        <w:rPr>
          <w:b/>
        </w:rPr>
      </w:pPr>
    </w:p>
    <w:p w:rsidR="004E6C83" w:rsidRPr="00F53E92" w:rsidRDefault="004E6C83" w:rsidP="00BA304F">
      <w:pPr>
        <w:ind w:firstLine="720"/>
        <w:jc w:val="both"/>
        <w:rPr>
          <w:b/>
        </w:rPr>
      </w:pPr>
      <w:r w:rsidRPr="00F53E92">
        <w:rPr>
          <w:b/>
        </w:rPr>
        <w:t>Литература, рекомендуемая для детей и родителей по данному спецкурсу:</w:t>
      </w:r>
    </w:p>
    <w:p w:rsidR="004E6C83" w:rsidRPr="00F53E92" w:rsidRDefault="004E6C83" w:rsidP="00BA304F">
      <w:pPr>
        <w:ind w:firstLine="720"/>
        <w:jc w:val="both"/>
      </w:pPr>
      <w:r w:rsidRPr="00F53E92">
        <w:t>1. Хоровод-  круглый год (инсценировки, песни, танцы; для д. /садов) – Волгоград, Изд. Учитель, 2006.</w:t>
      </w:r>
    </w:p>
    <w:p w:rsidR="004E6C83" w:rsidRPr="00F53E92" w:rsidRDefault="004E6C83" w:rsidP="00BA304F">
      <w:pPr>
        <w:ind w:firstLine="720"/>
        <w:jc w:val="both"/>
      </w:pPr>
      <w:r w:rsidRPr="00F53E92">
        <w:t>2. От осени до лета (стихи, загадки, пословицы, православные праздники, народные обычаи и поверья  для д. /садов) -  М.: Просвещение, 1998.</w:t>
      </w:r>
    </w:p>
    <w:p w:rsidR="004E6C83" w:rsidRPr="00F53E92" w:rsidRDefault="004E6C83" w:rsidP="00BA304F">
      <w:pPr>
        <w:ind w:firstLine="720"/>
        <w:jc w:val="both"/>
      </w:pPr>
      <w:r w:rsidRPr="00F53E92">
        <w:t>3. В гости праздник к нам пришел - М.: Просвещение, 2000.</w:t>
      </w:r>
    </w:p>
    <w:p w:rsidR="004E6C83" w:rsidRPr="00F53E92" w:rsidRDefault="004E6C83" w:rsidP="00BA304F">
      <w:pPr>
        <w:ind w:firstLine="720"/>
        <w:jc w:val="both"/>
      </w:pPr>
      <w:r w:rsidRPr="00F53E92">
        <w:t>4.  Иванова С. Н. Всё о цветах - Волгоград,  Изд. Учитель,  2008.</w:t>
      </w:r>
    </w:p>
    <w:p w:rsidR="004E6C83" w:rsidRPr="00F53E92" w:rsidRDefault="004E6C83" w:rsidP="00BA304F">
      <w:pPr>
        <w:ind w:firstLine="720"/>
        <w:jc w:val="center"/>
        <w:rPr>
          <w:b/>
        </w:rPr>
      </w:pPr>
    </w:p>
    <w:p w:rsidR="004E6C83" w:rsidRPr="00F53E92" w:rsidRDefault="004E6C83" w:rsidP="00BA304F">
      <w:pPr>
        <w:ind w:firstLine="720"/>
        <w:jc w:val="both"/>
      </w:pPr>
    </w:p>
    <w:p w:rsidR="004E6C83" w:rsidRPr="00F53E92" w:rsidRDefault="004E6C83" w:rsidP="00BA304F"/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BA304F">
      <w:pPr>
        <w:ind w:right="62"/>
        <w:jc w:val="both"/>
      </w:pPr>
    </w:p>
    <w:p w:rsidR="004E6C83" w:rsidRPr="00F53E92" w:rsidRDefault="004E6C83" w:rsidP="006E5A88">
      <w:pPr>
        <w:jc w:val="center"/>
        <w:rPr>
          <w:b/>
        </w:rPr>
      </w:pPr>
    </w:p>
    <w:p w:rsidR="004E6C83" w:rsidRPr="00F53E92" w:rsidRDefault="004E6C83" w:rsidP="006E5A88">
      <w:pPr>
        <w:jc w:val="center"/>
        <w:rPr>
          <w:b/>
        </w:rPr>
      </w:pPr>
    </w:p>
    <w:p w:rsidR="004E6C83" w:rsidRPr="00F53E92" w:rsidRDefault="004E6C83" w:rsidP="006E5A88">
      <w:pPr>
        <w:shd w:val="clear" w:color="auto" w:fill="FFFFFF"/>
        <w:ind w:right="672" w:firstLine="720"/>
        <w:jc w:val="center"/>
        <w:rPr>
          <w:b/>
          <w:spacing w:val="-11"/>
        </w:rPr>
      </w:pPr>
    </w:p>
    <w:p w:rsidR="004E6C83" w:rsidRPr="00F53E92" w:rsidRDefault="004E6C83"/>
    <w:sectPr w:rsidR="004E6C83" w:rsidRPr="00F53E92" w:rsidSect="00C65FFC">
      <w:pgSz w:w="11906" w:h="16838"/>
      <w:pgMar w:top="1134" w:right="1701" w:bottom="1134" w:left="851" w:header="709" w:footer="709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83" w:rsidRDefault="004E6C83" w:rsidP="00F93F07">
      <w:r>
        <w:separator/>
      </w:r>
    </w:p>
  </w:endnote>
  <w:endnote w:type="continuationSeparator" w:id="1">
    <w:p w:rsidR="004E6C83" w:rsidRDefault="004E6C83" w:rsidP="00F9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83" w:rsidRDefault="004E6C83" w:rsidP="00794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C83" w:rsidRDefault="004E6C83" w:rsidP="007948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83" w:rsidRDefault="004E6C83" w:rsidP="00794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4E6C83" w:rsidRDefault="004E6C83" w:rsidP="007948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83" w:rsidRDefault="004E6C83" w:rsidP="00F93F07">
      <w:r>
        <w:separator/>
      </w:r>
    </w:p>
  </w:footnote>
  <w:footnote w:type="continuationSeparator" w:id="1">
    <w:p w:rsidR="004E6C83" w:rsidRDefault="004E6C83" w:rsidP="00F93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651BA"/>
    <w:multiLevelType w:val="hybridMultilevel"/>
    <w:tmpl w:val="10C00EAC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E7818"/>
    <w:multiLevelType w:val="hybridMultilevel"/>
    <w:tmpl w:val="8D3A69F4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4056B"/>
    <w:multiLevelType w:val="hybridMultilevel"/>
    <w:tmpl w:val="4A843014"/>
    <w:lvl w:ilvl="0" w:tplc="EF78872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88"/>
    <w:rsid w:val="000177AA"/>
    <w:rsid w:val="00020652"/>
    <w:rsid w:val="0002226D"/>
    <w:rsid w:val="0002747C"/>
    <w:rsid w:val="00030C0C"/>
    <w:rsid w:val="00030FA9"/>
    <w:rsid w:val="000405E6"/>
    <w:rsid w:val="00042F30"/>
    <w:rsid w:val="00050D34"/>
    <w:rsid w:val="000C78A1"/>
    <w:rsid w:val="000D0DAA"/>
    <w:rsid w:val="000D3682"/>
    <w:rsid w:val="000F7061"/>
    <w:rsid w:val="001001D6"/>
    <w:rsid w:val="0010143C"/>
    <w:rsid w:val="00117F65"/>
    <w:rsid w:val="001347CA"/>
    <w:rsid w:val="00137906"/>
    <w:rsid w:val="00137E21"/>
    <w:rsid w:val="00144FCF"/>
    <w:rsid w:val="00163A92"/>
    <w:rsid w:val="001777CF"/>
    <w:rsid w:val="00182C63"/>
    <w:rsid w:val="001B1029"/>
    <w:rsid w:val="001B2EE6"/>
    <w:rsid w:val="001B359B"/>
    <w:rsid w:val="001B6AE9"/>
    <w:rsid w:val="001D5076"/>
    <w:rsid w:val="001E6623"/>
    <w:rsid w:val="001F4117"/>
    <w:rsid w:val="001F6CF6"/>
    <w:rsid w:val="00206CD6"/>
    <w:rsid w:val="00230397"/>
    <w:rsid w:val="00240400"/>
    <w:rsid w:val="002435E9"/>
    <w:rsid w:val="0024494B"/>
    <w:rsid w:val="00257710"/>
    <w:rsid w:val="00263B11"/>
    <w:rsid w:val="00266DFF"/>
    <w:rsid w:val="00285C53"/>
    <w:rsid w:val="00293F2B"/>
    <w:rsid w:val="002A055A"/>
    <w:rsid w:val="002B2AF2"/>
    <w:rsid w:val="002B67C4"/>
    <w:rsid w:val="002D0474"/>
    <w:rsid w:val="002E11A8"/>
    <w:rsid w:val="002E2D88"/>
    <w:rsid w:val="002E3F59"/>
    <w:rsid w:val="00313CD5"/>
    <w:rsid w:val="0032079D"/>
    <w:rsid w:val="0032345F"/>
    <w:rsid w:val="00326827"/>
    <w:rsid w:val="003341F0"/>
    <w:rsid w:val="0035441A"/>
    <w:rsid w:val="003677B1"/>
    <w:rsid w:val="00381C9D"/>
    <w:rsid w:val="00396C14"/>
    <w:rsid w:val="003A573C"/>
    <w:rsid w:val="003C3534"/>
    <w:rsid w:val="003C355D"/>
    <w:rsid w:val="003C6B32"/>
    <w:rsid w:val="003F1C6E"/>
    <w:rsid w:val="003F69D1"/>
    <w:rsid w:val="0040726E"/>
    <w:rsid w:val="00407F33"/>
    <w:rsid w:val="00413DE3"/>
    <w:rsid w:val="00422362"/>
    <w:rsid w:val="00451FC5"/>
    <w:rsid w:val="00464733"/>
    <w:rsid w:val="004713E1"/>
    <w:rsid w:val="00473E08"/>
    <w:rsid w:val="00486A34"/>
    <w:rsid w:val="004952B0"/>
    <w:rsid w:val="004D4FA3"/>
    <w:rsid w:val="004E0412"/>
    <w:rsid w:val="004E5399"/>
    <w:rsid w:val="004E5757"/>
    <w:rsid w:val="004E6C83"/>
    <w:rsid w:val="004F74CD"/>
    <w:rsid w:val="005251D8"/>
    <w:rsid w:val="0053634B"/>
    <w:rsid w:val="005375B7"/>
    <w:rsid w:val="005408CD"/>
    <w:rsid w:val="00564754"/>
    <w:rsid w:val="005653E7"/>
    <w:rsid w:val="0058434E"/>
    <w:rsid w:val="005868EF"/>
    <w:rsid w:val="00595A01"/>
    <w:rsid w:val="00596F43"/>
    <w:rsid w:val="005B0F4E"/>
    <w:rsid w:val="005B4A11"/>
    <w:rsid w:val="005C2014"/>
    <w:rsid w:val="005C30A5"/>
    <w:rsid w:val="005C7CFF"/>
    <w:rsid w:val="005C7EBF"/>
    <w:rsid w:val="005E588F"/>
    <w:rsid w:val="005E5D73"/>
    <w:rsid w:val="005F23AE"/>
    <w:rsid w:val="005F7198"/>
    <w:rsid w:val="00605D87"/>
    <w:rsid w:val="00606919"/>
    <w:rsid w:val="00637744"/>
    <w:rsid w:val="006455D4"/>
    <w:rsid w:val="00657A50"/>
    <w:rsid w:val="00663C2D"/>
    <w:rsid w:val="006643DF"/>
    <w:rsid w:val="006656C8"/>
    <w:rsid w:val="0067037F"/>
    <w:rsid w:val="0068241D"/>
    <w:rsid w:val="006A1829"/>
    <w:rsid w:val="006B2709"/>
    <w:rsid w:val="006B51D9"/>
    <w:rsid w:val="006B7B27"/>
    <w:rsid w:val="006C7B47"/>
    <w:rsid w:val="006E5A88"/>
    <w:rsid w:val="006E5AE7"/>
    <w:rsid w:val="006F44BF"/>
    <w:rsid w:val="006F4897"/>
    <w:rsid w:val="007067E8"/>
    <w:rsid w:val="007206F3"/>
    <w:rsid w:val="00727E22"/>
    <w:rsid w:val="00734475"/>
    <w:rsid w:val="0074562A"/>
    <w:rsid w:val="007541FC"/>
    <w:rsid w:val="007569B2"/>
    <w:rsid w:val="00757E8E"/>
    <w:rsid w:val="00762DEB"/>
    <w:rsid w:val="00764BD1"/>
    <w:rsid w:val="0078308D"/>
    <w:rsid w:val="00783250"/>
    <w:rsid w:val="00784EE0"/>
    <w:rsid w:val="00786DB3"/>
    <w:rsid w:val="007948FA"/>
    <w:rsid w:val="007A0820"/>
    <w:rsid w:val="007C5DC3"/>
    <w:rsid w:val="007D1213"/>
    <w:rsid w:val="007E7589"/>
    <w:rsid w:val="007F4C9B"/>
    <w:rsid w:val="00800D13"/>
    <w:rsid w:val="00811225"/>
    <w:rsid w:val="0081430A"/>
    <w:rsid w:val="0082434B"/>
    <w:rsid w:val="00881210"/>
    <w:rsid w:val="00882686"/>
    <w:rsid w:val="00895031"/>
    <w:rsid w:val="008A68CD"/>
    <w:rsid w:val="008B4346"/>
    <w:rsid w:val="008C5D74"/>
    <w:rsid w:val="008D4FC0"/>
    <w:rsid w:val="008E14BC"/>
    <w:rsid w:val="008E4A33"/>
    <w:rsid w:val="00904C38"/>
    <w:rsid w:val="009074B3"/>
    <w:rsid w:val="0091256E"/>
    <w:rsid w:val="009222B5"/>
    <w:rsid w:val="00927A57"/>
    <w:rsid w:val="00936473"/>
    <w:rsid w:val="00943B0C"/>
    <w:rsid w:val="009508D8"/>
    <w:rsid w:val="00954206"/>
    <w:rsid w:val="00975083"/>
    <w:rsid w:val="00991BB6"/>
    <w:rsid w:val="00993D06"/>
    <w:rsid w:val="009B02D4"/>
    <w:rsid w:val="009D5EC1"/>
    <w:rsid w:val="00A1329F"/>
    <w:rsid w:val="00A167A1"/>
    <w:rsid w:val="00A41621"/>
    <w:rsid w:val="00A5571F"/>
    <w:rsid w:val="00A707A2"/>
    <w:rsid w:val="00A8157B"/>
    <w:rsid w:val="00A829C7"/>
    <w:rsid w:val="00AB1031"/>
    <w:rsid w:val="00AB179E"/>
    <w:rsid w:val="00AC0D12"/>
    <w:rsid w:val="00AC704F"/>
    <w:rsid w:val="00AD0F07"/>
    <w:rsid w:val="00AD4291"/>
    <w:rsid w:val="00AE00ED"/>
    <w:rsid w:val="00AE32FB"/>
    <w:rsid w:val="00B10E58"/>
    <w:rsid w:val="00B45D26"/>
    <w:rsid w:val="00B51AEF"/>
    <w:rsid w:val="00B57E10"/>
    <w:rsid w:val="00B760C1"/>
    <w:rsid w:val="00B82599"/>
    <w:rsid w:val="00B97832"/>
    <w:rsid w:val="00BA0F58"/>
    <w:rsid w:val="00BA304F"/>
    <w:rsid w:val="00BB595E"/>
    <w:rsid w:val="00BC11AC"/>
    <w:rsid w:val="00BD0B2A"/>
    <w:rsid w:val="00BD6429"/>
    <w:rsid w:val="00C11A15"/>
    <w:rsid w:val="00C13D07"/>
    <w:rsid w:val="00C165C7"/>
    <w:rsid w:val="00C237E3"/>
    <w:rsid w:val="00C36E8B"/>
    <w:rsid w:val="00C44EF6"/>
    <w:rsid w:val="00C47275"/>
    <w:rsid w:val="00C55EBD"/>
    <w:rsid w:val="00C61895"/>
    <w:rsid w:val="00C63056"/>
    <w:rsid w:val="00C65085"/>
    <w:rsid w:val="00C65FFC"/>
    <w:rsid w:val="00C70DC4"/>
    <w:rsid w:val="00CA2A2D"/>
    <w:rsid w:val="00CB07BD"/>
    <w:rsid w:val="00CD489E"/>
    <w:rsid w:val="00CF20B1"/>
    <w:rsid w:val="00CF22A1"/>
    <w:rsid w:val="00CF73EF"/>
    <w:rsid w:val="00D0262D"/>
    <w:rsid w:val="00D060C3"/>
    <w:rsid w:val="00D23A13"/>
    <w:rsid w:val="00D363DB"/>
    <w:rsid w:val="00D5173E"/>
    <w:rsid w:val="00D634E7"/>
    <w:rsid w:val="00D72058"/>
    <w:rsid w:val="00DA062A"/>
    <w:rsid w:val="00DA638C"/>
    <w:rsid w:val="00DB0B66"/>
    <w:rsid w:val="00DD009D"/>
    <w:rsid w:val="00DD7D32"/>
    <w:rsid w:val="00DF4577"/>
    <w:rsid w:val="00E0571E"/>
    <w:rsid w:val="00E14316"/>
    <w:rsid w:val="00E25CAD"/>
    <w:rsid w:val="00E31C0D"/>
    <w:rsid w:val="00E33B58"/>
    <w:rsid w:val="00E346D4"/>
    <w:rsid w:val="00E35696"/>
    <w:rsid w:val="00E416AC"/>
    <w:rsid w:val="00E423B6"/>
    <w:rsid w:val="00E46F79"/>
    <w:rsid w:val="00E679FA"/>
    <w:rsid w:val="00E76660"/>
    <w:rsid w:val="00ED38BA"/>
    <w:rsid w:val="00ED4D7E"/>
    <w:rsid w:val="00EF0A00"/>
    <w:rsid w:val="00F270D5"/>
    <w:rsid w:val="00F31DF9"/>
    <w:rsid w:val="00F36A96"/>
    <w:rsid w:val="00F4642C"/>
    <w:rsid w:val="00F51898"/>
    <w:rsid w:val="00F53E92"/>
    <w:rsid w:val="00F624C3"/>
    <w:rsid w:val="00F85AA3"/>
    <w:rsid w:val="00F869EB"/>
    <w:rsid w:val="00F93F07"/>
    <w:rsid w:val="00FA1CB2"/>
    <w:rsid w:val="00FB5C70"/>
    <w:rsid w:val="00FB749E"/>
    <w:rsid w:val="00FB7E7B"/>
    <w:rsid w:val="00FC0176"/>
    <w:rsid w:val="00FD0582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88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A304F"/>
    <w:rPr>
      <w:rFonts w:ascii="Times New Roman" w:hAnsi="Times New Roman" w:cs="Times New Roman"/>
      <w:b/>
      <w:bCs/>
      <w:lang w:eastAsia="ru-RU"/>
    </w:rPr>
  </w:style>
  <w:style w:type="paragraph" w:customStyle="1" w:styleId="1">
    <w:name w:val="Знак1"/>
    <w:basedOn w:val="Normal"/>
    <w:uiPriority w:val="99"/>
    <w:rsid w:val="006E5A8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5A88"/>
    <w:rPr>
      <w:rFonts w:ascii="Cambria" w:hAnsi="Cambria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E5A88"/>
    <w:rPr>
      <w:rFonts w:ascii="Cambria" w:eastAsia="Calibri" w:hAnsi="Cambria"/>
      <w:sz w:val="22"/>
      <w:szCs w:val="22"/>
      <w:lang w:val="en-US" w:eastAsia="en-US"/>
    </w:rPr>
  </w:style>
  <w:style w:type="paragraph" w:styleId="BodyText">
    <w:name w:val="Body Text"/>
    <w:aliases w:val="body text,Основной текст Знак1,Основной текст Знак Знак,Основной текст отчета"/>
    <w:basedOn w:val="Normal"/>
    <w:link w:val="BodyTextChar"/>
    <w:uiPriority w:val="99"/>
    <w:rsid w:val="00BA304F"/>
    <w:pPr>
      <w:jc w:val="center"/>
    </w:pPr>
    <w:rPr>
      <w:sz w:val="20"/>
      <w:szCs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"/>
    <w:basedOn w:val="DefaultParagraphFont"/>
    <w:link w:val="BodyText"/>
    <w:uiPriority w:val="99"/>
    <w:locked/>
    <w:rsid w:val="00BA30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BA304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A3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0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04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A30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A304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A30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A304F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A304F"/>
    <w:pPr>
      <w:autoSpaceDE w:val="0"/>
      <w:autoSpaceDN w:val="0"/>
      <w:adjustRightInd w:val="0"/>
      <w:spacing w:before="240"/>
      <w:jc w:val="center"/>
    </w:pPr>
    <w:rPr>
      <w:b/>
      <w:bCs/>
      <w:sz w:val="22"/>
    </w:rPr>
  </w:style>
  <w:style w:type="paragraph" w:customStyle="1" w:styleId="10">
    <w:name w:val="Без интервала1"/>
    <w:uiPriority w:val="99"/>
    <w:rsid w:val="0081430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1">
    <w:name w:val="Знак11"/>
    <w:basedOn w:val="Normal"/>
    <w:uiPriority w:val="99"/>
    <w:rsid w:val="00144FC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table" w:styleId="TableGrid">
    <w:name w:val="Table Grid"/>
    <w:basedOn w:val="TableNormal"/>
    <w:uiPriority w:val="99"/>
    <w:locked/>
    <w:rsid w:val="004713E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5-tub-ru.yandex.net/i?id=118568601-43-72&amp;n=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m8-tub-ru.yandex.net/i?id=142660531-56-72&amp;n=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34</Pages>
  <Words>10043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22</cp:revision>
  <cp:lastPrinted>2013-09-15T17:11:00Z</cp:lastPrinted>
  <dcterms:created xsi:type="dcterms:W3CDTF">2013-08-30T08:27:00Z</dcterms:created>
  <dcterms:modified xsi:type="dcterms:W3CDTF">2013-09-15T17:39:00Z</dcterms:modified>
</cp:coreProperties>
</file>