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Pr="004C1C9B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>Информация</w:t>
      </w:r>
    </w:p>
    <w:p w:rsidR="00032AB3" w:rsidRPr="004C1C9B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C1C9B">
        <w:rPr>
          <w:rFonts w:ascii="Times New Roman" w:hAnsi="Times New Roman"/>
          <w:b/>
          <w:sz w:val="28"/>
          <w:szCs w:val="28"/>
        </w:rPr>
        <w:t>МКОУ «СОШ х. Ново – Исправненского»</w:t>
      </w: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 Всероссийского Открытого урока </w:t>
      </w: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безопасности жизнедеятельности»,</w:t>
      </w: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приуроченный празднованию Всемирного дня гражданской обороны</w:t>
      </w: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марта 2018-2019</w:t>
      </w:r>
      <w:r w:rsidRPr="004C1C9B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32AB3" w:rsidRDefault="00032AB3" w:rsidP="00FD306D">
      <w:pPr>
        <w:pStyle w:val="NoSpacing"/>
        <w:rPr>
          <w:rFonts w:ascii="Times New Roman" w:hAnsi="Times New Roman"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rPr>
          <w:rFonts w:ascii="Times New Roman" w:hAnsi="Times New Roman"/>
          <w:b/>
          <w:sz w:val="28"/>
          <w:szCs w:val="28"/>
        </w:rPr>
      </w:pPr>
    </w:p>
    <w:p w:rsidR="00032AB3" w:rsidRDefault="00032AB3" w:rsidP="00FD30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2AB3" w:rsidRDefault="00032AB3" w:rsidP="00FD30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2AB3" w:rsidRDefault="00032AB3" w:rsidP="00FD30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F16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617">
        <w:rPr>
          <w:rFonts w:ascii="Times New Roman" w:hAnsi="Times New Roman"/>
          <w:sz w:val="28"/>
          <w:szCs w:val="28"/>
        </w:rPr>
        <w:t>В МКОУ «СОШ х. Ново – Исправненского</w:t>
      </w:r>
      <w:r>
        <w:rPr>
          <w:rFonts w:ascii="Times New Roman" w:hAnsi="Times New Roman"/>
          <w:sz w:val="28"/>
          <w:szCs w:val="28"/>
        </w:rPr>
        <w:t>» проведена тренировка по защите детей и персонала от чрезвычайных ситуаций.</w:t>
      </w:r>
    </w:p>
    <w:p w:rsidR="00032AB3" w:rsidRDefault="00032AB3" w:rsidP="00FD30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D5CF7">
        <w:rPr>
          <w:rFonts w:ascii="Times New Roman" w:hAnsi="Times New Roman"/>
          <w:sz w:val="28"/>
          <w:szCs w:val="28"/>
        </w:rPr>
        <w:t>Участвовали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F7">
        <w:rPr>
          <w:rFonts w:ascii="Times New Roman" w:hAnsi="Times New Roman"/>
          <w:sz w:val="28"/>
          <w:szCs w:val="28"/>
        </w:rPr>
        <w:t xml:space="preserve"> учащиеся </w:t>
      </w:r>
      <w:r>
        <w:rPr>
          <w:rFonts w:ascii="Times New Roman" w:hAnsi="Times New Roman"/>
          <w:sz w:val="28"/>
          <w:szCs w:val="28"/>
        </w:rPr>
        <w:t xml:space="preserve"> 1 – 9 классов (38 человек) и </w:t>
      </w:r>
      <w:r w:rsidRPr="009D5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9D5CF7">
        <w:rPr>
          <w:rFonts w:ascii="Times New Roman" w:hAnsi="Times New Roman"/>
          <w:sz w:val="28"/>
          <w:szCs w:val="28"/>
        </w:rPr>
        <w:t>классных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CF7">
        <w:rPr>
          <w:rFonts w:ascii="Times New Roman" w:hAnsi="Times New Roman"/>
          <w:sz w:val="28"/>
          <w:szCs w:val="28"/>
        </w:rPr>
        <w:t xml:space="preserve"> руководителей.</w:t>
      </w:r>
    </w:p>
    <w:p w:rsidR="00032AB3" w:rsidRDefault="00032AB3" w:rsidP="00FD306D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Учитель ОБЖ рассказал, учащимся об опасностях и чрезвычайных ситуациях.</w:t>
      </w:r>
    </w:p>
    <w:p w:rsidR="00032AB3" w:rsidRDefault="00032AB3" w:rsidP="00FD30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2AB3" w:rsidRDefault="00032AB3" w:rsidP="00FD30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32AB3" w:rsidRDefault="00032AB3" w:rsidP="00FD306D">
      <w:pPr>
        <w:jc w:val="center"/>
      </w:pPr>
      <w:r w:rsidRPr="008447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6.5pt;height:161.25pt;visibility:visible">
            <v:imagedata r:id="rId4" o:title=""/>
          </v:shape>
        </w:pict>
      </w:r>
    </w:p>
    <w:p w:rsidR="00032AB3" w:rsidRDefault="00032AB3" w:rsidP="00FD306D">
      <w:pPr>
        <w:jc w:val="center"/>
      </w:pPr>
    </w:p>
    <w:p w:rsidR="00032AB3" w:rsidRDefault="00032AB3" w:rsidP="00FD306D">
      <w:pPr>
        <w:jc w:val="center"/>
      </w:pPr>
    </w:p>
    <w:p w:rsidR="00032AB3" w:rsidRDefault="00032AB3" w:rsidP="00FD306D">
      <w:pPr>
        <w:jc w:val="center"/>
      </w:pPr>
    </w:p>
    <w:p w:rsidR="00032AB3" w:rsidRDefault="00032AB3" w:rsidP="00FD306D">
      <w:pPr>
        <w:jc w:val="center"/>
      </w:pPr>
    </w:p>
    <w:p w:rsidR="00032AB3" w:rsidRPr="00FD306D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  <w:r w:rsidRPr="00FD306D">
        <w:rPr>
          <w:rFonts w:ascii="Times New Roman" w:hAnsi="Times New Roman"/>
          <w:b/>
          <w:sz w:val="28"/>
          <w:szCs w:val="28"/>
        </w:rPr>
        <w:t>Учитель ОБЖ: ____________ /А.-Х.М.Байрамкулов/</w:t>
      </w:r>
    </w:p>
    <w:p w:rsidR="00032AB3" w:rsidRPr="00FD306D" w:rsidRDefault="00032AB3" w:rsidP="00FD306D">
      <w:pPr>
        <w:rPr>
          <w:rFonts w:ascii="Times New Roman" w:hAnsi="Times New Roman"/>
          <w:b/>
          <w:sz w:val="28"/>
          <w:szCs w:val="28"/>
        </w:rPr>
      </w:pPr>
    </w:p>
    <w:p w:rsidR="00032AB3" w:rsidRPr="00FD306D" w:rsidRDefault="00032AB3" w:rsidP="00FD306D">
      <w:pPr>
        <w:jc w:val="center"/>
        <w:rPr>
          <w:rFonts w:ascii="Times New Roman" w:hAnsi="Times New Roman"/>
          <w:b/>
          <w:sz w:val="28"/>
          <w:szCs w:val="28"/>
        </w:rPr>
      </w:pPr>
      <w:r w:rsidRPr="00FD306D">
        <w:rPr>
          <w:rFonts w:ascii="Times New Roman" w:hAnsi="Times New Roman"/>
          <w:b/>
          <w:sz w:val="28"/>
          <w:szCs w:val="28"/>
        </w:rPr>
        <w:t>Директор школы: _________ /П.Ю.Котлярова/</w:t>
      </w:r>
    </w:p>
    <w:sectPr w:rsidR="00032AB3" w:rsidRPr="00FD306D" w:rsidSect="00160C3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06D"/>
    <w:rsid w:val="0000038E"/>
    <w:rsid w:val="0000083A"/>
    <w:rsid w:val="00000F58"/>
    <w:rsid w:val="00000FDB"/>
    <w:rsid w:val="0000152A"/>
    <w:rsid w:val="00001CFB"/>
    <w:rsid w:val="00002087"/>
    <w:rsid w:val="000024D8"/>
    <w:rsid w:val="000025E6"/>
    <w:rsid w:val="000028F1"/>
    <w:rsid w:val="00002A79"/>
    <w:rsid w:val="00002C23"/>
    <w:rsid w:val="00002DCE"/>
    <w:rsid w:val="00002F6D"/>
    <w:rsid w:val="00003247"/>
    <w:rsid w:val="000034D4"/>
    <w:rsid w:val="000038CB"/>
    <w:rsid w:val="00003D29"/>
    <w:rsid w:val="00003F74"/>
    <w:rsid w:val="00004682"/>
    <w:rsid w:val="00004CC3"/>
    <w:rsid w:val="00004CD0"/>
    <w:rsid w:val="00005478"/>
    <w:rsid w:val="0000567C"/>
    <w:rsid w:val="00005F00"/>
    <w:rsid w:val="000063CF"/>
    <w:rsid w:val="000066B4"/>
    <w:rsid w:val="00006827"/>
    <w:rsid w:val="00007212"/>
    <w:rsid w:val="000074BA"/>
    <w:rsid w:val="0000769A"/>
    <w:rsid w:val="0000771D"/>
    <w:rsid w:val="00007781"/>
    <w:rsid w:val="00007934"/>
    <w:rsid w:val="00007CEC"/>
    <w:rsid w:val="00010773"/>
    <w:rsid w:val="00010861"/>
    <w:rsid w:val="00010A74"/>
    <w:rsid w:val="00010EDD"/>
    <w:rsid w:val="00011431"/>
    <w:rsid w:val="00011BEE"/>
    <w:rsid w:val="00011C7A"/>
    <w:rsid w:val="00011DE1"/>
    <w:rsid w:val="000120D6"/>
    <w:rsid w:val="000125BB"/>
    <w:rsid w:val="00012954"/>
    <w:rsid w:val="000131A6"/>
    <w:rsid w:val="00013582"/>
    <w:rsid w:val="000135E1"/>
    <w:rsid w:val="000136F3"/>
    <w:rsid w:val="00013CD3"/>
    <w:rsid w:val="00013DF5"/>
    <w:rsid w:val="00014380"/>
    <w:rsid w:val="00014385"/>
    <w:rsid w:val="000143A0"/>
    <w:rsid w:val="000147E6"/>
    <w:rsid w:val="00014DE6"/>
    <w:rsid w:val="00014EB8"/>
    <w:rsid w:val="0001508C"/>
    <w:rsid w:val="000156CA"/>
    <w:rsid w:val="00015900"/>
    <w:rsid w:val="000159BC"/>
    <w:rsid w:val="00015B5B"/>
    <w:rsid w:val="00015E3B"/>
    <w:rsid w:val="0001642C"/>
    <w:rsid w:val="000167B3"/>
    <w:rsid w:val="000167FF"/>
    <w:rsid w:val="000168A0"/>
    <w:rsid w:val="00020499"/>
    <w:rsid w:val="0002067D"/>
    <w:rsid w:val="00020DE7"/>
    <w:rsid w:val="00020FF4"/>
    <w:rsid w:val="000210A7"/>
    <w:rsid w:val="000211A6"/>
    <w:rsid w:val="00021548"/>
    <w:rsid w:val="000216AD"/>
    <w:rsid w:val="00021B42"/>
    <w:rsid w:val="0002205E"/>
    <w:rsid w:val="00022119"/>
    <w:rsid w:val="0002250E"/>
    <w:rsid w:val="000229C2"/>
    <w:rsid w:val="00022ABC"/>
    <w:rsid w:val="00022FF9"/>
    <w:rsid w:val="00023095"/>
    <w:rsid w:val="00023622"/>
    <w:rsid w:val="0002397E"/>
    <w:rsid w:val="00023A52"/>
    <w:rsid w:val="00023A76"/>
    <w:rsid w:val="00023BD7"/>
    <w:rsid w:val="00023D07"/>
    <w:rsid w:val="00024262"/>
    <w:rsid w:val="0002469F"/>
    <w:rsid w:val="0002486D"/>
    <w:rsid w:val="00024AA7"/>
    <w:rsid w:val="00024E4E"/>
    <w:rsid w:val="000251D2"/>
    <w:rsid w:val="0002525E"/>
    <w:rsid w:val="00025467"/>
    <w:rsid w:val="00025937"/>
    <w:rsid w:val="00025DCC"/>
    <w:rsid w:val="00025E0B"/>
    <w:rsid w:val="00025E13"/>
    <w:rsid w:val="00025F54"/>
    <w:rsid w:val="00025F9E"/>
    <w:rsid w:val="00025FF4"/>
    <w:rsid w:val="000266EE"/>
    <w:rsid w:val="000267D8"/>
    <w:rsid w:val="00026A9D"/>
    <w:rsid w:val="00026D4C"/>
    <w:rsid w:val="00026F4E"/>
    <w:rsid w:val="000271B5"/>
    <w:rsid w:val="00027384"/>
    <w:rsid w:val="000277B8"/>
    <w:rsid w:val="00027A19"/>
    <w:rsid w:val="00027F43"/>
    <w:rsid w:val="0003019E"/>
    <w:rsid w:val="00030704"/>
    <w:rsid w:val="00030BE8"/>
    <w:rsid w:val="00031160"/>
    <w:rsid w:val="0003120E"/>
    <w:rsid w:val="00031292"/>
    <w:rsid w:val="00031326"/>
    <w:rsid w:val="000316A1"/>
    <w:rsid w:val="000318D5"/>
    <w:rsid w:val="000318FF"/>
    <w:rsid w:val="00031A07"/>
    <w:rsid w:val="00031BF6"/>
    <w:rsid w:val="00032491"/>
    <w:rsid w:val="00032642"/>
    <w:rsid w:val="000328CE"/>
    <w:rsid w:val="00032A26"/>
    <w:rsid w:val="00032AB3"/>
    <w:rsid w:val="00032D77"/>
    <w:rsid w:val="00033581"/>
    <w:rsid w:val="0003359E"/>
    <w:rsid w:val="000338D4"/>
    <w:rsid w:val="00033C11"/>
    <w:rsid w:val="00033D5B"/>
    <w:rsid w:val="00034298"/>
    <w:rsid w:val="00034527"/>
    <w:rsid w:val="00034BB3"/>
    <w:rsid w:val="0003500C"/>
    <w:rsid w:val="00035056"/>
    <w:rsid w:val="000353A4"/>
    <w:rsid w:val="000356F6"/>
    <w:rsid w:val="00035EEB"/>
    <w:rsid w:val="000362A3"/>
    <w:rsid w:val="00036342"/>
    <w:rsid w:val="00036854"/>
    <w:rsid w:val="000369B8"/>
    <w:rsid w:val="00036F3C"/>
    <w:rsid w:val="0003708D"/>
    <w:rsid w:val="000376FC"/>
    <w:rsid w:val="00037B2A"/>
    <w:rsid w:val="00037CCC"/>
    <w:rsid w:val="00037DD5"/>
    <w:rsid w:val="00037EBF"/>
    <w:rsid w:val="000404B5"/>
    <w:rsid w:val="0004083F"/>
    <w:rsid w:val="0004097C"/>
    <w:rsid w:val="00040E5A"/>
    <w:rsid w:val="00041395"/>
    <w:rsid w:val="00041E1F"/>
    <w:rsid w:val="00042D62"/>
    <w:rsid w:val="0004350F"/>
    <w:rsid w:val="00043771"/>
    <w:rsid w:val="0004410A"/>
    <w:rsid w:val="00044328"/>
    <w:rsid w:val="0004434E"/>
    <w:rsid w:val="000444DB"/>
    <w:rsid w:val="00044B27"/>
    <w:rsid w:val="00044C49"/>
    <w:rsid w:val="00044EF0"/>
    <w:rsid w:val="00045B2E"/>
    <w:rsid w:val="00045DD7"/>
    <w:rsid w:val="00045E0B"/>
    <w:rsid w:val="0004636B"/>
    <w:rsid w:val="00046A9F"/>
    <w:rsid w:val="00046ED6"/>
    <w:rsid w:val="00046F74"/>
    <w:rsid w:val="000477B3"/>
    <w:rsid w:val="000477F8"/>
    <w:rsid w:val="00047861"/>
    <w:rsid w:val="00047908"/>
    <w:rsid w:val="00047C97"/>
    <w:rsid w:val="00047FB2"/>
    <w:rsid w:val="000502BD"/>
    <w:rsid w:val="00050780"/>
    <w:rsid w:val="000508D8"/>
    <w:rsid w:val="000508E6"/>
    <w:rsid w:val="00050DCB"/>
    <w:rsid w:val="00050DCD"/>
    <w:rsid w:val="00051232"/>
    <w:rsid w:val="0005132D"/>
    <w:rsid w:val="00051570"/>
    <w:rsid w:val="00051588"/>
    <w:rsid w:val="000517BC"/>
    <w:rsid w:val="00051A8D"/>
    <w:rsid w:val="00051FFB"/>
    <w:rsid w:val="00052677"/>
    <w:rsid w:val="00052756"/>
    <w:rsid w:val="00052856"/>
    <w:rsid w:val="00052A66"/>
    <w:rsid w:val="00052DC2"/>
    <w:rsid w:val="0005320A"/>
    <w:rsid w:val="00053278"/>
    <w:rsid w:val="00053410"/>
    <w:rsid w:val="00053735"/>
    <w:rsid w:val="000540D5"/>
    <w:rsid w:val="00054743"/>
    <w:rsid w:val="00054D44"/>
    <w:rsid w:val="0005540B"/>
    <w:rsid w:val="00055CCE"/>
    <w:rsid w:val="00055ECD"/>
    <w:rsid w:val="0005627F"/>
    <w:rsid w:val="00056349"/>
    <w:rsid w:val="000566C4"/>
    <w:rsid w:val="000566DA"/>
    <w:rsid w:val="00056E03"/>
    <w:rsid w:val="00056E1B"/>
    <w:rsid w:val="00056E4C"/>
    <w:rsid w:val="0005705D"/>
    <w:rsid w:val="00057386"/>
    <w:rsid w:val="000574BA"/>
    <w:rsid w:val="000575EF"/>
    <w:rsid w:val="00057824"/>
    <w:rsid w:val="0005796A"/>
    <w:rsid w:val="00057A2C"/>
    <w:rsid w:val="00057FC3"/>
    <w:rsid w:val="00060984"/>
    <w:rsid w:val="000609B9"/>
    <w:rsid w:val="00060F51"/>
    <w:rsid w:val="00061314"/>
    <w:rsid w:val="00061C49"/>
    <w:rsid w:val="00061F2F"/>
    <w:rsid w:val="00061F61"/>
    <w:rsid w:val="00062439"/>
    <w:rsid w:val="00062AA7"/>
    <w:rsid w:val="00062CF6"/>
    <w:rsid w:val="00062F6D"/>
    <w:rsid w:val="00062FA4"/>
    <w:rsid w:val="00062FF3"/>
    <w:rsid w:val="0006325E"/>
    <w:rsid w:val="00063920"/>
    <w:rsid w:val="00063A5A"/>
    <w:rsid w:val="00063DD7"/>
    <w:rsid w:val="00063E43"/>
    <w:rsid w:val="00063F06"/>
    <w:rsid w:val="000640F8"/>
    <w:rsid w:val="00064B58"/>
    <w:rsid w:val="000651D1"/>
    <w:rsid w:val="00065333"/>
    <w:rsid w:val="000654A7"/>
    <w:rsid w:val="0006565A"/>
    <w:rsid w:val="000659A9"/>
    <w:rsid w:val="00065BF5"/>
    <w:rsid w:val="00065FD1"/>
    <w:rsid w:val="00066262"/>
    <w:rsid w:val="000664F4"/>
    <w:rsid w:val="00066835"/>
    <w:rsid w:val="00066AC9"/>
    <w:rsid w:val="00066CBB"/>
    <w:rsid w:val="00066EE8"/>
    <w:rsid w:val="00066F5B"/>
    <w:rsid w:val="000672EA"/>
    <w:rsid w:val="0006738C"/>
    <w:rsid w:val="0006787A"/>
    <w:rsid w:val="00067CFC"/>
    <w:rsid w:val="00070252"/>
    <w:rsid w:val="000703F2"/>
    <w:rsid w:val="00070702"/>
    <w:rsid w:val="00070CBF"/>
    <w:rsid w:val="000710A6"/>
    <w:rsid w:val="00071A40"/>
    <w:rsid w:val="00071B0F"/>
    <w:rsid w:val="00071D3E"/>
    <w:rsid w:val="0007204D"/>
    <w:rsid w:val="00072202"/>
    <w:rsid w:val="00072558"/>
    <w:rsid w:val="00072595"/>
    <w:rsid w:val="0007282E"/>
    <w:rsid w:val="00073B9F"/>
    <w:rsid w:val="000741EF"/>
    <w:rsid w:val="0007433B"/>
    <w:rsid w:val="00074341"/>
    <w:rsid w:val="00074678"/>
    <w:rsid w:val="00074D84"/>
    <w:rsid w:val="00074E00"/>
    <w:rsid w:val="000751B5"/>
    <w:rsid w:val="00075DC9"/>
    <w:rsid w:val="000762CA"/>
    <w:rsid w:val="00076563"/>
    <w:rsid w:val="000769AA"/>
    <w:rsid w:val="00076CB0"/>
    <w:rsid w:val="00076EDF"/>
    <w:rsid w:val="000771F8"/>
    <w:rsid w:val="00077230"/>
    <w:rsid w:val="00077A95"/>
    <w:rsid w:val="00077E3D"/>
    <w:rsid w:val="000802D5"/>
    <w:rsid w:val="00080721"/>
    <w:rsid w:val="00080EE5"/>
    <w:rsid w:val="00080F20"/>
    <w:rsid w:val="0008104A"/>
    <w:rsid w:val="0008120D"/>
    <w:rsid w:val="0008255D"/>
    <w:rsid w:val="000825EE"/>
    <w:rsid w:val="00083190"/>
    <w:rsid w:val="00083325"/>
    <w:rsid w:val="0008348F"/>
    <w:rsid w:val="00083CE4"/>
    <w:rsid w:val="00083DC6"/>
    <w:rsid w:val="00083EDA"/>
    <w:rsid w:val="00084029"/>
    <w:rsid w:val="00084075"/>
    <w:rsid w:val="0008438D"/>
    <w:rsid w:val="0008468F"/>
    <w:rsid w:val="000847B6"/>
    <w:rsid w:val="00084879"/>
    <w:rsid w:val="00085101"/>
    <w:rsid w:val="00085834"/>
    <w:rsid w:val="00085BCE"/>
    <w:rsid w:val="00085D7D"/>
    <w:rsid w:val="000866F6"/>
    <w:rsid w:val="0008690D"/>
    <w:rsid w:val="00086AC7"/>
    <w:rsid w:val="00086DC6"/>
    <w:rsid w:val="0008703E"/>
    <w:rsid w:val="0008794B"/>
    <w:rsid w:val="00087B44"/>
    <w:rsid w:val="00087C4D"/>
    <w:rsid w:val="00087E05"/>
    <w:rsid w:val="0009072B"/>
    <w:rsid w:val="000910D4"/>
    <w:rsid w:val="00091598"/>
    <w:rsid w:val="00091A04"/>
    <w:rsid w:val="00091D08"/>
    <w:rsid w:val="00091D1C"/>
    <w:rsid w:val="0009208C"/>
    <w:rsid w:val="00092093"/>
    <w:rsid w:val="0009232A"/>
    <w:rsid w:val="0009246E"/>
    <w:rsid w:val="0009289A"/>
    <w:rsid w:val="00092A4B"/>
    <w:rsid w:val="0009321D"/>
    <w:rsid w:val="0009387F"/>
    <w:rsid w:val="00093880"/>
    <w:rsid w:val="000938C4"/>
    <w:rsid w:val="00093942"/>
    <w:rsid w:val="00093B1C"/>
    <w:rsid w:val="00093CDE"/>
    <w:rsid w:val="00093D7C"/>
    <w:rsid w:val="000940FC"/>
    <w:rsid w:val="0009455A"/>
    <w:rsid w:val="00094E9B"/>
    <w:rsid w:val="00095682"/>
    <w:rsid w:val="000959F6"/>
    <w:rsid w:val="00095B9A"/>
    <w:rsid w:val="00095E60"/>
    <w:rsid w:val="00095F76"/>
    <w:rsid w:val="00096204"/>
    <w:rsid w:val="00096438"/>
    <w:rsid w:val="000964E0"/>
    <w:rsid w:val="00096711"/>
    <w:rsid w:val="0009675D"/>
    <w:rsid w:val="00096B98"/>
    <w:rsid w:val="00096ED1"/>
    <w:rsid w:val="00097167"/>
    <w:rsid w:val="00097188"/>
    <w:rsid w:val="00097262"/>
    <w:rsid w:val="00097541"/>
    <w:rsid w:val="00097611"/>
    <w:rsid w:val="00097694"/>
    <w:rsid w:val="000977CB"/>
    <w:rsid w:val="00097BFA"/>
    <w:rsid w:val="000A01EC"/>
    <w:rsid w:val="000A0463"/>
    <w:rsid w:val="000A0540"/>
    <w:rsid w:val="000A0994"/>
    <w:rsid w:val="000A0CDC"/>
    <w:rsid w:val="000A0EE7"/>
    <w:rsid w:val="000A0FC0"/>
    <w:rsid w:val="000A1404"/>
    <w:rsid w:val="000A1683"/>
    <w:rsid w:val="000A17F4"/>
    <w:rsid w:val="000A1B53"/>
    <w:rsid w:val="000A241F"/>
    <w:rsid w:val="000A2959"/>
    <w:rsid w:val="000A2B73"/>
    <w:rsid w:val="000A2F71"/>
    <w:rsid w:val="000A352A"/>
    <w:rsid w:val="000A3C05"/>
    <w:rsid w:val="000A3C50"/>
    <w:rsid w:val="000A43FA"/>
    <w:rsid w:val="000A4594"/>
    <w:rsid w:val="000A49B9"/>
    <w:rsid w:val="000A4E3D"/>
    <w:rsid w:val="000A50BD"/>
    <w:rsid w:val="000A51CD"/>
    <w:rsid w:val="000A5A3E"/>
    <w:rsid w:val="000A5C53"/>
    <w:rsid w:val="000A608B"/>
    <w:rsid w:val="000A67C2"/>
    <w:rsid w:val="000A710F"/>
    <w:rsid w:val="000B030A"/>
    <w:rsid w:val="000B09DC"/>
    <w:rsid w:val="000B0D58"/>
    <w:rsid w:val="000B1B75"/>
    <w:rsid w:val="000B1E84"/>
    <w:rsid w:val="000B1F15"/>
    <w:rsid w:val="000B2109"/>
    <w:rsid w:val="000B216A"/>
    <w:rsid w:val="000B2DCC"/>
    <w:rsid w:val="000B3523"/>
    <w:rsid w:val="000B361A"/>
    <w:rsid w:val="000B3A53"/>
    <w:rsid w:val="000B435F"/>
    <w:rsid w:val="000B4629"/>
    <w:rsid w:val="000B479F"/>
    <w:rsid w:val="000B4B08"/>
    <w:rsid w:val="000B4CEC"/>
    <w:rsid w:val="000B4DC4"/>
    <w:rsid w:val="000B522B"/>
    <w:rsid w:val="000B5DCB"/>
    <w:rsid w:val="000B61AA"/>
    <w:rsid w:val="000B6538"/>
    <w:rsid w:val="000B69A0"/>
    <w:rsid w:val="000B6F2C"/>
    <w:rsid w:val="000B71B8"/>
    <w:rsid w:val="000C0ABF"/>
    <w:rsid w:val="000C0E82"/>
    <w:rsid w:val="000C0EFA"/>
    <w:rsid w:val="000C158F"/>
    <w:rsid w:val="000C1E71"/>
    <w:rsid w:val="000C1EE3"/>
    <w:rsid w:val="000C2381"/>
    <w:rsid w:val="000C2602"/>
    <w:rsid w:val="000C277C"/>
    <w:rsid w:val="000C30FC"/>
    <w:rsid w:val="000C3205"/>
    <w:rsid w:val="000C3383"/>
    <w:rsid w:val="000C3BE8"/>
    <w:rsid w:val="000C3CC6"/>
    <w:rsid w:val="000C4995"/>
    <w:rsid w:val="000C505C"/>
    <w:rsid w:val="000C50FA"/>
    <w:rsid w:val="000C5B72"/>
    <w:rsid w:val="000C5E63"/>
    <w:rsid w:val="000C5E9F"/>
    <w:rsid w:val="000C5F9D"/>
    <w:rsid w:val="000C698E"/>
    <w:rsid w:val="000C6EF4"/>
    <w:rsid w:val="000C7057"/>
    <w:rsid w:val="000C76CE"/>
    <w:rsid w:val="000C7779"/>
    <w:rsid w:val="000D0127"/>
    <w:rsid w:val="000D04DF"/>
    <w:rsid w:val="000D08F1"/>
    <w:rsid w:val="000D0ADB"/>
    <w:rsid w:val="000D1A9A"/>
    <w:rsid w:val="000D254C"/>
    <w:rsid w:val="000D2623"/>
    <w:rsid w:val="000D32C4"/>
    <w:rsid w:val="000D33C8"/>
    <w:rsid w:val="000D3982"/>
    <w:rsid w:val="000D4950"/>
    <w:rsid w:val="000D505F"/>
    <w:rsid w:val="000D540F"/>
    <w:rsid w:val="000D5605"/>
    <w:rsid w:val="000D5928"/>
    <w:rsid w:val="000D5D34"/>
    <w:rsid w:val="000D6D43"/>
    <w:rsid w:val="000D7547"/>
    <w:rsid w:val="000D7732"/>
    <w:rsid w:val="000D79DB"/>
    <w:rsid w:val="000D7A91"/>
    <w:rsid w:val="000D7D30"/>
    <w:rsid w:val="000E0228"/>
    <w:rsid w:val="000E057A"/>
    <w:rsid w:val="000E0739"/>
    <w:rsid w:val="000E0AF4"/>
    <w:rsid w:val="000E0B03"/>
    <w:rsid w:val="000E0BEA"/>
    <w:rsid w:val="000E0CBE"/>
    <w:rsid w:val="000E0D99"/>
    <w:rsid w:val="000E17B7"/>
    <w:rsid w:val="000E1C90"/>
    <w:rsid w:val="000E24BD"/>
    <w:rsid w:val="000E317A"/>
    <w:rsid w:val="000E31D4"/>
    <w:rsid w:val="000E3622"/>
    <w:rsid w:val="000E3C7F"/>
    <w:rsid w:val="000E4633"/>
    <w:rsid w:val="000E46A5"/>
    <w:rsid w:val="000E511E"/>
    <w:rsid w:val="000E60AE"/>
    <w:rsid w:val="000E620B"/>
    <w:rsid w:val="000E6A88"/>
    <w:rsid w:val="000E6AA8"/>
    <w:rsid w:val="000E6DDC"/>
    <w:rsid w:val="000E71BE"/>
    <w:rsid w:val="000E7741"/>
    <w:rsid w:val="000E79A4"/>
    <w:rsid w:val="000E7A8C"/>
    <w:rsid w:val="000F01C4"/>
    <w:rsid w:val="000F09A2"/>
    <w:rsid w:val="000F0A24"/>
    <w:rsid w:val="000F17A3"/>
    <w:rsid w:val="000F2719"/>
    <w:rsid w:val="000F287F"/>
    <w:rsid w:val="000F29CD"/>
    <w:rsid w:val="000F2B26"/>
    <w:rsid w:val="000F2DBF"/>
    <w:rsid w:val="000F3173"/>
    <w:rsid w:val="000F3ABA"/>
    <w:rsid w:val="000F4606"/>
    <w:rsid w:val="000F5357"/>
    <w:rsid w:val="000F559A"/>
    <w:rsid w:val="000F5688"/>
    <w:rsid w:val="000F57DF"/>
    <w:rsid w:val="000F5EB7"/>
    <w:rsid w:val="000F60DF"/>
    <w:rsid w:val="000F61F8"/>
    <w:rsid w:val="000F6332"/>
    <w:rsid w:val="000F637D"/>
    <w:rsid w:val="000F71E2"/>
    <w:rsid w:val="000F753A"/>
    <w:rsid w:val="000F784C"/>
    <w:rsid w:val="000F79E7"/>
    <w:rsid w:val="00100156"/>
    <w:rsid w:val="00100443"/>
    <w:rsid w:val="001006C2"/>
    <w:rsid w:val="001006C6"/>
    <w:rsid w:val="00100E1E"/>
    <w:rsid w:val="00101004"/>
    <w:rsid w:val="001019DD"/>
    <w:rsid w:val="00101C37"/>
    <w:rsid w:val="00102354"/>
    <w:rsid w:val="001029B0"/>
    <w:rsid w:val="0010310D"/>
    <w:rsid w:val="00103312"/>
    <w:rsid w:val="00103402"/>
    <w:rsid w:val="0010377F"/>
    <w:rsid w:val="00104093"/>
    <w:rsid w:val="00104114"/>
    <w:rsid w:val="00104576"/>
    <w:rsid w:val="00104653"/>
    <w:rsid w:val="001047AB"/>
    <w:rsid w:val="00104A34"/>
    <w:rsid w:val="00104BFF"/>
    <w:rsid w:val="00104CD3"/>
    <w:rsid w:val="00104E6C"/>
    <w:rsid w:val="00105275"/>
    <w:rsid w:val="00106045"/>
    <w:rsid w:val="00106122"/>
    <w:rsid w:val="00106186"/>
    <w:rsid w:val="00106316"/>
    <w:rsid w:val="00106585"/>
    <w:rsid w:val="00106840"/>
    <w:rsid w:val="00106916"/>
    <w:rsid w:val="001070BF"/>
    <w:rsid w:val="00107561"/>
    <w:rsid w:val="00107823"/>
    <w:rsid w:val="001079B2"/>
    <w:rsid w:val="00110294"/>
    <w:rsid w:val="001106A6"/>
    <w:rsid w:val="001107E7"/>
    <w:rsid w:val="00110A26"/>
    <w:rsid w:val="00110AF4"/>
    <w:rsid w:val="00111036"/>
    <w:rsid w:val="00111183"/>
    <w:rsid w:val="00111B79"/>
    <w:rsid w:val="0011200E"/>
    <w:rsid w:val="00112061"/>
    <w:rsid w:val="00112608"/>
    <w:rsid w:val="00112C92"/>
    <w:rsid w:val="00112D41"/>
    <w:rsid w:val="001133F8"/>
    <w:rsid w:val="00113677"/>
    <w:rsid w:val="00113A38"/>
    <w:rsid w:val="00114103"/>
    <w:rsid w:val="001144F8"/>
    <w:rsid w:val="0011450D"/>
    <w:rsid w:val="00114BDF"/>
    <w:rsid w:val="00114FDD"/>
    <w:rsid w:val="001150E9"/>
    <w:rsid w:val="001154AA"/>
    <w:rsid w:val="00116453"/>
    <w:rsid w:val="00116594"/>
    <w:rsid w:val="00116BCF"/>
    <w:rsid w:val="00117271"/>
    <w:rsid w:val="00117898"/>
    <w:rsid w:val="00117C07"/>
    <w:rsid w:val="00120347"/>
    <w:rsid w:val="00120B7C"/>
    <w:rsid w:val="00120C00"/>
    <w:rsid w:val="001210B8"/>
    <w:rsid w:val="001216AC"/>
    <w:rsid w:val="00121961"/>
    <w:rsid w:val="00121B42"/>
    <w:rsid w:val="0012259E"/>
    <w:rsid w:val="00122989"/>
    <w:rsid w:val="00122C70"/>
    <w:rsid w:val="00122CA0"/>
    <w:rsid w:val="001232EB"/>
    <w:rsid w:val="00123342"/>
    <w:rsid w:val="0012342A"/>
    <w:rsid w:val="00123554"/>
    <w:rsid w:val="00123565"/>
    <w:rsid w:val="0012362B"/>
    <w:rsid w:val="00123954"/>
    <w:rsid w:val="00123A47"/>
    <w:rsid w:val="00123BA1"/>
    <w:rsid w:val="00123C50"/>
    <w:rsid w:val="001244A3"/>
    <w:rsid w:val="00125552"/>
    <w:rsid w:val="0012556D"/>
    <w:rsid w:val="001258E4"/>
    <w:rsid w:val="001264C2"/>
    <w:rsid w:val="001268FE"/>
    <w:rsid w:val="00126B8D"/>
    <w:rsid w:val="00126F9A"/>
    <w:rsid w:val="00126FA7"/>
    <w:rsid w:val="001278D2"/>
    <w:rsid w:val="00127B7E"/>
    <w:rsid w:val="00127C2C"/>
    <w:rsid w:val="001304CB"/>
    <w:rsid w:val="0013079C"/>
    <w:rsid w:val="00130918"/>
    <w:rsid w:val="0013092B"/>
    <w:rsid w:val="00130C25"/>
    <w:rsid w:val="00130C5A"/>
    <w:rsid w:val="001314F1"/>
    <w:rsid w:val="00131B35"/>
    <w:rsid w:val="0013266B"/>
    <w:rsid w:val="00132815"/>
    <w:rsid w:val="00132D6C"/>
    <w:rsid w:val="00132FBE"/>
    <w:rsid w:val="00133028"/>
    <w:rsid w:val="001332F4"/>
    <w:rsid w:val="0013346D"/>
    <w:rsid w:val="00133556"/>
    <w:rsid w:val="00133725"/>
    <w:rsid w:val="00133DF7"/>
    <w:rsid w:val="0013402A"/>
    <w:rsid w:val="001340D2"/>
    <w:rsid w:val="00134381"/>
    <w:rsid w:val="00134499"/>
    <w:rsid w:val="00134680"/>
    <w:rsid w:val="00135548"/>
    <w:rsid w:val="001355A4"/>
    <w:rsid w:val="0013588A"/>
    <w:rsid w:val="00135C73"/>
    <w:rsid w:val="00135E5C"/>
    <w:rsid w:val="0013627A"/>
    <w:rsid w:val="0013690E"/>
    <w:rsid w:val="00136A23"/>
    <w:rsid w:val="00136AFF"/>
    <w:rsid w:val="00136D75"/>
    <w:rsid w:val="00137399"/>
    <w:rsid w:val="001373C4"/>
    <w:rsid w:val="001377FA"/>
    <w:rsid w:val="00137C5C"/>
    <w:rsid w:val="00140344"/>
    <w:rsid w:val="00140A39"/>
    <w:rsid w:val="00140CE5"/>
    <w:rsid w:val="00140F2D"/>
    <w:rsid w:val="001410A1"/>
    <w:rsid w:val="00141799"/>
    <w:rsid w:val="0014179D"/>
    <w:rsid w:val="00141A53"/>
    <w:rsid w:val="00142205"/>
    <w:rsid w:val="00142BF1"/>
    <w:rsid w:val="001431EB"/>
    <w:rsid w:val="001433D3"/>
    <w:rsid w:val="00143885"/>
    <w:rsid w:val="00143A00"/>
    <w:rsid w:val="00143AE5"/>
    <w:rsid w:val="00143D36"/>
    <w:rsid w:val="00143F61"/>
    <w:rsid w:val="00144AC4"/>
    <w:rsid w:val="00144AE9"/>
    <w:rsid w:val="00145435"/>
    <w:rsid w:val="00145AFF"/>
    <w:rsid w:val="00145B85"/>
    <w:rsid w:val="00145EB0"/>
    <w:rsid w:val="001463C1"/>
    <w:rsid w:val="001466DF"/>
    <w:rsid w:val="00146786"/>
    <w:rsid w:val="001472D8"/>
    <w:rsid w:val="00147611"/>
    <w:rsid w:val="00147CB3"/>
    <w:rsid w:val="00147D0B"/>
    <w:rsid w:val="00147E70"/>
    <w:rsid w:val="00147FD4"/>
    <w:rsid w:val="00150487"/>
    <w:rsid w:val="0015081A"/>
    <w:rsid w:val="001509D6"/>
    <w:rsid w:val="001509E4"/>
    <w:rsid w:val="00151084"/>
    <w:rsid w:val="001511D2"/>
    <w:rsid w:val="0015162C"/>
    <w:rsid w:val="00151ADF"/>
    <w:rsid w:val="00151EA6"/>
    <w:rsid w:val="00151FAB"/>
    <w:rsid w:val="001523D2"/>
    <w:rsid w:val="00152638"/>
    <w:rsid w:val="00153080"/>
    <w:rsid w:val="001531B2"/>
    <w:rsid w:val="0015322D"/>
    <w:rsid w:val="00153412"/>
    <w:rsid w:val="001535B1"/>
    <w:rsid w:val="001537C1"/>
    <w:rsid w:val="00153BD2"/>
    <w:rsid w:val="001540A8"/>
    <w:rsid w:val="001542A9"/>
    <w:rsid w:val="00154570"/>
    <w:rsid w:val="00154C4C"/>
    <w:rsid w:val="00154E02"/>
    <w:rsid w:val="001553C3"/>
    <w:rsid w:val="001556B8"/>
    <w:rsid w:val="00155809"/>
    <w:rsid w:val="00155A34"/>
    <w:rsid w:val="00155B55"/>
    <w:rsid w:val="00155FB8"/>
    <w:rsid w:val="001563B1"/>
    <w:rsid w:val="0015696F"/>
    <w:rsid w:val="0015699A"/>
    <w:rsid w:val="001570B3"/>
    <w:rsid w:val="00157374"/>
    <w:rsid w:val="00157444"/>
    <w:rsid w:val="00157A0C"/>
    <w:rsid w:val="00157B9A"/>
    <w:rsid w:val="00157EDA"/>
    <w:rsid w:val="00160049"/>
    <w:rsid w:val="00160856"/>
    <w:rsid w:val="00160C3C"/>
    <w:rsid w:val="00161802"/>
    <w:rsid w:val="00161A1A"/>
    <w:rsid w:val="00162067"/>
    <w:rsid w:val="00162533"/>
    <w:rsid w:val="001625C9"/>
    <w:rsid w:val="00162D06"/>
    <w:rsid w:val="0016302D"/>
    <w:rsid w:val="00163990"/>
    <w:rsid w:val="00163A6D"/>
    <w:rsid w:val="00163D00"/>
    <w:rsid w:val="00164206"/>
    <w:rsid w:val="00164BCD"/>
    <w:rsid w:val="00165176"/>
    <w:rsid w:val="001654FE"/>
    <w:rsid w:val="001655DF"/>
    <w:rsid w:val="0016601E"/>
    <w:rsid w:val="00166480"/>
    <w:rsid w:val="00166621"/>
    <w:rsid w:val="0016662A"/>
    <w:rsid w:val="001674A6"/>
    <w:rsid w:val="00167689"/>
    <w:rsid w:val="001678D5"/>
    <w:rsid w:val="00167DC8"/>
    <w:rsid w:val="00167FDF"/>
    <w:rsid w:val="001702AD"/>
    <w:rsid w:val="0017048A"/>
    <w:rsid w:val="00170635"/>
    <w:rsid w:val="00170CA5"/>
    <w:rsid w:val="00171470"/>
    <w:rsid w:val="00171883"/>
    <w:rsid w:val="001719D0"/>
    <w:rsid w:val="00172019"/>
    <w:rsid w:val="0017214A"/>
    <w:rsid w:val="00172408"/>
    <w:rsid w:val="001724EC"/>
    <w:rsid w:val="00172628"/>
    <w:rsid w:val="00172864"/>
    <w:rsid w:val="00172899"/>
    <w:rsid w:val="00172A6A"/>
    <w:rsid w:val="00172B29"/>
    <w:rsid w:val="00172CB4"/>
    <w:rsid w:val="00173127"/>
    <w:rsid w:val="001734D4"/>
    <w:rsid w:val="0017376F"/>
    <w:rsid w:val="00173A5D"/>
    <w:rsid w:val="001741AC"/>
    <w:rsid w:val="00174204"/>
    <w:rsid w:val="00174293"/>
    <w:rsid w:val="0017483F"/>
    <w:rsid w:val="001748B8"/>
    <w:rsid w:val="00174BE1"/>
    <w:rsid w:val="0017515F"/>
    <w:rsid w:val="0017566E"/>
    <w:rsid w:val="001757C9"/>
    <w:rsid w:val="00175CFB"/>
    <w:rsid w:val="001763B9"/>
    <w:rsid w:val="001764B5"/>
    <w:rsid w:val="001765C4"/>
    <w:rsid w:val="001766AC"/>
    <w:rsid w:val="00176787"/>
    <w:rsid w:val="00176AC1"/>
    <w:rsid w:val="00176ACA"/>
    <w:rsid w:val="00176DD6"/>
    <w:rsid w:val="00176EC2"/>
    <w:rsid w:val="001778DE"/>
    <w:rsid w:val="0018028E"/>
    <w:rsid w:val="00180822"/>
    <w:rsid w:val="00180D91"/>
    <w:rsid w:val="00180F66"/>
    <w:rsid w:val="001811BF"/>
    <w:rsid w:val="001817DE"/>
    <w:rsid w:val="00181D86"/>
    <w:rsid w:val="0018230E"/>
    <w:rsid w:val="0018291B"/>
    <w:rsid w:val="0018293F"/>
    <w:rsid w:val="00182BE2"/>
    <w:rsid w:val="00182D65"/>
    <w:rsid w:val="00183271"/>
    <w:rsid w:val="001837DA"/>
    <w:rsid w:val="00183970"/>
    <w:rsid w:val="00183BBF"/>
    <w:rsid w:val="00183D8A"/>
    <w:rsid w:val="00183E40"/>
    <w:rsid w:val="00183F34"/>
    <w:rsid w:val="00183FF5"/>
    <w:rsid w:val="00184696"/>
    <w:rsid w:val="00184CED"/>
    <w:rsid w:val="00184D85"/>
    <w:rsid w:val="00185509"/>
    <w:rsid w:val="001859F3"/>
    <w:rsid w:val="00185C3C"/>
    <w:rsid w:val="001860D6"/>
    <w:rsid w:val="00186448"/>
    <w:rsid w:val="00186528"/>
    <w:rsid w:val="00186EDA"/>
    <w:rsid w:val="00186FFA"/>
    <w:rsid w:val="001875F9"/>
    <w:rsid w:val="0018776B"/>
    <w:rsid w:val="00187CF5"/>
    <w:rsid w:val="0019007B"/>
    <w:rsid w:val="0019010F"/>
    <w:rsid w:val="0019018F"/>
    <w:rsid w:val="00190BBC"/>
    <w:rsid w:val="00190F79"/>
    <w:rsid w:val="00191807"/>
    <w:rsid w:val="0019250A"/>
    <w:rsid w:val="00192889"/>
    <w:rsid w:val="001928DF"/>
    <w:rsid w:val="001931AD"/>
    <w:rsid w:val="001938C3"/>
    <w:rsid w:val="00193B21"/>
    <w:rsid w:val="00194851"/>
    <w:rsid w:val="00194B14"/>
    <w:rsid w:val="00195145"/>
    <w:rsid w:val="00196053"/>
    <w:rsid w:val="0019621C"/>
    <w:rsid w:val="00196425"/>
    <w:rsid w:val="00196885"/>
    <w:rsid w:val="00197681"/>
    <w:rsid w:val="001A00AA"/>
    <w:rsid w:val="001A0D71"/>
    <w:rsid w:val="001A0DDB"/>
    <w:rsid w:val="001A0EDF"/>
    <w:rsid w:val="001A120D"/>
    <w:rsid w:val="001A135C"/>
    <w:rsid w:val="001A22F8"/>
    <w:rsid w:val="001A28DF"/>
    <w:rsid w:val="001A29EC"/>
    <w:rsid w:val="001A3195"/>
    <w:rsid w:val="001A3824"/>
    <w:rsid w:val="001A4574"/>
    <w:rsid w:val="001A47F1"/>
    <w:rsid w:val="001A5365"/>
    <w:rsid w:val="001A54F8"/>
    <w:rsid w:val="001A586D"/>
    <w:rsid w:val="001A5879"/>
    <w:rsid w:val="001A5A3D"/>
    <w:rsid w:val="001A5ADD"/>
    <w:rsid w:val="001A5BE4"/>
    <w:rsid w:val="001A6029"/>
    <w:rsid w:val="001A69A9"/>
    <w:rsid w:val="001A6B70"/>
    <w:rsid w:val="001A6CBA"/>
    <w:rsid w:val="001A7111"/>
    <w:rsid w:val="001A7300"/>
    <w:rsid w:val="001A74CA"/>
    <w:rsid w:val="001A7AB3"/>
    <w:rsid w:val="001A7CE3"/>
    <w:rsid w:val="001B0A2A"/>
    <w:rsid w:val="001B0A91"/>
    <w:rsid w:val="001B0C2D"/>
    <w:rsid w:val="001B1394"/>
    <w:rsid w:val="001B1A9D"/>
    <w:rsid w:val="001B1B68"/>
    <w:rsid w:val="001B1BCD"/>
    <w:rsid w:val="001B1E3A"/>
    <w:rsid w:val="001B2DFB"/>
    <w:rsid w:val="001B3567"/>
    <w:rsid w:val="001B384C"/>
    <w:rsid w:val="001B3EB7"/>
    <w:rsid w:val="001B3FAE"/>
    <w:rsid w:val="001B3FEE"/>
    <w:rsid w:val="001B43F5"/>
    <w:rsid w:val="001B4AAC"/>
    <w:rsid w:val="001B6079"/>
    <w:rsid w:val="001B6149"/>
    <w:rsid w:val="001B63D3"/>
    <w:rsid w:val="001B681E"/>
    <w:rsid w:val="001B6EA5"/>
    <w:rsid w:val="001B6EC9"/>
    <w:rsid w:val="001B730D"/>
    <w:rsid w:val="001B73BD"/>
    <w:rsid w:val="001B7465"/>
    <w:rsid w:val="001B7509"/>
    <w:rsid w:val="001B7559"/>
    <w:rsid w:val="001B7599"/>
    <w:rsid w:val="001B76A7"/>
    <w:rsid w:val="001B7799"/>
    <w:rsid w:val="001C00BE"/>
    <w:rsid w:val="001C0120"/>
    <w:rsid w:val="001C06F8"/>
    <w:rsid w:val="001C13F2"/>
    <w:rsid w:val="001C1413"/>
    <w:rsid w:val="001C1622"/>
    <w:rsid w:val="001C24F0"/>
    <w:rsid w:val="001C2C65"/>
    <w:rsid w:val="001C2F24"/>
    <w:rsid w:val="001C301F"/>
    <w:rsid w:val="001C3154"/>
    <w:rsid w:val="001C415D"/>
    <w:rsid w:val="001C4637"/>
    <w:rsid w:val="001C4B49"/>
    <w:rsid w:val="001C4E95"/>
    <w:rsid w:val="001C4F18"/>
    <w:rsid w:val="001C4FB5"/>
    <w:rsid w:val="001C5208"/>
    <w:rsid w:val="001C522A"/>
    <w:rsid w:val="001C54E9"/>
    <w:rsid w:val="001C56ED"/>
    <w:rsid w:val="001C59E8"/>
    <w:rsid w:val="001C5DE9"/>
    <w:rsid w:val="001C61AA"/>
    <w:rsid w:val="001C734E"/>
    <w:rsid w:val="001C7A29"/>
    <w:rsid w:val="001C7B6C"/>
    <w:rsid w:val="001C7EE8"/>
    <w:rsid w:val="001D029D"/>
    <w:rsid w:val="001D03E4"/>
    <w:rsid w:val="001D07E3"/>
    <w:rsid w:val="001D07E8"/>
    <w:rsid w:val="001D08A5"/>
    <w:rsid w:val="001D0DDB"/>
    <w:rsid w:val="001D10EB"/>
    <w:rsid w:val="001D19DD"/>
    <w:rsid w:val="001D2BCA"/>
    <w:rsid w:val="001D2C4E"/>
    <w:rsid w:val="001D2DDD"/>
    <w:rsid w:val="001D2EEC"/>
    <w:rsid w:val="001D322E"/>
    <w:rsid w:val="001D334A"/>
    <w:rsid w:val="001D3964"/>
    <w:rsid w:val="001D3A83"/>
    <w:rsid w:val="001D3E1E"/>
    <w:rsid w:val="001D5234"/>
    <w:rsid w:val="001D5548"/>
    <w:rsid w:val="001D5616"/>
    <w:rsid w:val="001D6290"/>
    <w:rsid w:val="001D62EF"/>
    <w:rsid w:val="001D6ADB"/>
    <w:rsid w:val="001D6CB9"/>
    <w:rsid w:val="001D6CCB"/>
    <w:rsid w:val="001D6D33"/>
    <w:rsid w:val="001D6F17"/>
    <w:rsid w:val="001D737D"/>
    <w:rsid w:val="001D767C"/>
    <w:rsid w:val="001D77AC"/>
    <w:rsid w:val="001D7897"/>
    <w:rsid w:val="001D7B5A"/>
    <w:rsid w:val="001D7F34"/>
    <w:rsid w:val="001E0D21"/>
    <w:rsid w:val="001E0FE3"/>
    <w:rsid w:val="001E120D"/>
    <w:rsid w:val="001E1A0A"/>
    <w:rsid w:val="001E20D9"/>
    <w:rsid w:val="001E2714"/>
    <w:rsid w:val="001E2C2B"/>
    <w:rsid w:val="001E3785"/>
    <w:rsid w:val="001E3CE4"/>
    <w:rsid w:val="001E3FBA"/>
    <w:rsid w:val="001E41E9"/>
    <w:rsid w:val="001E53BB"/>
    <w:rsid w:val="001E5A3C"/>
    <w:rsid w:val="001E5DEB"/>
    <w:rsid w:val="001E654F"/>
    <w:rsid w:val="001E6587"/>
    <w:rsid w:val="001E659F"/>
    <w:rsid w:val="001E7014"/>
    <w:rsid w:val="001E71D2"/>
    <w:rsid w:val="001E7240"/>
    <w:rsid w:val="001E737E"/>
    <w:rsid w:val="001E739D"/>
    <w:rsid w:val="001F0321"/>
    <w:rsid w:val="001F0C8E"/>
    <w:rsid w:val="001F107E"/>
    <w:rsid w:val="001F14D4"/>
    <w:rsid w:val="001F1807"/>
    <w:rsid w:val="001F21AE"/>
    <w:rsid w:val="001F2414"/>
    <w:rsid w:val="001F2D18"/>
    <w:rsid w:val="001F319A"/>
    <w:rsid w:val="001F344F"/>
    <w:rsid w:val="001F3A69"/>
    <w:rsid w:val="001F3CD2"/>
    <w:rsid w:val="001F3D17"/>
    <w:rsid w:val="001F4D9A"/>
    <w:rsid w:val="001F507F"/>
    <w:rsid w:val="001F52D1"/>
    <w:rsid w:val="001F547D"/>
    <w:rsid w:val="001F5EB4"/>
    <w:rsid w:val="001F6CE2"/>
    <w:rsid w:val="001F7937"/>
    <w:rsid w:val="001F7942"/>
    <w:rsid w:val="001F7D0A"/>
    <w:rsid w:val="001F7EA1"/>
    <w:rsid w:val="002001A7"/>
    <w:rsid w:val="0020021E"/>
    <w:rsid w:val="00200833"/>
    <w:rsid w:val="002008B2"/>
    <w:rsid w:val="00200A20"/>
    <w:rsid w:val="00200F95"/>
    <w:rsid w:val="00200FC2"/>
    <w:rsid w:val="002016AC"/>
    <w:rsid w:val="00202114"/>
    <w:rsid w:val="002027BD"/>
    <w:rsid w:val="002034EF"/>
    <w:rsid w:val="00203808"/>
    <w:rsid w:val="00203F43"/>
    <w:rsid w:val="0020488A"/>
    <w:rsid w:val="002048D4"/>
    <w:rsid w:val="00204B59"/>
    <w:rsid w:val="002053A3"/>
    <w:rsid w:val="00205E87"/>
    <w:rsid w:val="00206502"/>
    <w:rsid w:val="002066D4"/>
    <w:rsid w:val="002069C9"/>
    <w:rsid w:val="00206EAF"/>
    <w:rsid w:val="002071C6"/>
    <w:rsid w:val="00207242"/>
    <w:rsid w:val="002072DC"/>
    <w:rsid w:val="00207916"/>
    <w:rsid w:val="00207ADB"/>
    <w:rsid w:val="00207AF0"/>
    <w:rsid w:val="002104D9"/>
    <w:rsid w:val="002106C2"/>
    <w:rsid w:val="00210743"/>
    <w:rsid w:val="00210A93"/>
    <w:rsid w:val="00210B38"/>
    <w:rsid w:val="00210CBB"/>
    <w:rsid w:val="002110FA"/>
    <w:rsid w:val="002112EC"/>
    <w:rsid w:val="002113CF"/>
    <w:rsid w:val="00211975"/>
    <w:rsid w:val="00211A1B"/>
    <w:rsid w:val="00211BAB"/>
    <w:rsid w:val="00212A05"/>
    <w:rsid w:val="00212F3F"/>
    <w:rsid w:val="00214131"/>
    <w:rsid w:val="00214277"/>
    <w:rsid w:val="00214E19"/>
    <w:rsid w:val="002158DF"/>
    <w:rsid w:val="002160E3"/>
    <w:rsid w:val="00216495"/>
    <w:rsid w:val="002169E7"/>
    <w:rsid w:val="00216DE2"/>
    <w:rsid w:val="00216FF8"/>
    <w:rsid w:val="00217136"/>
    <w:rsid w:val="00217598"/>
    <w:rsid w:val="002177DA"/>
    <w:rsid w:val="00217A64"/>
    <w:rsid w:val="00217B5C"/>
    <w:rsid w:val="00217E86"/>
    <w:rsid w:val="00220211"/>
    <w:rsid w:val="002206B1"/>
    <w:rsid w:val="00220897"/>
    <w:rsid w:val="00220BD1"/>
    <w:rsid w:val="00220F78"/>
    <w:rsid w:val="00221035"/>
    <w:rsid w:val="0022116A"/>
    <w:rsid w:val="0022125D"/>
    <w:rsid w:val="002215D1"/>
    <w:rsid w:val="00221603"/>
    <w:rsid w:val="00222461"/>
    <w:rsid w:val="002228E1"/>
    <w:rsid w:val="00222F9C"/>
    <w:rsid w:val="00223672"/>
    <w:rsid w:val="00223827"/>
    <w:rsid w:val="00224A28"/>
    <w:rsid w:val="00226105"/>
    <w:rsid w:val="0022612D"/>
    <w:rsid w:val="00226140"/>
    <w:rsid w:val="0022614D"/>
    <w:rsid w:val="002261FA"/>
    <w:rsid w:val="0022638E"/>
    <w:rsid w:val="00226608"/>
    <w:rsid w:val="00226AF4"/>
    <w:rsid w:val="00226F6C"/>
    <w:rsid w:val="00226F89"/>
    <w:rsid w:val="0022729F"/>
    <w:rsid w:val="002272A8"/>
    <w:rsid w:val="002275BF"/>
    <w:rsid w:val="00227796"/>
    <w:rsid w:val="00227921"/>
    <w:rsid w:val="00230709"/>
    <w:rsid w:val="002310C1"/>
    <w:rsid w:val="00231119"/>
    <w:rsid w:val="002311F2"/>
    <w:rsid w:val="002317B2"/>
    <w:rsid w:val="00231811"/>
    <w:rsid w:val="00232234"/>
    <w:rsid w:val="002325EE"/>
    <w:rsid w:val="0023262C"/>
    <w:rsid w:val="00232656"/>
    <w:rsid w:val="00232BE0"/>
    <w:rsid w:val="002333D5"/>
    <w:rsid w:val="0023342B"/>
    <w:rsid w:val="0023354F"/>
    <w:rsid w:val="0023356C"/>
    <w:rsid w:val="00233588"/>
    <w:rsid w:val="0023359D"/>
    <w:rsid w:val="00233EEE"/>
    <w:rsid w:val="0023423B"/>
    <w:rsid w:val="002343CA"/>
    <w:rsid w:val="0023466F"/>
    <w:rsid w:val="002348A0"/>
    <w:rsid w:val="00235057"/>
    <w:rsid w:val="002352C7"/>
    <w:rsid w:val="00235557"/>
    <w:rsid w:val="002369EC"/>
    <w:rsid w:val="002373E0"/>
    <w:rsid w:val="0023768F"/>
    <w:rsid w:val="00237F12"/>
    <w:rsid w:val="00237FA6"/>
    <w:rsid w:val="00240114"/>
    <w:rsid w:val="00240B62"/>
    <w:rsid w:val="00240D85"/>
    <w:rsid w:val="002410DF"/>
    <w:rsid w:val="0024170F"/>
    <w:rsid w:val="00241B0E"/>
    <w:rsid w:val="00241CA7"/>
    <w:rsid w:val="00241EFC"/>
    <w:rsid w:val="002420D0"/>
    <w:rsid w:val="002421EC"/>
    <w:rsid w:val="002423CE"/>
    <w:rsid w:val="00242421"/>
    <w:rsid w:val="002424A7"/>
    <w:rsid w:val="0024262E"/>
    <w:rsid w:val="00242695"/>
    <w:rsid w:val="0024299E"/>
    <w:rsid w:val="002429EE"/>
    <w:rsid w:val="00242CEC"/>
    <w:rsid w:val="002430A3"/>
    <w:rsid w:val="00243150"/>
    <w:rsid w:val="0024353C"/>
    <w:rsid w:val="00243A54"/>
    <w:rsid w:val="00243AE0"/>
    <w:rsid w:val="00243ED7"/>
    <w:rsid w:val="00244229"/>
    <w:rsid w:val="0024430E"/>
    <w:rsid w:val="00244471"/>
    <w:rsid w:val="00244A59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168"/>
    <w:rsid w:val="0025063B"/>
    <w:rsid w:val="00250B9F"/>
    <w:rsid w:val="00250E34"/>
    <w:rsid w:val="002516ED"/>
    <w:rsid w:val="00252015"/>
    <w:rsid w:val="00252079"/>
    <w:rsid w:val="002525FF"/>
    <w:rsid w:val="00252641"/>
    <w:rsid w:val="00252677"/>
    <w:rsid w:val="002529BB"/>
    <w:rsid w:val="00252A52"/>
    <w:rsid w:val="00252AAC"/>
    <w:rsid w:val="002531FF"/>
    <w:rsid w:val="00253286"/>
    <w:rsid w:val="0025385C"/>
    <w:rsid w:val="00253E06"/>
    <w:rsid w:val="00253F6B"/>
    <w:rsid w:val="0025492A"/>
    <w:rsid w:val="00254D35"/>
    <w:rsid w:val="0025529E"/>
    <w:rsid w:val="00255644"/>
    <w:rsid w:val="00255DD0"/>
    <w:rsid w:val="00256FB8"/>
    <w:rsid w:val="002572A8"/>
    <w:rsid w:val="002573B9"/>
    <w:rsid w:val="00257B62"/>
    <w:rsid w:val="00257BEF"/>
    <w:rsid w:val="00257FEB"/>
    <w:rsid w:val="002607DF"/>
    <w:rsid w:val="0026083E"/>
    <w:rsid w:val="00260890"/>
    <w:rsid w:val="00260B56"/>
    <w:rsid w:val="00260C8D"/>
    <w:rsid w:val="0026150E"/>
    <w:rsid w:val="0026170C"/>
    <w:rsid w:val="00261908"/>
    <w:rsid w:val="0026198E"/>
    <w:rsid w:val="00261B9A"/>
    <w:rsid w:val="00262050"/>
    <w:rsid w:val="00262F58"/>
    <w:rsid w:val="00262FB9"/>
    <w:rsid w:val="002635F7"/>
    <w:rsid w:val="002639CA"/>
    <w:rsid w:val="00263E16"/>
    <w:rsid w:val="00263ED2"/>
    <w:rsid w:val="0026401B"/>
    <w:rsid w:val="00264030"/>
    <w:rsid w:val="002640DB"/>
    <w:rsid w:val="002646AE"/>
    <w:rsid w:val="002646BA"/>
    <w:rsid w:val="002648FF"/>
    <w:rsid w:val="00264C41"/>
    <w:rsid w:val="00265050"/>
    <w:rsid w:val="002655EF"/>
    <w:rsid w:val="00265FEB"/>
    <w:rsid w:val="00266061"/>
    <w:rsid w:val="0026625D"/>
    <w:rsid w:val="00266459"/>
    <w:rsid w:val="002664F1"/>
    <w:rsid w:val="00266AD5"/>
    <w:rsid w:val="00267A5F"/>
    <w:rsid w:val="002701A8"/>
    <w:rsid w:val="00270411"/>
    <w:rsid w:val="00270959"/>
    <w:rsid w:val="00270984"/>
    <w:rsid w:val="00270D0F"/>
    <w:rsid w:val="002714AB"/>
    <w:rsid w:val="00271C38"/>
    <w:rsid w:val="00271E5F"/>
    <w:rsid w:val="0027204B"/>
    <w:rsid w:val="0027212A"/>
    <w:rsid w:val="00272618"/>
    <w:rsid w:val="00272BCA"/>
    <w:rsid w:val="002732E1"/>
    <w:rsid w:val="00273875"/>
    <w:rsid w:val="00273A87"/>
    <w:rsid w:val="00273AF4"/>
    <w:rsid w:val="00273B95"/>
    <w:rsid w:val="00273F5A"/>
    <w:rsid w:val="0027404A"/>
    <w:rsid w:val="002740D3"/>
    <w:rsid w:val="00274265"/>
    <w:rsid w:val="00274285"/>
    <w:rsid w:val="00274E02"/>
    <w:rsid w:val="00274F5C"/>
    <w:rsid w:val="00275221"/>
    <w:rsid w:val="002752F2"/>
    <w:rsid w:val="002759EB"/>
    <w:rsid w:val="00275B8E"/>
    <w:rsid w:val="00276386"/>
    <w:rsid w:val="00276505"/>
    <w:rsid w:val="002767F9"/>
    <w:rsid w:val="00276B82"/>
    <w:rsid w:val="00276CD0"/>
    <w:rsid w:val="00276F61"/>
    <w:rsid w:val="00277987"/>
    <w:rsid w:val="00280222"/>
    <w:rsid w:val="00280333"/>
    <w:rsid w:val="00281355"/>
    <w:rsid w:val="002814EA"/>
    <w:rsid w:val="00281705"/>
    <w:rsid w:val="00281A33"/>
    <w:rsid w:val="00281BE1"/>
    <w:rsid w:val="00281CD8"/>
    <w:rsid w:val="00281F14"/>
    <w:rsid w:val="00282458"/>
    <w:rsid w:val="002827B3"/>
    <w:rsid w:val="002827CD"/>
    <w:rsid w:val="002828B0"/>
    <w:rsid w:val="00282B06"/>
    <w:rsid w:val="00282B96"/>
    <w:rsid w:val="00282E15"/>
    <w:rsid w:val="00282F2D"/>
    <w:rsid w:val="00282FF0"/>
    <w:rsid w:val="002835B1"/>
    <w:rsid w:val="00283D93"/>
    <w:rsid w:val="0028580F"/>
    <w:rsid w:val="002859DA"/>
    <w:rsid w:val="00285BFE"/>
    <w:rsid w:val="00285E1E"/>
    <w:rsid w:val="002860B7"/>
    <w:rsid w:val="0028648C"/>
    <w:rsid w:val="00286537"/>
    <w:rsid w:val="00286773"/>
    <w:rsid w:val="002869AD"/>
    <w:rsid w:val="00286E89"/>
    <w:rsid w:val="00287105"/>
    <w:rsid w:val="00287270"/>
    <w:rsid w:val="00287301"/>
    <w:rsid w:val="002875C6"/>
    <w:rsid w:val="002877FD"/>
    <w:rsid w:val="00287825"/>
    <w:rsid w:val="0028794C"/>
    <w:rsid w:val="00287DEB"/>
    <w:rsid w:val="00290743"/>
    <w:rsid w:val="00291365"/>
    <w:rsid w:val="0029147D"/>
    <w:rsid w:val="0029190F"/>
    <w:rsid w:val="00291921"/>
    <w:rsid w:val="00291E30"/>
    <w:rsid w:val="002924CE"/>
    <w:rsid w:val="0029259B"/>
    <w:rsid w:val="00292BDD"/>
    <w:rsid w:val="00293355"/>
    <w:rsid w:val="002933BC"/>
    <w:rsid w:val="00293B3C"/>
    <w:rsid w:val="00293C7A"/>
    <w:rsid w:val="00293E43"/>
    <w:rsid w:val="002940B3"/>
    <w:rsid w:val="002940B8"/>
    <w:rsid w:val="002942E0"/>
    <w:rsid w:val="002944DD"/>
    <w:rsid w:val="0029494B"/>
    <w:rsid w:val="00294A4A"/>
    <w:rsid w:val="00294BB7"/>
    <w:rsid w:val="00294D61"/>
    <w:rsid w:val="00294D6C"/>
    <w:rsid w:val="00294DC8"/>
    <w:rsid w:val="00294E7A"/>
    <w:rsid w:val="00294FDA"/>
    <w:rsid w:val="002950E6"/>
    <w:rsid w:val="00295556"/>
    <w:rsid w:val="00295616"/>
    <w:rsid w:val="00295637"/>
    <w:rsid w:val="00295ABC"/>
    <w:rsid w:val="00295AC3"/>
    <w:rsid w:val="0029605F"/>
    <w:rsid w:val="00296537"/>
    <w:rsid w:val="00296939"/>
    <w:rsid w:val="00296999"/>
    <w:rsid w:val="00297075"/>
    <w:rsid w:val="00297927"/>
    <w:rsid w:val="00297D1D"/>
    <w:rsid w:val="00297E0A"/>
    <w:rsid w:val="00297FE5"/>
    <w:rsid w:val="002A0026"/>
    <w:rsid w:val="002A0254"/>
    <w:rsid w:val="002A049B"/>
    <w:rsid w:val="002A0658"/>
    <w:rsid w:val="002A0A09"/>
    <w:rsid w:val="002A0F30"/>
    <w:rsid w:val="002A1228"/>
    <w:rsid w:val="002A127B"/>
    <w:rsid w:val="002A12D2"/>
    <w:rsid w:val="002A14F5"/>
    <w:rsid w:val="002A1655"/>
    <w:rsid w:val="002A2289"/>
    <w:rsid w:val="002A2907"/>
    <w:rsid w:val="002A357A"/>
    <w:rsid w:val="002A36D4"/>
    <w:rsid w:val="002A4641"/>
    <w:rsid w:val="002A4AAF"/>
    <w:rsid w:val="002A5277"/>
    <w:rsid w:val="002A558E"/>
    <w:rsid w:val="002A5951"/>
    <w:rsid w:val="002A5CEE"/>
    <w:rsid w:val="002A690F"/>
    <w:rsid w:val="002A6B5B"/>
    <w:rsid w:val="002A6E33"/>
    <w:rsid w:val="002A7F4B"/>
    <w:rsid w:val="002B055C"/>
    <w:rsid w:val="002B0753"/>
    <w:rsid w:val="002B16D2"/>
    <w:rsid w:val="002B1F67"/>
    <w:rsid w:val="002B201E"/>
    <w:rsid w:val="002B2205"/>
    <w:rsid w:val="002B2425"/>
    <w:rsid w:val="002B254E"/>
    <w:rsid w:val="002B2687"/>
    <w:rsid w:val="002B2727"/>
    <w:rsid w:val="002B2BFA"/>
    <w:rsid w:val="002B30FD"/>
    <w:rsid w:val="002B36A9"/>
    <w:rsid w:val="002B38CD"/>
    <w:rsid w:val="002B3A17"/>
    <w:rsid w:val="002B3E4B"/>
    <w:rsid w:val="002B43EE"/>
    <w:rsid w:val="002B4630"/>
    <w:rsid w:val="002B4712"/>
    <w:rsid w:val="002B4A10"/>
    <w:rsid w:val="002B4B44"/>
    <w:rsid w:val="002B5150"/>
    <w:rsid w:val="002B5329"/>
    <w:rsid w:val="002B59C7"/>
    <w:rsid w:val="002B6205"/>
    <w:rsid w:val="002B6617"/>
    <w:rsid w:val="002B6F62"/>
    <w:rsid w:val="002B793F"/>
    <w:rsid w:val="002B7AD8"/>
    <w:rsid w:val="002B7EB7"/>
    <w:rsid w:val="002B7F61"/>
    <w:rsid w:val="002C01AF"/>
    <w:rsid w:val="002C02A0"/>
    <w:rsid w:val="002C1158"/>
    <w:rsid w:val="002C11B6"/>
    <w:rsid w:val="002C1807"/>
    <w:rsid w:val="002C223C"/>
    <w:rsid w:val="002C28F3"/>
    <w:rsid w:val="002C3090"/>
    <w:rsid w:val="002C3AC2"/>
    <w:rsid w:val="002C401C"/>
    <w:rsid w:val="002C4BE4"/>
    <w:rsid w:val="002C5345"/>
    <w:rsid w:val="002C5588"/>
    <w:rsid w:val="002C5CF7"/>
    <w:rsid w:val="002C5F57"/>
    <w:rsid w:val="002C60D2"/>
    <w:rsid w:val="002C657F"/>
    <w:rsid w:val="002C693A"/>
    <w:rsid w:val="002C6E36"/>
    <w:rsid w:val="002C6FD3"/>
    <w:rsid w:val="002C71AA"/>
    <w:rsid w:val="002C79D2"/>
    <w:rsid w:val="002C7ED8"/>
    <w:rsid w:val="002D0C24"/>
    <w:rsid w:val="002D105C"/>
    <w:rsid w:val="002D1133"/>
    <w:rsid w:val="002D1BBD"/>
    <w:rsid w:val="002D1D0D"/>
    <w:rsid w:val="002D1E24"/>
    <w:rsid w:val="002D1EDE"/>
    <w:rsid w:val="002D2020"/>
    <w:rsid w:val="002D2584"/>
    <w:rsid w:val="002D3044"/>
    <w:rsid w:val="002D313A"/>
    <w:rsid w:val="002D31F0"/>
    <w:rsid w:val="002D337F"/>
    <w:rsid w:val="002D33D8"/>
    <w:rsid w:val="002D350A"/>
    <w:rsid w:val="002D36DD"/>
    <w:rsid w:val="002D37E6"/>
    <w:rsid w:val="002D39EB"/>
    <w:rsid w:val="002D3B38"/>
    <w:rsid w:val="002D3E65"/>
    <w:rsid w:val="002D4194"/>
    <w:rsid w:val="002D4257"/>
    <w:rsid w:val="002D441D"/>
    <w:rsid w:val="002D4AFC"/>
    <w:rsid w:val="002D4E18"/>
    <w:rsid w:val="002D4EC6"/>
    <w:rsid w:val="002D4FD4"/>
    <w:rsid w:val="002D5311"/>
    <w:rsid w:val="002D55B8"/>
    <w:rsid w:val="002D55D2"/>
    <w:rsid w:val="002D5B20"/>
    <w:rsid w:val="002D6638"/>
    <w:rsid w:val="002E0BDC"/>
    <w:rsid w:val="002E107A"/>
    <w:rsid w:val="002E1132"/>
    <w:rsid w:val="002E1438"/>
    <w:rsid w:val="002E17CE"/>
    <w:rsid w:val="002E184F"/>
    <w:rsid w:val="002E24E8"/>
    <w:rsid w:val="002E394E"/>
    <w:rsid w:val="002E3DF0"/>
    <w:rsid w:val="002E4303"/>
    <w:rsid w:val="002E44E3"/>
    <w:rsid w:val="002E4539"/>
    <w:rsid w:val="002E4AB5"/>
    <w:rsid w:val="002E50B4"/>
    <w:rsid w:val="002E5178"/>
    <w:rsid w:val="002E53B6"/>
    <w:rsid w:val="002E5407"/>
    <w:rsid w:val="002E5518"/>
    <w:rsid w:val="002E5ECE"/>
    <w:rsid w:val="002E62B8"/>
    <w:rsid w:val="002E64C9"/>
    <w:rsid w:val="002E679B"/>
    <w:rsid w:val="002E6E4B"/>
    <w:rsid w:val="002E6EE0"/>
    <w:rsid w:val="002E72BB"/>
    <w:rsid w:val="002E765D"/>
    <w:rsid w:val="002E7BD3"/>
    <w:rsid w:val="002F008F"/>
    <w:rsid w:val="002F0192"/>
    <w:rsid w:val="002F03D2"/>
    <w:rsid w:val="002F0852"/>
    <w:rsid w:val="002F0CF2"/>
    <w:rsid w:val="002F2520"/>
    <w:rsid w:val="002F2944"/>
    <w:rsid w:val="002F3227"/>
    <w:rsid w:val="002F3318"/>
    <w:rsid w:val="002F3440"/>
    <w:rsid w:val="002F363D"/>
    <w:rsid w:val="002F3729"/>
    <w:rsid w:val="002F3E0B"/>
    <w:rsid w:val="002F451F"/>
    <w:rsid w:val="002F4E27"/>
    <w:rsid w:val="002F531E"/>
    <w:rsid w:val="002F5581"/>
    <w:rsid w:val="002F5AD9"/>
    <w:rsid w:val="002F64AA"/>
    <w:rsid w:val="002F65D6"/>
    <w:rsid w:val="002F66DC"/>
    <w:rsid w:val="002F6A79"/>
    <w:rsid w:val="002F6BE8"/>
    <w:rsid w:val="002F6C6E"/>
    <w:rsid w:val="002F77AC"/>
    <w:rsid w:val="002F78EA"/>
    <w:rsid w:val="002F7C9D"/>
    <w:rsid w:val="002F7F42"/>
    <w:rsid w:val="00300072"/>
    <w:rsid w:val="003002D9"/>
    <w:rsid w:val="00300974"/>
    <w:rsid w:val="003009C3"/>
    <w:rsid w:val="00300FB2"/>
    <w:rsid w:val="00301088"/>
    <w:rsid w:val="00301319"/>
    <w:rsid w:val="00301C88"/>
    <w:rsid w:val="00301C92"/>
    <w:rsid w:val="00301D8E"/>
    <w:rsid w:val="00301E64"/>
    <w:rsid w:val="00301F0A"/>
    <w:rsid w:val="00301F94"/>
    <w:rsid w:val="0030219B"/>
    <w:rsid w:val="00302A9F"/>
    <w:rsid w:val="00302FD2"/>
    <w:rsid w:val="00303B6D"/>
    <w:rsid w:val="003042D2"/>
    <w:rsid w:val="003046A9"/>
    <w:rsid w:val="003046D9"/>
    <w:rsid w:val="00304A61"/>
    <w:rsid w:val="0030549E"/>
    <w:rsid w:val="003056C3"/>
    <w:rsid w:val="00305860"/>
    <w:rsid w:val="00305BEC"/>
    <w:rsid w:val="00305C17"/>
    <w:rsid w:val="00305D08"/>
    <w:rsid w:val="003064C2"/>
    <w:rsid w:val="003068AF"/>
    <w:rsid w:val="003068B4"/>
    <w:rsid w:val="00306C8B"/>
    <w:rsid w:val="00306FB6"/>
    <w:rsid w:val="0030730C"/>
    <w:rsid w:val="00307B05"/>
    <w:rsid w:val="003104E2"/>
    <w:rsid w:val="00310725"/>
    <w:rsid w:val="00310EE6"/>
    <w:rsid w:val="003117D3"/>
    <w:rsid w:val="00312563"/>
    <w:rsid w:val="003125C5"/>
    <w:rsid w:val="00312A50"/>
    <w:rsid w:val="00312C95"/>
    <w:rsid w:val="00312D27"/>
    <w:rsid w:val="003130AE"/>
    <w:rsid w:val="00313341"/>
    <w:rsid w:val="00313E72"/>
    <w:rsid w:val="00314935"/>
    <w:rsid w:val="00314C23"/>
    <w:rsid w:val="00314F91"/>
    <w:rsid w:val="00315400"/>
    <w:rsid w:val="003157CC"/>
    <w:rsid w:val="00315FF8"/>
    <w:rsid w:val="0031609D"/>
    <w:rsid w:val="0031657B"/>
    <w:rsid w:val="0031662B"/>
    <w:rsid w:val="00316A8B"/>
    <w:rsid w:val="00316D80"/>
    <w:rsid w:val="00316FD0"/>
    <w:rsid w:val="00317A0E"/>
    <w:rsid w:val="00317EFE"/>
    <w:rsid w:val="0032040C"/>
    <w:rsid w:val="003204F3"/>
    <w:rsid w:val="00320756"/>
    <w:rsid w:val="00320B62"/>
    <w:rsid w:val="00320C27"/>
    <w:rsid w:val="003221E3"/>
    <w:rsid w:val="0032242E"/>
    <w:rsid w:val="0032263A"/>
    <w:rsid w:val="003229C7"/>
    <w:rsid w:val="00323583"/>
    <w:rsid w:val="003235BA"/>
    <w:rsid w:val="00323933"/>
    <w:rsid w:val="00324136"/>
    <w:rsid w:val="003247B5"/>
    <w:rsid w:val="00324CDF"/>
    <w:rsid w:val="0032523E"/>
    <w:rsid w:val="003260E0"/>
    <w:rsid w:val="0032695A"/>
    <w:rsid w:val="00326CAF"/>
    <w:rsid w:val="00326E6A"/>
    <w:rsid w:val="003270D3"/>
    <w:rsid w:val="00327215"/>
    <w:rsid w:val="00327CC0"/>
    <w:rsid w:val="00327E1A"/>
    <w:rsid w:val="0033079C"/>
    <w:rsid w:val="00330CEA"/>
    <w:rsid w:val="00330F9A"/>
    <w:rsid w:val="0033100B"/>
    <w:rsid w:val="00331A6C"/>
    <w:rsid w:val="00331C5D"/>
    <w:rsid w:val="003321BA"/>
    <w:rsid w:val="003321C0"/>
    <w:rsid w:val="0033229B"/>
    <w:rsid w:val="00332627"/>
    <w:rsid w:val="00332972"/>
    <w:rsid w:val="00332BC0"/>
    <w:rsid w:val="00333291"/>
    <w:rsid w:val="003335AD"/>
    <w:rsid w:val="00333624"/>
    <w:rsid w:val="00333639"/>
    <w:rsid w:val="00333748"/>
    <w:rsid w:val="003346F8"/>
    <w:rsid w:val="00334A94"/>
    <w:rsid w:val="00334CF1"/>
    <w:rsid w:val="00335530"/>
    <w:rsid w:val="003364F9"/>
    <w:rsid w:val="00336564"/>
    <w:rsid w:val="003367C0"/>
    <w:rsid w:val="00336C68"/>
    <w:rsid w:val="00336F9D"/>
    <w:rsid w:val="00336FE5"/>
    <w:rsid w:val="003371F2"/>
    <w:rsid w:val="003373B1"/>
    <w:rsid w:val="00337569"/>
    <w:rsid w:val="00340058"/>
    <w:rsid w:val="003403AD"/>
    <w:rsid w:val="00340439"/>
    <w:rsid w:val="00340601"/>
    <w:rsid w:val="00340D6B"/>
    <w:rsid w:val="00341568"/>
    <w:rsid w:val="003418A6"/>
    <w:rsid w:val="003419F7"/>
    <w:rsid w:val="00342A37"/>
    <w:rsid w:val="003432BC"/>
    <w:rsid w:val="0034364C"/>
    <w:rsid w:val="003437D8"/>
    <w:rsid w:val="00343B2B"/>
    <w:rsid w:val="00343DFF"/>
    <w:rsid w:val="00343F2B"/>
    <w:rsid w:val="0034495F"/>
    <w:rsid w:val="003449AE"/>
    <w:rsid w:val="003449EE"/>
    <w:rsid w:val="00344A01"/>
    <w:rsid w:val="00344EA6"/>
    <w:rsid w:val="0034561B"/>
    <w:rsid w:val="003459C6"/>
    <w:rsid w:val="0034612B"/>
    <w:rsid w:val="0034612C"/>
    <w:rsid w:val="003465D1"/>
    <w:rsid w:val="00346BF6"/>
    <w:rsid w:val="00346FF6"/>
    <w:rsid w:val="003471F8"/>
    <w:rsid w:val="00347664"/>
    <w:rsid w:val="0034770F"/>
    <w:rsid w:val="0034773D"/>
    <w:rsid w:val="00347A36"/>
    <w:rsid w:val="00350768"/>
    <w:rsid w:val="00351032"/>
    <w:rsid w:val="00351077"/>
    <w:rsid w:val="003513FB"/>
    <w:rsid w:val="003514F2"/>
    <w:rsid w:val="00351A4D"/>
    <w:rsid w:val="00351BE4"/>
    <w:rsid w:val="003522FB"/>
    <w:rsid w:val="003525DF"/>
    <w:rsid w:val="003526E0"/>
    <w:rsid w:val="00352A3D"/>
    <w:rsid w:val="00352F6A"/>
    <w:rsid w:val="00353B89"/>
    <w:rsid w:val="00353C4D"/>
    <w:rsid w:val="00353DAE"/>
    <w:rsid w:val="003540C3"/>
    <w:rsid w:val="00354793"/>
    <w:rsid w:val="00354989"/>
    <w:rsid w:val="0035519D"/>
    <w:rsid w:val="00355DFD"/>
    <w:rsid w:val="003561A6"/>
    <w:rsid w:val="003568E5"/>
    <w:rsid w:val="003579D5"/>
    <w:rsid w:val="00357D4C"/>
    <w:rsid w:val="00357DE9"/>
    <w:rsid w:val="003600A8"/>
    <w:rsid w:val="003600DD"/>
    <w:rsid w:val="00361231"/>
    <w:rsid w:val="00361369"/>
    <w:rsid w:val="00361520"/>
    <w:rsid w:val="00361611"/>
    <w:rsid w:val="00361678"/>
    <w:rsid w:val="003616CA"/>
    <w:rsid w:val="00361E2E"/>
    <w:rsid w:val="00361FCD"/>
    <w:rsid w:val="00362D4D"/>
    <w:rsid w:val="00362F9B"/>
    <w:rsid w:val="00363849"/>
    <w:rsid w:val="00363CA9"/>
    <w:rsid w:val="00364245"/>
    <w:rsid w:val="00364969"/>
    <w:rsid w:val="00364C35"/>
    <w:rsid w:val="00364EEC"/>
    <w:rsid w:val="00364F7F"/>
    <w:rsid w:val="003652F5"/>
    <w:rsid w:val="0036536A"/>
    <w:rsid w:val="00365632"/>
    <w:rsid w:val="00365A4B"/>
    <w:rsid w:val="00365B56"/>
    <w:rsid w:val="003661FD"/>
    <w:rsid w:val="0036632A"/>
    <w:rsid w:val="00370196"/>
    <w:rsid w:val="00370393"/>
    <w:rsid w:val="00370A07"/>
    <w:rsid w:val="0037188F"/>
    <w:rsid w:val="003718EE"/>
    <w:rsid w:val="00371AE8"/>
    <w:rsid w:val="0037293A"/>
    <w:rsid w:val="00372CD8"/>
    <w:rsid w:val="003739EB"/>
    <w:rsid w:val="00373D63"/>
    <w:rsid w:val="00374450"/>
    <w:rsid w:val="00374E62"/>
    <w:rsid w:val="00374F7E"/>
    <w:rsid w:val="00375019"/>
    <w:rsid w:val="003751BF"/>
    <w:rsid w:val="0037587C"/>
    <w:rsid w:val="003758A5"/>
    <w:rsid w:val="00376481"/>
    <w:rsid w:val="00376930"/>
    <w:rsid w:val="0037696B"/>
    <w:rsid w:val="003769F1"/>
    <w:rsid w:val="00376B79"/>
    <w:rsid w:val="00377853"/>
    <w:rsid w:val="00377DF2"/>
    <w:rsid w:val="00377FEF"/>
    <w:rsid w:val="003800C5"/>
    <w:rsid w:val="00380326"/>
    <w:rsid w:val="0038059C"/>
    <w:rsid w:val="00380747"/>
    <w:rsid w:val="0038077A"/>
    <w:rsid w:val="00380935"/>
    <w:rsid w:val="00380FDB"/>
    <w:rsid w:val="00381963"/>
    <w:rsid w:val="00381AA1"/>
    <w:rsid w:val="00381ACC"/>
    <w:rsid w:val="00381C6E"/>
    <w:rsid w:val="00381E9B"/>
    <w:rsid w:val="00381FA8"/>
    <w:rsid w:val="003826FB"/>
    <w:rsid w:val="00382A07"/>
    <w:rsid w:val="00382B65"/>
    <w:rsid w:val="003836C6"/>
    <w:rsid w:val="003839B5"/>
    <w:rsid w:val="00383A10"/>
    <w:rsid w:val="00383D80"/>
    <w:rsid w:val="003841B2"/>
    <w:rsid w:val="00384250"/>
    <w:rsid w:val="00384404"/>
    <w:rsid w:val="00384686"/>
    <w:rsid w:val="00384FAE"/>
    <w:rsid w:val="00385054"/>
    <w:rsid w:val="00385A78"/>
    <w:rsid w:val="00385DAF"/>
    <w:rsid w:val="00385FC8"/>
    <w:rsid w:val="003862A4"/>
    <w:rsid w:val="00386565"/>
    <w:rsid w:val="0038667C"/>
    <w:rsid w:val="00386D1D"/>
    <w:rsid w:val="0038766F"/>
    <w:rsid w:val="00387739"/>
    <w:rsid w:val="00387D87"/>
    <w:rsid w:val="003904D8"/>
    <w:rsid w:val="0039081B"/>
    <w:rsid w:val="00390C1F"/>
    <w:rsid w:val="00390E94"/>
    <w:rsid w:val="003910FB"/>
    <w:rsid w:val="00391325"/>
    <w:rsid w:val="003914F3"/>
    <w:rsid w:val="003915A0"/>
    <w:rsid w:val="003917A5"/>
    <w:rsid w:val="00391932"/>
    <w:rsid w:val="00391DE3"/>
    <w:rsid w:val="00392111"/>
    <w:rsid w:val="00392A57"/>
    <w:rsid w:val="00392C28"/>
    <w:rsid w:val="00392C67"/>
    <w:rsid w:val="003931CF"/>
    <w:rsid w:val="003933A9"/>
    <w:rsid w:val="00393476"/>
    <w:rsid w:val="0039370E"/>
    <w:rsid w:val="00393750"/>
    <w:rsid w:val="00393CF0"/>
    <w:rsid w:val="00393E7C"/>
    <w:rsid w:val="00393FB6"/>
    <w:rsid w:val="003944BE"/>
    <w:rsid w:val="003949E2"/>
    <w:rsid w:val="00394D2A"/>
    <w:rsid w:val="00394D59"/>
    <w:rsid w:val="00395279"/>
    <w:rsid w:val="0039527D"/>
    <w:rsid w:val="003955A6"/>
    <w:rsid w:val="003959C7"/>
    <w:rsid w:val="00395D86"/>
    <w:rsid w:val="00395FFB"/>
    <w:rsid w:val="003961CE"/>
    <w:rsid w:val="003965FB"/>
    <w:rsid w:val="00396FB3"/>
    <w:rsid w:val="0039794A"/>
    <w:rsid w:val="00397C5E"/>
    <w:rsid w:val="003A044D"/>
    <w:rsid w:val="003A05C3"/>
    <w:rsid w:val="003A0E13"/>
    <w:rsid w:val="003A17CC"/>
    <w:rsid w:val="003A2789"/>
    <w:rsid w:val="003A27E0"/>
    <w:rsid w:val="003A280E"/>
    <w:rsid w:val="003A2ABE"/>
    <w:rsid w:val="003A2CCE"/>
    <w:rsid w:val="003A2E07"/>
    <w:rsid w:val="003A35BE"/>
    <w:rsid w:val="003A3846"/>
    <w:rsid w:val="003A403B"/>
    <w:rsid w:val="003A4389"/>
    <w:rsid w:val="003A4635"/>
    <w:rsid w:val="003A48F2"/>
    <w:rsid w:val="003A4FA9"/>
    <w:rsid w:val="003A510D"/>
    <w:rsid w:val="003A5572"/>
    <w:rsid w:val="003A5843"/>
    <w:rsid w:val="003A5A6F"/>
    <w:rsid w:val="003A643D"/>
    <w:rsid w:val="003A6466"/>
    <w:rsid w:val="003A64DA"/>
    <w:rsid w:val="003A6504"/>
    <w:rsid w:val="003A6509"/>
    <w:rsid w:val="003A6F72"/>
    <w:rsid w:val="003A76A4"/>
    <w:rsid w:val="003A77E8"/>
    <w:rsid w:val="003B02F8"/>
    <w:rsid w:val="003B0BC4"/>
    <w:rsid w:val="003B14FE"/>
    <w:rsid w:val="003B1EFC"/>
    <w:rsid w:val="003B2020"/>
    <w:rsid w:val="003B25C7"/>
    <w:rsid w:val="003B2B97"/>
    <w:rsid w:val="003B2F54"/>
    <w:rsid w:val="003B338A"/>
    <w:rsid w:val="003B3831"/>
    <w:rsid w:val="003B403A"/>
    <w:rsid w:val="003B40FD"/>
    <w:rsid w:val="003B4103"/>
    <w:rsid w:val="003B437A"/>
    <w:rsid w:val="003B4429"/>
    <w:rsid w:val="003B4B34"/>
    <w:rsid w:val="003B4B8D"/>
    <w:rsid w:val="003B52D9"/>
    <w:rsid w:val="003B5CB3"/>
    <w:rsid w:val="003B5D87"/>
    <w:rsid w:val="003B64D5"/>
    <w:rsid w:val="003B727A"/>
    <w:rsid w:val="003B7545"/>
    <w:rsid w:val="003C0033"/>
    <w:rsid w:val="003C0333"/>
    <w:rsid w:val="003C059A"/>
    <w:rsid w:val="003C0F4B"/>
    <w:rsid w:val="003C1302"/>
    <w:rsid w:val="003C13C6"/>
    <w:rsid w:val="003C14C7"/>
    <w:rsid w:val="003C1887"/>
    <w:rsid w:val="003C1C57"/>
    <w:rsid w:val="003C1D93"/>
    <w:rsid w:val="003C25C7"/>
    <w:rsid w:val="003C2977"/>
    <w:rsid w:val="003C3674"/>
    <w:rsid w:val="003C3783"/>
    <w:rsid w:val="003C3A7C"/>
    <w:rsid w:val="003C3BDD"/>
    <w:rsid w:val="003C3C94"/>
    <w:rsid w:val="003C3CCE"/>
    <w:rsid w:val="003C3CDE"/>
    <w:rsid w:val="003C42B0"/>
    <w:rsid w:val="003C48D8"/>
    <w:rsid w:val="003C4A42"/>
    <w:rsid w:val="003C4CBE"/>
    <w:rsid w:val="003C5449"/>
    <w:rsid w:val="003C58EE"/>
    <w:rsid w:val="003C5938"/>
    <w:rsid w:val="003C63E4"/>
    <w:rsid w:val="003C680D"/>
    <w:rsid w:val="003C6B07"/>
    <w:rsid w:val="003C6F4A"/>
    <w:rsid w:val="003C7A9C"/>
    <w:rsid w:val="003C7D37"/>
    <w:rsid w:val="003D03FB"/>
    <w:rsid w:val="003D09ED"/>
    <w:rsid w:val="003D1188"/>
    <w:rsid w:val="003D12CF"/>
    <w:rsid w:val="003D172F"/>
    <w:rsid w:val="003D1E6A"/>
    <w:rsid w:val="003D1F4D"/>
    <w:rsid w:val="003D203C"/>
    <w:rsid w:val="003D21AA"/>
    <w:rsid w:val="003D22B8"/>
    <w:rsid w:val="003D2561"/>
    <w:rsid w:val="003D2B4D"/>
    <w:rsid w:val="003D2CB5"/>
    <w:rsid w:val="003D31BC"/>
    <w:rsid w:val="003D386A"/>
    <w:rsid w:val="003D3E3A"/>
    <w:rsid w:val="003D3EBE"/>
    <w:rsid w:val="003D4170"/>
    <w:rsid w:val="003D53CE"/>
    <w:rsid w:val="003D5742"/>
    <w:rsid w:val="003D5F15"/>
    <w:rsid w:val="003D5F51"/>
    <w:rsid w:val="003D5FC9"/>
    <w:rsid w:val="003D61CB"/>
    <w:rsid w:val="003D6652"/>
    <w:rsid w:val="003D6F22"/>
    <w:rsid w:val="003D6FAA"/>
    <w:rsid w:val="003D772F"/>
    <w:rsid w:val="003D7B86"/>
    <w:rsid w:val="003D7E98"/>
    <w:rsid w:val="003E02F0"/>
    <w:rsid w:val="003E0419"/>
    <w:rsid w:val="003E07C8"/>
    <w:rsid w:val="003E0DB5"/>
    <w:rsid w:val="003E108E"/>
    <w:rsid w:val="003E11D5"/>
    <w:rsid w:val="003E11E7"/>
    <w:rsid w:val="003E14AF"/>
    <w:rsid w:val="003E1AE6"/>
    <w:rsid w:val="003E1AED"/>
    <w:rsid w:val="003E1B55"/>
    <w:rsid w:val="003E2EA5"/>
    <w:rsid w:val="003E3084"/>
    <w:rsid w:val="003E35E3"/>
    <w:rsid w:val="003E3CC2"/>
    <w:rsid w:val="003E3DA3"/>
    <w:rsid w:val="003E3E5A"/>
    <w:rsid w:val="003E3F72"/>
    <w:rsid w:val="003E3FFF"/>
    <w:rsid w:val="003E416C"/>
    <w:rsid w:val="003E42EA"/>
    <w:rsid w:val="003E4303"/>
    <w:rsid w:val="003E44C4"/>
    <w:rsid w:val="003E48C6"/>
    <w:rsid w:val="003E49B8"/>
    <w:rsid w:val="003E4C9F"/>
    <w:rsid w:val="003E5130"/>
    <w:rsid w:val="003E563A"/>
    <w:rsid w:val="003E5943"/>
    <w:rsid w:val="003E594A"/>
    <w:rsid w:val="003E5AC3"/>
    <w:rsid w:val="003E6477"/>
    <w:rsid w:val="003E6669"/>
    <w:rsid w:val="003E67EE"/>
    <w:rsid w:val="003E69A2"/>
    <w:rsid w:val="003E6FBE"/>
    <w:rsid w:val="003F0057"/>
    <w:rsid w:val="003F0B99"/>
    <w:rsid w:val="003F0C0D"/>
    <w:rsid w:val="003F15A4"/>
    <w:rsid w:val="003F1CFA"/>
    <w:rsid w:val="003F1F2E"/>
    <w:rsid w:val="003F22EA"/>
    <w:rsid w:val="003F3259"/>
    <w:rsid w:val="003F3B37"/>
    <w:rsid w:val="003F3BDB"/>
    <w:rsid w:val="003F3E80"/>
    <w:rsid w:val="003F40CC"/>
    <w:rsid w:val="003F45F7"/>
    <w:rsid w:val="003F4737"/>
    <w:rsid w:val="003F565A"/>
    <w:rsid w:val="003F62FF"/>
    <w:rsid w:val="003F634B"/>
    <w:rsid w:val="003F6465"/>
    <w:rsid w:val="003F6519"/>
    <w:rsid w:val="003F671F"/>
    <w:rsid w:val="003F683E"/>
    <w:rsid w:val="003F69F6"/>
    <w:rsid w:val="003F6C5C"/>
    <w:rsid w:val="003F725B"/>
    <w:rsid w:val="003F764E"/>
    <w:rsid w:val="003F774C"/>
    <w:rsid w:val="0040012F"/>
    <w:rsid w:val="0040027F"/>
    <w:rsid w:val="0040028F"/>
    <w:rsid w:val="004002C8"/>
    <w:rsid w:val="004002F2"/>
    <w:rsid w:val="00400674"/>
    <w:rsid w:val="0040098F"/>
    <w:rsid w:val="00400A79"/>
    <w:rsid w:val="00401848"/>
    <w:rsid w:val="00402652"/>
    <w:rsid w:val="00402A11"/>
    <w:rsid w:val="00402AD3"/>
    <w:rsid w:val="00402BF1"/>
    <w:rsid w:val="00402C0B"/>
    <w:rsid w:val="00402C77"/>
    <w:rsid w:val="00402E68"/>
    <w:rsid w:val="00402EF2"/>
    <w:rsid w:val="00403CBB"/>
    <w:rsid w:val="00403F27"/>
    <w:rsid w:val="004062A5"/>
    <w:rsid w:val="0040633C"/>
    <w:rsid w:val="00407636"/>
    <w:rsid w:val="00407A15"/>
    <w:rsid w:val="00410482"/>
    <w:rsid w:val="0041049B"/>
    <w:rsid w:val="004109D4"/>
    <w:rsid w:val="00411248"/>
    <w:rsid w:val="00411765"/>
    <w:rsid w:val="004117B6"/>
    <w:rsid w:val="00411BCF"/>
    <w:rsid w:val="004120FB"/>
    <w:rsid w:val="00412C07"/>
    <w:rsid w:val="00412C55"/>
    <w:rsid w:val="00412F46"/>
    <w:rsid w:val="0041314C"/>
    <w:rsid w:val="0041363F"/>
    <w:rsid w:val="00413646"/>
    <w:rsid w:val="0041373D"/>
    <w:rsid w:val="004137BB"/>
    <w:rsid w:val="004137D3"/>
    <w:rsid w:val="0041392B"/>
    <w:rsid w:val="00413B75"/>
    <w:rsid w:val="00413F4C"/>
    <w:rsid w:val="004143FC"/>
    <w:rsid w:val="00415766"/>
    <w:rsid w:val="004158B5"/>
    <w:rsid w:val="004158CC"/>
    <w:rsid w:val="00415929"/>
    <w:rsid w:val="004159C6"/>
    <w:rsid w:val="00415BE1"/>
    <w:rsid w:val="00416393"/>
    <w:rsid w:val="0041667B"/>
    <w:rsid w:val="00416C12"/>
    <w:rsid w:val="0041788D"/>
    <w:rsid w:val="00417DBF"/>
    <w:rsid w:val="00417E5B"/>
    <w:rsid w:val="004200EF"/>
    <w:rsid w:val="004201FA"/>
    <w:rsid w:val="00420278"/>
    <w:rsid w:val="004207B3"/>
    <w:rsid w:val="0042081C"/>
    <w:rsid w:val="004209BD"/>
    <w:rsid w:val="00420C90"/>
    <w:rsid w:val="00421014"/>
    <w:rsid w:val="004212D1"/>
    <w:rsid w:val="00421E41"/>
    <w:rsid w:val="00421E7B"/>
    <w:rsid w:val="004223AC"/>
    <w:rsid w:val="00422F25"/>
    <w:rsid w:val="00422F81"/>
    <w:rsid w:val="004233F7"/>
    <w:rsid w:val="0042340C"/>
    <w:rsid w:val="00423AB9"/>
    <w:rsid w:val="00423B20"/>
    <w:rsid w:val="00424B53"/>
    <w:rsid w:val="00425060"/>
    <w:rsid w:val="004253B7"/>
    <w:rsid w:val="00425BC6"/>
    <w:rsid w:val="00426195"/>
    <w:rsid w:val="00426247"/>
    <w:rsid w:val="00426404"/>
    <w:rsid w:val="00426426"/>
    <w:rsid w:val="00426505"/>
    <w:rsid w:val="004267AB"/>
    <w:rsid w:val="004268B5"/>
    <w:rsid w:val="00426A26"/>
    <w:rsid w:val="00426D2D"/>
    <w:rsid w:val="0042713C"/>
    <w:rsid w:val="004271D3"/>
    <w:rsid w:val="004273BD"/>
    <w:rsid w:val="004277A9"/>
    <w:rsid w:val="004278C9"/>
    <w:rsid w:val="00427A36"/>
    <w:rsid w:val="00427C06"/>
    <w:rsid w:val="00427F1B"/>
    <w:rsid w:val="004302DD"/>
    <w:rsid w:val="00430449"/>
    <w:rsid w:val="00430B5C"/>
    <w:rsid w:val="0043196F"/>
    <w:rsid w:val="00431B87"/>
    <w:rsid w:val="00432214"/>
    <w:rsid w:val="0043259B"/>
    <w:rsid w:val="00432E10"/>
    <w:rsid w:val="00433AB3"/>
    <w:rsid w:val="00433DFB"/>
    <w:rsid w:val="004348E6"/>
    <w:rsid w:val="00434B67"/>
    <w:rsid w:val="00434BCC"/>
    <w:rsid w:val="00434E40"/>
    <w:rsid w:val="00434FCF"/>
    <w:rsid w:val="00435690"/>
    <w:rsid w:val="004358D0"/>
    <w:rsid w:val="00435B34"/>
    <w:rsid w:val="00435B85"/>
    <w:rsid w:val="00436026"/>
    <w:rsid w:val="004360BF"/>
    <w:rsid w:val="004365DB"/>
    <w:rsid w:val="00436621"/>
    <w:rsid w:val="004369C1"/>
    <w:rsid w:val="00436FC4"/>
    <w:rsid w:val="004373A7"/>
    <w:rsid w:val="0043740E"/>
    <w:rsid w:val="004374A1"/>
    <w:rsid w:val="004379D0"/>
    <w:rsid w:val="00437A77"/>
    <w:rsid w:val="00437D23"/>
    <w:rsid w:val="0044011E"/>
    <w:rsid w:val="004406D9"/>
    <w:rsid w:val="00440825"/>
    <w:rsid w:val="00440D5A"/>
    <w:rsid w:val="00441019"/>
    <w:rsid w:val="0044105A"/>
    <w:rsid w:val="00441627"/>
    <w:rsid w:val="00441A29"/>
    <w:rsid w:val="0044223C"/>
    <w:rsid w:val="00442457"/>
    <w:rsid w:val="004429D7"/>
    <w:rsid w:val="00442CD5"/>
    <w:rsid w:val="00442E72"/>
    <w:rsid w:val="00442F53"/>
    <w:rsid w:val="004438C6"/>
    <w:rsid w:val="00443DE9"/>
    <w:rsid w:val="004441A0"/>
    <w:rsid w:val="00444603"/>
    <w:rsid w:val="00444721"/>
    <w:rsid w:val="00444C0B"/>
    <w:rsid w:val="00445162"/>
    <w:rsid w:val="00445CB7"/>
    <w:rsid w:val="00445E54"/>
    <w:rsid w:val="00446131"/>
    <w:rsid w:val="00446232"/>
    <w:rsid w:val="00446878"/>
    <w:rsid w:val="00446C73"/>
    <w:rsid w:val="00446EB4"/>
    <w:rsid w:val="0044732C"/>
    <w:rsid w:val="004473E6"/>
    <w:rsid w:val="00447638"/>
    <w:rsid w:val="004509C6"/>
    <w:rsid w:val="00450E32"/>
    <w:rsid w:val="00451150"/>
    <w:rsid w:val="00452B39"/>
    <w:rsid w:val="00452C6B"/>
    <w:rsid w:val="004535BA"/>
    <w:rsid w:val="004537F4"/>
    <w:rsid w:val="004541D5"/>
    <w:rsid w:val="00454442"/>
    <w:rsid w:val="0045465B"/>
    <w:rsid w:val="00454AF8"/>
    <w:rsid w:val="00454B67"/>
    <w:rsid w:val="00454C9E"/>
    <w:rsid w:val="00454CB4"/>
    <w:rsid w:val="00455285"/>
    <w:rsid w:val="004552A6"/>
    <w:rsid w:val="004554FE"/>
    <w:rsid w:val="00455DF2"/>
    <w:rsid w:val="0045631C"/>
    <w:rsid w:val="0045641E"/>
    <w:rsid w:val="004566E9"/>
    <w:rsid w:val="00456A76"/>
    <w:rsid w:val="00456BAB"/>
    <w:rsid w:val="00456E23"/>
    <w:rsid w:val="004570B7"/>
    <w:rsid w:val="00457607"/>
    <w:rsid w:val="00460039"/>
    <w:rsid w:val="00460447"/>
    <w:rsid w:val="00460776"/>
    <w:rsid w:val="00460AD0"/>
    <w:rsid w:val="00460B8F"/>
    <w:rsid w:val="00460C61"/>
    <w:rsid w:val="00461C7C"/>
    <w:rsid w:val="00461D3B"/>
    <w:rsid w:val="0046206D"/>
    <w:rsid w:val="004621EA"/>
    <w:rsid w:val="00462874"/>
    <w:rsid w:val="00462B65"/>
    <w:rsid w:val="004630B6"/>
    <w:rsid w:val="004633E5"/>
    <w:rsid w:val="00463499"/>
    <w:rsid w:val="00463523"/>
    <w:rsid w:val="00463641"/>
    <w:rsid w:val="00463A8F"/>
    <w:rsid w:val="00463DFA"/>
    <w:rsid w:val="00464892"/>
    <w:rsid w:val="004653CD"/>
    <w:rsid w:val="004657EC"/>
    <w:rsid w:val="00465ACF"/>
    <w:rsid w:val="004663ED"/>
    <w:rsid w:val="00466A70"/>
    <w:rsid w:val="00466AA8"/>
    <w:rsid w:val="004675E3"/>
    <w:rsid w:val="004678B0"/>
    <w:rsid w:val="00467A7F"/>
    <w:rsid w:val="00467B50"/>
    <w:rsid w:val="00467C29"/>
    <w:rsid w:val="00467C82"/>
    <w:rsid w:val="00470380"/>
    <w:rsid w:val="004707D9"/>
    <w:rsid w:val="004710A6"/>
    <w:rsid w:val="0047197B"/>
    <w:rsid w:val="00471B66"/>
    <w:rsid w:val="00471BED"/>
    <w:rsid w:val="00472207"/>
    <w:rsid w:val="00472A89"/>
    <w:rsid w:val="00472B0B"/>
    <w:rsid w:val="00472BB4"/>
    <w:rsid w:val="00473133"/>
    <w:rsid w:val="004731A7"/>
    <w:rsid w:val="004732EA"/>
    <w:rsid w:val="0047385F"/>
    <w:rsid w:val="00473EDA"/>
    <w:rsid w:val="0047407F"/>
    <w:rsid w:val="00474872"/>
    <w:rsid w:val="00474D53"/>
    <w:rsid w:val="00475172"/>
    <w:rsid w:val="00475B2E"/>
    <w:rsid w:val="00475BE6"/>
    <w:rsid w:val="00475F48"/>
    <w:rsid w:val="00476237"/>
    <w:rsid w:val="004762B9"/>
    <w:rsid w:val="004767B0"/>
    <w:rsid w:val="00476BD4"/>
    <w:rsid w:val="00476D64"/>
    <w:rsid w:val="00476FEE"/>
    <w:rsid w:val="00477045"/>
    <w:rsid w:val="00477196"/>
    <w:rsid w:val="0047762B"/>
    <w:rsid w:val="00477717"/>
    <w:rsid w:val="004778E3"/>
    <w:rsid w:val="00477DDE"/>
    <w:rsid w:val="00480166"/>
    <w:rsid w:val="00480302"/>
    <w:rsid w:val="004804D7"/>
    <w:rsid w:val="00480717"/>
    <w:rsid w:val="00481090"/>
    <w:rsid w:val="004818DD"/>
    <w:rsid w:val="004818E6"/>
    <w:rsid w:val="0048199B"/>
    <w:rsid w:val="00481F5E"/>
    <w:rsid w:val="004820EE"/>
    <w:rsid w:val="004821CA"/>
    <w:rsid w:val="004829ED"/>
    <w:rsid w:val="004834D6"/>
    <w:rsid w:val="00483974"/>
    <w:rsid w:val="00483BA0"/>
    <w:rsid w:val="00483DEA"/>
    <w:rsid w:val="00483F59"/>
    <w:rsid w:val="00484665"/>
    <w:rsid w:val="0048481D"/>
    <w:rsid w:val="00484D99"/>
    <w:rsid w:val="00485D6C"/>
    <w:rsid w:val="00486108"/>
    <w:rsid w:val="00486563"/>
    <w:rsid w:val="00486AF1"/>
    <w:rsid w:val="004870A8"/>
    <w:rsid w:val="00487259"/>
    <w:rsid w:val="00487582"/>
    <w:rsid w:val="00487EA4"/>
    <w:rsid w:val="004907B5"/>
    <w:rsid w:val="00490C52"/>
    <w:rsid w:val="00490E1B"/>
    <w:rsid w:val="0049103D"/>
    <w:rsid w:val="00491AB2"/>
    <w:rsid w:val="00491B75"/>
    <w:rsid w:val="00491CE8"/>
    <w:rsid w:val="00491ECE"/>
    <w:rsid w:val="00492069"/>
    <w:rsid w:val="004920B9"/>
    <w:rsid w:val="00492400"/>
    <w:rsid w:val="004924EB"/>
    <w:rsid w:val="004926EB"/>
    <w:rsid w:val="00492AE6"/>
    <w:rsid w:val="00492CCA"/>
    <w:rsid w:val="004930B2"/>
    <w:rsid w:val="00493288"/>
    <w:rsid w:val="0049336D"/>
    <w:rsid w:val="004937ED"/>
    <w:rsid w:val="00494174"/>
    <w:rsid w:val="00494393"/>
    <w:rsid w:val="004944DA"/>
    <w:rsid w:val="0049455C"/>
    <w:rsid w:val="00494705"/>
    <w:rsid w:val="00494AB8"/>
    <w:rsid w:val="00494C78"/>
    <w:rsid w:val="00494D42"/>
    <w:rsid w:val="0049556C"/>
    <w:rsid w:val="00495C95"/>
    <w:rsid w:val="00496D60"/>
    <w:rsid w:val="004A01FF"/>
    <w:rsid w:val="004A0318"/>
    <w:rsid w:val="004A042C"/>
    <w:rsid w:val="004A0F1E"/>
    <w:rsid w:val="004A1372"/>
    <w:rsid w:val="004A15B0"/>
    <w:rsid w:val="004A1833"/>
    <w:rsid w:val="004A193E"/>
    <w:rsid w:val="004A1992"/>
    <w:rsid w:val="004A19F2"/>
    <w:rsid w:val="004A249D"/>
    <w:rsid w:val="004A2663"/>
    <w:rsid w:val="004A2AF5"/>
    <w:rsid w:val="004A2D9C"/>
    <w:rsid w:val="004A2FC3"/>
    <w:rsid w:val="004A354F"/>
    <w:rsid w:val="004A366B"/>
    <w:rsid w:val="004A44B9"/>
    <w:rsid w:val="004A497D"/>
    <w:rsid w:val="004A4A73"/>
    <w:rsid w:val="004A512A"/>
    <w:rsid w:val="004A5244"/>
    <w:rsid w:val="004A5489"/>
    <w:rsid w:val="004A5608"/>
    <w:rsid w:val="004A579E"/>
    <w:rsid w:val="004A581D"/>
    <w:rsid w:val="004A58B0"/>
    <w:rsid w:val="004A5BBA"/>
    <w:rsid w:val="004A6020"/>
    <w:rsid w:val="004A60A1"/>
    <w:rsid w:val="004A66F1"/>
    <w:rsid w:val="004A6B17"/>
    <w:rsid w:val="004A758A"/>
    <w:rsid w:val="004A75EF"/>
    <w:rsid w:val="004A769B"/>
    <w:rsid w:val="004A7957"/>
    <w:rsid w:val="004A7C89"/>
    <w:rsid w:val="004A7E5D"/>
    <w:rsid w:val="004B049F"/>
    <w:rsid w:val="004B0506"/>
    <w:rsid w:val="004B0941"/>
    <w:rsid w:val="004B0A5F"/>
    <w:rsid w:val="004B1982"/>
    <w:rsid w:val="004B1A63"/>
    <w:rsid w:val="004B22B6"/>
    <w:rsid w:val="004B2484"/>
    <w:rsid w:val="004B2656"/>
    <w:rsid w:val="004B2C46"/>
    <w:rsid w:val="004B3400"/>
    <w:rsid w:val="004B3787"/>
    <w:rsid w:val="004B3826"/>
    <w:rsid w:val="004B3926"/>
    <w:rsid w:val="004B39E3"/>
    <w:rsid w:val="004B3A32"/>
    <w:rsid w:val="004B43D9"/>
    <w:rsid w:val="004B4801"/>
    <w:rsid w:val="004B481A"/>
    <w:rsid w:val="004B534E"/>
    <w:rsid w:val="004B5534"/>
    <w:rsid w:val="004B6600"/>
    <w:rsid w:val="004B6624"/>
    <w:rsid w:val="004B6CEF"/>
    <w:rsid w:val="004B6E46"/>
    <w:rsid w:val="004B7D23"/>
    <w:rsid w:val="004C0663"/>
    <w:rsid w:val="004C0A56"/>
    <w:rsid w:val="004C0F23"/>
    <w:rsid w:val="004C1611"/>
    <w:rsid w:val="004C18BF"/>
    <w:rsid w:val="004C1A1F"/>
    <w:rsid w:val="004C1B26"/>
    <w:rsid w:val="004C1C04"/>
    <w:rsid w:val="004C1C9B"/>
    <w:rsid w:val="004C2726"/>
    <w:rsid w:val="004C2899"/>
    <w:rsid w:val="004C28F4"/>
    <w:rsid w:val="004C34AD"/>
    <w:rsid w:val="004C3E37"/>
    <w:rsid w:val="004C3FFD"/>
    <w:rsid w:val="004C4B85"/>
    <w:rsid w:val="004C4DAE"/>
    <w:rsid w:val="004C656E"/>
    <w:rsid w:val="004C6AA6"/>
    <w:rsid w:val="004C7055"/>
    <w:rsid w:val="004C7342"/>
    <w:rsid w:val="004C7606"/>
    <w:rsid w:val="004C7993"/>
    <w:rsid w:val="004C7A1F"/>
    <w:rsid w:val="004C7DA9"/>
    <w:rsid w:val="004C7E36"/>
    <w:rsid w:val="004D02DF"/>
    <w:rsid w:val="004D037B"/>
    <w:rsid w:val="004D0485"/>
    <w:rsid w:val="004D051D"/>
    <w:rsid w:val="004D05AB"/>
    <w:rsid w:val="004D0752"/>
    <w:rsid w:val="004D0789"/>
    <w:rsid w:val="004D0B66"/>
    <w:rsid w:val="004D115F"/>
    <w:rsid w:val="004D138C"/>
    <w:rsid w:val="004D1440"/>
    <w:rsid w:val="004D1DAB"/>
    <w:rsid w:val="004D1F27"/>
    <w:rsid w:val="004D2092"/>
    <w:rsid w:val="004D211D"/>
    <w:rsid w:val="004D2321"/>
    <w:rsid w:val="004D29A8"/>
    <w:rsid w:val="004D2BE4"/>
    <w:rsid w:val="004D2C8E"/>
    <w:rsid w:val="004D3295"/>
    <w:rsid w:val="004D341A"/>
    <w:rsid w:val="004D37B4"/>
    <w:rsid w:val="004D45FC"/>
    <w:rsid w:val="004D4EA3"/>
    <w:rsid w:val="004D52ED"/>
    <w:rsid w:val="004D5723"/>
    <w:rsid w:val="004D58D1"/>
    <w:rsid w:val="004D59EB"/>
    <w:rsid w:val="004D5A18"/>
    <w:rsid w:val="004D5AED"/>
    <w:rsid w:val="004D5CA0"/>
    <w:rsid w:val="004D61C1"/>
    <w:rsid w:val="004D6238"/>
    <w:rsid w:val="004D648A"/>
    <w:rsid w:val="004D6724"/>
    <w:rsid w:val="004D68E8"/>
    <w:rsid w:val="004D6CB5"/>
    <w:rsid w:val="004D6DB0"/>
    <w:rsid w:val="004D76B5"/>
    <w:rsid w:val="004D7898"/>
    <w:rsid w:val="004D7BE1"/>
    <w:rsid w:val="004D7C33"/>
    <w:rsid w:val="004D7DC2"/>
    <w:rsid w:val="004E0C5C"/>
    <w:rsid w:val="004E0CFC"/>
    <w:rsid w:val="004E1818"/>
    <w:rsid w:val="004E1A6E"/>
    <w:rsid w:val="004E2ADF"/>
    <w:rsid w:val="004E309A"/>
    <w:rsid w:val="004E338B"/>
    <w:rsid w:val="004E3CDB"/>
    <w:rsid w:val="004E412D"/>
    <w:rsid w:val="004E420E"/>
    <w:rsid w:val="004E44BC"/>
    <w:rsid w:val="004E5399"/>
    <w:rsid w:val="004E53AA"/>
    <w:rsid w:val="004E57C8"/>
    <w:rsid w:val="004E5B29"/>
    <w:rsid w:val="004E5C2E"/>
    <w:rsid w:val="004E5FE7"/>
    <w:rsid w:val="004E6020"/>
    <w:rsid w:val="004E69A9"/>
    <w:rsid w:val="004E6B32"/>
    <w:rsid w:val="004E6D7C"/>
    <w:rsid w:val="004E7F96"/>
    <w:rsid w:val="004E7FB5"/>
    <w:rsid w:val="004F0392"/>
    <w:rsid w:val="004F046A"/>
    <w:rsid w:val="004F05CC"/>
    <w:rsid w:val="004F084D"/>
    <w:rsid w:val="004F0DA8"/>
    <w:rsid w:val="004F0E52"/>
    <w:rsid w:val="004F2F41"/>
    <w:rsid w:val="004F30FB"/>
    <w:rsid w:val="004F31FB"/>
    <w:rsid w:val="004F36E9"/>
    <w:rsid w:val="004F4842"/>
    <w:rsid w:val="004F48CD"/>
    <w:rsid w:val="004F548E"/>
    <w:rsid w:val="004F5723"/>
    <w:rsid w:val="004F5BFC"/>
    <w:rsid w:val="004F5D9B"/>
    <w:rsid w:val="004F601B"/>
    <w:rsid w:val="004F6141"/>
    <w:rsid w:val="004F6490"/>
    <w:rsid w:val="004F670E"/>
    <w:rsid w:val="004F6809"/>
    <w:rsid w:val="004F69BC"/>
    <w:rsid w:val="004F6DE4"/>
    <w:rsid w:val="004F6E1B"/>
    <w:rsid w:val="004F6FF5"/>
    <w:rsid w:val="004F6FF9"/>
    <w:rsid w:val="004F705E"/>
    <w:rsid w:val="004F779E"/>
    <w:rsid w:val="004F77AB"/>
    <w:rsid w:val="004F77B8"/>
    <w:rsid w:val="004F780F"/>
    <w:rsid w:val="004F7A1B"/>
    <w:rsid w:val="004F7A5D"/>
    <w:rsid w:val="004F7B37"/>
    <w:rsid w:val="004F7CEF"/>
    <w:rsid w:val="0050053F"/>
    <w:rsid w:val="00500903"/>
    <w:rsid w:val="00500DF4"/>
    <w:rsid w:val="005018C7"/>
    <w:rsid w:val="00501AD1"/>
    <w:rsid w:val="00502345"/>
    <w:rsid w:val="005023B3"/>
    <w:rsid w:val="00502745"/>
    <w:rsid w:val="00503345"/>
    <w:rsid w:val="00503A50"/>
    <w:rsid w:val="00503AA7"/>
    <w:rsid w:val="00503AAA"/>
    <w:rsid w:val="00503B35"/>
    <w:rsid w:val="00503E6E"/>
    <w:rsid w:val="00503EEB"/>
    <w:rsid w:val="0050426F"/>
    <w:rsid w:val="00504E79"/>
    <w:rsid w:val="005052B3"/>
    <w:rsid w:val="0050533F"/>
    <w:rsid w:val="00505613"/>
    <w:rsid w:val="0050589D"/>
    <w:rsid w:val="0050592F"/>
    <w:rsid w:val="00505AD3"/>
    <w:rsid w:val="00505BDD"/>
    <w:rsid w:val="00505E49"/>
    <w:rsid w:val="00505F5F"/>
    <w:rsid w:val="00506F4E"/>
    <w:rsid w:val="00506FA7"/>
    <w:rsid w:val="00507325"/>
    <w:rsid w:val="00507523"/>
    <w:rsid w:val="00507727"/>
    <w:rsid w:val="00507C76"/>
    <w:rsid w:val="00507EE5"/>
    <w:rsid w:val="0051083A"/>
    <w:rsid w:val="00510F12"/>
    <w:rsid w:val="005113EB"/>
    <w:rsid w:val="005115EC"/>
    <w:rsid w:val="00512219"/>
    <w:rsid w:val="00512396"/>
    <w:rsid w:val="00512999"/>
    <w:rsid w:val="00512DC0"/>
    <w:rsid w:val="00512E21"/>
    <w:rsid w:val="00513176"/>
    <w:rsid w:val="00513887"/>
    <w:rsid w:val="00513A37"/>
    <w:rsid w:val="00513F1B"/>
    <w:rsid w:val="005141FD"/>
    <w:rsid w:val="00514255"/>
    <w:rsid w:val="0051441B"/>
    <w:rsid w:val="005144BE"/>
    <w:rsid w:val="0051454E"/>
    <w:rsid w:val="00515A90"/>
    <w:rsid w:val="005161DB"/>
    <w:rsid w:val="00516BA3"/>
    <w:rsid w:val="00516C21"/>
    <w:rsid w:val="00516F92"/>
    <w:rsid w:val="00517532"/>
    <w:rsid w:val="00517994"/>
    <w:rsid w:val="00517BB0"/>
    <w:rsid w:val="0052017A"/>
    <w:rsid w:val="005203DA"/>
    <w:rsid w:val="00520536"/>
    <w:rsid w:val="0052054C"/>
    <w:rsid w:val="00520902"/>
    <w:rsid w:val="00520A50"/>
    <w:rsid w:val="00520B74"/>
    <w:rsid w:val="00520E44"/>
    <w:rsid w:val="00521464"/>
    <w:rsid w:val="005216A3"/>
    <w:rsid w:val="005218FB"/>
    <w:rsid w:val="005219E9"/>
    <w:rsid w:val="00521AEA"/>
    <w:rsid w:val="00521F4B"/>
    <w:rsid w:val="005222F1"/>
    <w:rsid w:val="0052292A"/>
    <w:rsid w:val="00522B78"/>
    <w:rsid w:val="00523C9E"/>
    <w:rsid w:val="0052487B"/>
    <w:rsid w:val="00524A55"/>
    <w:rsid w:val="00524C81"/>
    <w:rsid w:val="00525278"/>
    <w:rsid w:val="005252E1"/>
    <w:rsid w:val="00525BD1"/>
    <w:rsid w:val="00525C6A"/>
    <w:rsid w:val="00526115"/>
    <w:rsid w:val="00526531"/>
    <w:rsid w:val="005268B3"/>
    <w:rsid w:val="0052738E"/>
    <w:rsid w:val="00527631"/>
    <w:rsid w:val="0052787B"/>
    <w:rsid w:val="00527A28"/>
    <w:rsid w:val="00527B22"/>
    <w:rsid w:val="00527E60"/>
    <w:rsid w:val="005304CF"/>
    <w:rsid w:val="00530591"/>
    <w:rsid w:val="00530E87"/>
    <w:rsid w:val="005311B9"/>
    <w:rsid w:val="005315B6"/>
    <w:rsid w:val="00531B41"/>
    <w:rsid w:val="00531D96"/>
    <w:rsid w:val="00531DCA"/>
    <w:rsid w:val="00532C9D"/>
    <w:rsid w:val="00532F49"/>
    <w:rsid w:val="00533076"/>
    <w:rsid w:val="005334F3"/>
    <w:rsid w:val="0053376C"/>
    <w:rsid w:val="00533796"/>
    <w:rsid w:val="00533908"/>
    <w:rsid w:val="00533F21"/>
    <w:rsid w:val="005341AF"/>
    <w:rsid w:val="00534406"/>
    <w:rsid w:val="00534427"/>
    <w:rsid w:val="0053471A"/>
    <w:rsid w:val="00534D5C"/>
    <w:rsid w:val="00535165"/>
    <w:rsid w:val="00535302"/>
    <w:rsid w:val="00535DD3"/>
    <w:rsid w:val="00536299"/>
    <w:rsid w:val="00536540"/>
    <w:rsid w:val="00536AD7"/>
    <w:rsid w:val="00536C78"/>
    <w:rsid w:val="00536CC9"/>
    <w:rsid w:val="005371FF"/>
    <w:rsid w:val="005374A0"/>
    <w:rsid w:val="005379F1"/>
    <w:rsid w:val="00537DDC"/>
    <w:rsid w:val="00537FEC"/>
    <w:rsid w:val="00540054"/>
    <w:rsid w:val="005411C0"/>
    <w:rsid w:val="005414B3"/>
    <w:rsid w:val="00541B31"/>
    <w:rsid w:val="0054218D"/>
    <w:rsid w:val="005422E4"/>
    <w:rsid w:val="005425D2"/>
    <w:rsid w:val="00542654"/>
    <w:rsid w:val="00542D02"/>
    <w:rsid w:val="005430CE"/>
    <w:rsid w:val="00543312"/>
    <w:rsid w:val="005433AB"/>
    <w:rsid w:val="00543504"/>
    <w:rsid w:val="00543715"/>
    <w:rsid w:val="005437D9"/>
    <w:rsid w:val="00543A32"/>
    <w:rsid w:val="00543BE2"/>
    <w:rsid w:val="00543BED"/>
    <w:rsid w:val="005442F9"/>
    <w:rsid w:val="005448FB"/>
    <w:rsid w:val="00544BBC"/>
    <w:rsid w:val="00544C21"/>
    <w:rsid w:val="00544C26"/>
    <w:rsid w:val="00544D5A"/>
    <w:rsid w:val="00544EA5"/>
    <w:rsid w:val="00545194"/>
    <w:rsid w:val="00545413"/>
    <w:rsid w:val="00546344"/>
    <w:rsid w:val="00546468"/>
    <w:rsid w:val="00546A43"/>
    <w:rsid w:val="00546CE4"/>
    <w:rsid w:val="00546E7A"/>
    <w:rsid w:val="00547856"/>
    <w:rsid w:val="005478C7"/>
    <w:rsid w:val="00547D53"/>
    <w:rsid w:val="00547FA5"/>
    <w:rsid w:val="0055033E"/>
    <w:rsid w:val="0055037A"/>
    <w:rsid w:val="00550796"/>
    <w:rsid w:val="005507CA"/>
    <w:rsid w:val="00550EA3"/>
    <w:rsid w:val="00550F0B"/>
    <w:rsid w:val="0055112C"/>
    <w:rsid w:val="00551C83"/>
    <w:rsid w:val="00551D26"/>
    <w:rsid w:val="005523CE"/>
    <w:rsid w:val="00552879"/>
    <w:rsid w:val="00552896"/>
    <w:rsid w:val="005529FE"/>
    <w:rsid w:val="00552C46"/>
    <w:rsid w:val="00552D35"/>
    <w:rsid w:val="00554222"/>
    <w:rsid w:val="00554C10"/>
    <w:rsid w:val="005552B0"/>
    <w:rsid w:val="00555518"/>
    <w:rsid w:val="00555CF0"/>
    <w:rsid w:val="0055633C"/>
    <w:rsid w:val="00556881"/>
    <w:rsid w:val="00556BDF"/>
    <w:rsid w:val="00556C2E"/>
    <w:rsid w:val="00556FE3"/>
    <w:rsid w:val="00557098"/>
    <w:rsid w:val="005570BB"/>
    <w:rsid w:val="005573AB"/>
    <w:rsid w:val="00557F10"/>
    <w:rsid w:val="005600E9"/>
    <w:rsid w:val="00560158"/>
    <w:rsid w:val="005601F3"/>
    <w:rsid w:val="0056047B"/>
    <w:rsid w:val="0056063E"/>
    <w:rsid w:val="00560A7B"/>
    <w:rsid w:val="00560D8E"/>
    <w:rsid w:val="00561EC6"/>
    <w:rsid w:val="00562263"/>
    <w:rsid w:val="005622D3"/>
    <w:rsid w:val="00562A26"/>
    <w:rsid w:val="00562C3B"/>
    <w:rsid w:val="00562CAD"/>
    <w:rsid w:val="00563018"/>
    <w:rsid w:val="005637C1"/>
    <w:rsid w:val="00563DFA"/>
    <w:rsid w:val="0056430B"/>
    <w:rsid w:val="00564728"/>
    <w:rsid w:val="00564B89"/>
    <w:rsid w:val="00564E7F"/>
    <w:rsid w:val="005657E0"/>
    <w:rsid w:val="00565E80"/>
    <w:rsid w:val="0056657C"/>
    <w:rsid w:val="00566980"/>
    <w:rsid w:val="00566A49"/>
    <w:rsid w:val="00566F13"/>
    <w:rsid w:val="0056706D"/>
    <w:rsid w:val="005676C1"/>
    <w:rsid w:val="00567901"/>
    <w:rsid w:val="00567A17"/>
    <w:rsid w:val="00567CE5"/>
    <w:rsid w:val="00570070"/>
    <w:rsid w:val="005702F9"/>
    <w:rsid w:val="00570390"/>
    <w:rsid w:val="00570583"/>
    <w:rsid w:val="0057059F"/>
    <w:rsid w:val="00570645"/>
    <w:rsid w:val="0057086E"/>
    <w:rsid w:val="005708A2"/>
    <w:rsid w:val="005708C3"/>
    <w:rsid w:val="00570EBE"/>
    <w:rsid w:val="00570ED1"/>
    <w:rsid w:val="005720C8"/>
    <w:rsid w:val="0057215A"/>
    <w:rsid w:val="0057286C"/>
    <w:rsid w:val="00572A13"/>
    <w:rsid w:val="00573169"/>
    <w:rsid w:val="0057340F"/>
    <w:rsid w:val="005736B5"/>
    <w:rsid w:val="005738F6"/>
    <w:rsid w:val="005739A2"/>
    <w:rsid w:val="00574054"/>
    <w:rsid w:val="00574651"/>
    <w:rsid w:val="00574756"/>
    <w:rsid w:val="00574E23"/>
    <w:rsid w:val="00574FE7"/>
    <w:rsid w:val="00575292"/>
    <w:rsid w:val="00575544"/>
    <w:rsid w:val="005755F4"/>
    <w:rsid w:val="005757DA"/>
    <w:rsid w:val="00575933"/>
    <w:rsid w:val="00575977"/>
    <w:rsid w:val="00575BED"/>
    <w:rsid w:val="005760CF"/>
    <w:rsid w:val="00576181"/>
    <w:rsid w:val="0057622F"/>
    <w:rsid w:val="00576741"/>
    <w:rsid w:val="005769E4"/>
    <w:rsid w:val="00576ED5"/>
    <w:rsid w:val="005771CD"/>
    <w:rsid w:val="0057722E"/>
    <w:rsid w:val="00580429"/>
    <w:rsid w:val="005808A6"/>
    <w:rsid w:val="00580A5C"/>
    <w:rsid w:val="00580CF9"/>
    <w:rsid w:val="00580FB6"/>
    <w:rsid w:val="00580FF9"/>
    <w:rsid w:val="00581204"/>
    <w:rsid w:val="0058156A"/>
    <w:rsid w:val="0058195B"/>
    <w:rsid w:val="00581CFE"/>
    <w:rsid w:val="005831F4"/>
    <w:rsid w:val="0058354C"/>
    <w:rsid w:val="00583B93"/>
    <w:rsid w:val="0058400B"/>
    <w:rsid w:val="0058489B"/>
    <w:rsid w:val="005849F9"/>
    <w:rsid w:val="00584B2A"/>
    <w:rsid w:val="00585359"/>
    <w:rsid w:val="005854A7"/>
    <w:rsid w:val="00585968"/>
    <w:rsid w:val="005859AC"/>
    <w:rsid w:val="00585B7A"/>
    <w:rsid w:val="005864DF"/>
    <w:rsid w:val="005866EF"/>
    <w:rsid w:val="005867B5"/>
    <w:rsid w:val="00586980"/>
    <w:rsid w:val="00586D29"/>
    <w:rsid w:val="005873A6"/>
    <w:rsid w:val="00587534"/>
    <w:rsid w:val="005877A4"/>
    <w:rsid w:val="00590670"/>
    <w:rsid w:val="005908C2"/>
    <w:rsid w:val="00590F96"/>
    <w:rsid w:val="00591EDB"/>
    <w:rsid w:val="005928D0"/>
    <w:rsid w:val="00592E24"/>
    <w:rsid w:val="00592F30"/>
    <w:rsid w:val="00593137"/>
    <w:rsid w:val="00594780"/>
    <w:rsid w:val="00594871"/>
    <w:rsid w:val="00594ABA"/>
    <w:rsid w:val="00594B59"/>
    <w:rsid w:val="00594E60"/>
    <w:rsid w:val="005950CC"/>
    <w:rsid w:val="005951D8"/>
    <w:rsid w:val="005958CE"/>
    <w:rsid w:val="005958FC"/>
    <w:rsid w:val="00595E26"/>
    <w:rsid w:val="0059645B"/>
    <w:rsid w:val="005964AC"/>
    <w:rsid w:val="005967FE"/>
    <w:rsid w:val="00596AA8"/>
    <w:rsid w:val="00596D4C"/>
    <w:rsid w:val="00597163"/>
    <w:rsid w:val="005972D1"/>
    <w:rsid w:val="005A00D1"/>
    <w:rsid w:val="005A05B4"/>
    <w:rsid w:val="005A0987"/>
    <w:rsid w:val="005A12BF"/>
    <w:rsid w:val="005A1F02"/>
    <w:rsid w:val="005A21AC"/>
    <w:rsid w:val="005A2A6B"/>
    <w:rsid w:val="005A2A98"/>
    <w:rsid w:val="005A2AE6"/>
    <w:rsid w:val="005A2B3D"/>
    <w:rsid w:val="005A3027"/>
    <w:rsid w:val="005A322F"/>
    <w:rsid w:val="005A3E52"/>
    <w:rsid w:val="005A3FFD"/>
    <w:rsid w:val="005A4041"/>
    <w:rsid w:val="005A42A8"/>
    <w:rsid w:val="005A4334"/>
    <w:rsid w:val="005A43CA"/>
    <w:rsid w:val="005A4679"/>
    <w:rsid w:val="005A4ACB"/>
    <w:rsid w:val="005A5616"/>
    <w:rsid w:val="005A5941"/>
    <w:rsid w:val="005A5C50"/>
    <w:rsid w:val="005A62F8"/>
    <w:rsid w:val="005A6B40"/>
    <w:rsid w:val="005A76B8"/>
    <w:rsid w:val="005A78CC"/>
    <w:rsid w:val="005A7EA7"/>
    <w:rsid w:val="005B015E"/>
    <w:rsid w:val="005B03D6"/>
    <w:rsid w:val="005B082F"/>
    <w:rsid w:val="005B0D2D"/>
    <w:rsid w:val="005B0F05"/>
    <w:rsid w:val="005B0F75"/>
    <w:rsid w:val="005B1148"/>
    <w:rsid w:val="005B2157"/>
    <w:rsid w:val="005B217F"/>
    <w:rsid w:val="005B2E59"/>
    <w:rsid w:val="005B3421"/>
    <w:rsid w:val="005B3461"/>
    <w:rsid w:val="005B3814"/>
    <w:rsid w:val="005B3C13"/>
    <w:rsid w:val="005B447B"/>
    <w:rsid w:val="005B4537"/>
    <w:rsid w:val="005B5A1C"/>
    <w:rsid w:val="005B5B90"/>
    <w:rsid w:val="005B5B9B"/>
    <w:rsid w:val="005B5E23"/>
    <w:rsid w:val="005B619B"/>
    <w:rsid w:val="005B62E4"/>
    <w:rsid w:val="005B652C"/>
    <w:rsid w:val="005B691D"/>
    <w:rsid w:val="005B6A75"/>
    <w:rsid w:val="005B6DA7"/>
    <w:rsid w:val="005B6E43"/>
    <w:rsid w:val="005B7C82"/>
    <w:rsid w:val="005B7F34"/>
    <w:rsid w:val="005C022D"/>
    <w:rsid w:val="005C0528"/>
    <w:rsid w:val="005C0D10"/>
    <w:rsid w:val="005C15EF"/>
    <w:rsid w:val="005C1DA8"/>
    <w:rsid w:val="005C27C4"/>
    <w:rsid w:val="005C28A4"/>
    <w:rsid w:val="005C3712"/>
    <w:rsid w:val="005C3ADF"/>
    <w:rsid w:val="005C3F0E"/>
    <w:rsid w:val="005C4061"/>
    <w:rsid w:val="005C4367"/>
    <w:rsid w:val="005C4593"/>
    <w:rsid w:val="005C4662"/>
    <w:rsid w:val="005C4677"/>
    <w:rsid w:val="005C49C6"/>
    <w:rsid w:val="005C4F3B"/>
    <w:rsid w:val="005C5073"/>
    <w:rsid w:val="005C5299"/>
    <w:rsid w:val="005C5AF7"/>
    <w:rsid w:val="005C605D"/>
    <w:rsid w:val="005C649E"/>
    <w:rsid w:val="005C6654"/>
    <w:rsid w:val="005C6909"/>
    <w:rsid w:val="005C6A9C"/>
    <w:rsid w:val="005C6B22"/>
    <w:rsid w:val="005C6EAC"/>
    <w:rsid w:val="005C7DAE"/>
    <w:rsid w:val="005C7EB4"/>
    <w:rsid w:val="005D024B"/>
    <w:rsid w:val="005D0573"/>
    <w:rsid w:val="005D090E"/>
    <w:rsid w:val="005D11DC"/>
    <w:rsid w:val="005D1372"/>
    <w:rsid w:val="005D169C"/>
    <w:rsid w:val="005D190D"/>
    <w:rsid w:val="005D190F"/>
    <w:rsid w:val="005D1A1D"/>
    <w:rsid w:val="005D1ABF"/>
    <w:rsid w:val="005D1AC0"/>
    <w:rsid w:val="005D272A"/>
    <w:rsid w:val="005D27C3"/>
    <w:rsid w:val="005D2D51"/>
    <w:rsid w:val="005D3091"/>
    <w:rsid w:val="005D31B1"/>
    <w:rsid w:val="005D371D"/>
    <w:rsid w:val="005D37FB"/>
    <w:rsid w:val="005D3AAE"/>
    <w:rsid w:val="005D3BC4"/>
    <w:rsid w:val="005D4770"/>
    <w:rsid w:val="005D47C5"/>
    <w:rsid w:val="005D48BD"/>
    <w:rsid w:val="005D5027"/>
    <w:rsid w:val="005D51A3"/>
    <w:rsid w:val="005D5557"/>
    <w:rsid w:val="005D567D"/>
    <w:rsid w:val="005D5C12"/>
    <w:rsid w:val="005D61E8"/>
    <w:rsid w:val="005D65D8"/>
    <w:rsid w:val="005D69FE"/>
    <w:rsid w:val="005D6DA1"/>
    <w:rsid w:val="005D722E"/>
    <w:rsid w:val="005D7705"/>
    <w:rsid w:val="005E0168"/>
    <w:rsid w:val="005E088A"/>
    <w:rsid w:val="005E0F51"/>
    <w:rsid w:val="005E1194"/>
    <w:rsid w:val="005E15BF"/>
    <w:rsid w:val="005E2A16"/>
    <w:rsid w:val="005E2C4A"/>
    <w:rsid w:val="005E2D56"/>
    <w:rsid w:val="005E2FAB"/>
    <w:rsid w:val="005E3124"/>
    <w:rsid w:val="005E3C66"/>
    <w:rsid w:val="005E3D72"/>
    <w:rsid w:val="005E4158"/>
    <w:rsid w:val="005E4702"/>
    <w:rsid w:val="005E4E0C"/>
    <w:rsid w:val="005E511F"/>
    <w:rsid w:val="005E523F"/>
    <w:rsid w:val="005E5F71"/>
    <w:rsid w:val="005E5FAB"/>
    <w:rsid w:val="005E5FC6"/>
    <w:rsid w:val="005E6114"/>
    <w:rsid w:val="005E68DB"/>
    <w:rsid w:val="005E72ED"/>
    <w:rsid w:val="005E7CC0"/>
    <w:rsid w:val="005F04FF"/>
    <w:rsid w:val="005F0A94"/>
    <w:rsid w:val="005F0B63"/>
    <w:rsid w:val="005F0D1A"/>
    <w:rsid w:val="005F0F20"/>
    <w:rsid w:val="005F0F46"/>
    <w:rsid w:val="005F0F8E"/>
    <w:rsid w:val="005F1329"/>
    <w:rsid w:val="005F17DF"/>
    <w:rsid w:val="005F1F71"/>
    <w:rsid w:val="005F2CB1"/>
    <w:rsid w:val="005F2EAA"/>
    <w:rsid w:val="005F40A0"/>
    <w:rsid w:val="005F4515"/>
    <w:rsid w:val="005F4BC2"/>
    <w:rsid w:val="005F5E6E"/>
    <w:rsid w:val="005F5EF4"/>
    <w:rsid w:val="005F612A"/>
    <w:rsid w:val="005F617D"/>
    <w:rsid w:val="005F62B8"/>
    <w:rsid w:val="005F6DB0"/>
    <w:rsid w:val="005F6DE8"/>
    <w:rsid w:val="005F6DF4"/>
    <w:rsid w:val="005F71CA"/>
    <w:rsid w:val="005F7484"/>
    <w:rsid w:val="005F7A70"/>
    <w:rsid w:val="005F7E70"/>
    <w:rsid w:val="006007FA"/>
    <w:rsid w:val="0060098B"/>
    <w:rsid w:val="00600B4D"/>
    <w:rsid w:val="00600C51"/>
    <w:rsid w:val="00600CFB"/>
    <w:rsid w:val="006012AC"/>
    <w:rsid w:val="006016CF"/>
    <w:rsid w:val="0060222B"/>
    <w:rsid w:val="006024AD"/>
    <w:rsid w:val="00604224"/>
    <w:rsid w:val="006042C0"/>
    <w:rsid w:val="00604A5D"/>
    <w:rsid w:val="006059E7"/>
    <w:rsid w:val="00605A40"/>
    <w:rsid w:val="00605FBC"/>
    <w:rsid w:val="006069BF"/>
    <w:rsid w:val="00606BFD"/>
    <w:rsid w:val="00606F68"/>
    <w:rsid w:val="00607015"/>
    <w:rsid w:val="0060736E"/>
    <w:rsid w:val="00607784"/>
    <w:rsid w:val="0060780C"/>
    <w:rsid w:val="006078BF"/>
    <w:rsid w:val="00607E67"/>
    <w:rsid w:val="00610061"/>
    <w:rsid w:val="006100A9"/>
    <w:rsid w:val="0061045A"/>
    <w:rsid w:val="0061071F"/>
    <w:rsid w:val="00610CCE"/>
    <w:rsid w:val="00611029"/>
    <w:rsid w:val="0061104C"/>
    <w:rsid w:val="006112CF"/>
    <w:rsid w:val="006116C4"/>
    <w:rsid w:val="00611800"/>
    <w:rsid w:val="00611B3E"/>
    <w:rsid w:val="00611BC5"/>
    <w:rsid w:val="00612237"/>
    <w:rsid w:val="00612368"/>
    <w:rsid w:val="00612FEC"/>
    <w:rsid w:val="00613492"/>
    <w:rsid w:val="00613789"/>
    <w:rsid w:val="00613D51"/>
    <w:rsid w:val="0061423C"/>
    <w:rsid w:val="00614AA5"/>
    <w:rsid w:val="00615849"/>
    <w:rsid w:val="006158CC"/>
    <w:rsid w:val="00615D0E"/>
    <w:rsid w:val="00616277"/>
    <w:rsid w:val="006164C3"/>
    <w:rsid w:val="006168AF"/>
    <w:rsid w:val="00617174"/>
    <w:rsid w:val="00617D75"/>
    <w:rsid w:val="00617E74"/>
    <w:rsid w:val="006201B7"/>
    <w:rsid w:val="00620391"/>
    <w:rsid w:val="00620398"/>
    <w:rsid w:val="00620974"/>
    <w:rsid w:val="006219EA"/>
    <w:rsid w:val="00621D8F"/>
    <w:rsid w:val="00621DFE"/>
    <w:rsid w:val="00621E36"/>
    <w:rsid w:val="00621ECC"/>
    <w:rsid w:val="00622682"/>
    <w:rsid w:val="00622684"/>
    <w:rsid w:val="0062290E"/>
    <w:rsid w:val="00622B49"/>
    <w:rsid w:val="00622E34"/>
    <w:rsid w:val="0062321D"/>
    <w:rsid w:val="006233AE"/>
    <w:rsid w:val="006236D2"/>
    <w:rsid w:val="00623C7D"/>
    <w:rsid w:val="00623CD8"/>
    <w:rsid w:val="00623EF6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57F4"/>
    <w:rsid w:val="00625CAE"/>
    <w:rsid w:val="0062607C"/>
    <w:rsid w:val="0062610E"/>
    <w:rsid w:val="00626428"/>
    <w:rsid w:val="00626BDB"/>
    <w:rsid w:val="00627173"/>
    <w:rsid w:val="00627622"/>
    <w:rsid w:val="00630838"/>
    <w:rsid w:val="00630A86"/>
    <w:rsid w:val="00630B18"/>
    <w:rsid w:val="006312F1"/>
    <w:rsid w:val="00631C65"/>
    <w:rsid w:val="00631CE4"/>
    <w:rsid w:val="006323BF"/>
    <w:rsid w:val="00632870"/>
    <w:rsid w:val="00633369"/>
    <w:rsid w:val="006337B1"/>
    <w:rsid w:val="006337DF"/>
    <w:rsid w:val="00633869"/>
    <w:rsid w:val="006338B5"/>
    <w:rsid w:val="00633E01"/>
    <w:rsid w:val="00633EF9"/>
    <w:rsid w:val="0063484D"/>
    <w:rsid w:val="006350B4"/>
    <w:rsid w:val="006353D2"/>
    <w:rsid w:val="00635B5A"/>
    <w:rsid w:val="006361E2"/>
    <w:rsid w:val="00636829"/>
    <w:rsid w:val="00636DA6"/>
    <w:rsid w:val="00637197"/>
    <w:rsid w:val="00637243"/>
    <w:rsid w:val="00637270"/>
    <w:rsid w:val="006406F1"/>
    <w:rsid w:val="0064133E"/>
    <w:rsid w:val="0064192A"/>
    <w:rsid w:val="00641D89"/>
    <w:rsid w:val="00642060"/>
    <w:rsid w:val="00642372"/>
    <w:rsid w:val="00642448"/>
    <w:rsid w:val="00642656"/>
    <w:rsid w:val="0064277D"/>
    <w:rsid w:val="006429E4"/>
    <w:rsid w:val="00642A2E"/>
    <w:rsid w:val="00642A96"/>
    <w:rsid w:val="00642D3C"/>
    <w:rsid w:val="00642E9E"/>
    <w:rsid w:val="006430AB"/>
    <w:rsid w:val="0064383C"/>
    <w:rsid w:val="00643CD4"/>
    <w:rsid w:val="00643E67"/>
    <w:rsid w:val="00643ED7"/>
    <w:rsid w:val="006448DB"/>
    <w:rsid w:val="00644D39"/>
    <w:rsid w:val="00644FE1"/>
    <w:rsid w:val="006455F5"/>
    <w:rsid w:val="0064577A"/>
    <w:rsid w:val="006457A3"/>
    <w:rsid w:val="00646415"/>
    <w:rsid w:val="006464AF"/>
    <w:rsid w:val="006465BA"/>
    <w:rsid w:val="00646898"/>
    <w:rsid w:val="00646E36"/>
    <w:rsid w:val="00647294"/>
    <w:rsid w:val="006472A1"/>
    <w:rsid w:val="006475C7"/>
    <w:rsid w:val="006478FE"/>
    <w:rsid w:val="00647908"/>
    <w:rsid w:val="006479BC"/>
    <w:rsid w:val="00647B3C"/>
    <w:rsid w:val="00650870"/>
    <w:rsid w:val="00650946"/>
    <w:rsid w:val="00650E55"/>
    <w:rsid w:val="00651832"/>
    <w:rsid w:val="00651A32"/>
    <w:rsid w:val="006522F2"/>
    <w:rsid w:val="0065247B"/>
    <w:rsid w:val="00652526"/>
    <w:rsid w:val="00652701"/>
    <w:rsid w:val="006529A0"/>
    <w:rsid w:val="006530B7"/>
    <w:rsid w:val="006531CB"/>
    <w:rsid w:val="0065334F"/>
    <w:rsid w:val="00653E86"/>
    <w:rsid w:val="00654241"/>
    <w:rsid w:val="00654457"/>
    <w:rsid w:val="00654861"/>
    <w:rsid w:val="00654893"/>
    <w:rsid w:val="006548F0"/>
    <w:rsid w:val="00654CE6"/>
    <w:rsid w:val="00654CFC"/>
    <w:rsid w:val="006551B6"/>
    <w:rsid w:val="006556B7"/>
    <w:rsid w:val="00655844"/>
    <w:rsid w:val="00655909"/>
    <w:rsid w:val="00655CC4"/>
    <w:rsid w:val="00655FEB"/>
    <w:rsid w:val="0065605D"/>
    <w:rsid w:val="00656F33"/>
    <w:rsid w:val="0065713A"/>
    <w:rsid w:val="00657E46"/>
    <w:rsid w:val="006605A7"/>
    <w:rsid w:val="00660754"/>
    <w:rsid w:val="00660CEA"/>
    <w:rsid w:val="00660F9A"/>
    <w:rsid w:val="006612DA"/>
    <w:rsid w:val="00661491"/>
    <w:rsid w:val="00661960"/>
    <w:rsid w:val="00661DE3"/>
    <w:rsid w:val="00662113"/>
    <w:rsid w:val="00662356"/>
    <w:rsid w:val="006623D2"/>
    <w:rsid w:val="0066251C"/>
    <w:rsid w:val="006627D4"/>
    <w:rsid w:val="0066283C"/>
    <w:rsid w:val="00662846"/>
    <w:rsid w:val="00662DB6"/>
    <w:rsid w:val="00662E33"/>
    <w:rsid w:val="00662EF8"/>
    <w:rsid w:val="0066345A"/>
    <w:rsid w:val="00663635"/>
    <w:rsid w:val="006636A2"/>
    <w:rsid w:val="00664248"/>
    <w:rsid w:val="006643C3"/>
    <w:rsid w:val="0066440E"/>
    <w:rsid w:val="00664CCE"/>
    <w:rsid w:val="006652B8"/>
    <w:rsid w:val="00665561"/>
    <w:rsid w:val="006655E6"/>
    <w:rsid w:val="0066570D"/>
    <w:rsid w:val="006659FD"/>
    <w:rsid w:val="00666306"/>
    <w:rsid w:val="00666310"/>
    <w:rsid w:val="00666566"/>
    <w:rsid w:val="00666595"/>
    <w:rsid w:val="006669DA"/>
    <w:rsid w:val="00667278"/>
    <w:rsid w:val="006673AC"/>
    <w:rsid w:val="00667726"/>
    <w:rsid w:val="006677AC"/>
    <w:rsid w:val="00667810"/>
    <w:rsid w:val="00667A34"/>
    <w:rsid w:val="00667B6B"/>
    <w:rsid w:val="00667CD5"/>
    <w:rsid w:val="00667E4C"/>
    <w:rsid w:val="0067041E"/>
    <w:rsid w:val="00670D55"/>
    <w:rsid w:val="0067103A"/>
    <w:rsid w:val="006712FC"/>
    <w:rsid w:val="00671B98"/>
    <w:rsid w:val="00671E5B"/>
    <w:rsid w:val="006727D9"/>
    <w:rsid w:val="00672A7F"/>
    <w:rsid w:val="006732F7"/>
    <w:rsid w:val="00673D29"/>
    <w:rsid w:val="00673ED7"/>
    <w:rsid w:val="00673F1E"/>
    <w:rsid w:val="0067423D"/>
    <w:rsid w:val="00674381"/>
    <w:rsid w:val="0067461F"/>
    <w:rsid w:val="00674B84"/>
    <w:rsid w:val="00674E4F"/>
    <w:rsid w:val="00674FFA"/>
    <w:rsid w:val="00675FAC"/>
    <w:rsid w:val="00676287"/>
    <w:rsid w:val="0067667A"/>
    <w:rsid w:val="0067669E"/>
    <w:rsid w:val="0067669F"/>
    <w:rsid w:val="00676B65"/>
    <w:rsid w:val="00676BF5"/>
    <w:rsid w:val="00676F0C"/>
    <w:rsid w:val="0067716D"/>
    <w:rsid w:val="00680140"/>
    <w:rsid w:val="00680441"/>
    <w:rsid w:val="0068082A"/>
    <w:rsid w:val="00680D19"/>
    <w:rsid w:val="00680D53"/>
    <w:rsid w:val="00681321"/>
    <w:rsid w:val="006814D2"/>
    <w:rsid w:val="006815C1"/>
    <w:rsid w:val="006817DC"/>
    <w:rsid w:val="00681A6D"/>
    <w:rsid w:val="00681CEC"/>
    <w:rsid w:val="006826A9"/>
    <w:rsid w:val="0068299D"/>
    <w:rsid w:val="00682AFD"/>
    <w:rsid w:val="0068448F"/>
    <w:rsid w:val="00684FCD"/>
    <w:rsid w:val="006859D0"/>
    <w:rsid w:val="00685A62"/>
    <w:rsid w:val="00685E77"/>
    <w:rsid w:val="006863E1"/>
    <w:rsid w:val="00686801"/>
    <w:rsid w:val="0068699B"/>
    <w:rsid w:val="0068702D"/>
    <w:rsid w:val="00687284"/>
    <w:rsid w:val="00687A48"/>
    <w:rsid w:val="00687AD8"/>
    <w:rsid w:val="0069065B"/>
    <w:rsid w:val="006907D1"/>
    <w:rsid w:val="006908E3"/>
    <w:rsid w:val="00690CE1"/>
    <w:rsid w:val="00691212"/>
    <w:rsid w:val="006918D0"/>
    <w:rsid w:val="0069194E"/>
    <w:rsid w:val="00691CC9"/>
    <w:rsid w:val="0069214C"/>
    <w:rsid w:val="0069228E"/>
    <w:rsid w:val="00692484"/>
    <w:rsid w:val="006924E0"/>
    <w:rsid w:val="006926F2"/>
    <w:rsid w:val="00692A86"/>
    <w:rsid w:val="00692C44"/>
    <w:rsid w:val="00693659"/>
    <w:rsid w:val="00693B06"/>
    <w:rsid w:val="0069401C"/>
    <w:rsid w:val="0069403C"/>
    <w:rsid w:val="00694478"/>
    <w:rsid w:val="00694561"/>
    <w:rsid w:val="006945B2"/>
    <w:rsid w:val="00694635"/>
    <w:rsid w:val="0069471A"/>
    <w:rsid w:val="00694729"/>
    <w:rsid w:val="00694B0A"/>
    <w:rsid w:val="00694FDC"/>
    <w:rsid w:val="00695406"/>
    <w:rsid w:val="00695B9A"/>
    <w:rsid w:val="00696296"/>
    <w:rsid w:val="00696A1C"/>
    <w:rsid w:val="00696FE2"/>
    <w:rsid w:val="00697412"/>
    <w:rsid w:val="0069772E"/>
    <w:rsid w:val="006977D9"/>
    <w:rsid w:val="006977DF"/>
    <w:rsid w:val="006978F9"/>
    <w:rsid w:val="006A01B4"/>
    <w:rsid w:val="006A0423"/>
    <w:rsid w:val="006A0742"/>
    <w:rsid w:val="006A08E5"/>
    <w:rsid w:val="006A14BF"/>
    <w:rsid w:val="006A1DB2"/>
    <w:rsid w:val="006A2551"/>
    <w:rsid w:val="006A2843"/>
    <w:rsid w:val="006A30D1"/>
    <w:rsid w:val="006A3AAE"/>
    <w:rsid w:val="006A451F"/>
    <w:rsid w:val="006A4D58"/>
    <w:rsid w:val="006A4FC8"/>
    <w:rsid w:val="006A5E3B"/>
    <w:rsid w:val="006A6277"/>
    <w:rsid w:val="006A6537"/>
    <w:rsid w:val="006A65A9"/>
    <w:rsid w:val="006A7048"/>
    <w:rsid w:val="006A7117"/>
    <w:rsid w:val="006A757D"/>
    <w:rsid w:val="006A7C46"/>
    <w:rsid w:val="006B044A"/>
    <w:rsid w:val="006B049D"/>
    <w:rsid w:val="006B075E"/>
    <w:rsid w:val="006B0DC0"/>
    <w:rsid w:val="006B1260"/>
    <w:rsid w:val="006B1383"/>
    <w:rsid w:val="006B13E7"/>
    <w:rsid w:val="006B164D"/>
    <w:rsid w:val="006B1CAD"/>
    <w:rsid w:val="006B224D"/>
    <w:rsid w:val="006B25C1"/>
    <w:rsid w:val="006B308C"/>
    <w:rsid w:val="006B3279"/>
    <w:rsid w:val="006B32BD"/>
    <w:rsid w:val="006B33C6"/>
    <w:rsid w:val="006B3B15"/>
    <w:rsid w:val="006B408C"/>
    <w:rsid w:val="006B40DE"/>
    <w:rsid w:val="006B47E7"/>
    <w:rsid w:val="006B4904"/>
    <w:rsid w:val="006B49DF"/>
    <w:rsid w:val="006B511E"/>
    <w:rsid w:val="006B53E5"/>
    <w:rsid w:val="006B54AA"/>
    <w:rsid w:val="006B54DC"/>
    <w:rsid w:val="006B55E0"/>
    <w:rsid w:val="006B5D32"/>
    <w:rsid w:val="006B6BCC"/>
    <w:rsid w:val="006B6FAF"/>
    <w:rsid w:val="006B7188"/>
    <w:rsid w:val="006B7563"/>
    <w:rsid w:val="006B7DB9"/>
    <w:rsid w:val="006B7FE0"/>
    <w:rsid w:val="006C02FA"/>
    <w:rsid w:val="006C0907"/>
    <w:rsid w:val="006C0C53"/>
    <w:rsid w:val="006C10D7"/>
    <w:rsid w:val="006C1E81"/>
    <w:rsid w:val="006C245A"/>
    <w:rsid w:val="006C2530"/>
    <w:rsid w:val="006C2936"/>
    <w:rsid w:val="006C2E39"/>
    <w:rsid w:val="006C2ECA"/>
    <w:rsid w:val="006C3152"/>
    <w:rsid w:val="006C3554"/>
    <w:rsid w:val="006C3B9D"/>
    <w:rsid w:val="006C3C93"/>
    <w:rsid w:val="006C4094"/>
    <w:rsid w:val="006C40F7"/>
    <w:rsid w:val="006C446A"/>
    <w:rsid w:val="006C5013"/>
    <w:rsid w:val="006C589D"/>
    <w:rsid w:val="006C599F"/>
    <w:rsid w:val="006C5A26"/>
    <w:rsid w:val="006C61DB"/>
    <w:rsid w:val="006C6311"/>
    <w:rsid w:val="006C6AE1"/>
    <w:rsid w:val="006C6F42"/>
    <w:rsid w:val="006C734C"/>
    <w:rsid w:val="006C7551"/>
    <w:rsid w:val="006C775B"/>
    <w:rsid w:val="006D0726"/>
    <w:rsid w:val="006D0997"/>
    <w:rsid w:val="006D1BBF"/>
    <w:rsid w:val="006D2A21"/>
    <w:rsid w:val="006D2C6E"/>
    <w:rsid w:val="006D2C80"/>
    <w:rsid w:val="006D35CD"/>
    <w:rsid w:val="006D35F5"/>
    <w:rsid w:val="006D37A9"/>
    <w:rsid w:val="006D3C0E"/>
    <w:rsid w:val="006D3F8B"/>
    <w:rsid w:val="006D49B3"/>
    <w:rsid w:val="006D4B71"/>
    <w:rsid w:val="006D4BE9"/>
    <w:rsid w:val="006D4FD2"/>
    <w:rsid w:val="006D5759"/>
    <w:rsid w:val="006D599D"/>
    <w:rsid w:val="006D5C9B"/>
    <w:rsid w:val="006D60F2"/>
    <w:rsid w:val="006D772D"/>
    <w:rsid w:val="006D7DE0"/>
    <w:rsid w:val="006D7F9E"/>
    <w:rsid w:val="006E0B17"/>
    <w:rsid w:val="006E112C"/>
    <w:rsid w:val="006E1881"/>
    <w:rsid w:val="006E1A77"/>
    <w:rsid w:val="006E1BE2"/>
    <w:rsid w:val="006E1C50"/>
    <w:rsid w:val="006E1F27"/>
    <w:rsid w:val="006E2245"/>
    <w:rsid w:val="006E2260"/>
    <w:rsid w:val="006E24EB"/>
    <w:rsid w:val="006E2580"/>
    <w:rsid w:val="006E2892"/>
    <w:rsid w:val="006E2C16"/>
    <w:rsid w:val="006E3076"/>
    <w:rsid w:val="006E325F"/>
    <w:rsid w:val="006E3734"/>
    <w:rsid w:val="006E3961"/>
    <w:rsid w:val="006E3A44"/>
    <w:rsid w:val="006E3C65"/>
    <w:rsid w:val="006E3D04"/>
    <w:rsid w:val="006E3F37"/>
    <w:rsid w:val="006E3FE3"/>
    <w:rsid w:val="006E4059"/>
    <w:rsid w:val="006E406A"/>
    <w:rsid w:val="006E4275"/>
    <w:rsid w:val="006E440A"/>
    <w:rsid w:val="006E4687"/>
    <w:rsid w:val="006E531D"/>
    <w:rsid w:val="006E5363"/>
    <w:rsid w:val="006E54DC"/>
    <w:rsid w:val="006E5507"/>
    <w:rsid w:val="006E57F7"/>
    <w:rsid w:val="006E5F11"/>
    <w:rsid w:val="006E648F"/>
    <w:rsid w:val="006E66D0"/>
    <w:rsid w:val="006E6788"/>
    <w:rsid w:val="006E67DF"/>
    <w:rsid w:val="006E6829"/>
    <w:rsid w:val="006E6AA1"/>
    <w:rsid w:val="006E6AA5"/>
    <w:rsid w:val="006E70F3"/>
    <w:rsid w:val="006E73B6"/>
    <w:rsid w:val="006E7614"/>
    <w:rsid w:val="006E78CB"/>
    <w:rsid w:val="006E7951"/>
    <w:rsid w:val="006E7CB0"/>
    <w:rsid w:val="006E7E66"/>
    <w:rsid w:val="006E7EF1"/>
    <w:rsid w:val="006F0B97"/>
    <w:rsid w:val="006F143D"/>
    <w:rsid w:val="006F1704"/>
    <w:rsid w:val="006F1BBD"/>
    <w:rsid w:val="006F2036"/>
    <w:rsid w:val="006F2989"/>
    <w:rsid w:val="006F300A"/>
    <w:rsid w:val="006F354E"/>
    <w:rsid w:val="006F3CC6"/>
    <w:rsid w:val="006F4258"/>
    <w:rsid w:val="006F43D0"/>
    <w:rsid w:val="006F4571"/>
    <w:rsid w:val="006F4749"/>
    <w:rsid w:val="006F4CF2"/>
    <w:rsid w:val="006F505B"/>
    <w:rsid w:val="006F54AA"/>
    <w:rsid w:val="006F5527"/>
    <w:rsid w:val="006F5741"/>
    <w:rsid w:val="006F57E7"/>
    <w:rsid w:val="006F5A96"/>
    <w:rsid w:val="006F615E"/>
    <w:rsid w:val="006F6E99"/>
    <w:rsid w:val="006F6FA1"/>
    <w:rsid w:val="006F733D"/>
    <w:rsid w:val="006F75F1"/>
    <w:rsid w:val="006F7F17"/>
    <w:rsid w:val="00700053"/>
    <w:rsid w:val="00700657"/>
    <w:rsid w:val="00700723"/>
    <w:rsid w:val="00701277"/>
    <w:rsid w:val="0070168A"/>
    <w:rsid w:val="00701E84"/>
    <w:rsid w:val="007024A4"/>
    <w:rsid w:val="00702503"/>
    <w:rsid w:val="0070301E"/>
    <w:rsid w:val="0070339D"/>
    <w:rsid w:val="0070347F"/>
    <w:rsid w:val="007036DD"/>
    <w:rsid w:val="00703D41"/>
    <w:rsid w:val="00703E09"/>
    <w:rsid w:val="00704499"/>
    <w:rsid w:val="007044A1"/>
    <w:rsid w:val="007046CA"/>
    <w:rsid w:val="007048B9"/>
    <w:rsid w:val="007049DE"/>
    <w:rsid w:val="00704D47"/>
    <w:rsid w:val="007051C0"/>
    <w:rsid w:val="0070561A"/>
    <w:rsid w:val="0070589D"/>
    <w:rsid w:val="00705B2C"/>
    <w:rsid w:val="00705F0D"/>
    <w:rsid w:val="00705FD6"/>
    <w:rsid w:val="007060F5"/>
    <w:rsid w:val="00706870"/>
    <w:rsid w:val="007068FA"/>
    <w:rsid w:val="00707469"/>
    <w:rsid w:val="00707C3A"/>
    <w:rsid w:val="00707D3E"/>
    <w:rsid w:val="00710AF8"/>
    <w:rsid w:val="00710CBA"/>
    <w:rsid w:val="0071129C"/>
    <w:rsid w:val="0071198C"/>
    <w:rsid w:val="00711E9B"/>
    <w:rsid w:val="00711F8E"/>
    <w:rsid w:val="00712305"/>
    <w:rsid w:val="00712440"/>
    <w:rsid w:val="00712853"/>
    <w:rsid w:val="007131DD"/>
    <w:rsid w:val="00713A32"/>
    <w:rsid w:val="007150CE"/>
    <w:rsid w:val="00715169"/>
    <w:rsid w:val="00715D3E"/>
    <w:rsid w:val="0071624A"/>
    <w:rsid w:val="007162AB"/>
    <w:rsid w:val="0071664B"/>
    <w:rsid w:val="00716D13"/>
    <w:rsid w:val="00716F29"/>
    <w:rsid w:val="007171F1"/>
    <w:rsid w:val="007171F2"/>
    <w:rsid w:val="00717548"/>
    <w:rsid w:val="00717598"/>
    <w:rsid w:val="00717C5F"/>
    <w:rsid w:val="00717DB2"/>
    <w:rsid w:val="00717E85"/>
    <w:rsid w:val="007202B9"/>
    <w:rsid w:val="00720400"/>
    <w:rsid w:val="007206C3"/>
    <w:rsid w:val="0072088F"/>
    <w:rsid w:val="007209CE"/>
    <w:rsid w:val="00720EAB"/>
    <w:rsid w:val="00720EF3"/>
    <w:rsid w:val="007210AC"/>
    <w:rsid w:val="00721452"/>
    <w:rsid w:val="007215DE"/>
    <w:rsid w:val="007217EA"/>
    <w:rsid w:val="00722476"/>
    <w:rsid w:val="007227C4"/>
    <w:rsid w:val="0072289E"/>
    <w:rsid w:val="00722A9B"/>
    <w:rsid w:val="007232AE"/>
    <w:rsid w:val="00723401"/>
    <w:rsid w:val="0072389C"/>
    <w:rsid w:val="00724005"/>
    <w:rsid w:val="007240CD"/>
    <w:rsid w:val="007241F1"/>
    <w:rsid w:val="0072427E"/>
    <w:rsid w:val="00724777"/>
    <w:rsid w:val="00724D5A"/>
    <w:rsid w:val="00725199"/>
    <w:rsid w:val="007255F1"/>
    <w:rsid w:val="00725892"/>
    <w:rsid w:val="00725D2A"/>
    <w:rsid w:val="00726292"/>
    <w:rsid w:val="00726504"/>
    <w:rsid w:val="00726990"/>
    <w:rsid w:val="00726EC0"/>
    <w:rsid w:val="007273B8"/>
    <w:rsid w:val="00727729"/>
    <w:rsid w:val="007277C3"/>
    <w:rsid w:val="0072797B"/>
    <w:rsid w:val="00727B50"/>
    <w:rsid w:val="00727D47"/>
    <w:rsid w:val="00727E8C"/>
    <w:rsid w:val="0073046F"/>
    <w:rsid w:val="00730697"/>
    <w:rsid w:val="007306DC"/>
    <w:rsid w:val="00731097"/>
    <w:rsid w:val="00731302"/>
    <w:rsid w:val="00731803"/>
    <w:rsid w:val="007318A4"/>
    <w:rsid w:val="00731913"/>
    <w:rsid w:val="00731DC7"/>
    <w:rsid w:val="00731E6F"/>
    <w:rsid w:val="00731F48"/>
    <w:rsid w:val="00732009"/>
    <w:rsid w:val="0073249F"/>
    <w:rsid w:val="00732810"/>
    <w:rsid w:val="00732CAB"/>
    <w:rsid w:val="0073329A"/>
    <w:rsid w:val="00733F73"/>
    <w:rsid w:val="007340C1"/>
    <w:rsid w:val="007342BB"/>
    <w:rsid w:val="00734575"/>
    <w:rsid w:val="00734923"/>
    <w:rsid w:val="0073525A"/>
    <w:rsid w:val="007354A4"/>
    <w:rsid w:val="00735C7A"/>
    <w:rsid w:val="00735EFB"/>
    <w:rsid w:val="007362C3"/>
    <w:rsid w:val="007365BC"/>
    <w:rsid w:val="0073677C"/>
    <w:rsid w:val="00736886"/>
    <w:rsid w:val="007368EB"/>
    <w:rsid w:val="00736E20"/>
    <w:rsid w:val="007371CD"/>
    <w:rsid w:val="0073728D"/>
    <w:rsid w:val="007375BC"/>
    <w:rsid w:val="00737710"/>
    <w:rsid w:val="00737883"/>
    <w:rsid w:val="00737B79"/>
    <w:rsid w:val="00737D6C"/>
    <w:rsid w:val="00737F62"/>
    <w:rsid w:val="00740D50"/>
    <w:rsid w:val="00740D62"/>
    <w:rsid w:val="00740DC0"/>
    <w:rsid w:val="007412D1"/>
    <w:rsid w:val="007416C2"/>
    <w:rsid w:val="00741842"/>
    <w:rsid w:val="007418AE"/>
    <w:rsid w:val="00741E54"/>
    <w:rsid w:val="0074224F"/>
    <w:rsid w:val="00742263"/>
    <w:rsid w:val="00742464"/>
    <w:rsid w:val="00742C43"/>
    <w:rsid w:val="00742DF5"/>
    <w:rsid w:val="00742FF2"/>
    <w:rsid w:val="007430C0"/>
    <w:rsid w:val="00743DD8"/>
    <w:rsid w:val="0074423D"/>
    <w:rsid w:val="00744965"/>
    <w:rsid w:val="00744E5B"/>
    <w:rsid w:val="007451FC"/>
    <w:rsid w:val="0074523A"/>
    <w:rsid w:val="007458B6"/>
    <w:rsid w:val="00745B5F"/>
    <w:rsid w:val="00746117"/>
    <w:rsid w:val="007464C5"/>
    <w:rsid w:val="0074676E"/>
    <w:rsid w:val="007468EE"/>
    <w:rsid w:val="00746A0F"/>
    <w:rsid w:val="007470C6"/>
    <w:rsid w:val="00747907"/>
    <w:rsid w:val="00747AE0"/>
    <w:rsid w:val="00747D09"/>
    <w:rsid w:val="007504CB"/>
    <w:rsid w:val="007507BE"/>
    <w:rsid w:val="00750A2F"/>
    <w:rsid w:val="00750C49"/>
    <w:rsid w:val="00750FA0"/>
    <w:rsid w:val="0075102F"/>
    <w:rsid w:val="00751721"/>
    <w:rsid w:val="00751E81"/>
    <w:rsid w:val="007521E8"/>
    <w:rsid w:val="007526B5"/>
    <w:rsid w:val="00752788"/>
    <w:rsid w:val="00752808"/>
    <w:rsid w:val="00752ABA"/>
    <w:rsid w:val="00753095"/>
    <w:rsid w:val="0075330F"/>
    <w:rsid w:val="00753F94"/>
    <w:rsid w:val="007540C7"/>
    <w:rsid w:val="0075417E"/>
    <w:rsid w:val="00755C3D"/>
    <w:rsid w:val="00755DBD"/>
    <w:rsid w:val="0075737E"/>
    <w:rsid w:val="0075751C"/>
    <w:rsid w:val="0075751F"/>
    <w:rsid w:val="00757615"/>
    <w:rsid w:val="00757A30"/>
    <w:rsid w:val="00757A83"/>
    <w:rsid w:val="00757B53"/>
    <w:rsid w:val="00757B7F"/>
    <w:rsid w:val="00757DCD"/>
    <w:rsid w:val="0076058E"/>
    <w:rsid w:val="007607C0"/>
    <w:rsid w:val="0076114C"/>
    <w:rsid w:val="007617A8"/>
    <w:rsid w:val="00761B07"/>
    <w:rsid w:val="00761D4E"/>
    <w:rsid w:val="007622F4"/>
    <w:rsid w:val="00762456"/>
    <w:rsid w:val="00763550"/>
    <w:rsid w:val="007639FC"/>
    <w:rsid w:val="00763A66"/>
    <w:rsid w:val="0076465A"/>
    <w:rsid w:val="007646C1"/>
    <w:rsid w:val="00764BE0"/>
    <w:rsid w:val="00764D75"/>
    <w:rsid w:val="007650B8"/>
    <w:rsid w:val="00765758"/>
    <w:rsid w:val="00765A33"/>
    <w:rsid w:val="007666F8"/>
    <w:rsid w:val="00766EA0"/>
    <w:rsid w:val="007670B8"/>
    <w:rsid w:val="00767679"/>
    <w:rsid w:val="00767D49"/>
    <w:rsid w:val="00767E01"/>
    <w:rsid w:val="00770433"/>
    <w:rsid w:val="007707DC"/>
    <w:rsid w:val="00770990"/>
    <w:rsid w:val="00770D19"/>
    <w:rsid w:val="007712AA"/>
    <w:rsid w:val="007715ED"/>
    <w:rsid w:val="007716BF"/>
    <w:rsid w:val="007716EE"/>
    <w:rsid w:val="00771854"/>
    <w:rsid w:val="00771A8E"/>
    <w:rsid w:val="00772249"/>
    <w:rsid w:val="00772995"/>
    <w:rsid w:val="00772CBA"/>
    <w:rsid w:val="0077305D"/>
    <w:rsid w:val="00773403"/>
    <w:rsid w:val="0077384F"/>
    <w:rsid w:val="0077385A"/>
    <w:rsid w:val="00773B4A"/>
    <w:rsid w:val="0077470B"/>
    <w:rsid w:val="00774752"/>
    <w:rsid w:val="00775024"/>
    <w:rsid w:val="00775113"/>
    <w:rsid w:val="007754A4"/>
    <w:rsid w:val="00775924"/>
    <w:rsid w:val="00775F77"/>
    <w:rsid w:val="00776006"/>
    <w:rsid w:val="00776087"/>
    <w:rsid w:val="007765B8"/>
    <w:rsid w:val="00776725"/>
    <w:rsid w:val="00776C80"/>
    <w:rsid w:val="00776DBC"/>
    <w:rsid w:val="00776F7F"/>
    <w:rsid w:val="007772B8"/>
    <w:rsid w:val="00777311"/>
    <w:rsid w:val="00777CD7"/>
    <w:rsid w:val="00780099"/>
    <w:rsid w:val="0078049E"/>
    <w:rsid w:val="00780569"/>
    <w:rsid w:val="007807B2"/>
    <w:rsid w:val="00780B0F"/>
    <w:rsid w:val="00780C17"/>
    <w:rsid w:val="00781385"/>
    <w:rsid w:val="00781792"/>
    <w:rsid w:val="007818CB"/>
    <w:rsid w:val="00781D65"/>
    <w:rsid w:val="00782252"/>
    <w:rsid w:val="007824F2"/>
    <w:rsid w:val="0078253C"/>
    <w:rsid w:val="00782AC1"/>
    <w:rsid w:val="00783407"/>
    <w:rsid w:val="00783432"/>
    <w:rsid w:val="0078369C"/>
    <w:rsid w:val="00783A51"/>
    <w:rsid w:val="00783D8B"/>
    <w:rsid w:val="00783F74"/>
    <w:rsid w:val="00784527"/>
    <w:rsid w:val="00784C12"/>
    <w:rsid w:val="00784C19"/>
    <w:rsid w:val="00784D47"/>
    <w:rsid w:val="00784EE1"/>
    <w:rsid w:val="00785106"/>
    <w:rsid w:val="00785194"/>
    <w:rsid w:val="007852D6"/>
    <w:rsid w:val="00785A52"/>
    <w:rsid w:val="00786840"/>
    <w:rsid w:val="00786EFA"/>
    <w:rsid w:val="007873D8"/>
    <w:rsid w:val="00787767"/>
    <w:rsid w:val="0079004F"/>
    <w:rsid w:val="007905C0"/>
    <w:rsid w:val="007907B2"/>
    <w:rsid w:val="00790D76"/>
    <w:rsid w:val="0079259F"/>
    <w:rsid w:val="0079290F"/>
    <w:rsid w:val="00792AA2"/>
    <w:rsid w:val="00792C61"/>
    <w:rsid w:val="00792E4B"/>
    <w:rsid w:val="00792E53"/>
    <w:rsid w:val="0079341C"/>
    <w:rsid w:val="00793574"/>
    <w:rsid w:val="0079363A"/>
    <w:rsid w:val="0079364E"/>
    <w:rsid w:val="0079417F"/>
    <w:rsid w:val="0079423B"/>
    <w:rsid w:val="007949E2"/>
    <w:rsid w:val="00794D64"/>
    <w:rsid w:val="00794D9D"/>
    <w:rsid w:val="00795868"/>
    <w:rsid w:val="00795A8C"/>
    <w:rsid w:val="00795F97"/>
    <w:rsid w:val="0079605B"/>
    <w:rsid w:val="0079629F"/>
    <w:rsid w:val="00796D19"/>
    <w:rsid w:val="00796E62"/>
    <w:rsid w:val="00796F80"/>
    <w:rsid w:val="0079743A"/>
    <w:rsid w:val="00797548"/>
    <w:rsid w:val="007977F0"/>
    <w:rsid w:val="00797BF0"/>
    <w:rsid w:val="007A00BE"/>
    <w:rsid w:val="007A00DF"/>
    <w:rsid w:val="007A1106"/>
    <w:rsid w:val="007A1831"/>
    <w:rsid w:val="007A1DD4"/>
    <w:rsid w:val="007A1EED"/>
    <w:rsid w:val="007A21BC"/>
    <w:rsid w:val="007A2588"/>
    <w:rsid w:val="007A2CA0"/>
    <w:rsid w:val="007A425F"/>
    <w:rsid w:val="007A4671"/>
    <w:rsid w:val="007A482C"/>
    <w:rsid w:val="007A4B67"/>
    <w:rsid w:val="007A4F08"/>
    <w:rsid w:val="007A4F2F"/>
    <w:rsid w:val="007A57F3"/>
    <w:rsid w:val="007A5C26"/>
    <w:rsid w:val="007A640A"/>
    <w:rsid w:val="007A6680"/>
    <w:rsid w:val="007A6825"/>
    <w:rsid w:val="007A68F9"/>
    <w:rsid w:val="007A6976"/>
    <w:rsid w:val="007A6A84"/>
    <w:rsid w:val="007A6AEF"/>
    <w:rsid w:val="007A6C42"/>
    <w:rsid w:val="007A7596"/>
    <w:rsid w:val="007A7E7D"/>
    <w:rsid w:val="007B10AB"/>
    <w:rsid w:val="007B119E"/>
    <w:rsid w:val="007B1303"/>
    <w:rsid w:val="007B1353"/>
    <w:rsid w:val="007B194C"/>
    <w:rsid w:val="007B1BA2"/>
    <w:rsid w:val="007B1BC7"/>
    <w:rsid w:val="007B298D"/>
    <w:rsid w:val="007B2991"/>
    <w:rsid w:val="007B2A1A"/>
    <w:rsid w:val="007B2A83"/>
    <w:rsid w:val="007B2BC7"/>
    <w:rsid w:val="007B2C5A"/>
    <w:rsid w:val="007B3450"/>
    <w:rsid w:val="007B38D4"/>
    <w:rsid w:val="007B3D04"/>
    <w:rsid w:val="007B4CE1"/>
    <w:rsid w:val="007B505B"/>
    <w:rsid w:val="007B51BB"/>
    <w:rsid w:val="007B5DBF"/>
    <w:rsid w:val="007B639A"/>
    <w:rsid w:val="007B65BA"/>
    <w:rsid w:val="007B65C1"/>
    <w:rsid w:val="007B65DD"/>
    <w:rsid w:val="007B6B5C"/>
    <w:rsid w:val="007B6D89"/>
    <w:rsid w:val="007B6F57"/>
    <w:rsid w:val="007B7651"/>
    <w:rsid w:val="007B7F16"/>
    <w:rsid w:val="007C0010"/>
    <w:rsid w:val="007C03F9"/>
    <w:rsid w:val="007C12D9"/>
    <w:rsid w:val="007C15E1"/>
    <w:rsid w:val="007C19EF"/>
    <w:rsid w:val="007C1D96"/>
    <w:rsid w:val="007C1DF7"/>
    <w:rsid w:val="007C21E5"/>
    <w:rsid w:val="007C2A27"/>
    <w:rsid w:val="007C2A84"/>
    <w:rsid w:val="007C2E5C"/>
    <w:rsid w:val="007C3104"/>
    <w:rsid w:val="007C3469"/>
    <w:rsid w:val="007C34F7"/>
    <w:rsid w:val="007C36F9"/>
    <w:rsid w:val="007C3784"/>
    <w:rsid w:val="007C3AE0"/>
    <w:rsid w:val="007C3B38"/>
    <w:rsid w:val="007C40AB"/>
    <w:rsid w:val="007C4FBD"/>
    <w:rsid w:val="007C519C"/>
    <w:rsid w:val="007C559E"/>
    <w:rsid w:val="007C5BE1"/>
    <w:rsid w:val="007C615E"/>
    <w:rsid w:val="007C619E"/>
    <w:rsid w:val="007C665E"/>
    <w:rsid w:val="007C6A2F"/>
    <w:rsid w:val="007C6BD1"/>
    <w:rsid w:val="007C707D"/>
    <w:rsid w:val="007C71AA"/>
    <w:rsid w:val="007C7780"/>
    <w:rsid w:val="007C778C"/>
    <w:rsid w:val="007C7C79"/>
    <w:rsid w:val="007D196D"/>
    <w:rsid w:val="007D1BBA"/>
    <w:rsid w:val="007D23DE"/>
    <w:rsid w:val="007D24B8"/>
    <w:rsid w:val="007D2A4D"/>
    <w:rsid w:val="007D2F6A"/>
    <w:rsid w:val="007D31A6"/>
    <w:rsid w:val="007D3357"/>
    <w:rsid w:val="007D351C"/>
    <w:rsid w:val="007D39EF"/>
    <w:rsid w:val="007D3A88"/>
    <w:rsid w:val="007D45A5"/>
    <w:rsid w:val="007D461A"/>
    <w:rsid w:val="007D493E"/>
    <w:rsid w:val="007D4C88"/>
    <w:rsid w:val="007D566B"/>
    <w:rsid w:val="007D64F3"/>
    <w:rsid w:val="007D6A58"/>
    <w:rsid w:val="007D6C14"/>
    <w:rsid w:val="007D6FD1"/>
    <w:rsid w:val="007D71A0"/>
    <w:rsid w:val="007D7409"/>
    <w:rsid w:val="007E0634"/>
    <w:rsid w:val="007E07A1"/>
    <w:rsid w:val="007E0C45"/>
    <w:rsid w:val="007E0DD6"/>
    <w:rsid w:val="007E0E88"/>
    <w:rsid w:val="007E0ED3"/>
    <w:rsid w:val="007E1070"/>
    <w:rsid w:val="007E1114"/>
    <w:rsid w:val="007E1190"/>
    <w:rsid w:val="007E11A8"/>
    <w:rsid w:val="007E130B"/>
    <w:rsid w:val="007E14B9"/>
    <w:rsid w:val="007E1842"/>
    <w:rsid w:val="007E194B"/>
    <w:rsid w:val="007E1B21"/>
    <w:rsid w:val="007E1BEA"/>
    <w:rsid w:val="007E1C58"/>
    <w:rsid w:val="007E27EA"/>
    <w:rsid w:val="007E2F83"/>
    <w:rsid w:val="007E3B29"/>
    <w:rsid w:val="007E3E61"/>
    <w:rsid w:val="007E454A"/>
    <w:rsid w:val="007E4675"/>
    <w:rsid w:val="007E48DF"/>
    <w:rsid w:val="007E515D"/>
    <w:rsid w:val="007E521C"/>
    <w:rsid w:val="007E5227"/>
    <w:rsid w:val="007E5753"/>
    <w:rsid w:val="007E673F"/>
    <w:rsid w:val="007E6A2E"/>
    <w:rsid w:val="007E6A79"/>
    <w:rsid w:val="007E6D21"/>
    <w:rsid w:val="007E6E97"/>
    <w:rsid w:val="007E7293"/>
    <w:rsid w:val="007E738F"/>
    <w:rsid w:val="007E7772"/>
    <w:rsid w:val="007E7810"/>
    <w:rsid w:val="007F012F"/>
    <w:rsid w:val="007F02E6"/>
    <w:rsid w:val="007F070F"/>
    <w:rsid w:val="007F16D7"/>
    <w:rsid w:val="007F1AE1"/>
    <w:rsid w:val="007F20AA"/>
    <w:rsid w:val="007F2409"/>
    <w:rsid w:val="007F3231"/>
    <w:rsid w:val="007F357F"/>
    <w:rsid w:val="007F415B"/>
    <w:rsid w:val="007F4304"/>
    <w:rsid w:val="007F495A"/>
    <w:rsid w:val="007F5004"/>
    <w:rsid w:val="007F52BA"/>
    <w:rsid w:val="007F5755"/>
    <w:rsid w:val="007F5CA8"/>
    <w:rsid w:val="007F6B0B"/>
    <w:rsid w:val="007F6B30"/>
    <w:rsid w:val="007F6F2D"/>
    <w:rsid w:val="007F7287"/>
    <w:rsid w:val="007F73C5"/>
    <w:rsid w:val="007F77A3"/>
    <w:rsid w:val="0080048C"/>
    <w:rsid w:val="008007A0"/>
    <w:rsid w:val="00800C09"/>
    <w:rsid w:val="00800F36"/>
    <w:rsid w:val="008010F9"/>
    <w:rsid w:val="00802149"/>
    <w:rsid w:val="008021C2"/>
    <w:rsid w:val="008022C3"/>
    <w:rsid w:val="008025D0"/>
    <w:rsid w:val="00802B1A"/>
    <w:rsid w:val="00802C0A"/>
    <w:rsid w:val="00802CC7"/>
    <w:rsid w:val="00802E9D"/>
    <w:rsid w:val="008030D2"/>
    <w:rsid w:val="00803404"/>
    <w:rsid w:val="008035F8"/>
    <w:rsid w:val="00803844"/>
    <w:rsid w:val="008039BA"/>
    <w:rsid w:val="008042CB"/>
    <w:rsid w:val="008042E7"/>
    <w:rsid w:val="0080462D"/>
    <w:rsid w:val="0080485C"/>
    <w:rsid w:val="00805203"/>
    <w:rsid w:val="0080530E"/>
    <w:rsid w:val="008058D2"/>
    <w:rsid w:val="00805B67"/>
    <w:rsid w:val="00805C0C"/>
    <w:rsid w:val="00805D6E"/>
    <w:rsid w:val="00806417"/>
    <w:rsid w:val="00806805"/>
    <w:rsid w:val="00806978"/>
    <w:rsid w:val="00806C5D"/>
    <w:rsid w:val="00806DFB"/>
    <w:rsid w:val="00806FC2"/>
    <w:rsid w:val="00807094"/>
    <w:rsid w:val="0081022F"/>
    <w:rsid w:val="008104D4"/>
    <w:rsid w:val="008106D2"/>
    <w:rsid w:val="008108D1"/>
    <w:rsid w:val="00810C00"/>
    <w:rsid w:val="00810D64"/>
    <w:rsid w:val="00810EB4"/>
    <w:rsid w:val="00810EF3"/>
    <w:rsid w:val="00810F80"/>
    <w:rsid w:val="00811491"/>
    <w:rsid w:val="00811F42"/>
    <w:rsid w:val="0081234F"/>
    <w:rsid w:val="00812E0F"/>
    <w:rsid w:val="00812F82"/>
    <w:rsid w:val="00813603"/>
    <w:rsid w:val="00813793"/>
    <w:rsid w:val="00813FF7"/>
    <w:rsid w:val="00814034"/>
    <w:rsid w:val="0081414B"/>
    <w:rsid w:val="008144E3"/>
    <w:rsid w:val="0081454B"/>
    <w:rsid w:val="00814A8D"/>
    <w:rsid w:val="008156BC"/>
    <w:rsid w:val="0081577D"/>
    <w:rsid w:val="008157BD"/>
    <w:rsid w:val="00815C5B"/>
    <w:rsid w:val="00815FF4"/>
    <w:rsid w:val="00816214"/>
    <w:rsid w:val="00816B92"/>
    <w:rsid w:val="00816C81"/>
    <w:rsid w:val="00816DE5"/>
    <w:rsid w:val="0081716C"/>
    <w:rsid w:val="00817252"/>
    <w:rsid w:val="008175CF"/>
    <w:rsid w:val="00817744"/>
    <w:rsid w:val="008179AD"/>
    <w:rsid w:val="008179F2"/>
    <w:rsid w:val="00817EEF"/>
    <w:rsid w:val="008204DC"/>
    <w:rsid w:val="00820649"/>
    <w:rsid w:val="00821258"/>
    <w:rsid w:val="00821276"/>
    <w:rsid w:val="008213A2"/>
    <w:rsid w:val="0082159E"/>
    <w:rsid w:val="0082177A"/>
    <w:rsid w:val="00821CC9"/>
    <w:rsid w:val="00821E96"/>
    <w:rsid w:val="00821F3A"/>
    <w:rsid w:val="008222D9"/>
    <w:rsid w:val="008227B5"/>
    <w:rsid w:val="00822E96"/>
    <w:rsid w:val="00822FFA"/>
    <w:rsid w:val="008231A4"/>
    <w:rsid w:val="00823347"/>
    <w:rsid w:val="0082338E"/>
    <w:rsid w:val="0082349C"/>
    <w:rsid w:val="00823CA0"/>
    <w:rsid w:val="00824292"/>
    <w:rsid w:val="00824884"/>
    <w:rsid w:val="00824A00"/>
    <w:rsid w:val="00824A1E"/>
    <w:rsid w:val="0082532A"/>
    <w:rsid w:val="008254E5"/>
    <w:rsid w:val="0082597E"/>
    <w:rsid w:val="00825BB6"/>
    <w:rsid w:val="00825E2B"/>
    <w:rsid w:val="0082698B"/>
    <w:rsid w:val="0082742A"/>
    <w:rsid w:val="008274C4"/>
    <w:rsid w:val="00827803"/>
    <w:rsid w:val="008279BB"/>
    <w:rsid w:val="00827D75"/>
    <w:rsid w:val="008301BE"/>
    <w:rsid w:val="00830891"/>
    <w:rsid w:val="0083166A"/>
    <w:rsid w:val="00831782"/>
    <w:rsid w:val="0083182A"/>
    <w:rsid w:val="00831B55"/>
    <w:rsid w:val="00831CC9"/>
    <w:rsid w:val="0083237E"/>
    <w:rsid w:val="00832395"/>
    <w:rsid w:val="00832EEF"/>
    <w:rsid w:val="0083371C"/>
    <w:rsid w:val="0083392D"/>
    <w:rsid w:val="00833DF3"/>
    <w:rsid w:val="008341B4"/>
    <w:rsid w:val="008342EE"/>
    <w:rsid w:val="008343BE"/>
    <w:rsid w:val="00834A5C"/>
    <w:rsid w:val="00834C82"/>
    <w:rsid w:val="00834CF5"/>
    <w:rsid w:val="0083529C"/>
    <w:rsid w:val="00835414"/>
    <w:rsid w:val="0083569B"/>
    <w:rsid w:val="00835ABD"/>
    <w:rsid w:val="00835FAF"/>
    <w:rsid w:val="008362B8"/>
    <w:rsid w:val="00836C97"/>
    <w:rsid w:val="00836FB8"/>
    <w:rsid w:val="0083711D"/>
    <w:rsid w:val="0083740D"/>
    <w:rsid w:val="0083792D"/>
    <w:rsid w:val="00837DD2"/>
    <w:rsid w:val="008400C0"/>
    <w:rsid w:val="00840446"/>
    <w:rsid w:val="00840A04"/>
    <w:rsid w:val="00840A41"/>
    <w:rsid w:val="008414B5"/>
    <w:rsid w:val="00841FB0"/>
    <w:rsid w:val="008421EE"/>
    <w:rsid w:val="008422EC"/>
    <w:rsid w:val="00842304"/>
    <w:rsid w:val="00842751"/>
    <w:rsid w:val="00842988"/>
    <w:rsid w:val="00842D1C"/>
    <w:rsid w:val="00842EA2"/>
    <w:rsid w:val="00842F7E"/>
    <w:rsid w:val="00843EE6"/>
    <w:rsid w:val="00843F05"/>
    <w:rsid w:val="0084458B"/>
    <w:rsid w:val="00844785"/>
    <w:rsid w:val="00845270"/>
    <w:rsid w:val="008452D8"/>
    <w:rsid w:val="008459ED"/>
    <w:rsid w:val="00845FCB"/>
    <w:rsid w:val="00846AA6"/>
    <w:rsid w:val="00846D40"/>
    <w:rsid w:val="00846D80"/>
    <w:rsid w:val="00846E79"/>
    <w:rsid w:val="00847845"/>
    <w:rsid w:val="00847DE5"/>
    <w:rsid w:val="0085009E"/>
    <w:rsid w:val="008500F4"/>
    <w:rsid w:val="00850247"/>
    <w:rsid w:val="0085066D"/>
    <w:rsid w:val="00850BF7"/>
    <w:rsid w:val="00850D45"/>
    <w:rsid w:val="008515F6"/>
    <w:rsid w:val="008516D3"/>
    <w:rsid w:val="00851967"/>
    <w:rsid w:val="008528C9"/>
    <w:rsid w:val="00852A9D"/>
    <w:rsid w:val="00852BE4"/>
    <w:rsid w:val="00852C23"/>
    <w:rsid w:val="00852C9C"/>
    <w:rsid w:val="00852D6D"/>
    <w:rsid w:val="00852E7B"/>
    <w:rsid w:val="00852E86"/>
    <w:rsid w:val="00852E8B"/>
    <w:rsid w:val="00852EC8"/>
    <w:rsid w:val="0085321C"/>
    <w:rsid w:val="0085341D"/>
    <w:rsid w:val="008534D9"/>
    <w:rsid w:val="00854A17"/>
    <w:rsid w:val="00854CB3"/>
    <w:rsid w:val="00855144"/>
    <w:rsid w:val="0085533D"/>
    <w:rsid w:val="0085611C"/>
    <w:rsid w:val="0085636C"/>
    <w:rsid w:val="00856637"/>
    <w:rsid w:val="00856821"/>
    <w:rsid w:val="008568E6"/>
    <w:rsid w:val="00856BCB"/>
    <w:rsid w:val="00856CEA"/>
    <w:rsid w:val="00857FA2"/>
    <w:rsid w:val="0086010A"/>
    <w:rsid w:val="008604EB"/>
    <w:rsid w:val="00860570"/>
    <w:rsid w:val="00860CC8"/>
    <w:rsid w:val="0086240F"/>
    <w:rsid w:val="00862D84"/>
    <w:rsid w:val="00863ACA"/>
    <w:rsid w:val="00863AFB"/>
    <w:rsid w:val="00863D32"/>
    <w:rsid w:val="00864335"/>
    <w:rsid w:val="00864663"/>
    <w:rsid w:val="00864B0E"/>
    <w:rsid w:val="00864E4C"/>
    <w:rsid w:val="0086532E"/>
    <w:rsid w:val="00865740"/>
    <w:rsid w:val="00865B55"/>
    <w:rsid w:val="00865C29"/>
    <w:rsid w:val="00865DE9"/>
    <w:rsid w:val="00865FCF"/>
    <w:rsid w:val="008661D7"/>
    <w:rsid w:val="008667DC"/>
    <w:rsid w:val="00866C92"/>
    <w:rsid w:val="008671F2"/>
    <w:rsid w:val="00867525"/>
    <w:rsid w:val="0086776A"/>
    <w:rsid w:val="00867A4C"/>
    <w:rsid w:val="00867DFD"/>
    <w:rsid w:val="00867FE4"/>
    <w:rsid w:val="0087042C"/>
    <w:rsid w:val="008709D7"/>
    <w:rsid w:val="00870A5B"/>
    <w:rsid w:val="00870AF5"/>
    <w:rsid w:val="008716D1"/>
    <w:rsid w:val="008718B1"/>
    <w:rsid w:val="0087194F"/>
    <w:rsid w:val="00871B9A"/>
    <w:rsid w:val="008720AD"/>
    <w:rsid w:val="00872DB4"/>
    <w:rsid w:val="0087323D"/>
    <w:rsid w:val="00873489"/>
    <w:rsid w:val="0087399F"/>
    <w:rsid w:val="00873BD0"/>
    <w:rsid w:val="00873DB8"/>
    <w:rsid w:val="00874764"/>
    <w:rsid w:val="0087496C"/>
    <w:rsid w:val="00874987"/>
    <w:rsid w:val="00874D60"/>
    <w:rsid w:val="00874D7D"/>
    <w:rsid w:val="00875019"/>
    <w:rsid w:val="00875762"/>
    <w:rsid w:val="0087580C"/>
    <w:rsid w:val="00875C8F"/>
    <w:rsid w:val="008763DB"/>
    <w:rsid w:val="0087702C"/>
    <w:rsid w:val="008776F9"/>
    <w:rsid w:val="00877B76"/>
    <w:rsid w:val="0088045C"/>
    <w:rsid w:val="008806E1"/>
    <w:rsid w:val="008808D4"/>
    <w:rsid w:val="00880B70"/>
    <w:rsid w:val="00880DE2"/>
    <w:rsid w:val="008810A3"/>
    <w:rsid w:val="00882398"/>
    <w:rsid w:val="0088244C"/>
    <w:rsid w:val="0088270C"/>
    <w:rsid w:val="00882930"/>
    <w:rsid w:val="00882CA6"/>
    <w:rsid w:val="00882CB3"/>
    <w:rsid w:val="00883073"/>
    <w:rsid w:val="00883312"/>
    <w:rsid w:val="0088340A"/>
    <w:rsid w:val="00883525"/>
    <w:rsid w:val="008844BC"/>
    <w:rsid w:val="00885037"/>
    <w:rsid w:val="00885292"/>
    <w:rsid w:val="00885C27"/>
    <w:rsid w:val="00885CA4"/>
    <w:rsid w:val="008860A6"/>
    <w:rsid w:val="0088741F"/>
    <w:rsid w:val="00887563"/>
    <w:rsid w:val="00887E59"/>
    <w:rsid w:val="008911BA"/>
    <w:rsid w:val="00891213"/>
    <w:rsid w:val="0089146E"/>
    <w:rsid w:val="0089157D"/>
    <w:rsid w:val="008919D8"/>
    <w:rsid w:val="00891EED"/>
    <w:rsid w:val="00892218"/>
    <w:rsid w:val="0089292F"/>
    <w:rsid w:val="00892BE0"/>
    <w:rsid w:val="00892BF7"/>
    <w:rsid w:val="00892E81"/>
    <w:rsid w:val="0089351D"/>
    <w:rsid w:val="0089361F"/>
    <w:rsid w:val="008937BC"/>
    <w:rsid w:val="00893902"/>
    <w:rsid w:val="00893DE4"/>
    <w:rsid w:val="00893EB8"/>
    <w:rsid w:val="00893F42"/>
    <w:rsid w:val="008943E2"/>
    <w:rsid w:val="00894693"/>
    <w:rsid w:val="00894843"/>
    <w:rsid w:val="00894F98"/>
    <w:rsid w:val="0089514C"/>
    <w:rsid w:val="008955A6"/>
    <w:rsid w:val="008955AE"/>
    <w:rsid w:val="00895D3F"/>
    <w:rsid w:val="00896191"/>
    <w:rsid w:val="00896217"/>
    <w:rsid w:val="00896A17"/>
    <w:rsid w:val="00896CC1"/>
    <w:rsid w:val="00896F07"/>
    <w:rsid w:val="008973BF"/>
    <w:rsid w:val="0089751B"/>
    <w:rsid w:val="0089758E"/>
    <w:rsid w:val="00897CA5"/>
    <w:rsid w:val="008A066B"/>
    <w:rsid w:val="008A0EEA"/>
    <w:rsid w:val="008A138A"/>
    <w:rsid w:val="008A1470"/>
    <w:rsid w:val="008A1B33"/>
    <w:rsid w:val="008A1CC3"/>
    <w:rsid w:val="008A1EE1"/>
    <w:rsid w:val="008A21F1"/>
    <w:rsid w:val="008A2AE4"/>
    <w:rsid w:val="008A2F70"/>
    <w:rsid w:val="008A34B7"/>
    <w:rsid w:val="008A3885"/>
    <w:rsid w:val="008A3DF6"/>
    <w:rsid w:val="008A4118"/>
    <w:rsid w:val="008A4136"/>
    <w:rsid w:val="008A4B62"/>
    <w:rsid w:val="008A4C3B"/>
    <w:rsid w:val="008A5148"/>
    <w:rsid w:val="008A51EF"/>
    <w:rsid w:val="008A5594"/>
    <w:rsid w:val="008A55AB"/>
    <w:rsid w:val="008A58BA"/>
    <w:rsid w:val="008A5B69"/>
    <w:rsid w:val="008A5BAA"/>
    <w:rsid w:val="008A67F7"/>
    <w:rsid w:val="008A698F"/>
    <w:rsid w:val="008A6AB5"/>
    <w:rsid w:val="008A7ACC"/>
    <w:rsid w:val="008A7F0D"/>
    <w:rsid w:val="008B0305"/>
    <w:rsid w:val="008B041C"/>
    <w:rsid w:val="008B079F"/>
    <w:rsid w:val="008B0805"/>
    <w:rsid w:val="008B0B6D"/>
    <w:rsid w:val="008B0D1E"/>
    <w:rsid w:val="008B190E"/>
    <w:rsid w:val="008B2247"/>
    <w:rsid w:val="008B4456"/>
    <w:rsid w:val="008B4995"/>
    <w:rsid w:val="008B508D"/>
    <w:rsid w:val="008B5534"/>
    <w:rsid w:val="008B5614"/>
    <w:rsid w:val="008B5845"/>
    <w:rsid w:val="008B5D2C"/>
    <w:rsid w:val="008B667C"/>
    <w:rsid w:val="008B6E37"/>
    <w:rsid w:val="008B7043"/>
    <w:rsid w:val="008B76A0"/>
    <w:rsid w:val="008B7E67"/>
    <w:rsid w:val="008C0742"/>
    <w:rsid w:val="008C07BA"/>
    <w:rsid w:val="008C0CBD"/>
    <w:rsid w:val="008C0CC5"/>
    <w:rsid w:val="008C23DE"/>
    <w:rsid w:val="008C278F"/>
    <w:rsid w:val="008C2AEA"/>
    <w:rsid w:val="008C2BFB"/>
    <w:rsid w:val="008C2F16"/>
    <w:rsid w:val="008C2F38"/>
    <w:rsid w:val="008C3D62"/>
    <w:rsid w:val="008C421D"/>
    <w:rsid w:val="008C4562"/>
    <w:rsid w:val="008C5B69"/>
    <w:rsid w:val="008C5FE1"/>
    <w:rsid w:val="008C63E6"/>
    <w:rsid w:val="008C6712"/>
    <w:rsid w:val="008C6B86"/>
    <w:rsid w:val="008C70D2"/>
    <w:rsid w:val="008C74DF"/>
    <w:rsid w:val="008C77D2"/>
    <w:rsid w:val="008C7CE5"/>
    <w:rsid w:val="008C7F9C"/>
    <w:rsid w:val="008D05FD"/>
    <w:rsid w:val="008D0BE7"/>
    <w:rsid w:val="008D1135"/>
    <w:rsid w:val="008D1768"/>
    <w:rsid w:val="008D17C3"/>
    <w:rsid w:val="008D1D9C"/>
    <w:rsid w:val="008D224D"/>
    <w:rsid w:val="008D237C"/>
    <w:rsid w:val="008D294E"/>
    <w:rsid w:val="008D2B4C"/>
    <w:rsid w:val="008D2C4F"/>
    <w:rsid w:val="008D2F9C"/>
    <w:rsid w:val="008D2FA8"/>
    <w:rsid w:val="008D3885"/>
    <w:rsid w:val="008D3A1D"/>
    <w:rsid w:val="008D3C63"/>
    <w:rsid w:val="008D3CBF"/>
    <w:rsid w:val="008D42E3"/>
    <w:rsid w:val="008D4980"/>
    <w:rsid w:val="008D4B91"/>
    <w:rsid w:val="008D4BC0"/>
    <w:rsid w:val="008D4C48"/>
    <w:rsid w:val="008D4E1E"/>
    <w:rsid w:val="008D5229"/>
    <w:rsid w:val="008D52BF"/>
    <w:rsid w:val="008D53CE"/>
    <w:rsid w:val="008D563B"/>
    <w:rsid w:val="008D5702"/>
    <w:rsid w:val="008D5AA9"/>
    <w:rsid w:val="008D5B90"/>
    <w:rsid w:val="008D5FBA"/>
    <w:rsid w:val="008D64EB"/>
    <w:rsid w:val="008D6890"/>
    <w:rsid w:val="008D70E1"/>
    <w:rsid w:val="008D724E"/>
    <w:rsid w:val="008D7A4C"/>
    <w:rsid w:val="008D7AD7"/>
    <w:rsid w:val="008D7B3E"/>
    <w:rsid w:val="008E07A3"/>
    <w:rsid w:val="008E0DF1"/>
    <w:rsid w:val="008E14D7"/>
    <w:rsid w:val="008E2345"/>
    <w:rsid w:val="008E277D"/>
    <w:rsid w:val="008E30BE"/>
    <w:rsid w:val="008E3333"/>
    <w:rsid w:val="008E34B1"/>
    <w:rsid w:val="008E3731"/>
    <w:rsid w:val="008E3E0A"/>
    <w:rsid w:val="008E4115"/>
    <w:rsid w:val="008E4142"/>
    <w:rsid w:val="008E4817"/>
    <w:rsid w:val="008E49A4"/>
    <w:rsid w:val="008E4B1C"/>
    <w:rsid w:val="008E4DB8"/>
    <w:rsid w:val="008E4E7A"/>
    <w:rsid w:val="008E5533"/>
    <w:rsid w:val="008E5949"/>
    <w:rsid w:val="008E5D01"/>
    <w:rsid w:val="008E5E31"/>
    <w:rsid w:val="008E5E43"/>
    <w:rsid w:val="008E611D"/>
    <w:rsid w:val="008E6258"/>
    <w:rsid w:val="008E6C9C"/>
    <w:rsid w:val="008E7665"/>
    <w:rsid w:val="008E78FC"/>
    <w:rsid w:val="008E7A23"/>
    <w:rsid w:val="008F022F"/>
    <w:rsid w:val="008F05CB"/>
    <w:rsid w:val="008F06E7"/>
    <w:rsid w:val="008F0810"/>
    <w:rsid w:val="008F0868"/>
    <w:rsid w:val="008F08AF"/>
    <w:rsid w:val="008F0E2F"/>
    <w:rsid w:val="008F0E6F"/>
    <w:rsid w:val="008F1357"/>
    <w:rsid w:val="008F155E"/>
    <w:rsid w:val="008F18D4"/>
    <w:rsid w:val="008F190C"/>
    <w:rsid w:val="008F1A30"/>
    <w:rsid w:val="008F1AF1"/>
    <w:rsid w:val="008F2077"/>
    <w:rsid w:val="008F2552"/>
    <w:rsid w:val="008F25C0"/>
    <w:rsid w:val="008F2E43"/>
    <w:rsid w:val="008F2F68"/>
    <w:rsid w:val="008F309C"/>
    <w:rsid w:val="008F35B3"/>
    <w:rsid w:val="008F361D"/>
    <w:rsid w:val="008F41B5"/>
    <w:rsid w:val="008F527C"/>
    <w:rsid w:val="008F52F2"/>
    <w:rsid w:val="008F59C1"/>
    <w:rsid w:val="008F5EF1"/>
    <w:rsid w:val="008F5FB2"/>
    <w:rsid w:val="008F6392"/>
    <w:rsid w:val="008F6B7B"/>
    <w:rsid w:val="008F6BD2"/>
    <w:rsid w:val="008F7224"/>
    <w:rsid w:val="008F72C0"/>
    <w:rsid w:val="008F73BB"/>
    <w:rsid w:val="008F75A5"/>
    <w:rsid w:val="00900439"/>
    <w:rsid w:val="00900DB0"/>
    <w:rsid w:val="009010BC"/>
    <w:rsid w:val="009011B5"/>
    <w:rsid w:val="00901282"/>
    <w:rsid w:val="00901553"/>
    <w:rsid w:val="00901769"/>
    <w:rsid w:val="00901B07"/>
    <w:rsid w:val="00901BF9"/>
    <w:rsid w:val="00901C4C"/>
    <w:rsid w:val="00901DA6"/>
    <w:rsid w:val="00901F65"/>
    <w:rsid w:val="00902915"/>
    <w:rsid w:val="00902C61"/>
    <w:rsid w:val="0090332D"/>
    <w:rsid w:val="0090430B"/>
    <w:rsid w:val="0090561C"/>
    <w:rsid w:val="009057F4"/>
    <w:rsid w:val="009058DF"/>
    <w:rsid w:val="00905953"/>
    <w:rsid w:val="00905E69"/>
    <w:rsid w:val="009062D1"/>
    <w:rsid w:val="00906926"/>
    <w:rsid w:val="00906CAE"/>
    <w:rsid w:val="00906CC4"/>
    <w:rsid w:val="00906E5D"/>
    <w:rsid w:val="00907722"/>
    <w:rsid w:val="00907956"/>
    <w:rsid w:val="00907970"/>
    <w:rsid w:val="0091062B"/>
    <w:rsid w:val="00910902"/>
    <w:rsid w:val="009109B4"/>
    <w:rsid w:val="00910C8F"/>
    <w:rsid w:val="00910ED7"/>
    <w:rsid w:val="0091109C"/>
    <w:rsid w:val="00911457"/>
    <w:rsid w:val="00911DA3"/>
    <w:rsid w:val="00911F2F"/>
    <w:rsid w:val="0091212C"/>
    <w:rsid w:val="00912F91"/>
    <w:rsid w:val="0091308F"/>
    <w:rsid w:val="00913863"/>
    <w:rsid w:val="009139C4"/>
    <w:rsid w:val="00913BFE"/>
    <w:rsid w:val="00913E27"/>
    <w:rsid w:val="00914581"/>
    <w:rsid w:val="009145A2"/>
    <w:rsid w:val="00914749"/>
    <w:rsid w:val="00914C3E"/>
    <w:rsid w:val="00914CDD"/>
    <w:rsid w:val="00915034"/>
    <w:rsid w:val="00915064"/>
    <w:rsid w:val="009150F1"/>
    <w:rsid w:val="0091539C"/>
    <w:rsid w:val="009165E6"/>
    <w:rsid w:val="0091685E"/>
    <w:rsid w:val="00916C41"/>
    <w:rsid w:val="00916EC6"/>
    <w:rsid w:val="00916F8D"/>
    <w:rsid w:val="0091726D"/>
    <w:rsid w:val="009175C0"/>
    <w:rsid w:val="00917A86"/>
    <w:rsid w:val="0092037A"/>
    <w:rsid w:val="00920513"/>
    <w:rsid w:val="009205BF"/>
    <w:rsid w:val="00920874"/>
    <w:rsid w:val="00920ADB"/>
    <w:rsid w:val="00920B90"/>
    <w:rsid w:val="0092103D"/>
    <w:rsid w:val="00921040"/>
    <w:rsid w:val="00921201"/>
    <w:rsid w:val="00921CE5"/>
    <w:rsid w:val="00921E14"/>
    <w:rsid w:val="00921EBE"/>
    <w:rsid w:val="00921F5C"/>
    <w:rsid w:val="00922101"/>
    <w:rsid w:val="009226FF"/>
    <w:rsid w:val="00923243"/>
    <w:rsid w:val="009240B2"/>
    <w:rsid w:val="0092420A"/>
    <w:rsid w:val="00924238"/>
    <w:rsid w:val="00924359"/>
    <w:rsid w:val="009247F4"/>
    <w:rsid w:val="00924958"/>
    <w:rsid w:val="0092496D"/>
    <w:rsid w:val="00924C14"/>
    <w:rsid w:val="00924D6C"/>
    <w:rsid w:val="00924E4F"/>
    <w:rsid w:val="00925384"/>
    <w:rsid w:val="0092549B"/>
    <w:rsid w:val="0092599C"/>
    <w:rsid w:val="00925EBE"/>
    <w:rsid w:val="009260AE"/>
    <w:rsid w:val="009261F4"/>
    <w:rsid w:val="0092648E"/>
    <w:rsid w:val="00926874"/>
    <w:rsid w:val="0092728A"/>
    <w:rsid w:val="00927A7E"/>
    <w:rsid w:val="00930E35"/>
    <w:rsid w:val="00931164"/>
    <w:rsid w:val="00932444"/>
    <w:rsid w:val="00932A28"/>
    <w:rsid w:val="00932C61"/>
    <w:rsid w:val="00932D62"/>
    <w:rsid w:val="00932EE3"/>
    <w:rsid w:val="00933060"/>
    <w:rsid w:val="00933351"/>
    <w:rsid w:val="0093343C"/>
    <w:rsid w:val="0093385A"/>
    <w:rsid w:val="009338E3"/>
    <w:rsid w:val="0093436A"/>
    <w:rsid w:val="00934604"/>
    <w:rsid w:val="009346B7"/>
    <w:rsid w:val="00934CA1"/>
    <w:rsid w:val="009353BE"/>
    <w:rsid w:val="00935747"/>
    <w:rsid w:val="00935B7F"/>
    <w:rsid w:val="0093612B"/>
    <w:rsid w:val="0093622A"/>
    <w:rsid w:val="00936355"/>
    <w:rsid w:val="009364C4"/>
    <w:rsid w:val="00936D72"/>
    <w:rsid w:val="00936F42"/>
    <w:rsid w:val="00936F80"/>
    <w:rsid w:val="00936FBC"/>
    <w:rsid w:val="00937005"/>
    <w:rsid w:val="00937609"/>
    <w:rsid w:val="00937747"/>
    <w:rsid w:val="00937CA4"/>
    <w:rsid w:val="00937FF1"/>
    <w:rsid w:val="009401EF"/>
    <w:rsid w:val="00940824"/>
    <w:rsid w:val="00940B7F"/>
    <w:rsid w:val="00941034"/>
    <w:rsid w:val="0094185E"/>
    <w:rsid w:val="00941C13"/>
    <w:rsid w:val="00942A33"/>
    <w:rsid w:val="009433FA"/>
    <w:rsid w:val="0094371A"/>
    <w:rsid w:val="00943EA2"/>
    <w:rsid w:val="009445E5"/>
    <w:rsid w:val="00944C46"/>
    <w:rsid w:val="00945029"/>
    <w:rsid w:val="00945058"/>
    <w:rsid w:val="00945431"/>
    <w:rsid w:val="00945610"/>
    <w:rsid w:val="00945A84"/>
    <w:rsid w:val="00946829"/>
    <w:rsid w:val="00946960"/>
    <w:rsid w:val="00946B77"/>
    <w:rsid w:val="00946C1C"/>
    <w:rsid w:val="00946D4E"/>
    <w:rsid w:val="00946FC0"/>
    <w:rsid w:val="00947574"/>
    <w:rsid w:val="00947BEC"/>
    <w:rsid w:val="00950745"/>
    <w:rsid w:val="00950766"/>
    <w:rsid w:val="0095089A"/>
    <w:rsid w:val="00950E4B"/>
    <w:rsid w:val="00950EA8"/>
    <w:rsid w:val="0095111F"/>
    <w:rsid w:val="0095124F"/>
    <w:rsid w:val="00951BD0"/>
    <w:rsid w:val="00951BE1"/>
    <w:rsid w:val="00952061"/>
    <w:rsid w:val="00952364"/>
    <w:rsid w:val="00952C15"/>
    <w:rsid w:val="00953D06"/>
    <w:rsid w:val="0095509D"/>
    <w:rsid w:val="009556CA"/>
    <w:rsid w:val="00955867"/>
    <w:rsid w:val="00955A0F"/>
    <w:rsid w:val="00955A28"/>
    <w:rsid w:val="00955C8F"/>
    <w:rsid w:val="00955E5B"/>
    <w:rsid w:val="00955ED2"/>
    <w:rsid w:val="009565C4"/>
    <w:rsid w:val="0095747A"/>
    <w:rsid w:val="0095770E"/>
    <w:rsid w:val="00957A0A"/>
    <w:rsid w:val="00957E70"/>
    <w:rsid w:val="00960261"/>
    <w:rsid w:val="009602ED"/>
    <w:rsid w:val="00960781"/>
    <w:rsid w:val="009609EE"/>
    <w:rsid w:val="00960A0E"/>
    <w:rsid w:val="00960E8A"/>
    <w:rsid w:val="009625B6"/>
    <w:rsid w:val="009632F9"/>
    <w:rsid w:val="00963349"/>
    <w:rsid w:val="009636A1"/>
    <w:rsid w:val="00963BD6"/>
    <w:rsid w:val="0096479C"/>
    <w:rsid w:val="00964AB8"/>
    <w:rsid w:val="00964B49"/>
    <w:rsid w:val="00965180"/>
    <w:rsid w:val="0096524C"/>
    <w:rsid w:val="009654C8"/>
    <w:rsid w:val="00965F45"/>
    <w:rsid w:val="00966CBC"/>
    <w:rsid w:val="0096711D"/>
    <w:rsid w:val="0096726E"/>
    <w:rsid w:val="00967751"/>
    <w:rsid w:val="009677CE"/>
    <w:rsid w:val="00967F24"/>
    <w:rsid w:val="00970272"/>
    <w:rsid w:val="009706ED"/>
    <w:rsid w:val="00970791"/>
    <w:rsid w:val="009709ED"/>
    <w:rsid w:val="009712E2"/>
    <w:rsid w:val="009715E9"/>
    <w:rsid w:val="00971637"/>
    <w:rsid w:val="0097175E"/>
    <w:rsid w:val="00971A00"/>
    <w:rsid w:val="00972135"/>
    <w:rsid w:val="0097226E"/>
    <w:rsid w:val="009725FA"/>
    <w:rsid w:val="00972638"/>
    <w:rsid w:val="009726DB"/>
    <w:rsid w:val="00972AA9"/>
    <w:rsid w:val="00972BE2"/>
    <w:rsid w:val="0097356A"/>
    <w:rsid w:val="009744D3"/>
    <w:rsid w:val="00974A4B"/>
    <w:rsid w:val="00974E5B"/>
    <w:rsid w:val="009750FA"/>
    <w:rsid w:val="0097510A"/>
    <w:rsid w:val="00975195"/>
    <w:rsid w:val="0097550C"/>
    <w:rsid w:val="0097579E"/>
    <w:rsid w:val="00975B0F"/>
    <w:rsid w:val="00975B4E"/>
    <w:rsid w:val="00975C03"/>
    <w:rsid w:val="00975C94"/>
    <w:rsid w:val="0097644E"/>
    <w:rsid w:val="009765BE"/>
    <w:rsid w:val="009767E4"/>
    <w:rsid w:val="00977142"/>
    <w:rsid w:val="00977CFE"/>
    <w:rsid w:val="00977E86"/>
    <w:rsid w:val="00980814"/>
    <w:rsid w:val="009809B2"/>
    <w:rsid w:val="009809C3"/>
    <w:rsid w:val="00980C3D"/>
    <w:rsid w:val="00981526"/>
    <w:rsid w:val="00981534"/>
    <w:rsid w:val="009816E9"/>
    <w:rsid w:val="00981B44"/>
    <w:rsid w:val="0098291F"/>
    <w:rsid w:val="00982959"/>
    <w:rsid w:val="00982A91"/>
    <w:rsid w:val="00983187"/>
    <w:rsid w:val="00983F86"/>
    <w:rsid w:val="00984020"/>
    <w:rsid w:val="00984063"/>
    <w:rsid w:val="009842EF"/>
    <w:rsid w:val="0098443F"/>
    <w:rsid w:val="0098492B"/>
    <w:rsid w:val="00984B96"/>
    <w:rsid w:val="00984C76"/>
    <w:rsid w:val="009851E8"/>
    <w:rsid w:val="009855F7"/>
    <w:rsid w:val="00985899"/>
    <w:rsid w:val="00986192"/>
    <w:rsid w:val="00986211"/>
    <w:rsid w:val="00986E54"/>
    <w:rsid w:val="00986F89"/>
    <w:rsid w:val="0098700C"/>
    <w:rsid w:val="00987676"/>
    <w:rsid w:val="009878BE"/>
    <w:rsid w:val="00987AEF"/>
    <w:rsid w:val="0099013E"/>
    <w:rsid w:val="00990B8E"/>
    <w:rsid w:val="00990C63"/>
    <w:rsid w:val="00991698"/>
    <w:rsid w:val="00991A22"/>
    <w:rsid w:val="00991DD5"/>
    <w:rsid w:val="00992018"/>
    <w:rsid w:val="009921FA"/>
    <w:rsid w:val="009922B4"/>
    <w:rsid w:val="00992A49"/>
    <w:rsid w:val="0099304B"/>
    <w:rsid w:val="0099305D"/>
    <w:rsid w:val="0099355F"/>
    <w:rsid w:val="0099391D"/>
    <w:rsid w:val="00993B6E"/>
    <w:rsid w:val="00993E46"/>
    <w:rsid w:val="00994935"/>
    <w:rsid w:val="009950CA"/>
    <w:rsid w:val="00995376"/>
    <w:rsid w:val="0099551A"/>
    <w:rsid w:val="0099563F"/>
    <w:rsid w:val="009957E5"/>
    <w:rsid w:val="00995DD1"/>
    <w:rsid w:val="00995EEC"/>
    <w:rsid w:val="0099637A"/>
    <w:rsid w:val="0099651D"/>
    <w:rsid w:val="00996627"/>
    <w:rsid w:val="009969CC"/>
    <w:rsid w:val="00996A74"/>
    <w:rsid w:val="00996D24"/>
    <w:rsid w:val="00996FE7"/>
    <w:rsid w:val="009973A6"/>
    <w:rsid w:val="00997A20"/>
    <w:rsid w:val="00997F5D"/>
    <w:rsid w:val="00997F70"/>
    <w:rsid w:val="009A0178"/>
    <w:rsid w:val="009A0D28"/>
    <w:rsid w:val="009A0F88"/>
    <w:rsid w:val="009A0FE7"/>
    <w:rsid w:val="009A1E45"/>
    <w:rsid w:val="009A1F95"/>
    <w:rsid w:val="009A2220"/>
    <w:rsid w:val="009A22CE"/>
    <w:rsid w:val="009A2945"/>
    <w:rsid w:val="009A29C2"/>
    <w:rsid w:val="009A2C73"/>
    <w:rsid w:val="009A3DA1"/>
    <w:rsid w:val="009A3E72"/>
    <w:rsid w:val="009A3EAF"/>
    <w:rsid w:val="009A4463"/>
    <w:rsid w:val="009A48B9"/>
    <w:rsid w:val="009A4976"/>
    <w:rsid w:val="009A4AE0"/>
    <w:rsid w:val="009A4E77"/>
    <w:rsid w:val="009A4F5E"/>
    <w:rsid w:val="009A504B"/>
    <w:rsid w:val="009A50A5"/>
    <w:rsid w:val="009A5114"/>
    <w:rsid w:val="009A5409"/>
    <w:rsid w:val="009A5850"/>
    <w:rsid w:val="009A5B27"/>
    <w:rsid w:val="009A5E54"/>
    <w:rsid w:val="009A637F"/>
    <w:rsid w:val="009A65C2"/>
    <w:rsid w:val="009A6E17"/>
    <w:rsid w:val="009A7E8F"/>
    <w:rsid w:val="009B0243"/>
    <w:rsid w:val="009B0DF1"/>
    <w:rsid w:val="009B10D8"/>
    <w:rsid w:val="009B18F9"/>
    <w:rsid w:val="009B1C3E"/>
    <w:rsid w:val="009B209C"/>
    <w:rsid w:val="009B233F"/>
    <w:rsid w:val="009B2684"/>
    <w:rsid w:val="009B2B47"/>
    <w:rsid w:val="009B2C4D"/>
    <w:rsid w:val="009B30C0"/>
    <w:rsid w:val="009B35BC"/>
    <w:rsid w:val="009B371C"/>
    <w:rsid w:val="009B4265"/>
    <w:rsid w:val="009B46DC"/>
    <w:rsid w:val="009B4BD4"/>
    <w:rsid w:val="009B4F27"/>
    <w:rsid w:val="009B50C4"/>
    <w:rsid w:val="009B5472"/>
    <w:rsid w:val="009B5FA1"/>
    <w:rsid w:val="009B603C"/>
    <w:rsid w:val="009B7FC0"/>
    <w:rsid w:val="009C0317"/>
    <w:rsid w:val="009C082F"/>
    <w:rsid w:val="009C0A2D"/>
    <w:rsid w:val="009C0CC8"/>
    <w:rsid w:val="009C1416"/>
    <w:rsid w:val="009C165D"/>
    <w:rsid w:val="009C1AAF"/>
    <w:rsid w:val="009C21F8"/>
    <w:rsid w:val="009C25E8"/>
    <w:rsid w:val="009C2C00"/>
    <w:rsid w:val="009C2F95"/>
    <w:rsid w:val="009C3871"/>
    <w:rsid w:val="009C3A3C"/>
    <w:rsid w:val="009C4563"/>
    <w:rsid w:val="009C492D"/>
    <w:rsid w:val="009C4B59"/>
    <w:rsid w:val="009C4B8F"/>
    <w:rsid w:val="009C4D72"/>
    <w:rsid w:val="009C64B4"/>
    <w:rsid w:val="009C6AD8"/>
    <w:rsid w:val="009C6EB6"/>
    <w:rsid w:val="009C7174"/>
    <w:rsid w:val="009C738E"/>
    <w:rsid w:val="009C7619"/>
    <w:rsid w:val="009C7676"/>
    <w:rsid w:val="009D0354"/>
    <w:rsid w:val="009D0885"/>
    <w:rsid w:val="009D0E31"/>
    <w:rsid w:val="009D116E"/>
    <w:rsid w:val="009D142C"/>
    <w:rsid w:val="009D1795"/>
    <w:rsid w:val="009D1A07"/>
    <w:rsid w:val="009D1B56"/>
    <w:rsid w:val="009D1F22"/>
    <w:rsid w:val="009D24FD"/>
    <w:rsid w:val="009D2533"/>
    <w:rsid w:val="009D26C1"/>
    <w:rsid w:val="009D2A1F"/>
    <w:rsid w:val="009D2A59"/>
    <w:rsid w:val="009D2AB8"/>
    <w:rsid w:val="009D342E"/>
    <w:rsid w:val="009D3D2A"/>
    <w:rsid w:val="009D3F8D"/>
    <w:rsid w:val="009D40EE"/>
    <w:rsid w:val="009D433D"/>
    <w:rsid w:val="009D4388"/>
    <w:rsid w:val="009D464C"/>
    <w:rsid w:val="009D46FE"/>
    <w:rsid w:val="009D4AF9"/>
    <w:rsid w:val="009D50C7"/>
    <w:rsid w:val="009D530C"/>
    <w:rsid w:val="009D5431"/>
    <w:rsid w:val="009D5938"/>
    <w:rsid w:val="009D5CF7"/>
    <w:rsid w:val="009D5E41"/>
    <w:rsid w:val="009D5EFF"/>
    <w:rsid w:val="009D5F06"/>
    <w:rsid w:val="009D62E2"/>
    <w:rsid w:val="009D63BA"/>
    <w:rsid w:val="009D640F"/>
    <w:rsid w:val="009D6482"/>
    <w:rsid w:val="009D6658"/>
    <w:rsid w:val="009D6783"/>
    <w:rsid w:val="009D6F90"/>
    <w:rsid w:val="009D71CF"/>
    <w:rsid w:val="009D78FB"/>
    <w:rsid w:val="009D7C87"/>
    <w:rsid w:val="009D7CCF"/>
    <w:rsid w:val="009E006C"/>
    <w:rsid w:val="009E0373"/>
    <w:rsid w:val="009E03BD"/>
    <w:rsid w:val="009E0799"/>
    <w:rsid w:val="009E0991"/>
    <w:rsid w:val="009E0E76"/>
    <w:rsid w:val="009E0EB5"/>
    <w:rsid w:val="009E127A"/>
    <w:rsid w:val="009E15BA"/>
    <w:rsid w:val="009E17E7"/>
    <w:rsid w:val="009E183A"/>
    <w:rsid w:val="009E1AAC"/>
    <w:rsid w:val="009E1BAE"/>
    <w:rsid w:val="009E244B"/>
    <w:rsid w:val="009E32D3"/>
    <w:rsid w:val="009E3393"/>
    <w:rsid w:val="009E3A00"/>
    <w:rsid w:val="009E3C31"/>
    <w:rsid w:val="009E3DF9"/>
    <w:rsid w:val="009E3E49"/>
    <w:rsid w:val="009E456F"/>
    <w:rsid w:val="009E5794"/>
    <w:rsid w:val="009E60F1"/>
    <w:rsid w:val="009E6334"/>
    <w:rsid w:val="009E69EC"/>
    <w:rsid w:val="009E6A55"/>
    <w:rsid w:val="009E6AE1"/>
    <w:rsid w:val="009E72D7"/>
    <w:rsid w:val="009E7703"/>
    <w:rsid w:val="009E78F3"/>
    <w:rsid w:val="009F0107"/>
    <w:rsid w:val="009F0284"/>
    <w:rsid w:val="009F0513"/>
    <w:rsid w:val="009F06B6"/>
    <w:rsid w:val="009F0A0A"/>
    <w:rsid w:val="009F12DC"/>
    <w:rsid w:val="009F1304"/>
    <w:rsid w:val="009F196B"/>
    <w:rsid w:val="009F204C"/>
    <w:rsid w:val="009F224A"/>
    <w:rsid w:val="009F26B2"/>
    <w:rsid w:val="009F26E3"/>
    <w:rsid w:val="009F2745"/>
    <w:rsid w:val="009F2748"/>
    <w:rsid w:val="009F278F"/>
    <w:rsid w:val="009F29EB"/>
    <w:rsid w:val="009F2C4B"/>
    <w:rsid w:val="009F32A8"/>
    <w:rsid w:val="009F3360"/>
    <w:rsid w:val="009F3529"/>
    <w:rsid w:val="009F414F"/>
    <w:rsid w:val="009F4560"/>
    <w:rsid w:val="009F4A90"/>
    <w:rsid w:val="009F4F7E"/>
    <w:rsid w:val="009F51A7"/>
    <w:rsid w:val="009F5362"/>
    <w:rsid w:val="009F541D"/>
    <w:rsid w:val="009F548D"/>
    <w:rsid w:val="009F5B6D"/>
    <w:rsid w:val="009F5E96"/>
    <w:rsid w:val="009F5F8D"/>
    <w:rsid w:val="009F6014"/>
    <w:rsid w:val="009F6A28"/>
    <w:rsid w:val="009F72BC"/>
    <w:rsid w:val="009F72DF"/>
    <w:rsid w:val="009F76CE"/>
    <w:rsid w:val="009F76D1"/>
    <w:rsid w:val="009F7E6C"/>
    <w:rsid w:val="00A00147"/>
    <w:rsid w:val="00A00D05"/>
    <w:rsid w:val="00A00E48"/>
    <w:rsid w:val="00A0128A"/>
    <w:rsid w:val="00A01309"/>
    <w:rsid w:val="00A0165C"/>
    <w:rsid w:val="00A01759"/>
    <w:rsid w:val="00A01929"/>
    <w:rsid w:val="00A019BB"/>
    <w:rsid w:val="00A01FCA"/>
    <w:rsid w:val="00A020E0"/>
    <w:rsid w:val="00A02280"/>
    <w:rsid w:val="00A023BA"/>
    <w:rsid w:val="00A0289D"/>
    <w:rsid w:val="00A02B62"/>
    <w:rsid w:val="00A0342A"/>
    <w:rsid w:val="00A0359B"/>
    <w:rsid w:val="00A039B2"/>
    <w:rsid w:val="00A03A2F"/>
    <w:rsid w:val="00A0450C"/>
    <w:rsid w:val="00A046BA"/>
    <w:rsid w:val="00A05005"/>
    <w:rsid w:val="00A0539C"/>
    <w:rsid w:val="00A053AB"/>
    <w:rsid w:val="00A0545E"/>
    <w:rsid w:val="00A05777"/>
    <w:rsid w:val="00A058C0"/>
    <w:rsid w:val="00A05B72"/>
    <w:rsid w:val="00A05BC5"/>
    <w:rsid w:val="00A05D48"/>
    <w:rsid w:val="00A05D5B"/>
    <w:rsid w:val="00A05FAE"/>
    <w:rsid w:val="00A06041"/>
    <w:rsid w:val="00A062B5"/>
    <w:rsid w:val="00A06CBD"/>
    <w:rsid w:val="00A075E3"/>
    <w:rsid w:val="00A0783E"/>
    <w:rsid w:val="00A07AC1"/>
    <w:rsid w:val="00A07B26"/>
    <w:rsid w:val="00A10333"/>
    <w:rsid w:val="00A10378"/>
    <w:rsid w:val="00A10BE4"/>
    <w:rsid w:val="00A11172"/>
    <w:rsid w:val="00A11583"/>
    <w:rsid w:val="00A11CB7"/>
    <w:rsid w:val="00A125CD"/>
    <w:rsid w:val="00A1290F"/>
    <w:rsid w:val="00A12BAC"/>
    <w:rsid w:val="00A12C93"/>
    <w:rsid w:val="00A12F9E"/>
    <w:rsid w:val="00A13009"/>
    <w:rsid w:val="00A13215"/>
    <w:rsid w:val="00A13268"/>
    <w:rsid w:val="00A13521"/>
    <w:rsid w:val="00A13807"/>
    <w:rsid w:val="00A13A35"/>
    <w:rsid w:val="00A13A46"/>
    <w:rsid w:val="00A13A48"/>
    <w:rsid w:val="00A13C46"/>
    <w:rsid w:val="00A13E2F"/>
    <w:rsid w:val="00A14064"/>
    <w:rsid w:val="00A1424B"/>
    <w:rsid w:val="00A14897"/>
    <w:rsid w:val="00A151E9"/>
    <w:rsid w:val="00A1529B"/>
    <w:rsid w:val="00A1535C"/>
    <w:rsid w:val="00A153CD"/>
    <w:rsid w:val="00A156C1"/>
    <w:rsid w:val="00A157C3"/>
    <w:rsid w:val="00A15BC4"/>
    <w:rsid w:val="00A16092"/>
    <w:rsid w:val="00A1681B"/>
    <w:rsid w:val="00A1684D"/>
    <w:rsid w:val="00A1710A"/>
    <w:rsid w:val="00A17331"/>
    <w:rsid w:val="00A1792D"/>
    <w:rsid w:val="00A17E42"/>
    <w:rsid w:val="00A17E58"/>
    <w:rsid w:val="00A17FF9"/>
    <w:rsid w:val="00A20900"/>
    <w:rsid w:val="00A2162D"/>
    <w:rsid w:val="00A21DB4"/>
    <w:rsid w:val="00A21E36"/>
    <w:rsid w:val="00A21EED"/>
    <w:rsid w:val="00A22268"/>
    <w:rsid w:val="00A22427"/>
    <w:rsid w:val="00A22498"/>
    <w:rsid w:val="00A2298B"/>
    <w:rsid w:val="00A229D0"/>
    <w:rsid w:val="00A22A6E"/>
    <w:rsid w:val="00A22C5C"/>
    <w:rsid w:val="00A22D8C"/>
    <w:rsid w:val="00A230A2"/>
    <w:rsid w:val="00A231D9"/>
    <w:rsid w:val="00A2359D"/>
    <w:rsid w:val="00A23BE5"/>
    <w:rsid w:val="00A2406C"/>
    <w:rsid w:val="00A240F5"/>
    <w:rsid w:val="00A247B9"/>
    <w:rsid w:val="00A249D6"/>
    <w:rsid w:val="00A25AE3"/>
    <w:rsid w:val="00A25D5F"/>
    <w:rsid w:val="00A2605A"/>
    <w:rsid w:val="00A262E5"/>
    <w:rsid w:val="00A2688B"/>
    <w:rsid w:val="00A27D03"/>
    <w:rsid w:val="00A27E06"/>
    <w:rsid w:val="00A306CE"/>
    <w:rsid w:val="00A30D43"/>
    <w:rsid w:val="00A31700"/>
    <w:rsid w:val="00A318CC"/>
    <w:rsid w:val="00A319F3"/>
    <w:rsid w:val="00A31E10"/>
    <w:rsid w:val="00A3223F"/>
    <w:rsid w:val="00A32760"/>
    <w:rsid w:val="00A32871"/>
    <w:rsid w:val="00A329B5"/>
    <w:rsid w:val="00A32BEA"/>
    <w:rsid w:val="00A32E68"/>
    <w:rsid w:val="00A330DA"/>
    <w:rsid w:val="00A33426"/>
    <w:rsid w:val="00A3351E"/>
    <w:rsid w:val="00A338AA"/>
    <w:rsid w:val="00A33961"/>
    <w:rsid w:val="00A33CE0"/>
    <w:rsid w:val="00A33E55"/>
    <w:rsid w:val="00A33EB7"/>
    <w:rsid w:val="00A342D2"/>
    <w:rsid w:val="00A34379"/>
    <w:rsid w:val="00A34441"/>
    <w:rsid w:val="00A34845"/>
    <w:rsid w:val="00A349F1"/>
    <w:rsid w:val="00A34B2A"/>
    <w:rsid w:val="00A34C9E"/>
    <w:rsid w:val="00A34E66"/>
    <w:rsid w:val="00A352DF"/>
    <w:rsid w:val="00A35699"/>
    <w:rsid w:val="00A358E2"/>
    <w:rsid w:val="00A35B3F"/>
    <w:rsid w:val="00A35D34"/>
    <w:rsid w:val="00A3716B"/>
    <w:rsid w:val="00A37E45"/>
    <w:rsid w:val="00A37F02"/>
    <w:rsid w:val="00A40071"/>
    <w:rsid w:val="00A40107"/>
    <w:rsid w:val="00A40BD8"/>
    <w:rsid w:val="00A411D0"/>
    <w:rsid w:val="00A41411"/>
    <w:rsid w:val="00A4155E"/>
    <w:rsid w:val="00A41671"/>
    <w:rsid w:val="00A417A0"/>
    <w:rsid w:val="00A41C96"/>
    <w:rsid w:val="00A41CC7"/>
    <w:rsid w:val="00A41E35"/>
    <w:rsid w:val="00A421A0"/>
    <w:rsid w:val="00A4226C"/>
    <w:rsid w:val="00A42522"/>
    <w:rsid w:val="00A4264D"/>
    <w:rsid w:val="00A42BA3"/>
    <w:rsid w:val="00A42BCF"/>
    <w:rsid w:val="00A42D8B"/>
    <w:rsid w:val="00A42E75"/>
    <w:rsid w:val="00A42F69"/>
    <w:rsid w:val="00A430AF"/>
    <w:rsid w:val="00A431D6"/>
    <w:rsid w:val="00A432B3"/>
    <w:rsid w:val="00A432D6"/>
    <w:rsid w:val="00A43313"/>
    <w:rsid w:val="00A434AC"/>
    <w:rsid w:val="00A435A7"/>
    <w:rsid w:val="00A449D8"/>
    <w:rsid w:val="00A455AD"/>
    <w:rsid w:val="00A45C7C"/>
    <w:rsid w:val="00A45E12"/>
    <w:rsid w:val="00A4635C"/>
    <w:rsid w:val="00A4644A"/>
    <w:rsid w:val="00A46970"/>
    <w:rsid w:val="00A473E6"/>
    <w:rsid w:val="00A47CCC"/>
    <w:rsid w:val="00A47FEA"/>
    <w:rsid w:val="00A502DA"/>
    <w:rsid w:val="00A50444"/>
    <w:rsid w:val="00A5049E"/>
    <w:rsid w:val="00A50744"/>
    <w:rsid w:val="00A50803"/>
    <w:rsid w:val="00A50E4C"/>
    <w:rsid w:val="00A517A8"/>
    <w:rsid w:val="00A51BFA"/>
    <w:rsid w:val="00A537E8"/>
    <w:rsid w:val="00A54380"/>
    <w:rsid w:val="00A547F5"/>
    <w:rsid w:val="00A54888"/>
    <w:rsid w:val="00A55B4F"/>
    <w:rsid w:val="00A56667"/>
    <w:rsid w:val="00A56865"/>
    <w:rsid w:val="00A56DA5"/>
    <w:rsid w:val="00A56F15"/>
    <w:rsid w:val="00A5783D"/>
    <w:rsid w:val="00A603B8"/>
    <w:rsid w:val="00A60793"/>
    <w:rsid w:val="00A6109F"/>
    <w:rsid w:val="00A6111B"/>
    <w:rsid w:val="00A612AB"/>
    <w:rsid w:val="00A6158E"/>
    <w:rsid w:val="00A61D64"/>
    <w:rsid w:val="00A61F88"/>
    <w:rsid w:val="00A62121"/>
    <w:rsid w:val="00A6247C"/>
    <w:rsid w:val="00A62851"/>
    <w:rsid w:val="00A6285C"/>
    <w:rsid w:val="00A629C8"/>
    <w:rsid w:val="00A62D07"/>
    <w:rsid w:val="00A631D3"/>
    <w:rsid w:val="00A635F1"/>
    <w:rsid w:val="00A63935"/>
    <w:rsid w:val="00A63DC8"/>
    <w:rsid w:val="00A63F83"/>
    <w:rsid w:val="00A648DA"/>
    <w:rsid w:val="00A65174"/>
    <w:rsid w:val="00A655DA"/>
    <w:rsid w:val="00A65AF9"/>
    <w:rsid w:val="00A66002"/>
    <w:rsid w:val="00A6616A"/>
    <w:rsid w:val="00A66394"/>
    <w:rsid w:val="00A66531"/>
    <w:rsid w:val="00A6697B"/>
    <w:rsid w:val="00A67278"/>
    <w:rsid w:val="00A6730C"/>
    <w:rsid w:val="00A673D9"/>
    <w:rsid w:val="00A6749D"/>
    <w:rsid w:val="00A675F0"/>
    <w:rsid w:val="00A677EB"/>
    <w:rsid w:val="00A67AF2"/>
    <w:rsid w:val="00A7003F"/>
    <w:rsid w:val="00A70087"/>
    <w:rsid w:val="00A7018C"/>
    <w:rsid w:val="00A70840"/>
    <w:rsid w:val="00A70C3F"/>
    <w:rsid w:val="00A710BE"/>
    <w:rsid w:val="00A710E0"/>
    <w:rsid w:val="00A71150"/>
    <w:rsid w:val="00A716A6"/>
    <w:rsid w:val="00A71EFF"/>
    <w:rsid w:val="00A72066"/>
    <w:rsid w:val="00A720C5"/>
    <w:rsid w:val="00A722E3"/>
    <w:rsid w:val="00A724B2"/>
    <w:rsid w:val="00A7254C"/>
    <w:rsid w:val="00A727A8"/>
    <w:rsid w:val="00A72BEC"/>
    <w:rsid w:val="00A7367B"/>
    <w:rsid w:val="00A74470"/>
    <w:rsid w:val="00A744EA"/>
    <w:rsid w:val="00A746F2"/>
    <w:rsid w:val="00A74E24"/>
    <w:rsid w:val="00A75084"/>
    <w:rsid w:val="00A75583"/>
    <w:rsid w:val="00A75676"/>
    <w:rsid w:val="00A75E43"/>
    <w:rsid w:val="00A761D6"/>
    <w:rsid w:val="00A761FA"/>
    <w:rsid w:val="00A76BB2"/>
    <w:rsid w:val="00A7756C"/>
    <w:rsid w:val="00A7774A"/>
    <w:rsid w:val="00A77D17"/>
    <w:rsid w:val="00A80828"/>
    <w:rsid w:val="00A80DD8"/>
    <w:rsid w:val="00A8156C"/>
    <w:rsid w:val="00A815CC"/>
    <w:rsid w:val="00A8183E"/>
    <w:rsid w:val="00A81972"/>
    <w:rsid w:val="00A819D3"/>
    <w:rsid w:val="00A8218E"/>
    <w:rsid w:val="00A82253"/>
    <w:rsid w:val="00A82487"/>
    <w:rsid w:val="00A82773"/>
    <w:rsid w:val="00A828BD"/>
    <w:rsid w:val="00A82F83"/>
    <w:rsid w:val="00A82F97"/>
    <w:rsid w:val="00A83244"/>
    <w:rsid w:val="00A833E0"/>
    <w:rsid w:val="00A8383E"/>
    <w:rsid w:val="00A84059"/>
    <w:rsid w:val="00A84281"/>
    <w:rsid w:val="00A849CD"/>
    <w:rsid w:val="00A850A6"/>
    <w:rsid w:val="00A8517D"/>
    <w:rsid w:val="00A85503"/>
    <w:rsid w:val="00A855E7"/>
    <w:rsid w:val="00A8566E"/>
    <w:rsid w:val="00A8602A"/>
    <w:rsid w:val="00A86A10"/>
    <w:rsid w:val="00A86F1B"/>
    <w:rsid w:val="00A86F9C"/>
    <w:rsid w:val="00A87118"/>
    <w:rsid w:val="00A871F1"/>
    <w:rsid w:val="00A871FB"/>
    <w:rsid w:val="00A87303"/>
    <w:rsid w:val="00A876E6"/>
    <w:rsid w:val="00A90006"/>
    <w:rsid w:val="00A90324"/>
    <w:rsid w:val="00A90CCA"/>
    <w:rsid w:val="00A9185A"/>
    <w:rsid w:val="00A9207D"/>
    <w:rsid w:val="00A92E4B"/>
    <w:rsid w:val="00A92E77"/>
    <w:rsid w:val="00A93005"/>
    <w:rsid w:val="00A9317B"/>
    <w:rsid w:val="00A93202"/>
    <w:rsid w:val="00A9406A"/>
    <w:rsid w:val="00A96119"/>
    <w:rsid w:val="00A961DD"/>
    <w:rsid w:val="00A96503"/>
    <w:rsid w:val="00A96504"/>
    <w:rsid w:val="00A9696E"/>
    <w:rsid w:val="00A96EDF"/>
    <w:rsid w:val="00A96F42"/>
    <w:rsid w:val="00A974CB"/>
    <w:rsid w:val="00A976D0"/>
    <w:rsid w:val="00A978A7"/>
    <w:rsid w:val="00A97D4A"/>
    <w:rsid w:val="00A97D9E"/>
    <w:rsid w:val="00AA0042"/>
    <w:rsid w:val="00AA04B1"/>
    <w:rsid w:val="00AA05C7"/>
    <w:rsid w:val="00AA091F"/>
    <w:rsid w:val="00AA0A5F"/>
    <w:rsid w:val="00AA0C9F"/>
    <w:rsid w:val="00AA1009"/>
    <w:rsid w:val="00AA11E3"/>
    <w:rsid w:val="00AA15A5"/>
    <w:rsid w:val="00AA1B5A"/>
    <w:rsid w:val="00AA1EBF"/>
    <w:rsid w:val="00AA215A"/>
    <w:rsid w:val="00AA224F"/>
    <w:rsid w:val="00AA2261"/>
    <w:rsid w:val="00AA2403"/>
    <w:rsid w:val="00AA26DE"/>
    <w:rsid w:val="00AA28AC"/>
    <w:rsid w:val="00AA2B7B"/>
    <w:rsid w:val="00AA3214"/>
    <w:rsid w:val="00AA37F0"/>
    <w:rsid w:val="00AA3E0E"/>
    <w:rsid w:val="00AA4542"/>
    <w:rsid w:val="00AA4600"/>
    <w:rsid w:val="00AA5B82"/>
    <w:rsid w:val="00AA5E2E"/>
    <w:rsid w:val="00AA6094"/>
    <w:rsid w:val="00AA618C"/>
    <w:rsid w:val="00AA6453"/>
    <w:rsid w:val="00AA6697"/>
    <w:rsid w:val="00AA6B6B"/>
    <w:rsid w:val="00AA7393"/>
    <w:rsid w:val="00AA773B"/>
    <w:rsid w:val="00AA77A3"/>
    <w:rsid w:val="00AB0253"/>
    <w:rsid w:val="00AB0A7D"/>
    <w:rsid w:val="00AB1447"/>
    <w:rsid w:val="00AB1526"/>
    <w:rsid w:val="00AB1BA3"/>
    <w:rsid w:val="00AB1E11"/>
    <w:rsid w:val="00AB1F1B"/>
    <w:rsid w:val="00AB233D"/>
    <w:rsid w:val="00AB266C"/>
    <w:rsid w:val="00AB298C"/>
    <w:rsid w:val="00AB2FCE"/>
    <w:rsid w:val="00AB3301"/>
    <w:rsid w:val="00AB3A5E"/>
    <w:rsid w:val="00AB3D2E"/>
    <w:rsid w:val="00AB6235"/>
    <w:rsid w:val="00AB6859"/>
    <w:rsid w:val="00AB6915"/>
    <w:rsid w:val="00AB70B8"/>
    <w:rsid w:val="00AB70EE"/>
    <w:rsid w:val="00AB72B3"/>
    <w:rsid w:val="00AB741B"/>
    <w:rsid w:val="00AB7D65"/>
    <w:rsid w:val="00AB7E3E"/>
    <w:rsid w:val="00AB7E50"/>
    <w:rsid w:val="00AC0344"/>
    <w:rsid w:val="00AC04BD"/>
    <w:rsid w:val="00AC0CA7"/>
    <w:rsid w:val="00AC0E5D"/>
    <w:rsid w:val="00AC13F6"/>
    <w:rsid w:val="00AC1B00"/>
    <w:rsid w:val="00AC1D4A"/>
    <w:rsid w:val="00AC1F6E"/>
    <w:rsid w:val="00AC211D"/>
    <w:rsid w:val="00AC26D5"/>
    <w:rsid w:val="00AC27E0"/>
    <w:rsid w:val="00AC29F6"/>
    <w:rsid w:val="00AC2BB9"/>
    <w:rsid w:val="00AC2C42"/>
    <w:rsid w:val="00AC2CDB"/>
    <w:rsid w:val="00AC34BC"/>
    <w:rsid w:val="00AC37DC"/>
    <w:rsid w:val="00AC3F88"/>
    <w:rsid w:val="00AC43B3"/>
    <w:rsid w:val="00AC45BA"/>
    <w:rsid w:val="00AC4602"/>
    <w:rsid w:val="00AC4746"/>
    <w:rsid w:val="00AC47F0"/>
    <w:rsid w:val="00AC4DE0"/>
    <w:rsid w:val="00AC58D2"/>
    <w:rsid w:val="00AC5DF5"/>
    <w:rsid w:val="00AC61C0"/>
    <w:rsid w:val="00AC625F"/>
    <w:rsid w:val="00AC6972"/>
    <w:rsid w:val="00AC71F0"/>
    <w:rsid w:val="00AC7485"/>
    <w:rsid w:val="00AC76AC"/>
    <w:rsid w:val="00AC77F5"/>
    <w:rsid w:val="00AC7C24"/>
    <w:rsid w:val="00AC7D59"/>
    <w:rsid w:val="00AD0233"/>
    <w:rsid w:val="00AD080C"/>
    <w:rsid w:val="00AD08C2"/>
    <w:rsid w:val="00AD0C02"/>
    <w:rsid w:val="00AD0C3E"/>
    <w:rsid w:val="00AD1297"/>
    <w:rsid w:val="00AD1511"/>
    <w:rsid w:val="00AD1637"/>
    <w:rsid w:val="00AD18A3"/>
    <w:rsid w:val="00AD1D12"/>
    <w:rsid w:val="00AD1D32"/>
    <w:rsid w:val="00AD1D38"/>
    <w:rsid w:val="00AD1D7B"/>
    <w:rsid w:val="00AD27EE"/>
    <w:rsid w:val="00AD2882"/>
    <w:rsid w:val="00AD3699"/>
    <w:rsid w:val="00AD38B7"/>
    <w:rsid w:val="00AD3984"/>
    <w:rsid w:val="00AD3B5E"/>
    <w:rsid w:val="00AD3F5C"/>
    <w:rsid w:val="00AD4484"/>
    <w:rsid w:val="00AD48F2"/>
    <w:rsid w:val="00AD4F9B"/>
    <w:rsid w:val="00AD524E"/>
    <w:rsid w:val="00AD586D"/>
    <w:rsid w:val="00AD58BE"/>
    <w:rsid w:val="00AD5A4B"/>
    <w:rsid w:val="00AD5C3F"/>
    <w:rsid w:val="00AD5F4F"/>
    <w:rsid w:val="00AD61DE"/>
    <w:rsid w:val="00AD6241"/>
    <w:rsid w:val="00AD62C0"/>
    <w:rsid w:val="00AD6386"/>
    <w:rsid w:val="00AD6AB9"/>
    <w:rsid w:val="00AD6C1F"/>
    <w:rsid w:val="00AD6C53"/>
    <w:rsid w:val="00AD6C66"/>
    <w:rsid w:val="00AD6DB2"/>
    <w:rsid w:val="00AD7AB7"/>
    <w:rsid w:val="00AD7D7A"/>
    <w:rsid w:val="00AD7DB2"/>
    <w:rsid w:val="00AE07C5"/>
    <w:rsid w:val="00AE0C8E"/>
    <w:rsid w:val="00AE105D"/>
    <w:rsid w:val="00AE1264"/>
    <w:rsid w:val="00AE177A"/>
    <w:rsid w:val="00AE2119"/>
    <w:rsid w:val="00AE27C8"/>
    <w:rsid w:val="00AE28F1"/>
    <w:rsid w:val="00AE29C9"/>
    <w:rsid w:val="00AE2C72"/>
    <w:rsid w:val="00AE339C"/>
    <w:rsid w:val="00AE3775"/>
    <w:rsid w:val="00AE37E9"/>
    <w:rsid w:val="00AE3885"/>
    <w:rsid w:val="00AE397E"/>
    <w:rsid w:val="00AE39BE"/>
    <w:rsid w:val="00AE3C17"/>
    <w:rsid w:val="00AE40F5"/>
    <w:rsid w:val="00AE4155"/>
    <w:rsid w:val="00AE41E0"/>
    <w:rsid w:val="00AE4461"/>
    <w:rsid w:val="00AE4711"/>
    <w:rsid w:val="00AE4E53"/>
    <w:rsid w:val="00AE5158"/>
    <w:rsid w:val="00AE52E5"/>
    <w:rsid w:val="00AE54FF"/>
    <w:rsid w:val="00AE59A6"/>
    <w:rsid w:val="00AE601E"/>
    <w:rsid w:val="00AE602A"/>
    <w:rsid w:val="00AE63B9"/>
    <w:rsid w:val="00AE6703"/>
    <w:rsid w:val="00AE6F3E"/>
    <w:rsid w:val="00AE711A"/>
    <w:rsid w:val="00AE7552"/>
    <w:rsid w:val="00AE7906"/>
    <w:rsid w:val="00AE7B7F"/>
    <w:rsid w:val="00AE7F84"/>
    <w:rsid w:val="00AF00DF"/>
    <w:rsid w:val="00AF0A2E"/>
    <w:rsid w:val="00AF0CB8"/>
    <w:rsid w:val="00AF1A96"/>
    <w:rsid w:val="00AF1EE5"/>
    <w:rsid w:val="00AF1F96"/>
    <w:rsid w:val="00AF1F9C"/>
    <w:rsid w:val="00AF2438"/>
    <w:rsid w:val="00AF2447"/>
    <w:rsid w:val="00AF285A"/>
    <w:rsid w:val="00AF2BC7"/>
    <w:rsid w:val="00AF2E6E"/>
    <w:rsid w:val="00AF3114"/>
    <w:rsid w:val="00AF3120"/>
    <w:rsid w:val="00AF326C"/>
    <w:rsid w:val="00AF35D8"/>
    <w:rsid w:val="00AF3600"/>
    <w:rsid w:val="00AF3CC3"/>
    <w:rsid w:val="00AF4065"/>
    <w:rsid w:val="00AF46F7"/>
    <w:rsid w:val="00AF4D64"/>
    <w:rsid w:val="00AF510D"/>
    <w:rsid w:val="00AF51C0"/>
    <w:rsid w:val="00AF5298"/>
    <w:rsid w:val="00AF52EC"/>
    <w:rsid w:val="00AF549E"/>
    <w:rsid w:val="00AF5522"/>
    <w:rsid w:val="00AF5B95"/>
    <w:rsid w:val="00AF5F20"/>
    <w:rsid w:val="00AF6278"/>
    <w:rsid w:val="00AF6639"/>
    <w:rsid w:val="00AF6DEA"/>
    <w:rsid w:val="00AF7483"/>
    <w:rsid w:val="00AF7AB7"/>
    <w:rsid w:val="00AF7D23"/>
    <w:rsid w:val="00AF7E33"/>
    <w:rsid w:val="00B001BC"/>
    <w:rsid w:val="00B00211"/>
    <w:rsid w:val="00B005CD"/>
    <w:rsid w:val="00B00622"/>
    <w:rsid w:val="00B00D09"/>
    <w:rsid w:val="00B00E5D"/>
    <w:rsid w:val="00B0100C"/>
    <w:rsid w:val="00B012E5"/>
    <w:rsid w:val="00B01337"/>
    <w:rsid w:val="00B01530"/>
    <w:rsid w:val="00B016C1"/>
    <w:rsid w:val="00B01ED9"/>
    <w:rsid w:val="00B025C5"/>
    <w:rsid w:val="00B0264A"/>
    <w:rsid w:val="00B02A2B"/>
    <w:rsid w:val="00B03423"/>
    <w:rsid w:val="00B03D8F"/>
    <w:rsid w:val="00B03F28"/>
    <w:rsid w:val="00B040C5"/>
    <w:rsid w:val="00B05239"/>
    <w:rsid w:val="00B058AB"/>
    <w:rsid w:val="00B06144"/>
    <w:rsid w:val="00B06181"/>
    <w:rsid w:val="00B06C39"/>
    <w:rsid w:val="00B07D93"/>
    <w:rsid w:val="00B07EA9"/>
    <w:rsid w:val="00B10132"/>
    <w:rsid w:val="00B10D00"/>
    <w:rsid w:val="00B111AF"/>
    <w:rsid w:val="00B11321"/>
    <w:rsid w:val="00B11326"/>
    <w:rsid w:val="00B11334"/>
    <w:rsid w:val="00B11868"/>
    <w:rsid w:val="00B11971"/>
    <w:rsid w:val="00B11DC2"/>
    <w:rsid w:val="00B122C5"/>
    <w:rsid w:val="00B1283B"/>
    <w:rsid w:val="00B12869"/>
    <w:rsid w:val="00B129A9"/>
    <w:rsid w:val="00B12CAC"/>
    <w:rsid w:val="00B12DC3"/>
    <w:rsid w:val="00B12F57"/>
    <w:rsid w:val="00B130C3"/>
    <w:rsid w:val="00B135B1"/>
    <w:rsid w:val="00B13C6C"/>
    <w:rsid w:val="00B13DBA"/>
    <w:rsid w:val="00B14252"/>
    <w:rsid w:val="00B1471E"/>
    <w:rsid w:val="00B149DD"/>
    <w:rsid w:val="00B14EF9"/>
    <w:rsid w:val="00B14FC7"/>
    <w:rsid w:val="00B14FDC"/>
    <w:rsid w:val="00B15275"/>
    <w:rsid w:val="00B1579E"/>
    <w:rsid w:val="00B157CF"/>
    <w:rsid w:val="00B15874"/>
    <w:rsid w:val="00B15E24"/>
    <w:rsid w:val="00B1647F"/>
    <w:rsid w:val="00B1779E"/>
    <w:rsid w:val="00B200FC"/>
    <w:rsid w:val="00B201A7"/>
    <w:rsid w:val="00B201C4"/>
    <w:rsid w:val="00B206D6"/>
    <w:rsid w:val="00B209A2"/>
    <w:rsid w:val="00B20E18"/>
    <w:rsid w:val="00B22193"/>
    <w:rsid w:val="00B2246C"/>
    <w:rsid w:val="00B22F1B"/>
    <w:rsid w:val="00B230E4"/>
    <w:rsid w:val="00B2343B"/>
    <w:rsid w:val="00B234F9"/>
    <w:rsid w:val="00B2389F"/>
    <w:rsid w:val="00B23FF5"/>
    <w:rsid w:val="00B24336"/>
    <w:rsid w:val="00B243D7"/>
    <w:rsid w:val="00B24B8E"/>
    <w:rsid w:val="00B24CF7"/>
    <w:rsid w:val="00B251DE"/>
    <w:rsid w:val="00B2535B"/>
    <w:rsid w:val="00B256F4"/>
    <w:rsid w:val="00B25818"/>
    <w:rsid w:val="00B25EBF"/>
    <w:rsid w:val="00B26630"/>
    <w:rsid w:val="00B26869"/>
    <w:rsid w:val="00B2694D"/>
    <w:rsid w:val="00B26B24"/>
    <w:rsid w:val="00B26CE2"/>
    <w:rsid w:val="00B275A4"/>
    <w:rsid w:val="00B27A53"/>
    <w:rsid w:val="00B311A0"/>
    <w:rsid w:val="00B31D37"/>
    <w:rsid w:val="00B31F4A"/>
    <w:rsid w:val="00B320FB"/>
    <w:rsid w:val="00B3358F"/>
    <w:rsid w:val="00B3360D"/>
    <w:rsid w:val="00B34048"/>
    <w:rsid w:val="00B34099"/>
    <w:rsid w:val="00B3424D"/>
    <w:rsid w:val="00B34573"/>
    <w:rsid w:val="00B34806"/>
    <w:rsid w:val="00B34A1F"/>
    <w:rsid w:val="00B34A78"/>
    <w:rsid w:val="00B34E47"/>
    <w:rsid w:val="00B34E87"/>
    <w:rsid w:val="00B3533F"/>
    <w:rsid w:val="00B35524"/>
    <w:rsid w:val="00B356AA"/>
    <w:rsid w:val="00B358F9"/>
    <w:rsid w:val="00B35993"/>
    <w:rsid w:val="00B35CF9"/>
    <w:rsid w:val="00B3613E"/>
    <w:rsid w:val="00B3639D"/>
    <w:rsid w:val="00B36969"/>
    <w:rsid w:val="00B36E56"/>
    <w:rsid w:val="00B36E80"/>
    <w:rsid w:val="00B371D2"/>
    <w:rsid w:val="00B37344"/>
    <w:rsid w:val="00B37937"/>
    <w:rsid w:val="00B37A3C"/>
    <w:rsid w:val="00B37B39"/>
    <w:rsid w:val="00B37E3A"/>
    <w:rsid w:val="00B37FB9"/>
    <w:rsid w:val="00B40183"/>
    <w:rsid w:val="00B407B5"/>
    <w:rsid w:val="00B4089D"/>
    <w:rsid w:val="00B40E1E"/>
    <w:rsid w:val="00B40ED7"/>
    <w:rsid w:val="00B40FE5"/>
    <w:rsid w:val="00B413AD"/>
    <w:rsid w:val="00B4170A"/>
    <w:rsid w:val="00B418E3"/>
    <w:rsid w:val="00B4195B"/>
    <w:rsid w:val="00B41EC6"/>
    <w:rsid w:val="00B425C9"/>
    <w:rsid w:val="00B42747"/>
    <w:rsid w:val="00B42ACD"/>
    <w:rsid w:val="00B42B0D"/>
    <w:rsid w:val="00B42C06"/>
    <w:rsid w:val="00B43120"/>
    <w:rsid w:val="00B4348B"/>
    <w:rsid w:val="00B435A4"/>
    <w:rsid w:val="00B439C8"/>
    <w:rsid w:val="00B43A08"/>
    <w:rsid w:val="00B44097"/>
    <w:rsid w:val="00B444D6"/>
    <w:rsid w:val="00B44614"/>
    <w:rsid w:val="00B4471D"/>
    <w:rsid w:val="00B456F6"/>
    <w:rsid w:val="00B4588D"/>
    <w:rsid w:val="00B45BED"/>
    <w:rsid w:val="00B45EF2"/>
    <w:rsid w:val="00B45F9B"/>
    <w:rsid w:val="00B45FAF"/>
    <w:rsid w:val="00B4637A"/>
    <w:rsid w:val="00B469CB"/>
    <w:rsid w:val="00B46A7C"/>
    <w:rsid w:val="00B46EBF"/>
    <w:rsid w:val="00B47058"/>
    <w:rsid w:val="00B47198"/>
    <w:rsid w:val="00B474F5"/>
    <w:rsid w:val="00B47672"/>
    <w:rsid w:val="00B47968"/>
    <w:rsid w:val="00B502F9"/>
    <w:rsid w:val="00B506CF"/>
    <w:rsid w:val="00B5075F"/>
    <w:rsid w:val="00B50B25"/>
    <w:rsid w:val="00B50B3F"/>
    <w:rsid w:val="00B50C13"/>
    <w:rsid w:val="00B516BA"/>
    <w:rsid w:val="00B51931"/>
    <w:rsid w:val="00B51B73"/>
    <w:rsid w:val="00B51C10"/>
    <w:rsid w:val="00B51CB2"/>
    <w:rsid w:val="00B533BF"/>
    <w:rsid w:val="00B536B6"/>
    <w:rsid w:val="00B537D2"/>
    <w:rsid w:val="00B53B28"/>
    <w:rsid w:val="00B53D9C"/>
    <w:rsid w:val="00B54247"/>
    <w:rsid w:val="00B543B5"/>
    <w:rsid w:val="00B54A7E"/>
    <w:rsid w:val="00B5500E"/>
    <w:rsid w:val="00B5503A"/>
    <w:rsid w:val="00B5515E"/>
    <w:rsid w:val="00B5602A"/>
    <w:rsid w:val="00B561DA"/>
    <w:rsid w:val="00B563A5"/>
    <w:rsid w:val="00B5641E"/>
    <w:rsid w:val="00B56915"/>
    <w:rsid w:val="00B56916"/>
    <w:rsid w:val="00B56EE0"/>
    <w:rsid w:val="00B57436"/>
    <w:rsid w:val="00B57474"/>
    <w:rsid w:val="00B57D10"/>
    <w:rsid w:val="00B602B9"/>
    <w:rsid w:val="00B6058E"/>
    <w:rsid w:val="00B607DB"/>
    <w:rsid w:val="00B608CB"/>
    <w:rsid w:val="00B60A85"/>
    <w:rsid w:val="00B60E4D"/>
    <w:rsid w:val="00B60F4D"/>
    <w:rsid w:val="00B61032"/>
    <w:rsid w:val="00B615D9"/>
    <w:rsid w:val="00B62790"/>
    <w:rsid w:val="00B63084"/>
    <w:rsid w:val="00B635A2"/>
    <w:rsid w:val="00B63AFD"/>
    <w:rsid w:val="00B63C1D"/>
    <w:rsid w:val="00B63CEA"/>
    <w:rsid w:val="00B640F1"/>
    <w:rsid w:val="00B64177"/>
    <w:rsid w:val="00B64355"/>
    <w:rsid w:val="00B64600"/>
    <w:rsid w:val="00B64842"/>
    <w:rsid w:val="00B64BDF"/>
    <w:rsid w:val="00B64C2A"/>
    <w:rsid w:val="00B64DEB"/>
    <w:rsid w:val="00B65024"/>
    <w:rsid w:val="00B65513"/>
    <w:rsid w:val="00B658A3"/>
    <w:rsid w:val="00B65B47"/>
    <w:rsid w:val="00B65D00"/>
    <w:rsid w:val="00B65E7B"/>
    <w:rsid w:val="00B65FF7"/>
    <w:rsid w:val="00B66055"/>
    <w:rsid w:val="00B66DBD"/>
    <w:rsid w:val="00B66F50"/>
    <w:rsid w:val="00B67394"/>
    <w:rsid w:val="00B67856"/>
    <w:rsid w:val="00B679E4"/>
    <w:rsid w:val="00B67BDC"/>
    <w:rsid w:val="00B67C24"/>
    <w:rsid w:val="00B67D82"/>
    <w:rsid w:val="00B709DF"/>
    <w:rsid w:val="00B70D68"/>
    <w:rsid w:val="00B70DAA"/>
    <w:rsid w:val="00B70EC2"/>
    <w:rsid w:val="00B71013"/>
    <w:rsid w:val="00B711C2"/>
    <w:rsid w:val="00B711E3"/>
    <w:rsid w:val="00B712F2"/>
    <w:rsid w:val="00B7168B"/>
    <w:rsid w:val="00B716A6"/>
    <w:rsid w:val="00B71BCF"/>
    <w:rsid w:val="00B71C4C"/>
    <w:rsid w:val="00B71EF1"/>
    <w:rsid w:val="00B71FAA"/>
    <w:rsid w:val="00B73140"/>
    <w:rsid w:val="00B7314D"/>
    <w:rsid w:val="00B736D2"/>
    <w:rsid w:val="00B740CF"/>
    <w:rsid w:val="00B7446F"/>
    <w:rsid w:val="00B74795"/>
    <w:rsid w:val="00B747A3"/>
    <w:rsid w:val="00B7569E"/>
    <w:rsid w:val="00B757F6"/>
    <w:rsid w:val="00B758F2"/>
    <w:rsid w:val="00B75979"/>
    <w:rsid w:val="00B75A5E"/>
    <w:rsid w:val="00B7621D"/>
    <w:rsid w:val="00B766D9"/>
    <w:rsid w:val="00B76743"/>
    <w:rsid w:val="00B76837"/>
    <w:rsid w:val="00B772E1"/>
    <w:rsid w:val="00B7744C"/>
    <w:rsid w:val="00B7753A"/>
    <w:rsid w:val="00B7774D"/>
    <w:rsid w:val="00B801A5"/>
    <w:rsid w:val="00B8060D"/>
    <w:rsid w:val="00B80755"/>
    <w:rsid w:val="00B809AF"/>
    <w:rsid w:val="00B8144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49A5"/>
    <w:rsid w:val="00B854BC"/>
    <w:rsid w:val="00B8565D"/>
    <w:rsid w:val="00B85C6E"/>
    <w:rsid w:val="00B85CD6"/>
    <w:rsid w:val="00B85F6D"/>
    <w:rsid w:val="00B86069"/>
    <w:rsid w:val="00B86840"/>
    <w:rsid w:val="00B86880"/>
    <w:rsid w:val="00B86AC4"/>
    <w:rsid w:val="00B8764B"/>
    <w:rsid w:val="00B878CD"/>
    <w:rsid w:val="00B90079"/>
    <w:rsid w:val="00B90606"/>
    <w:rsid w:val="00B90D10"/>
    <w:rsid w:val="00B90E0E"/>
    <w:rsid w:val="00B9118C"/>
    <w:rsid w:val="00B915C6"/>
    <w:rsid w:val="00B91608"/>
    <w:rsid w:val="00B91D21"/>
    <w:rsid w:val="00B92AA5"/>
    <w:rsid w:val="00B92D47"/>
    <w:rsid w:val="00B9314D"/>
    <w:rsid w:val="00B93398"/>
    <w:rsid w:val="00B9339A"/>
    <w:rsid w:val="00B9362B"/>
    <w:rsid w:val="00B93A71"/>
    <w:rsid w:val="00B93B04"/>
    <w:rsid w:val="00B94618"/>
    <w:rsid w:val="00B94715"/>
    <w:rsid w:val="00B94CD6"/>
    <w:rsid w:val="00B95043"/>
    <w:rsid w:val="00B95055"/>
    <w:rsid w:val="00B9510E"/>
    <w:rsid w:val="00B9522D"/>
    <w:rsid w:val="00B952B4"/>
    <w:rsid w:val="00B9589F"/>
    <w:rsid w:val="00B9649A"/>
    <w:rsid w:val="00B96AE2"/>
    <w:rsid w:val="00B970E6"/>
    <w:rsid w:val="00B97826"/>
    <w:rsid w:val="00B97C53"/>
    <w:rsid w:val="00B97F2B"/>
    <w:rsid w:val="00BA03A4"/>
    <w:rsid w:val="00BA0A94"/>
    <w:rsid w:val="00BA0ADD"/>
    <w:rsid w:val="00BA0DCD"/>
    <w:rsid w:val="00BA14DB"/>
    <w:rsid w:val="00BA1650"/>
    <w:rsid w:val="00BA181B"/>
    <w:rsid w:val="00BA1CF8"/>
    <w:rsid w:val="00BA210A"/>
    <w:rsid w:val="00BA23A2"/>
    <w:rsid w:val="00BA242E"/>
    <w:rsid w:val="00BA2772"/>
    <w:rsid w:val="00BA3166"/>
    <w:rsid w:val="00BA33C6"/>
    <w:rsid w:val="00BA3975"/>
    <w:rsid w:val="00BA3DAC"/>
    <w:rsid w:val="00BA485C"/>
    <w:rsid w:val="00BA48BF"/>
    <w:rsid w:val="00BA4F86"/>
    <w:rsid w:val="00BA5476"/>
    <w:rsid w:val="00BA552F"/>
    <w:rsid w:val="00BA63E7"/>
    <w:rsid w:val="00BA648E"/>
    <w:rsid w:val="00BA665B"/>
    <w:rsid w:val="00BA6C07"/>
    <w:rsid w:val="00BA72A3"/>
    <w:rsid w:val="00BA7385"/>
    <w:rsid w:val="00BA7406"/>
    <w:rsid w:val="00BA7438"/>
    <w:rsid w:val="00BA7AD8"/>
    <w:rsid w:val="00BA7C45"/>
    <w:rsid w:val="00BB0023"/>
    <w:rsid w:val="00BB02A6"/>
    <w:rsid w:val="00BB02B7"/>
    <w:rsid w:val="00BB0914"/>
    <w:rsid w:val="00BB0AFB"/>
    <w:rsid w:val="00BB141B"/>
    <w:rsid w:val="00BB168E"/>
    <w:rsid w:val="00BB2912"/>
    <w:rsid w:val="00BB2EFF"/>
    <w:rsid w:val="00BB36AD"/>
    <w:rsid w:val="00BB3804"/>
    <w:rsid w:val="00BB3B2C"/>
    <w:rsid w:val="00BB428F"/>
    <w:rsid w:val="00BB44AA"/>
    <w:rsid w:val="00BB47E4"/>
    <w:rsid w:val="00BB49BC"/>
    <w:rsid w:val="00BB5706"/>
    <w:rsid w:val="00BB5E17"/>
    <w:rsid w:val="00BB5FDA"/>
    <w:rsid w:val="00BB61FC"/>
    <w:rsid w:val="00BB622B"/>
    <w:rsid w:val="00BB6936"/>
    <w:rsid w:val="00BB6E47"/>
    <w:rsid w:val="00BB6E56"/>
    <w:rsid w:val="00BB78DC"/>
    <w:rsid w:val="00BB7B43"/>
    <w:rsid w:val="00BB7FDB"/>
    <w:rsid w:val="00BC0DF0"/>
    <w:rsid w:val="00BC1118"/>
    <w:rsid w:val="00BC11EE"/>
    <w:rsid w:val="00BC12EB"/>
    <w:rsid w:val="00BC1792"/>
    <w:rsid w:val="00BC1CFA"/>
    <w:rsid w:val="00BC2C9B"/>
    <w:rsid w:val="00BC2CC3"/>
    <w:rsid w:val="00BC2E69"/>
    <w:rsid w:val="00BC2F41"/>
    <w:rsid w:val="00BC3287"/>
    <w:rsid w:val="00BC32A4"/>
    <w:rsid w:val="00BC332D"/>
    <w:rsid w:val="00BC3575"/>
    <w:rsid w:val="00BC3993"/>
    <w:rsid w:val="00BC39B6"/>
    <w:rsid w:val="00BC3C93"/>
    <w:rsid w:val="00BC3DFC"/>
    <w:rsid w:val="00BC40D9"/>
    <w:rsid w:val="00BC42CB"/>
    <w:rsid w:val="00BC448A"/>
    <w:rsid w:val="00BC4877"/>
    <w:rsid w:val="00BC4926"/>
    <w:rsid w:val="00BC4C85"/>
    <w:rsid w:val="00BC4CA8"/>
    <w:rsid w:val="00BC4D3B"/>
    <w:rsid w:val="00BC4DAF"/>
    <w:rsid w:val="00BC5454"/>
    <w:rsid w:val="00BC650B"/>
    <w:rsid w:val="00BC6728"/>
    <w:rsid w:val="00BC683A"/>
    <w:rsid w:val="00BC6DC7"/>
    <w:rsid w:val="00BC70E9"/>
    <w:rsid w:val="00BC71CA"/>
    <w:rsid w:val="00BD0151"/>
    <w:rsid w:val="00BD0246"/>
    <w:rsid w:val="00BD0D89"/>
    <w:rsid w:val="00BD0EE9"/>
    <w:rsid w:val="00BD1037"/>
    <w:rsid w:val="00BD1217"/>
    <w:rsid w:val="00BD12BA"/>
    <w:rsid w:val="00BD1DA0"/>
    <w:rsid w:val="00BD21CE"/>
    <w:rsid w:val="00BD2EAA"/>
    <w:rsid w:val="00BD3161"/>
    <w:rsid w:val="00BD34BE"/>
    <w:rsid w:val="00BD3D7E"/>
    <w:rsid w:val="00BD41D7"/>
    <w:rsid w:val="00BD4701"/>
    <w:rsid w:val="00BD5057"/>
    <w:rsid w:val="00BD53AB"/>
    <w:rsid w:val="00BD5601"/>
    <w:rsid w:val="00BD56F6"/>
    <w:rsid w:val="00BD5757"/>
    <w:rsid w:val="00BD5DF8"/>
    <w:rsid w:val="00BD5E4B"/>
    <w:rsid w:val="00BD6AA4"/>
    <w:rsid w:val="00BD7367"/>
    <w:rsid w:val="00BD7A1B"/>
    <w:rsid w:val="00BD7EA9"/>
    <w:rsid w:val="00BE0186"/>
    <w:rsid w:val="00BE04CE"/>
    <w:rsid w:val="00BE0945"/>
    <w:rsid w:val="00BE0B8F"/>
    <w:rsid w:val="00BE12BD"/>
    <w:rsid w:val="00BE160F"/>
    <w:rsid w:val="00BE17DA"/>
    <w:rsid w:val="00BE17E0"/>
    <w:rsid w:val="00BE181B"/>
    <w:rsid w:val="00BE193D"/>
    <w:rsid w:val="00BE240F"/>
    <w:rsid w:val="00BE2B77"/>
    <w:rsid w:val="00BE2D79"/>
    <w:rsid w:val="00BE2E93"/>
    <w:rsid w:val="00BE2FDA"/>
    <w:rsid w:val="00BE323F"/>
    <w:rsid w:val="00BE324D"/>
    <w:rsid w:val="00BE35F5"/>
    <w:rsid w:val="00BE37C1"/>
    <w:rsid w:val="00BE38D8"/>
    <w:rsid w:val="00BE3DCD"/>
    <w:rsid w:val="00BE3F92"/>
    <w:rsid w:val="00BE45CC"/>
    <w:rsid w:val="00BE45FC"/>
    <w:rsid w:val="00BE4ACE"/>
    <w:rsid w:val="00BE4B76"/>
    <w:rsid w:val="00BE5721"/>
    <w:rsid w:val="00BE5860"/>
    <w:rsid w:val="00BE6444"/>
    <w:rsid w:val="00BE64E1"/>
    <w:rsid w:val="00BE64E8"/>
    <w:rsid w:val="00BE6718"/>
    <w:rsid w:val="00BE6D6D"/>
    <w:rsid w:val="00BE730E"/>
    <w:rsid w:val="00BE7FD6"/>
    <w:rsid w:val="00BF040E"/>
    <w:rsid w:val="00BF04E1"/>
    <w:rsid w:val="00BF056B"/>
    <w:rsid w:val="00BF11FC"/>
    <w:rsid w:val="00BF1410"/>
    <w:rsid w:val="00BF1D13"/>
    <w:rsid w:val="00BF244E"/>
    <w:rsid w:val="00BF255E"/>
    <w:rsid w:val="00BF26A3"/>
    <w:rsid w:val="00BF26A5"/>
    <w:rsid w:val="00BF2726"/>
    <w:rsid w:val="00BF2740"/>
    <w:rsid w:val="00BF2D03"/>
    <w:rsid w:val="00BF314B"/>
    <w:rsid w:val="00BF321F"/>
    <w:rsid w:val="00BF418B"/>
    <w:rsid w:val="00BF42F7"/>
    <w:rsid w:val="00BF457B"/>
    <w:rsid w:val="00BF4957"/>
    <w:rsid w:val="00BF4E15"/>
    <w:rsid w:val="00BF533F"/>
    <w:rsid w:val="00BF55E1"/>
    <w:rsid w:val="00BF56CB"/>
    <w:rsid w:val="00BF5ED2"/>
    <w:rsid w:val="00BF61FC"/>
    <w:rsid w:val="00BF6E46"/>
    <w:rsid w:val="00BF7163"/>
    <w:rsid w:val="00BF7548"/>
    <w:rsid w:val="00BF79A6"/>
    <w:rsid w:val="00BF7B01"/>
    <w:rsid w:val="00BF7CB2"/>
    <w:rsid w:val="00BF7D87"/>
    <w:rsid w:val="00BF7F8D"/>
    <w:rsid w:val="00C00517"/>
    <w:rsid w:val="00C007A9"/>
    <w:rsid w:val="00C01F81"/>
    <w:rsid w:val="00C03AB0"/>
    <w:rsid w:val="00C03BA0"/>
    <w:rsid w:val="00C03BC4"/>
    <w:rsid w:val="00C03C6D"/>
    <w:rsid w:val="00C03E98"/>
    <w:rsid w:val="00C03F5E"/>
    <w:rsid w:val="00C03F87"/>
    <w:rsid w:val="00C04550"/>
    <w:rsid w:val="00C051B3"/>
    <w:rsid w:val="00C05381"/>
    <w:rsid w:val="00C053E0"/>
    <w:rsid w:val="00C0541B"/>
    <w:rsid w:val="00C059D7"/>
    <w:rsid w:val="00C059EC"/>
    <w:rsid w:val="00C05B6A"/>
    <w:rsid w:val="00C05BB8"/>
    <w:rsid w:val="00C05BCC"/>
    <w:rsid w:val="00C05F60"/>
    <w:rsid w:val="00C06B6D"/>
    <w:rsid w:val="00C06C4F"/>
    <w:rsid w:val="00C07DC6"/>
    <w:rsid w:val="00C07E1D"/>
    <w:rsid w:val="00C07EA6"/>
    <w:rsid w:val="00C100AC"/>
    <w:rsid w:val="00C103B4"/>
    <w:rsid w:val="00C10538"/>
    <w:rsid w:val="00C10D4A"/>
    <w:rsid w:val="00C11551"/>
    <w:rsid w:val="00C11AD6"/>
    <w:rsid w:val="00C1275A"/>
    <w:rsid w:val="00C1288A"/>
    <w:rsid w:val="00C1324F"/>
    <w:rsid w:val="00C13745"/>
    <w:rsid w:val="00C1380C"/>
    <w:rsid w:val="00C139DF"/>
    <w:rsid w:val="00C13CEC"/>
    <w:rsid w:val="00C13F91"/>
    <w:rsid w:val="00C1467E"/>
    <w:rsid w:val="00C148A3"/>
    <w:rsid w:val="00C14C0A"/>
    <w:rsid w:val="00C1511A"/>
    <w:rsid w:val="00C15484"/>
    <w:rsid w:val="00C15935"/>
    <w:rsid w:val="00C15F7B"/>
    <w:rsid w:val="00C160C1"/>
    <w:rsid w:val="00C163A8"/>
    <w:rsid w:val="00C16475"/>
    <w:rsid w:val="00C16978"/>
    <w:rsid w:val="00C16A36"/>
    <w:rsid w:val="00C16AD9"/>
    <w:rsid w:val="00C16EEF"/>
    <w:rsid w:val="00C17157"/>
    <w:rsid w:val="00C17AD4"/>
    <w:rsid w:val="00C20D89"/>
    <w:rsid w:val="00C2137E"/>
    <w:rsid w:val="00C21381"/>
    <w:rsid w:val="00C218AC"/>
    <w:rsid w:val="00C218C7"/>
    <w:rsid w:val="00C2191E"/>
    <w:rsid w:val="00C21C1A"/>
    <w:rsid w:val="00C21F40"/>
    <w:rsid w:val="00C220C6"/>
    <w:rsid w:val="00C221F4"/>
    <w:rsid w:val="00C222F5"/>
    <w:rsid w:val="00C2256E"/>
    <w:rsid w:val="00C2290C"/>
    <w:rsid w:val="00C229E8"/>
    <w:rsid w:val="00C22A8D"/>
    <w:rsid w:val="00C22BE2"/>
    <w:rsid w:val="00C22D7B"/>
    <w:rsid w:val="00C231A1"/>
    <w:rsid w:val="00C231A7"/>
    <w:rsid w:val="00C23D88"/>
    <w:rsid w:val="00C23DEB"/>
    <w:rsid w:val="00C24B0D"/>
    <w:rsid w:val="00C24E4A"/>
    <w:rsid w:val="00C24E77"/>
    <w:rsid w:val="00C2502E"/>
    <w:rsid w:val="00C25649"/>
    <w:rsid w:val="00C257B1"/>
    <w:rsid w:val="00C25C36"/>
    <w:rsid w:val="00C25EF4"/>
    <w:rsid w:val="00C25F3B"/>
    <w:rsid w:val="00C260C5"/>
    <w:rsid w:val="00C26B3A"/>
    <w:rsid w:val="00C26BE2"/>
    <w:rsid w:val="00C26FBF"/>
    <w:rsid w:val="00C2750F"/>
    <w:rsid w:val="00C275AD"/>
    <w:rsid w:val="00C2790F"/>
    <w:rsid w:val="00C27CE1"/>
    <w:rsid w:val="00C27E4D"/>
    <w:rsid w:val="00C30372"/>
    <w:rsid w:val="00C3039A"/>
    <w:rsid w:val="00C30BE5"/>
    <w:rsid w:val="00C313CA"/>
    <w:rsid w:val="00C31501"/>
    <w:rsid w:val="00C31BB8"/>
    <w:rsid w:val="00C31C83"/>
    <w:rsid w:val="00C324ED"/>
    <w:rsid w:val="00C32B22"/>
    <w:rsid w:val="00C33495"/>
    <w:rsid w:val="00C33D3F"/>
    <w:rsid w:val="00C33E3E"/>
    <w:rsid w:val="00C340D3"/>
    <w:rsid w:val="00C3480F"/>
    <w:rsid w:val="00C34D40"/>
    <w:rsid w:val="00C35291"/>
    <w:rsid w:val="00C3536C"/>
    <w:rsid w:val="00C3554B"/>
    <w:rsid w:val="00C355F2"/>
    <w:rsid w:val="00C35AA5"/>
    <w:rsid w:val="00C35B70"/>
    <w:rsid w:val="00C36163"/>
    <w:rsid w:val="00C36627"/>
    <w:rsid w:val="00C36E83"/>
    <w:rsid w:val="00C373CB"/>
    <w:rsid w:val="00C37412"/>
    <w:rsid w:val="00C378EA"/>
    <w:rsid w:val="00C37A75"/>
    <w:rsid w:val="00C37DE5"/>
    <w:rsid w:val="00C4007A"/>
    <w:rsid w:val="00C40613"/>
    <w:rsid w:val="00C41580"/>
    <w:rsid w:val="00C416CB"/>
    <w:rsid w:val="00C41C49"/>
    <w:rsid w:val="00C426E6"/>
    <w:rsid w:val="00C42941"/>
    <w:rsid w:val="00C42C35"/>
    <w:rsid w:val="00C43276"/>
    <w:rsid w:val="00C43687"/>
    <w:rsid w:val="00C436FD"/>
    <w:rsid w:val="00C43939"/>
    <w:rsid w:val="00C43BD8"/>
    <w:rsid w:val="00C44123"/>
    <w:rsid w:val="00C44630"/>
    <w:rsid w:val="00C4492F"/>
    <w:rsid w:val="00C44BC1"/>
    <w:rsid w:val="00C44C52"/>
    <w:rsid w:val="00C44D52"/>
    <w:rsid w:val="00C44EE0"/>
    <w:rsid w:val="00C451B7"/>
    <w:rsid w:val="00C455CE"/>
    <w:rsid w:val="00C457D8"/>
    <w:rsid w:val="00C45AA7"/>
    <w:rsid w:val="00C46382"/>
    <w:rsid w:val="00C464DD"/>
    <w:rsid w:val="00C46630"/>
    <w:rsid w:val="00C46B9A"/>
    <w:rsid w:val="00C46EE8"/>
    <w:rsid w:val="00C46F57"/>
    <w:rsid w:val="00C471DE"/>
    <w:rsid w:val="00C4786A"/>
    <w:rsid w:val="00C478CB"/>
    <w:rsid w:val="00C479A8"/>
    <w:rsid w:val="00C47A50"/>
    <w:rsid w:val="00C47BC1"/>
    <w:rsid w:val="00C47BD9"/>
    <w:rsid w:val="00C500AA"/>
    <w:rsid w:val="00C502CA"/>
    <w:rsid w:val="00C5035E"/>
    <w:rsid w:val="00C50413"/>
    <w:rsid w:val="00C505C5"/>
    <w:rsid w:val="00C5061E"/>
    <w:rsid w:val="00C50DEA"/>
    <w:rsid w:val="00C518B1"/>
    <w:rsid w:val="00C51EC8"/>
    <w:rsid w:val="00C52192"/>
    <w:rsid w:val="00C52286"/>
    <w:rsid w:val="00C5253F"/>
    <w:rsid w:val="00C5256B"/>
    <w:rsid w:val="00C525FC"/>
    <w:rsid w:val="00C526AA"/>
    <w:rsid w:val="00C527A6"/>
    <w:rsid w:val="00C52AC1"/>
    <w:rsid w:val="00C52DFF"/>
    <w:rsid w:val="00C52F0B"/>
    <w:rsid w:val="00C52F21"/>
    <w:rsid w:val="00C52FC3"/>
    <w:rsid w:val="00C531B7"/>
    <w:rsid w:val="00C53218"/>
    <w:rsid w:val="00C533A0"/>
    <w:rsid w:val="00C534E8"/>
    <w:rsid w:val="00C53756"/>
    <w:rsid w:val="00C53819"/>
    <w:rsid w:val="00C5397C"/>
    <w:rsid w:val="00C53AFF"/>
    <w:rsid w:val="00C53EFA"/>
    <w:rsid w:val="00C54100"/>
    <w:rsid w:val="00C5488F"/>
    <w:rsid w:val="00C54A0D"/>
    <w:rsid w:val="00C54E73"/>
    <w:rsid w:val="00C551B2"/>
    <w:rsid w:val="00C55208"/>
    <w:rsid w:val="00C55ADF"/>
    <w:rsid w:val="00C55AEB"/>
    <w:rsid w:val="00C55CD1"/>
    <w:rsid w:val="00C5697D"/>
    <w:rsid w:val="00C56EDA"/>
    <w:rsid w:val="00C570FB"/>
    <w:rsid w:val="00C601C4"/>
    <w:rsid w:val="00C60476"/>
    <w:rsid w:val="00C6073D"/>
    <w:rsid w:val="00C6081B"/>
    <w:rsid w:val="00C60B32"/>
    <w:rsid w:val="00C61169"/>
    <w:rsid w:val="00C613DB"/>
    <w:rsid w:val="00C61BBC"/>
    <w:rsid w:val="00C61F8E"/>
    <w:rsid w:val="00C6256E"/>
    <w:rsid w:val="00C62584"/>
    <w:rsid w:val="00C62C0A"/>
    <w:rsid w:val="00C62C64"/>
    <w:rsid w:val="00C62E54"/>
    <w:rsid w:val="00C62E98"/>
    <w:rsid w:val="00C633AD"/>
    <w:rsid w:val="00C6345D"/>
    <w:rsid w:val="00C634F3"/>
    <w:rsid w:val="00C6354B"/>
    <w:rsid w:val="00C63A99"/>
    <w:rsid w:val="00C63BEF"/>
    <w:rsid w:val="00C63FDD"/>
    <w:rsid w:val="00C640BD"/>
    <w:rsid w:val="00C642D5"/>
    <w:rsid w:val="00C64421"/>
    <w:rsid w:val="00C64873"/>
    <w:rsid w:val="00C64BA8"/>
    <w:rsid w:val="00C64DCE"/>
    <w:rsid w:val="00C64DF4"/>
    <w:rsid w:val="00C655C7"/>
    <w:rsid w:val="00C65630"/>
    <w:rsid w:val="00C657BC"/>
    <w:rsid w:val="00C658AB"/>
    <w:rsid w:val="00C65FC8"/>
    <w:rsid w:val="00C6658A"/>
    <w:rsid w:val="00C66982"/>
    <w:rsid w:val="00C66AC2"/>
    <w:rsid w:val="00C67641"/>
    <w:rsid w:val="00C67EA2"/>
    <w:rsid w:val="00C67ED1"/>
    <w:rsid w:val="00C707DE"/>
    <w:rsid w:val="00C70B1A"/>
    <w:rsid w:val="00C70C8F"/>
    <w:rsid w:val="00C713E6"/>
    <w:rsid w:val="00C717C1"/>
    <w:rsid w:val="00C71E12"/>
    <w:rsid w:val="00C720C6"/>
    <w:rsid w:val="00C72C48"/>
    <w:rsid w:val="00C747A7"/>
    <w:rsid w:val="00C74D24"/>
    <w:rsid w:val="00C74EA3"/>
    <w:rsid w:val="00C75052"/>
    <w:rsid w:val="00C75176"/>
    <w:rsid w:val="00C75584"/>
    <w:rsid w:val="00C7569D"/>
    <w:rsid w:val="00C75929"/>
    <w:rsid w:val="00C760B5"/>
    <w:rsid w:val="00C7636D"/>
    <w:rsid w:val="00C76564"/>
    <w:rsid w:val="00C76A1F"/>
    <w:rsid w:val="00C76F69"/>
    <w:rsid w:val="00C76FA0"/>
    <w:rsid w:val="00C77042"/>
    <w:rsid w:val="00C773A0"/>
    <w:rsid w:val="00C77AF6"/>
    <w:rsid w:val="00C77EAB"/>
    <w:rsid w:val="00C8056D"/>
    <w:rsid w:val="00C806E8"/>
    <w:rsid w:val="00C8079F"/>
    <w:rsid w:val="00C80972"/>
    <w:rsid w:val="00C80A7E"/>
    <w:rsid w:val="00C81069"/>
    <w:rsid w:val="00C8137E"/>
    <w:rsid w:val="00C82415"/>
    <w:rsid w:val="00C8270C"/>
    <w:rsid w:val="00C82883"/>
    <w:rsid w:val="00C82C88"/>
    <w:rsid w:val="00C836A8"/>
    <w:rsid w:val="00C843BB"/>
    <w:rsid w:val="00C846B8"/>
    <w:rsid w:val="00C84B49"/>
    <w:rsid w:val="00C84E0E"/>
    <w:rsid w:val="00C84E3D"/>
    <w:rsid w:val="00C8521F"/>
    <w:rsid w:val="00C8522D"/>
    <w:rsid w:val="00C85419"/>
    <w:rsid w:val="00C857B2"/>
    <w:rsid w:val="00C857FF"/>
    <w:rsid w:val="00C85A37"/>
    <w:rsid w:val="00C85B84"/>
    <w:rsid w:val="00C85C21"/>
    <w:rsid w:val="00C85D6B"/>
    <w:rsid w:val="00C85E8A"/>
    <w:rsid w:val="00C861AB"/>
    <w:rsid w:val="00C8649B"/>
    <w:rsid w:val="00C86846"/>
    <w:rsid w:val="00C870B0"/>
    <w:rsid w:val="00C87562"/>
    <w:rsid w:val="00C87F1C"/>
    <w:rsid w:val="00C90053"/>
    <w:rsid w:val="00C90281"/>
    <w:rsid w:val="00C9065F"/>
    <w:rsid w:val="00C909BA"/>
    <w:rsid w:val="00C90A60"/>
    <w:rsid w:val="00C91639"/>
    <w:rsid w:val="00C918E8"/>
    <w:rsid w:val="00C91AFE"/>
    <w:rsid w:val="00C923F2"/>
    <w:rsid w:val="00C92416"/>
    <w:rsid w:val="00C92834"/>
    <w:rsid w:val="00C92CF5"/>
    <w:rsid w:val="00C9315F"/>
    <w:rsid w:val="00C93625"/>
    <w:rsid w:val="00C93686"/>
    <w:rsid w:val="00C93B9F"/>
    <w:rsid w:val="00C94078"/>
    <w:rsid w:val="00C941DF"/>
    <w:rsid w:val="00C9443F"/>
    <w:rsid w:val="00C94647"/>
    <w:rsid w:val="00C94CB1"/>
    <w:rsid w:val="00C94EBA"/>
    <w:rsid w:val="00C9518C"/>
    <w:rsid w:val="00C9548E"/>
    <w:rsid w:val="00C95559"/>
    <w:rsid w:val="00C95A48"/>
    <w:rsid w:val="00C95C8A"/>
    <w:rsid w:val="00C95E12"/>
    <w:rsid w:val="00C95E6D"/>
    <w:rsid w:val="00C95FC9"/>
    <w:rsid w:val="00C9624D"/>
    <w:rsid w:val="00C96606"/>
    <w:rsid w:val="00C9678B"/>
    <w:rsid w:val="00C971A3"/>
    <w:rsid w:val="00C972E8"/>
    <w:rsid w:val="00C97A76"/>
    <w:rsid w:val="00CA0998"/>
    <w:rsid w:val="00CA0AB3"/>
    <w:rsid w:val="00CA0D86"/>
    <w:rsid w:val="00CA0DD0"/>
    <w:rsid w:val="00CA0E96"/>
    <w:rsid w:val="00CA0EF7"/>
    <w:rsid w:val="00CA0EFD"/>
    <w:rsid w:val="00CA12F7"/>
    <w:rsid w:val="00CA186F"/>
    <w:rsid w:val="00CA1A25"/>
    <w:rsid w:val="00CA1C1D"/>
    <w:rsid w:val="00CA1C3C"/>
    <w:rsid w:val="00CA1D37"/>
    <w:rsid w:val="00CA25E8"/>
    <w:rsid w:val="00CA2B73"/>
    <w:rsid w:val="00CA2B81"/>
    <w:rsid w:val="00CA2DAF"/>
    <w:rsid w:val="00CA3A80"/>
    <w:rsid w:val="00CA401D"/>
    <w:rsid w:val="00CA431E"/>
    <w:rsid w:val="00CA4A10"/>
    <w:rsid w:val="00CA4E96"/>
    <w:rsid w:val="00CA4FAA"/>
    <w:rsid w:val="00CA5025"/>
    <w:rsid w:val="00CA525F"/>
    <w:rsid w:val="00CA52C7"/>
    <w:rsid w:val="00CA56E4"/>
    <w:rsid w:val="00CA59DF"/>
    <w:rsid w:val="00CA5AEF"/>
    <w:rsid w:val="00CA5D4D"/>
    <w:rsid w:val="00CA6160"/>
    <w:rsid w:val="00CA62ED"/>
    <w:rsid w:val="00CA66FC"/>
    <w:rsid w:val="00CA6C59"/>
    <w:rsid w:val="00CA7271"/>
    <w:rsid w:val="00CA7756"/>
    <w:rsid w:val="00CA7E8F"/>
    <w:rsid w:val="00CB0387"/>
    <w:rsid w:val="00CB03DD"/>
    <w:rsid w:val="00CB0F73"/>
    <w:rsid w:val="00CB106C"/>
    <w:rsid w:val="00CB117A"/>
    <w:rsid w:val="00CB1215"/>
    <w:rsid w:val="00CB148E"/>
    <w:rsid w:val="00CB1B9A"/>
    <w:rsid w:val="00CB1D57"/>
    <w:rsid w:val="00CB1E25"/>
    <w:rsid w:val="00CB1F4D"/>
    <w:rsid w:val="00CB25F9"/>
    <w:rsid w:val="00CB28C4"/>
    <w:rsid w:val="00CB3617"/>
    <w:rsid w:val="00CB43E4"/>
    <w:rsid w:val="00CB43F8"/>
    <w:rsid w:val="00CB48CC"/>
    <w:rsid w:val="00CB4964"/>
    <w:rsid w:val="00CB4B0D"/>
    <w:rsid w:val="00CB4DFD"/>
    <w:rsid w:val="00CB54E4"/>
    <w:rsid w:val="00CB5792"/>
    <w:rsid w:val="00CB6ADF"/>
    <w:rsid w:val="00CB6D7A"/>
    <w:rsid w:val="00CB72EB"/>
    <w:rsid w:val="00CB73A4"/>
    <w:rsid w:val="00CB7A86"/>
    <w:rsid w:val="00CB7BFF"/>
    <w:rsid w:val="00CB7F1E"/>
    <w:rsid w:val="00CC072E"/>
    <w:rsid w:val="00CC0A58"/>
    <w:rsid w:val="00CC15AB"/>
    <w:rsid w:val="00CC1A53"/>
    <w:rsid w:val="00CC1C56"/>
    <w:rsid w:val="00CC2530"/>
    <w:rsid w:val="00CC2B46"/>
    <w:rsid w:val="00CC316A"/>
    <w:rsid w:val="00CC31F1"/>
    <w:rsid w:val="00CC3272"/>
    <w:rsid w:val="00CC3415"/>
    <w:rsid w:val="00CC41A6"/>
    <w:rsid w:val="00CC44B0"/>
    <w:rsid w:val="00CC48CC"/>
    <w:rsid w:val="00CC501A"/>
    <w:rsid w:val="00CC6457"/>
    <w:rsid w:val="00CC6572"/>
    <w:rsid w:val="00CC668D"/>
    <w:rsid w:val="00CC67BF"/>
    <w:rsid w:val="00CC685F"/>
    <w:rsid w:val="00CC7096"/>
    <w:rsid w:val="00CC7419"/>
    <w:rsid w:val="00CC74D4"/>
    <w:rsid w:val="00CC77CA"/>
    <w:rsid w:val="00CC7B34"/>
    <w:rsid w:val="00CD025D"/>
    <w:rsid w:val="00CD083B"/>
    <w:rsid w:val="00CD091D"/>
    <w:rsid w:val="00CD0BD7"/>
    <w:rsid w:val="00CD15DA"/>
    <w:rsid w:val="00CD17C7"/>
    <w:rsid w:val="00CD17FA"/>
    <w:rsid w:val="00CD1C02"/>
    <w:rsid w:val="00CD1D74"/>
    <w:rsid w:val="00CD232A"/>
    <w:rsid w:val="00CD306E"/>
    <w:rsid w:val="00CD30B5"/>
    <w:rsid w:val="00CD3384"/>
    <w:rsid w:val="00CD3DBC"/>
    <w:rsid w:val="00CD4071"/>
    <w:rsid w:val="00CD42E4"/>
    <w:rsid w:val="00CD46EE"/>
    <w:rsid w:val="00CD4750"/>
    <w:rsid w:val="00CD47C3"/>
    <w:rsid w:val="00CD4949"/>
    <w:rsid w:val="00CD4961"/>
    <w:rsid w:val="00CD4F38"/>
    <w:rsid w:val="00CD4F65"/>
    <w:rsid w:val="00CD620A"/>
    <w:rsid w:val="00CD6305"/>
    <w:rsid w:val="00CD6C77"/>
    <w:rsid w:val="00CD6DF7"/>
    <w:rsid w:val="00CD70D1"/>
    <w:rsid w:val="00CD716A"/>
    <w:rsid w:val="00CD730B"/>
    <w:rsid w:val="00CD7C4B"/>
    <w:rsid w:val="00CE0007"/>
    <w:rsid w:val="00CE0027"/>
    <w:rsid w:val="00CE1265"/>
    <w:rsid w:val="00CE1298"/>
    <w:rsid w:val="00CE17AD"/>
    <w:rsid w:val="00CE18A0"/>
    <w:rsid w:val="00CE18C3"/>
    <w:rsid w:val="00CE1AEC"/>
    <w:rsid w:val="00CE1B37"/>
    <w:rsid w:val="00CE1C1C"/>
    <w:rsid w:val="00CE1F23"/>
    <w:rsid w:val="00CE20B6"/>
    <w:rsid w:val="00CE25FE"/>
    <w:rsid w:val="00CE284F"/>
    <w:rsid w:val="00CE2E9D"/>
    <w:rsid w:val="00CE2F8A"/>
    <w:rsid w:val="00CE2FAC"/>
    <w:rsid w:val="00CE3539"/>
    <w:rsid w:val="00CE3755"/>
    <w:rsid w:val="00CE3A4A"/>
    <w:rsid w:val="00CE3DC4"/>
    <w:rsid w:val="00CE3F7A"/>
    <w:rsid w:val="00CE4150"/>
    <w:rsid w:val="00CE4FF2"/>
    <w:rsid w:val="00CE50C0"/>
    <w:rsid w:val="00CE51B3"/>
    <w:rsid w:val="00CE55F7"/>
    <w:rsid w:val="00CE56C3"/>
    <w:rsid w:val="00CE56D8"/>
    <w:rsid w:val="00CE5866"/>
    <w:rsid w:val="00CE58F8"/>
    <w:rsid w:val="00CE5FF9"/>
    <w:rsid w:val="00CE6603"/>
    <w:rsid w:val="00CE662A"/>
    <w:rsid w:val="00CE66C4"/>
    <w:rsid w:val="00CE68DA"/>
    <w:rsid w:val="00CE697F"/>
    <w:rsid w:val="00CE6C1F"/>
    <w:rsid w:val="00CE7011"/>
    <w:rsid w:val="00CE70EB"/>
    <w:rsid w:val="00CE72B3"/>
    <w:rsid w:val="00CE7419"/>
    <w:rsid w:val="00CE7584"/>
    <w:rsid w:val="00CE7D66"/>
    <w:rsid w:val="00CF0A93"/>
    <w:rsid w:val="00CF0B59"/>
    <w:rsid w:val="00CF0C89"/>
    <w:rsid w:val="00CF0EE2"/>
    <w:rsid w:val="00CF10D8"/>
    <w:rsid w:val="00CF12ED"/>
    <w:rsid w:val="00CF1582"/>
    <w:rsid w:val="00CF1B0B"/>
    <w:rsid w:val="00CF1E63"/>
    <w:rsid w:val="00CF1FB4"/>
    <w:rsid w:val="00CF2702"/>
    <w:rsid w:val="00CF276F"/>
    <w:rsid w:val="00CF2811"/>
    <w:rsid w:val="00CF2B26"/>
    <w:rsid w:val="00CF3428"/>
    <w:rsid w:val="00CF3A54"/>
    <w:rsid w:val="00CF410C"/>
    <w:rsid w:val="00CF41EF"/>
    <w:rsid w:val="00CF4257"/>
    <w:rsid w:val="00CF44BC"/>
    <w:rsid w:val="00CF45E0"/>
    <w:rsid w:val="00CF4729"/>
    <w:rsid w:val="00CF48C8"/>
    <w:rsid w:val="00CF497A"/>
    <w:rsid w:val="00CF4BF1"/>
    <w:rsid w:val="00CF4DC0"/>
    <w:rsid w:val="00CF5149"/>
    <w:rsid w:val="00CF59F0"/>
    <w:rsid w:val="00CF5C3F"/>
    <w:rsid w:val="00CF669F"/>
    <w:rsid w:val="00CF6C3E"/>
    <w:rsid w:val="00CF6CBF"/>
    <w:rsid w:val="00CF7383"/>
    <w:rsid w:val="00CF7AEC"/>
    <w:rsid w:val="00CF7D1C"/>
    <w:rsid w:val="00D00142"/>
    <w:rsid w:val="00D00731"/>
    <w:rsid w:val="00D009CE"/>
    <w:rsid w:val="00D00BB0"/>
    <w:rsid w:val="00D00F77"/>
    <w:rsid w:val="00D01070"/>
    <w:rsid w:val="00D01671"/>
    <w:rsid w:val="00D018DA"/>
    <w:rsid w:val="00D01F0D"/>
    <w:rsid w:val="00D024D4"/>
    <w:rsid w:val="00D0252F"/>
    <w:rsid w:val="00D026AE"/>
    <w:rsid w:val="00D02B31"/>
    <w:rsid w:val="00D02D1A"/>
    <w:rsid w:val="00D0350D"/>
    <w:rsid w:val="00D043E3"/>
    <w:rsid w:val="00D04659"/>
    <w:rsid w:val="00D04877"/>
    <w:rsid w:val="00D04B73"/>
    <w:rsid w:val="00D04C2E"/>
    <w:rsid w:val="00D04E20"/>
    <w:rsid w:val="00D057C6"/>
    <w:rsid w:val="00D058BB"/>
    <w:rsid w:val="00D058C4"/>
    <w:rsid w:val="00D05B0F"/>
    <w:rsid w:val="00D05E92"/>
    <w:rsid w:val="00D06522"/>
    <w:rsid w:val="00D06563"/>
    <w:rsid w:val="00D06DD5"/>
    <w:rsid w:val="00D06DD8"/>
    <w:rsid w:val="00D06EE1"/>
    <w:rsid w:val="00D070DF"/>
    <w:rsid w:val="00D07C76"/>
    <w:rsid w:val="00D07D82"/>
    <w:rsid w:val="00D10669"/>
    <w:rsid w:val="00D10A54"/>
    <w:rsid w:val="00D10F99"/>
    <w:rsid w:val="00D1124A"/>
    <w:rsid w:val="00D1181B"/>
    <w:rsid w:val="00D11E33"/>
    <w:rsid w:val="00D11F5F"/>
    <w:rsid w:val="00D12239"/>
    <w:rsid w:val="00D1263C"/>
    <w:rsid w:val="00D12647"/>
    <w:rsid w:val="00D1302C"/>
    <w:rsid w:val="00D136FE"/>
    <w:rsid w:val="00D13719"/>
    <w:rsid w:val="00D13CD9"/>
    <w:rsid w:val="00D1413F"/>
    <w:rsid w:val="00D14655"/>
    <w:rsid w:val="00D147F5"/>
    <w:rsid w:val="00D14A53"/>
    <w:rsid w:val="00D14AB1"/>
    <w:rsid w:val="00D151BC"/>
    <w:rsid w:val="00D151E9"/>
    <w:rsid w:val="00D159A6"/>
    <w:rsid w:val="00D15E7D"/>
    <w:rsid w:val="00D15FBE"/>
    <w:rsid w:val="00D16407"/>
    <w:rsid w:val="00D16D9B"/>
    <w:rsid w:val="00D174F3"/>
    <w:rsid w:val="00D17A4E"/>
    <w:rsid w:val="00D201D2"/>
    <w:rsid w:val="00D20836"/>
    <w:rsid w:val="00D20B27"/>
    <w:rsid w:val="00D20DA4"/>
    <w:rsid w:val="00D21321"/>
    <w:rsid w:val="00D2138D"/>
    <w:rsid w:val="00D216D7"/>
    <w:rsid w:val="00D21C5B"/>
    <w:rsid w:val="00D21FA9"/>
    <w:rsid w:val="00D21FC0"/>
    <w:rsid w:val="00D22035"/>
    <w:rsid w:val="00D222AE"/>
    <w:rsid w:val="00D22A74"/>
    <w:rsid w:val="00D22AC6"/>
    <w:rsid w:val="00D22B98"/>
    <w:rsid w:val="00D22E9F"/>
    <w:rsid w:val="00D23A9F"/>
    <w:rsid w:val="00D24307"/>
    <w:rsid w:val="00D24B63"/>
    <w:rsid w:val="00D25086"/>
    <w:rsid w:val="00D2527C"/>
    <w:rsid w:val="00D263CE"/>
    <w:rsid w:val="00D26671"/>
    <w:rsid w:val="00D272BC"/>
    <w:rsid w:val="00D27501"/>
    <w:rsid w:val="00D30E98"/>
    <w:rsid w:val="00D31215"/>
    <w:rsid w:val="00D31275"/>
    <w:rsid w:val="00D31A7C"/>
    <w:rsid w:val="00D31ED5"/>
    <w:rsid w:val="00D31F70"/>
    <w:rsid w:val="00D31FCA"/>
    <w:rsid w:val="00D320AE"/>
    <w:rsid w:val="00D321CA"/>
    <w:rsid w:val="00D322C7"/>
    <w:rsid w:val="00D325A1"/>
    <w:rsid w:val="00D32A1E"/>
    <w:rsid w:val="00D32B4F"/>
    <w:rsid w:val="00D32BA3"/>
    <w:rsid w:val="00D32EE2"/>
    <w:rsid w:val="00D33043"/>
    <w:rsid w:val="00D33424"/>
    <w:rsid w:val="00D338D0"/>
    <w:rsid w:val="00D33A55"/>
    <w:rsid w:val="00D33A6A"/>
    <w:rsid w:val="00D33C1F"/>
    <w:rsid w:val="00D33FF7"/>
    <w:rsid w:val="00D34236"/>
    <w:rsid w:val="00D342DA"/>
    <w:rsid w:val="00D343A9"/>
    <w:rsid w:val="00D3480D"/>
    <w:rsid w:val="00D348CE"/>
    <w:rsid w:val="00D34ACB"/>
    <w:rsid w:val="00D3504B"/>
    <w:rsid w:val="00D350ED"/>
    <w:rsid w:val="00D3519F"/>
    <w:rsid w:val="00D3542C"/>
    <w:rsid w:val="00D361DA"/>
    <w:rsid w:val="00D36703"/>
    <w:rsid w:val="00D3676E"/>
    <w:rsid w:val="00D3695B"/>
    <w:rsid w:val="00D369D9"/>
    <w:rsid w:val="00D36C8A"/>
    <w:rsid w:val="00D36CC0"/>
    <w:rsid w:val="00D3752D"/>
    <w:rsid w:val="00D37592"/>
    <w:rsid w:val="00D37C3C"/>
    <w:rsid w:val="00D40165"/>
    <w:rsid w:val="00D40299"/>
    <w:rsid w:val="00D40521"/>
    <w:rsid w:val="00D4066A"/>
    <w:rsid w:val="00D4099B"/>
    <w:rsid w:val="00D40DB7"/>
    <w:rsid w:val="00D41135"/>
    <w:rsid w:val="00D4118E"/>
    <w:rsid w:val="00D4122A"/>
    <w:rsid w:val="00D41345"/>
    <w:rsid w:val="00D4137D"/>
    <w:rsid w:val="00D4182E"/>
    <w:rsid w:val="00D41ABC"/>
    <w:rsid w:val="00D423D5"/>
    <w:rsid w:val="00D42489"/>
    <w:rsid w:val="00D42DBF"/>
    <w:rsid w:val="00D432CC"/>
    <w:rsid w:val="00D436EA"/>
    <w:rsid w:val="00D438F2"/>
    <w:rsid w:val="00D441C4"/>
    <w:rsid w:val="00D44248"/>
    <w:rsid w:val="00D4425A"/>
    <w:rsid w:val="00D442D1"/>
    <w:rsid w:val="00D442FE"/>
    <w:rsid w:val="00D44AB4"/>
    <w:rsid w:val="00D44AE6"/>
    <w:rsid w:val="00D44AF3"/>
    <w:rsid w:val="00D44C2B"/>
    <w:rsid w:val="00D453D5"/>
    <w:rsid w:val="00D456BB"/>
    <w:rsid w:val="00D45A0B"/>
    <w:rsid w:val="00D45BAD"/>
    <w:rsid w:val="00D45BB2"/>
    <w:rsid w:val="00D45FAD"/>
    <w:rsid w:val="00D46483"/>
    <w:rsid w:val="00D4655D"/>
    <w:rsid w:val="00D465C3"/>
    <w:rsid w:val="00D465D8"/>
    <w:rsid w:val="00D46627"/>
    <w:rsid w:val="00D46829"/>
    <w:rsid w:val="00D46B89"/>
    <w:rsid w:val="00D46EFA"/>
    <w:rsid w:val="00D46F4C"/>
    <w:rsid w:val="00D478F3"/>
    <w:rsid w:val="00D50284"/>
    <w:rsid w:val="00D504B8"/>
    <w:rsid w:val="00D5054E"/>
    <w:rsid w:val="00D50A33"/>
    <w:rsid w:val="00D50DFC"/>
    <w:rsid w:val="00D51CC6"/>
    <w:rsid w:val="00D51D2B"/>
    <w:rsid w:val="00D527E9"/>
    <w:rsid w:val="00D52DBC"/>
    <w:rsid w:val="00D538FD"/>
    <w:rsid w:val="00D53E54"/>
    <w:rsid w:val="00D54458"/>
    <w:rsid w:val="00D54ADE"/>
    <w:rsid w:val="00D54C26"/>
    <w:rsid w:val="00D5509A"/>
    <w:rsid w:val="00D55164"/>
    <w:rsid w:val="00D55E06"/>
    <w:rsid w:val="00D56BD0"/>
    <w:rsid w:val="00D57168"/>
    <w:rsid w:val="00D5761D"/>
    <w:rsid w:val="00D57C95"/>
    <w:rsid w:val="00D57D50"/>
    <w:rsid w:val="00D60163"/>
    <w:rsid w:val="00D60970"/>
    <w:rsid w:val="00D60BDA"/>
    <w:rsid w:val="00D610BF"/>
    <w:rsid w:val="00D61317"/>
    <w:rsid w:val="00D6174E"/>
    <w:rsid w:val="00D617B6"/>
    <w:rsid w:val="00D61B2A"/>
    <w:rsid w:val="00D61CC8"/>
    <w:rsid w:val="00D62606"/>
    <w:rsid w:val="00D626DF"/>
    <w:rsid w:val="00D627E2"/>
    <w:rsid w:val="00D62A2E"/>
    <w:rsid w:val="00D62A5E"/>
    <w:rsid w:val="00D62E44"/>
    <w:rsid w:val="00D63BAE"/>
    <w:rsid w:val="00D63DE2"/>
    <w:rsid w:val="00D6451D"/>
    <w:rsid w:val="00D64B00"/>
    <w:rsid w:val="00D6520F"/>
    <w:rsid w:val="00D65498"/>
    <w:rsid w:val="00D6549A"/>
    <w:rsid w:val="00D6565B"/>
    <w:rsid w:val="00D65763"/>
    <w:rsid w:val="00D65D74"/>
    <w:rsid w:val="00D65E0F"/>
    <w:rsid w:val="00D65E5F"/>
    <w:rsid w:val="00D6660B"/>
    <w:rsid w:val="00D66B73"/>
    <w:rsid w:val="00D66C32"/>
    <w:rsid w:val="00D66F45"/>
    <w:rsid w:val="00D674D1"/>
    <w:rsid w:val="00D6799A"/>
    <w:rsid w:val="00D67C8B"/>
    <w:rsid w:val="00D701C2"/>
    <w:rsid w:val="00D70428"/>
    <w:rsid w:val="00D704F3"/>
    <w:rsid w:val="00D70F1C"/>
    <w:rsid w:val="00D71055"/>
    <w:rsid w:val="00D71A5F"/>
    <w:rsid w:val="00D71B24"/>
    <w:rsid w:val="00D71B73"/>
    <w:rsid w:val="00D72496"/>
    <w:rsid w:val="00D72653"/>
    <w:rsid w:val="00D72820"/>
    <w:rsid w:val="00D7295C"/>
    <w:rsid w:val="00D72CEF"/>
    <w:rsid w:val="00D72E12"/>
    <w:rsid w:val="00D72F74"/>
    <w:rsid w:val="00D730F6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5FF5"/>
    <w:rsid w:val="00D760CB"/>
    <w:rsid w:val="00D764FA"/>
    <w:rsid w:val="00D76593"/>
    <w:rsid w:val="00D766F8"/>
    <w:rsid w:val="00D770A8"/>
    <w:rsid w:val="00D776D3"/>
    <w:rsid w:val="00D77D23"/>
    <w:rsid w:val="00D77FF5"/>
    <w:rsid w:val="00D806DB"/>
    <w:rsid w:val="00D808D8"/>
    <w:rsid w:val="00D80B1A"/>
    <w:rsid w:val="00D80BDF"/>
    <w:rsid w:val="00D80F32"/>
    <w:rsid w:val="00D810AE"/>
    <w:rsid w:val="00D81106"/>
    <w:rsid w:val="00D816D0"/>
    <w:rsid w:val="00D81D7C"/>
    <w:rsid w:val="00D81DEE"/>
    <w:rsid w:val="00D82019"/>
    <w:rsid w:val="00D82219"/>
    <w:rsid w:val="00D82254"/>
    <w:rsid w:val="00D83929"/>
    <w:rsid w:val="00D839EF"/>
    <w:rsid w:val="00D83E13"/>
    <w:rsid w:val="00D84599"/>
    <w:rsid w:val="00D8494B"/>
    <w:rsid w:val="00D849BD"/>
    <w:rsid w:val="00D84C1F"/>
    <w:rsid w:val="00D84D29"/>
    <w:rsid w:val="00D84E64"/>
    <w:rsid w:val="00D84F44"/>
    <w:rsid w:val="00D84FEC"/>
    <w:rsid w:val="00D850D3"/>
    <w:rsid w:val="00D85AB9"/>
    <w:rsid w:val="00D8644A"/>
    <w:rsid w:val="00D86917"/>
    <w:rsid w:val="00D869A2"/>
    <w:rsid w:val="00D87500"/>
    <w:rsid w:val="00D87A66"/>
    <w:rsid w:val="00D90184"/>
    <w:rsid w:val="00D9030F"/>
    <w:rsid w:val="00D90451"/>
    <w:rsid w:val="00D90E25"/>
    <w:rsid w:val="00D91014"/>
    <w:rsid w:val="00D9119B"/>
    <w:rsid w:val="00D91671"/>
    <w:rsid w:val="00D916F4"/>
    <w:rsid w:val="00D91CD5"/>
    <w:rsid w:val="00D91D18"/>
    <w:rsid w:val="00D91DBE"/>
    <w:rsid w:val="00D91DDD"/>
    <w:rsid w:val="00D92115"/>
    <w:rsid w:val="00D924E2"/>
    <w:rsid w:val="00D92B73"/>
    <w:rsid w:val="00D93368"/>
    <w:rsid w:val="00D93BD0"/>
    <w:rsid w:val="00D94B30"/>
    <w:rsid w:val="00D94F19"/>
    <w:rsid w:val="00D9533A"/>
    <w:rsid w:val="00D96440"/>
    <w:rsid w:val="00D96D20"/>
    <w:rsid w:val="00D976AE"/>
    <w:rsid w:val="00D9795F"/>
    <w:rsid w:val="00D97C3B"/>
    <w:rsid w:val="00D97FBC"/>
    <w:rsid w:val="00D97FFD"/>
    <w:rsid w:val="00DA0016"/>
    <w:rsid w:val="00DA0AB7"/>
    <w:rsid w:val="00DA0C45"/>
    <w:rsid w:val="00DA0E61"/>
    <w:rsid w:val="00DA1AA3"/>
    <w:rsid w:val="00DA2501"/>
    <w:rsid w:val="00DA2550"/>
    <w:rsid w:val="00DA25B9"/>
    <w:rsid w:val="00DA2BEB"/>
    <w:rsid w:val="00DA3423"/>
    <w:rsid w:val="00DA39CB"/>
    <w:rsid w:val="00DA3AFE"/>
    <w:rsid w:val="00DA3BE2"/>
    <w:rsid w:val="00DA3C50"/>
    <w:rsid w:val="00DA402B"/>
    <w:rsid w:val="00DA4246"/>
    <w:rsid w:val="00DA4C48"/>
    <w:rsid w:val="00DA50D6"/>
    <w:rsid w:val="00DA57E0"/>
    <w:rsid w:val="00DA5897"/>
    <w:rsid w:val="00DA5CF3"/>
    <w:rsid w:val="00DA5D72"/>
    <w:rsid w:val="00DA5F80"/>
    <w:rsid w:val="00DA633E"/>
    <w:rsid w:val="00DA6945"/>
    <w:rsid w:val="00DA6AFA"/>
    <w:rsid w:val="00DA6D4E"/>
    <w:rsid w:val="00DA6D98"/>
    <w:rsid w:val="00DA6F94"/>
    <w:rsid w:val="00DA7058"/>
    <w:rsid w:val="00DA728B"/>
    <w:rsid w:val="00DA75C4"/>
    <w:rsid w:val="00DB06FB"/>
    <w:rsid w:val="00DB0A5C"/>
    <w:rsid w:val="00DB0BDA"/>
    <w:rsid w:val="00DB0F77"/>
    <w:rsid w:val="00DB11E6"/>
    <w:rsid w:val="00DB1747"/>
    <w:rsid w:val="00DB17FF"/>
    <w:rsid w:val="00DB1ADF"/>
    <w:rsid w:val="00DB1D9A"/>
    <w:rsid w:val="00DB1DF8"/>
    <w:rsid w:val="00DB1F8A"/>
    <w:rsid w:val="00DB2192"/>
    <w:rsid w:val="00DB297B"/>
    <w:rsid w:val="00DB2F97"/>
    <w:rsid w:val="00DB30D5"/>
    <w:rsid w:val="00DB360B"/>
    <w:rsid w:val="00DB39CB"/>
    <w:rsid w:val="00DB425B"/>
    <w:rsid w:val="00DB436B"/>
    <w:rsid w:val="00DB47D3"/>
    <w:rsid w:val="00DB4C8C"/>
    <w:rsid w:val="00DB4E5C"/>
    <w:rsid w:val="00DB524B"/>
    <w:rsid w:val="00DB543B"/>
    <w:rsid w:val="00DB5BE8"/>
    <w:rsid w:val="00DB620D"/>
    <w:rsid w:val="00DB6634"/>
    <w:rsid w:val="00DB67C1"/>
    <w:rsid w:val="00DB6CB2"/>
    <w:rsid w:val="00DB6E2D"/>
    <w:rsid w:val="00DB703A"/>
    <w:rsid w:val="00DB70BF"/>
    <w:rsid w:val="00DB7482"/>
    <w:rsid w:val="00DB76A7"/>
    <w:rsid w:val="00DB7863"/>
    <w:rsid w:val="00DB794F"/>
    <w:rsid w:val="00DB7A0B"/>
    <w:rsid w:val="00DB7F40"/>
    <w:rsid w:val="00DC011D"/>
    <w:rsid w:val="00DC03AA"/>
    <w:rsid w:val="00DC044F"/>
    <w:rsid w:val="00DC05FD"/>
    <w:rsid w:val="00DC10B4"/>
    <w:rsid w:val="00DC10DF"/>
    <w:rsid w:val="00DC1241"/>
    <w:rsid w:val="00DC1548"/>
    <w:rsid w:val="00DC165E"/>
    <w:rsid w:val="00DC17A8"/>
    <w:rsid w:val="00DC254F"/>
    <w:rsid w:val="00DC277C"/>
    <w:rsid w:val="00DC2DE8"/>
    <w:rsid w:val="00DC3262"/>
    <w:rsid w:val="00DC368A"/>
    <w:rsid w:val="00DC384E"/>
    <w:rsid w:val="00DC38BD"/>
    <w:rsid w:val="00DC3A11"/>
    <w:rsid w:val="00DC3F03"/>
    <w:rsid w:val="00DC3F05"/>
    <w:rsid w:val="00DC4500"/>
    <w:rsid w:val="00DC4512"/>
    <w:rsid w:val="00DC4678"/>
    <w:rsid w:val="00DC4904"/>
    <w:rsid w:val="00DC5272"/>
    <w:rsid w:val="00DC52FE"/>
    <w:rsid w:val="00DC53A6"/>
    <w:rsid w:val="00DC5B86"/>
    <w:rsid w:val="00DC5BCD"/>
    <w:rsid w:val="00DC5CD3"/>
    <w:rsid w:val="00DC607F"/>
    <w:rsid w:val="00DC640F"/>
    <w:rsid w:val="00DC64A3"/>
    <w:rsid w:val="00DC6572"/>
    <w:rsid w:val="00DC66FB"/>
    <w:rsid w:val="00DC6F66"/>
    <w:rsid w:val="00DC7395"/>
    <w:rsid w:val="00DC73C6"/>
    <w:rsid w:val="00DC7880"/>
    <w:rsid w:val="00DC790F"/>
    <w:rsid w:val="00DC7D5E"/>
    <w:rsid w:val="00DC7EF5"/>
    <w:rsid w:val="00DC7FF1"/>
    <w:rsid w:val="00DD0755"/>
    <w:rsid w:val="00DD07CA"/>
    <w:rsid w:val="00DD09F5"/>
    <w:rsid w:val="00DD0B36"/>
    <w:rsid w:val="00DD105A"/>
    <w:rsid w:val="00DD1557"/>
    <w:rsid w:val="00DD1C0D"/>
    <w:rsid w:val="00DD2523"/>
    <w:rsid w:val="00DD29D1"/>
    <w:rsid w:val="00DD2BFA"/>
    <w:rsid w:val="00DD2E0A"/>
    <w:rsid w:val="00DD36FA"/>
    <w:rsid w:val="00DD38BD"/>
    <w:rsid w:val="00DD4315"/>
    <w:rsid w:val="00DD463C"/>
    <w:rsid w:val="00DD4937"/>
    <w:rsid w:val="00DD49DE"/>
    <w:rsid w:val="00DD4D2C"/>
    <w:rsid w:val="00DD56BE"/>
    <w:rsid w:val="00DD578E"/>
    <w:rsid w:val="00DD5DEE"/>
    <w:rsid w:val="00DD62BF"/>
    <w:rsid w:val="00DD6656"/>
    <w:rsid w:val="00DD6FEC"/>
    <w:rsid w:val="00DD7533"/>
    <w:rsid w:val="00DD7C26"/>
    <w:rsid w:val="00DD7D33"/>
    <w:rsid w:val="00DD7FD8"/>
    <w:rsid w:val="00DE03FB"/>
    <w:rsid w:val="00DE0676"/>
    <w:rsid w:val="00DE07E0"/>
    <w:rsid w:val="00DE08E9"/>
    <w:rsid w:val="00DE0A8F"/>
    <w:rsid w:val="00DE0DAE"/>
    <w:rsid w:val="00DE12B8"/>
    <w:rsid w:val="00DE1D70"/>
    <w:rsid w:val="00DE231F"/>
    <w:rsid w:val="00DE2371"/>
    <w:rsid w:val="00DE2374"/>
    <w:rsid w:val="00DE2AC0"/>
    <w:rsid w:val="00DE2D28"/>
    <w:rsid w:val="00DE2FA3"/>
    <w:rsid w:val="00DE3244"/>
    <w:rsid w:val="00DE33A8"/>
    <w:rsid w:val="00DE3999"/>
    <w:rsid w:val="00DE3B6A"/>
    <w:rsid w:val="00DE40B9"/>
    <w:rsid w:val="00DE4150"/>
    <w:rsid w:val="00DE44DB"/>
    <w:rsid w:val="00DE4B70"/>
    <w:rsid w:val="00DE53B6"/>
    <w:rsid w:val="00DE5C0F"/>
    <w:rsid w:val="00DE5CD5"/>
    <w:rsid w:val="00DE5E63"/>
    <w:rsid w:val="00DE5FD3"/>
    <w:rsid w:val="00DE6893"/>
    <w:rsid w:val="00DE6D48"/>
    <w:rsid w:val="00DE6F44"/>
    <w:rsid w:val="00DE6F45"/>
    <w:rsid w:val="00DE7024"/>
    <w:rsid w:val="00DE70B7"/>
    <w:rsid w:val="00DE7120"/>
    <w:rsid w:val="00DE732E"/>
    <w:rsid w:val="00DE75E5"/>
    <w:rsid w:val="00DE7706"/>
    <w:rsid w:val="00DE78B5"/>
    <w:rsid w:val="00DF00C3"/>
    <w:rsid w:val="00DF00E5"/>
    <w:rsid w:val="00DF03DF"/>
    <w:rsid w:val="00DF0946"/>
    <w:rsid w:val="00DF0C5E"/>
    <w:rsid w:val="00DF13FF"/>
    <w:rsid w:val="00DF1518"/>
    <w:rsid w:val="00DF17D1"/>
    <w:rsid w:val="00DF1E11"/>
    <w:rsid w:val="00DF1FF9"/>
    <w:rsid w:val="00DF23F5"/>
    <w:rsid w:val="00DF26A9"/>
    <w:rsid w:val="00DF2D52"/>
    <w:rsid w:val="00DF3796"/>
    <w:rsid w:val="00DF3EA5"/>
    <w:rsid w:val="00DF54AD"/>
    <w:rsid w:val="00DF5565"/>
    <w:rsid w:val="00DF57B3"/>
    <w:rsid w:val="00DF5A17"/>
    <w:rsid w:val="00DF5B26"/>
    <w:rsid w:val="00DF62BB"/>
    <w:rsid w:val="00DF671C"/>
    <w:rsid w:val="00DF6974"/>
    <w:rsid w:val="00DF69E3"/>
    <w:rsid w:val="00DF6D72"/>
    <w:rsid w:val="00DF6DEB"/>
    <w:rsid w:val="00DF7044"/>
    <w:rsid w:val="00DF767D"/>
    <w:rsid w:val="00DF78CB"/>
    <w:rsid w:val="00DF7A83"/>
    <w:rsid w:val="00DF7B7A"/>
    <w:rsid w:val="00DF7BD2"/>
    <w:rsid w:val="00DF7FC6"/>
    <w:rsid w:val="00E005A7"/>
    <w:rsid w:val="00E00665"/>
    <w:rsid w:val="00E00CB7"/>
    <w:rsid w:val="00E012DB"/>
    <w:rsid w:val="00E01638"/>
    <w:rsid w:val="00E016D1"/>
    <w:rsid w:val="00E0185D"/>
    <w:rsid w:val="00E01D7E"/>
    <w:rsid w:val="00E01F89"/>
    <w:rsid w:val="00E023D6"/>
    <w:rsid w:val="00E02417"/>
    <w:rsid w:val="00E025A0"/>
    <w:rsid w:val="00E02732"/>
    <w:rsid w:val="00E02754"/>
    <w:rsid w:val="00E02825"/>
    <w:rsid w:val="00E028BA"/>
    <w:rsid w:val="00E02BFA"/>
    <w:rsid w:val="00E02D2F"/>
    <w:rsid w:val="00E02D77"/>
    <w:rsid w:val="00E02DEF"/>
    <w:rsid w:val="00E03095"/>
    <w:rsid w:val="00E033D3"/>
    <w:rsid w:val="00E03C5C"/>
    <w:rsid w:val="00E03E69"/>
    <w:rsid w:val="00E03EB7"/>
    <w:rsid w:val="00E03F3A"/>
    <w:rsid w:val="00E0412C"/>
    <w:rsid w:val="00E042B2"/>
    <w:rsid w:val="00E04A38"/>
    <w:rsid w:val="00E04E10"/>
    <w:rsid w:val="00E0502B"/>
    <w:rsid w:val="00E051CF"/>
    <w:rsid w:val="00E0551B"/>
    <w:rsid w:val="00E05699"/>
    <w:rsid w:val="00E0578B"/>
    <w:rsid w:val="00E058F1"/>
    <w:rsid w:val="00E05EA5"/>
    <w:rsid w:val="00E05EB9"/>
    <w:rsid w:val="00E06061"/>
    <w:rsid w:val="00E062EC"/>
    <w:rsid w:val="00E06898"/>
    <w:rsid w:val="00E06AAA"/>
    <w:rsid w:val="00E06F3E"/>
    <w:rsid w:val="00E071C1"/>
    <w:rsid w:val="00E07B93"/>
    <w:rsid w:val="00E07BC6"/>
    <w:rsid w:val="00E07E7C"/>
    <w:rsid w:val="00E07F0F"/>
    <w:rsid w:val="00E1028E"/>
    <w:rsid w:val="00E115B4"/>
    <w:rsid w:val="00E125CD"/>
    <w:rsid w:val="00E1284D"/>
    <w:rsid w:val="00E12A1A"/>
    <w:rsid w:val="00E132C3"/>
    <w:rsid w:val="00E136CB"/>
    <w:rsid w:val="00E1389D"/>
    <w:rsid w:val="00E13B4E"/>
    <w:rsid w:val="00E13C9D"/>
    <w:rsid w:val="00E1445F"/>
    <w:rsid w:val="00E145EA"/>
    <w:rsid w:val="00E145EF"/>
    <w:rsid w:val="00E152B1"/>
    <w:rsid w:val="00E157E2"/>
    <w:rsid w:val="00E15C17"/>
    <w:rsid w:val="00E160D6"/>
    <w:rsid w:val="00E1625C"/>
    <w:rsid w:val="00E16B4F"/>
    <w:rsid w:val="00E17AA8"/>
    <w:rsid w:val="00E202A9"/>
    <w:rsid w:val="00E20A90"/>
    <w:rsid w:val="00E20B46"/>
    <w:rsid w:val="00E20D2F"/>
    <w:rsid w:val="00E213AF"/>
    <w:rsid w:val="00E22E5E"/>
    <w:rsid w:val="00E23117"/>
    <w:rsid w:val="00E23754"/>
    <w:rsid w:val="00E23BD5"/>
    <w:rsid w:val="00E23C4B"/>
    <w:rsid w:val="00E23DF2"/>
    <w:rsid w:val="00E23F85"/>
    <w:rsid w:val="00E24A8D"/>
    <w:rsid w:val="00E25478"/>
    <w:rsid w:val="00E254E4"/>
    <w:rsid w:val="00E25B50"/>
    <w:rsid w:val="00E25D94"/>
    <w:rsid w:val="00E25EC7"/>
    <w:rsid w:val="00E26774"/>
    <w:rsid w:val="00E26B24"/>
    <w:rsid w:val="00E26D5E"/>
    <w:rsid w:val="00E26DA6"/>
    <w:rsid w:val="00E26EE7"/>
    <w:rsid w:val="00E27044"/>
    <w:rsid w:val="00E27527"/>
    <w:rsid w:val="00E27CC3"/>
    <w:rsid w:val="00E304A9"/>
    <w:rsid w:val="00E3081B"/>
    <w:rsid w:val="00E30BCD"/>
    <w:rsid w:val="00E31341"/>
    <w:rsid w:val="00E3150D"/>
    <w:rsid w:val="00E317E5"/>
    <w:rsid w:val="00E320B0"/>
    <w:rsid w:val="00E326D2"/>
    <w:rsid w:val="00E3274F"/>
    <w:rsid w:val="00E328E2"/>
    <w:rsid w:val="00E33395"/>
    <w:rsid w:val="00E335F4"/>
    <w:rsid w:val="00E3396B"/>
    <w:rsid w:val="00E34081"/>
    <w:rsid w:val="00E342F0"/>
    <w:rsid w:val="00E346A2"/>
    <w:rsid w:val="00E346FC"/>
    <w:rsid w:val="00E34E31"/>
    <w:rsid w:val="00E3521C"/>
    <w:rsid w:val="00E352A9"/>
    <w:rsid w:val="00E35785"/>
    <w:rsid w:val="00E35897"/>
    <w:rsid w:val="00E35DA6"/>
    <w:rsid w:val="00E35FF8"/>
    <w:rsid w:val="00E36FEC"/>
    <w:rsid w:val="00E37165"/>
    <w:rsid w:val="00E3758D"/>
    <w:rsid w:val="00E4040F"/>
    <w:rsid w:val="00E406C5"/>
    <w:rsid w:val="00E40AF1"/>
    <w:rsid w:val="00E412B2"/>
    <w:rsid w:val="00E414CF"/>
    <w:rsid w:val="00E415EF"/>
    <w:rsid w:val="00E416F0"/>
    <w:rsid w:val="00E41BBD"/>
    <w:rsid w:val="00E421AE"/>
    <w:rsid w:val="00E422F4"/>
    <w:rsid w:val="00E4260F"/>
    <w:rsid w:val="00E42FF7"/>
    <w:rsid w:val="00E43277"/>
    <w:rsid w:val="00E43347"/>
    <w:rsid w:val="00E438F8"/>
    <w:rsid w:val="00E43B26"/>
    <w:rsid w:val="00E43E85"/>
    <w:rsid w:val="00E44357"/>
    <w:rsid w:val="00E44D08"/>
    <w:rsid w:val="00E452A5"/>
    <w:rsid w:val="00E4544C"/>
    <w:rsid w:val="00E462F6"/>
    <w:rsid w:val="00E46773"/>
    <w:rsid w:val="00E47AB1"/>
    <w:rsid w:val="00E47CE7"/>
    <w:rsid w:val="00E50368"/>
    <w:rsid w:val="00E50978"/>
    <w:rsid w:val="00E50AF9"/>
    <w:rsid w:val="00E513D2"/>
    <w:rsid w:val="00E5149F"/>
    <w:rsid w:val="00E51506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3131"/>
    <w:rsid w:val="00E5325D"/>
    <w:rsid w:val="00E53320"/>
    <w:rsid w:val="00E53363"/>
    <w:rsid w:val="00E539B2"/>
    <w:rsid w:val="00E542F2"/>
    <w:rsid w:val="00E54843"/>
    <w:rsid w:val="00E54E45"/>
    <w:rsid w:val="00E54EFC"/>
    <w:rsid w:val="00E55522"/>
    <w:rsid w:val="00E55672"/>
    <w:rsid w:val="00E55F5B"/>
    <w:rsid w:val="00E56004"/>
    <w:rsid w:val="00E5612D"/>
    <w:rsid w:val="00E56262"/>
    <w:rsid w:val="00E566D7"/>
    <w:rsid w:val="00E566E0"/>
    <w:rsid w:val="00E5674B"/>
    <w:rsid w:val="00E56C95"/>
    <w:rsid w:val="00E56CED"/>
    <w:rsid w:val="00E57926"/>
    <w:rsid w:val="00E57C71"/>
    <w:rsid w:val="00E57CED"/>
    <w:rsid w:val="00E60169"/>
    <w:rsid w:val="00E6028A"/>
    <w:rsid w:val="00E60D77"/>
    <w:rsid w:val="00E60DDA"/>
    <w:rsid w:val="00E611F8"/>
    <w:rsid w:val="00E6123A"/>
    <w:rsid w:val="00E617C9"/>
    <w:rsid w:val="00E61D22"/>
    <w:rsid w:val="00E624B7"/>
    <w:rsid w:val="00E62901"/>
    <w:rsid w:val="00E62972"/>
    <w:rsid w:val="00E62EC8"/>
    <w:rsid w:val="00E63353"/>
    <w:rsid w:val="00E63419"/>
    <w:rsid w:val="00E6347A"/>
    <w:rsid w:val="00E64006"/>
    <w:rsid w:val="00E6418C"/>
    <w:rsid w:val="00E648C6"/>
    <w:rsid w:val="00E64A26"/>
    <w:rsid w:val="00E64B15"/>
    <w:rsid w:val="00E656F7"/>
    <w:rsid w:val="00E6579F"/>
    <w:rsid w:val="00E65AF0"/>
    <w:rsid w:val="00E65B22"/>
    <w:rsid w:val="00E65DFA"/>
    <w:rsid w:val="00E6655B"/>
    <w:rsid w:val="00E668A6"/>
    <w:rsid w:val="00E669BC"/>
    <w:rsid w:val="00E66D5D"/>
    <w:rsid w:val="00E6700C"/>
    <w:rsid w:val="00E67050"/>
    <w:rsid w:val="00E674F6"/>
    <w:rsid w:val="00E6762A"/>
    <w:rsid w:val="00E6777E"/>
    <w:rsid w:val="00E70137"/>
    <w:rsid w:val="00E702E0"/>
    <w:rsid w:val="00E708BE"/>
    <w:rsid w:val="00E70F8F"/>
    <w:rsid w:val="00E71021"/>
    <w:rsid w:val="00E72328"/>
    <w:rsid w:val="00E7232E"/>
    <w:rsid w:val="00E72697"/>
    <w:rsid w:val="00E726A8"/>
    <w:rsid w:val="00E73142"/>
    <w:rsid w:val="00E735FE"/>
    <w:rsid w:val="00E74930"/>
    <w:rsid w:val="00E74C91"/>
    <w:rsid w:val="00E74EAD"/>
    <w:rsid w:val="00E75DCC"/>
    <w:rsid w:val="00E767F6"/>
    <w:rsid w:val="00E76834"/>
    <w:rsid w:val="00E76CF2"/>
    <w:rsid w:val="00E77710"/>
    <w:rsid w:val="00E778D4"/>
    <w:rsid w:val="00E779CC"/>
    <w:rsid w:val="00E77DFF"/>
    <w:rsid w:val="00E810D5"/>
    <w:rsid w:val="00E8126E"/>
    <w:rsid w:val="00E816CB"/>
    <w:rsid w:val="00E8193C"/>
    <w:rsid w:val="00E82161"/>
    <w:rsid w:val="00E821BC"/>
    <w:rsid w:val="00E8334A"/>
    <w:rsid w:val="00E833B4"/>
    <w:rsid w:val="00E8467E"/>
    <w:rsid w:val="00E84A2E"/>
    <w:rsid w:val="00E84F9F"/>
    <w:rsid w:val="00E85388"/>
    <w:rsid w:val="00E85822"/>
    <w:rsid w:val="00E85DCC"/>
    <w:rsid w:val="00E85FB3"/>
    <w:rsid w:val="00E863EB"/>
    <w:rsid w:val="00E8652D"/>
    <w:rsid w:val="00E86545"/>
    <w:rsid w:val="00E86548"/>
    <w:rsid w:val="00E87107"/>
    <w:rsid w:val="00E8783F"/>
    <w:rsid w:val="00E87D3A"/>
    <w:rsid w:val="00E87E50"/>
    <w:rsid w:val="00E90160"/>
    <w:rsid w:val="00E90223"/>
    <w:rsid w:val="00E904FD"/>
    <w:rsid w:val="00E90747"/>
    <w:rsid w:val="00E90985"/>
    <w:rsid w:val="00E909F9"/>
    <w:rsid w:val="00E90DF3"/>
    <w:rsid w:val="00E91009"/>
    <w:rsid w:val="00E914BF"/>
    <w:rsid w:val="00E916F1"/>
    <w:rsid w:val="00E91A66"/>
    <w:rsid w:val="00E91B15"/>
    <w:rsid w:val="00E92858"/>
    <w:rsid w:val="00E92C9F"/>
    <w:rsid w:val="00E92D0C"/>
    <w:rsid w:val="00E92E2F"/>
    <w:rsid w:val="00E92F60"/>
    <w:rsid w:val="00E940C7"/>
    <w:rsid w:val="00E94409"/>
    <w:rsid w:val="00E9514A"/>
    <w:rsid w:val="00E95312"/>
    <w:rsid w:val="00E95A8E"/>
    <w:rsid w:val="00E961A5"/>
    <w:rsid w:val="00E96C3B"/>
    <w:rsid w:val="00E96E3A"/>
    <w:rsid w:val="00E96E44"/>
    <w:rsid w:val="00E9735A"/>
    <w:rsid w:val="00E97583"/>
    <w:rsid w:val="00E9761A"/>
    <w:rsid w:val="00E976EA"/>
    <w:rsid w:val="00E97A96"/>
    <w:rsid w:val="00E97C04"/>
    <w:rsid w:val="00EA0027"/>
    <w:rsid w:val="00EA0316"/>
    <w:rsid w:val="00EA0698"/>
    <w:rsid w:val="00EA0ADC"/>
    <w:rsid w:val="00EA0B08"/>
    <w:rsid w:val="00EA0BF7"/>
    <w:rsid w:val="00EA0FA7"/>
    <w:rsid w:val="00EA10E5"/>
    <w:rsid w:val="00EA10FF"/>
    <w:rsid w:val="00EA1293"/>
    <w:rsid w:val="00EA16CA"/>
    <w:rsid w:val="00EA1C5C"/>
    <w:rsid w:val="00EA1FF6"/>
    <w:rsid w:val="00EA2282"/>
    <w:rsid w:val="00EA2952"/>
    <w:rsid w:val="00EA2971"/>
    <w:rsid w:val="00EA2CC6"/>
    <w:rsid w:val="00EA308F"/>
    <w:rsid w:val="00EA33BA"/>
    <w:rsid w:val="00EA3612"/>
    <w:rsid w:val="00EA3906"/>
    <w:rsid w:val="00EA4133"/>
    <w:rsid w:val="00EA5DDF"/>
    <w:rsid w:val="00EA60F7"/>
    <w:rsid w:val="00EA6693"/>
    <w:rsid w:val="00EA6AC4"/>
    <w:rsid w:val="00EA7177"/>
    <w:rsid w:val="00EA7D37"/>
    <w:rsid w:val="00EB01A2"/>
    <w:rsid w:val="00EB0718"/>
    <w:rsid w:val="00EB0765"/>
    <w:rsid w:val="00EB08C4"/>
    <w:rsid w:val="00EB095C"/>
    <w:rsid w:val="00EB127F"/>
    <w:rsid w:val="00EB19E2"/>
    <w:rsid w:val="00EB3008"/>
    <w:rsid w:val="00EB4042"/>
    <w:rsid w:val="00EB40AC"/>
    <w:rsid w:val="00EB40B1"/>
    <w:rsid w:val="00EB4257"/>
    <w:rsid w:val="00EB495D"/>
    <w:rsid w:val="00EB4960"/>
    <w:rsid w:val="00EB4C3F"/>
    <w:rsid w:val="00EB4F3D"/>
    <w:rsid w:val="00EB5A00"/>
    <w:rsid w:val="00EB5DCD"/>
    <w:rsid w:val="00EB5E60"/>
    <w:rsid w:val="00EB5ED2"/>
    <w:rsid w:val="00EB616D"/>
    <w:rsid w:val="00EB657E"/>
    <w:rsid w:val="00EB65BB"/>
    <w:rsid w:val="00EB6681"/>
    <w:rsid w:val="00EB6F10"/>
    <w:rsid w:val="00EB6FD5"/>
    <w:rsid w:val="00EB78E3"/>
    <w:rsid w:val="00EC03A6"/>
    <w:rsid w:val="00EC0533"/>
    <w:rsid w:val="00EC0982"/>
    <w:rsid w:val="00EC0A72"/>
    <w:rsid w:val="00EC0E5E"/>
    <w:rsid w:val="00EC0E79"/>
    <w:rsid w:val="00EC1007"/>
    <w:rsid w:val="00EC1369"/>
    <w:rsid w:val="00EC1EAF"/>
    <w:rsid w:val="00EC1FDE"/>
    <w:rsid w:val="00EC2376"/>
    <w:rsid w:val="00EC2498"/>
    <w:rsid w:val="00EC25B1"/>
    <w:rsid w:val="00EC2838"/>
    <w:rsid w:val="00EC2A59"/>
    <w:rsid w:val="00EC2B89"/>
    <w:rsid w:val="00EC2BB3"/>
    <w:rsid w:val="00EC2BDD"/>
    <w:rsid w:val="00EC2CC5"/>
    <w:rsid w:val="00EC2CDA"/>
    <w:rsid w:val="00EC31D1"/>
    <w:rsid w:val="00EC3259"/>
    <w:rsid w:val="00EC367B"/>
    <w:rsid w:val="00EC37A8"/>
    <w:rsid w:val="00EC38FB"/>
    <w:rsid w:val="00EC3EA1"/>
    <w:rsid w:val="00EC436F"/>
    <w:rsid w:val="00EC482A"/>
    <w:rsid w:val="00EC5058"/>
    <w:rsid w:val="00EC517B"/>
    <w:rsid w:val="00EC54B4"/>
    <w:rsid w:val="00EC5A70"/>
    <w:rsid w:val="00EC5B42"/>
    <w:rsid w:val="00EC5E7E"/>
    <w:rsid w:val="00EC5F1F"/>
    <w:rsid w:val="00EC6226"/>
    <w:rsid w:val="00EC6350"/>
    <w:rsid w:val="00EC68F3"/>
    <w:rsid w:val="00EC6C32"/>
    <w:rsid w:val="00EC6FAD"/>
    <w:rsid w:val="00ED1064"/>
    <w:rsid w:val="00ED14BA"/>
    <w:rsid w:val="00ED157C"/>
    <w:rsid w:val="00ED1A05"/>
    <w:rsid w:val="00ED1CDD"/>
    <w:rsid w:val="00ED1DEF"/>
    <w:rsid w:val="00ED2D0E"/>
    <w:rsid w:val="00ED2E3E"/>
    <w:rsid w:val="00ED3573"/>
    <w:rsid w:val="00ED37BF"/>
    <w:rsid w:val="00ED3806"/>
    <w:rsid w:val="00ED3864"/>
    <w:rsid w:val="00ED3DA8"/>
    <w:rsid w:val="00ED4689"/>
    <w:rsid w:val="00ED46DA"/>
    <w:rsid w:val="00ED480E"/>
    <w:rsid w:val="00ED4910"/>
    <w:rsid w:val="00ED49DA"/>
    <w:rsid w:val="00ED55A5"/>
    <w:rsid w:val="00ED58EB"/>
    <w:rsid w:val="00ED5B41"/>
    <w:rsid w:val="00ED6306"/>
    <w:rsid w:val="00ED63F0"/>
    <w:rsid w:val="00ED68B4"/>
    <w:rsid w:val="00ED696E"/>
    <w:rsid w:val="00ED7D96"/>
    <w:rsid w:val="00EE0007"/>
    <w:rsid w:val="00EE03B0"/>
    <w:rsid w:val="00EE08EA"/>
    <w:rsid w:val="00EE1788"/>
    <w:rsid w:val="00EE1B54"/>
    <w:rsid w:val="00EE1BC2"/>
    <w:rsid w:val="00EE1C5F"/>
    <w:rsid w:val="00EE1EF0"/>
    <w:rsid w:val="00EE237B"/>
    <w:rsid w:val="00EE257B"/>
    <w:rsid w:val="00EE27C2"/>
    <w:rsid w:val="00EE2D7C"/>
    <w:rsid w:val="00EE3942"/>
    <w:rsid w:val="00EE3C65"/>
    <w:rsid w:val="00EE3C6E"/>
    <w:rsid w:val="00EE3E34"/>
    <w:rsid w:val="00EE4236"/>
    <w:rsid w:val="00EE424A"/>
    <w:rsid w:val="00EE428C"/>
    <w:rsid w:val="00EE45D7"/>
    <w:rsid w:val="00EE4A1A"/>
    <w:rsid w:val="00EE4A73"/>
    <w:rsid w:val="00EE4BCE"/>
    <w:rsid w:val="00EE4C8E"/>
    <w:rsid w:val="00EE5B09"/>
    <w:rsid w:val="00EE628F"/>
    <w:rsid w:val="00EE62D4"/>
    <w:rsid w:val="00EE663A"/>
    <w:rsid w:val="00EE6971"/>
    <w:rsid w:val="00EE6C68"/>
    <w:rsid w:val="00EE6ECD"/>
    <w:rsid w:val="00EE77FB"/>
    <w:rsid w:val="00EE7A8A"/>
    <w:rsid w:val="00EE7ADF"/>
    <w:rsid w:val="00EE7F2A"/>
    <w:rsid w:val="00EF0447"/>
    <w:rsid w:val="00EF0E7D"/>
    <w:rsid w:val="00EF103F"/>
    <w:rsid w:val="00EF11BD"/>
    <w:rsid w:val="00EF1839"/>
    <w:rsid w:val="00EF1C08"/>
    <w:rsid w:val="00EF2060"/>
    <w:rsid w:val="00EF25A1"/>
    <w:rsid w:val="00EF25DA"/>
    <w:rsid w:val="00EF2AB9"/>
    <w:rsid w:val="00EF3155"/>
    <w:rsid w:val="00EF3184"/>
    <w:rsid w:val="00EF328A"/>
    <w:rsid w:val="00EF3DC5"/>
    <w:rsid w:val="00EF3FBC"/>
    <w:rsid w:val="00EF4364"/>
    <w:rsid w:val="00EF444C"/>
    <w:rsid w:val="00EF4689"/>
    <w:rsid w:val="00EF4891"/>
    <w:rsid w:val="00EF5867"/>
    <w:rsid w:val="00EF5B3A"/>
    <w:rsid w:val="00EF63E0"/>
    <w:rsid w:val="00EF6605"/>
    <w:rsid w:val="00EF6C4D"/>
    <w:rsid w:val="00EF6D2F"/>
    <w:rsid w:val="00EF6E31"/>
    <w:rsid w:val="00EF7236"/>
    <w:rsid w:val="00EF778B"/>
    <w:rsid w:val="00EF7D70"/>
    <w:rsid w:val="00EF7E2B"/>
    <w:rsid w:val="00F00EC5"/>
    <w:rsid w:val="00F00F1B"/>
    <w:rsid w:val="00F01396"/>
    <w:rsid w:val="00F014AF"/>
    <w:rsid w:val="00F0150D"/>
    <w:rsid w:val="00F021E1"/>
    <w:rsid w:val="00F027BE"/>
    <w:rsid w:val="00F02DEF"/>
    <w:rsid w:val="00F03510"/>
    <w:rsid w:val="00F03513"/>
    <w:rsid w:val="00F041E5"/>
    <w:rsid w:val="00F04821"/>
    <w:rsid w:val="00F04D22"/>
    <w:rsid w:val="00F051E3"/>
    <w:rsid w:val="00F05232"/>
    <w:rsid w:val="00F054A4"/>
    <w:rsid w:val="00F05767"/>
    <w:rsid w:val="00F05A68"/>
    <w:rsid w:val="00F05FC9"/>
    <w:rsid w:val="00F06323"/>
    <w:rsid w:val="00F06768"/>
    <w:rsid w:val="00F067C2"/>
    <w:rsid w:val="00F06F18"/>
    <w:rsid w:val="00F06F4A"/>
    <w:rsid w:val="00F06FE1"/>
    <w:rsid w:val="00F071A7"/>
    <w:rsid w:val="00F0761E"/>
    <w:rsid w:val="00F07AAF"/>
    <w:rsid w:val="00F07B2F"/>
    <w:rsid w:val="00F07BA8"/>
    <w:rsid w:val="00F07C48"/>
    <w:rsid w:val="00F07EF6"/>
    <w:rsid w:val="00F1014B"/>
    <w:rsid w:val="00F1098C"/>
    <w:rsid w:val="00F10A18"/>
    <w:rsid w:val="00F10C72"/>
    <w:rsid w:val="00F11324"/>
    <w:rsid w:val="00F11924"/>
    <w:rsid w:val="00F11B96"/>
    <w:rsid w:val="00F11E40"/>
    <w:rsid w:val="00F120D6"/>
    <w:rsid w:val="00F12485"/>
    <w:rsid w:val="00F125AF"/>
    <w:rsid w:val="00F129C6"/>
    <w:rsid w:val="00F12D6D"/>
    <w:rsid w:val="00F12DFD"/>
    <w:rsid w:val="00F12E33"/>
    <w:rsid w:val="00F12E61"/>
    <w:rsid w:val="00F13332"/>
    <w:rsid w:val="00F13B37"/>
    <w:rsid w:val="00F148A5"/>
    <w:rsid w:val="00F1525F"/>
    <w:rsid w:val="00F156CE"/>
    <w:rsid w:val="00F163F6"/>
    <w:rsid w:val="00F164E6"/>
    <w:rsid w:val="00F16516"/>
    <w:rsid w:val="00F1686F"/>
    <w:rsid w:val="00F16B13"/>
    <w:rsid w:val="00F16E37"/>
    <w:rsid w:val="00F173B6"/>
    <w:rsid w:val="00F176DA"/>
    <w:rsid w:val="00F17853"/>
    <w:rsid w:val="00F1798F"/>
    <w:rsid w:val="00F17A92"/>
    <w:rsid w:val="00F20315"/>
    <w:rsid w:val="00F204F1"/>
    <w:rsid w:val="00F20C1F"/>
    <w:rsid w:val="00F20EA7"/>
    <w:rsid w:val="00F210D4"/>
    <w:rsid w:val="00F21393"/>
    <w:rsid w:val="00F21412"/>
    <w:rsid w:val="00F219B3"/>
    <w:rsid w:val="00F224BD"/>
    <w:rsid w:val="00F224E7"/>
    <w:rsid w:val="00F23511"/>
    <w:rsid w:val="00F23712"/>
    <w:rsid w:val="00F23874"/>
    <w:rsid w:val="00F23A13"/>
    <w:rsid w:val="00F23B08"/>
    <w:rsid w:val="00F23EC7"/>
    <w:rsid w:val="00F23F50"/>
    <w:rsid w:val="00F24FCD"/>
    <w:rsid w:val="00F257E5"/>
    <w:rsid w:val="00F25888"/>
    <w:rsid w:val="00F25996"/>
    <w:rsid w:val="00F259CB"/>
    <w:rsid w:val="00F25B63"/>
    <w:rsid w:val="00F25EB7"/>
    <w:rsid w:val="00F26007"/>
    <w:rsid w:val="00F26F15"/>
    <w:rsid w:val="00F27390"/>
    <w:rsid w:val="00F27DCC"/>
    <w:rsid w:val="00F303A1"/>
    <w:rsid w:val="00F305D4"/>
    <w:rsid w:val="00F30863"/>
    <w:rsid w:val="00F312B9"/>
    <w:rsid w:val="00F31A0A"/>
    <w:rsid w:val="00F3221D"/>
    <w:rsid w:val="00F324AC"/>
    <w:rsid w:val="00F327CF"/>
    <w:rsid w:val="00F328AE"/>
    <w:rsid w:val="00F329FD"/>
    <w:rsid w:val="00F32EFD"/>
    <w:rsid w:val="00F333D6"/>
    <w:rsid w:val="00F3359E"/>
    <w:rsid w:val="00F336D3"/>
    <w:rsid w:val="00F33C6C"/>
    <w:rsid w:val="00F34A12"/>
    <w:rsid w:val="00F34A5B"/>
    <w:rsid w:val="00F34B70"/>
    <w:rsid w:val="00F34C27"/>
    <w:rsid w:val="00F34D04"/>
    <w:rsid w:val="00F35011"/>
    <w:rsid w:val="00F352B2"/>
    <w:rsid w:val="00F353C0"/>
    <w:rsid w:val="00F35CAC"/>
    <w:rsid w:val="00F35D49"/>
    <w:rsid w:val="00F36596"/>
    <w:rsid w:val="00F3668B"/>
    <w:rsid w:val="00F367CC"/>
    <w:rsid w:val="00F36C1B"/>
    <w:rsid w:val="00F37077"/>
    <w:rsid w:val="00F3769A"/>
    <w:rsid w:val="00F379F2"/>
    <w:rsid w:val="00F37BBD"/>
    <w:rsid w:val="00F401F3"/>
    <w:rsid w:val="00F40228"/>
    <w:rsid w:val="00F4048D"/>
    <w:rsid w:val="00F406E3"/>
    <w:rsid w:val="00F40839"/>
    <w:rsid w:val="00F40F8F"/>
    <w:rsid w:val="00F41215"/>
    <w:rsid w:val="00F41448"/>
    <w:rsid w:val="00F41AA6"/>
    <w:rsid w:val="00F4221E"/>
    <w:rsid w:val="00F4224E"/>
    <w:rsid w:val="00F426D1"/>
    <w:rsid w:val="00F4279D"/>
    <w:rsid w:val="00F42D1D"/>
    <w:rsid w:val="00F42FA9"/>
    <w:rsid w:val="00F43082"/>
    <w:rsid w:val="00F431AC"/>
    <w:rsid w:val="00F4324A"/>
    <w:rsid w:val="00F433A3"/>
    <w:rsid w:val="00F4353E"/>
    <w:rsid w:val="00F43811"/>
    <w:rsid w:val="00F4385D"/>
    <w:rsid w:val="00F43F0A"/>
    <w:rsid w:val="00F4477A"/>
    <w:rsid w:val="00F4572F"/>
    <w:rsid w:val="00F45BB6"/>
    <w:rsid w:val="00F46B03"/>
    <w:rsid w:val="00F46D99"/>
    <w:rsid w:val="00F46EDB"/>
    <w:rsid w:val="00F46F0A"/>
    <w:rsid w:val="00F47289"/>
    <w:rsid w:val="00F476B0"/>
    <w:rsid w:val="00F478B3"/>
    <w:rsid w:val="00F47B33"/>
    <w:rsid w:val="00F47C10"/>
    <w:rsid w:val="00F50021"/>
    <w:rsid w:val="00F50344"/>
    <w:rsid w:val="00F50351"/>
    <w:rsid w:val="00F5065A"/>
    <w:rsid w:val="00F50E51"/>
    <w:rsid w:val="00F517F2"/>
    <w:rsid w:val="00F51CB3"/>
    <w:rsid w:val="00F52255"/>
    <w:rsid w:val="00F525D0"/>
    <w:rsid w:val="00F528DA"/>
    <w:rsid w:val="00F52921"/>
    <w:rsid w:val="00F529E7"/>
    <w:rsid w:val="00F5349C"/>
    <w:rsid w:val="00F538C5"/>
    <w:rsid w:val="00F53E5C"/>
    <w:rsid w:val="00F54244"/>
    <w:rsid w:val="00F5442C"/>
    <w:rsid w:val="00F545B6"/>
    <w:rsid w:val="00F545D0"/>
    <w:rsid w:val="00F54A6D"/>
    <w:rsid w:val="00F54B54"/>
    <w:rsid w:val="00F54CB4"/>
    <w:rsid w:val="00F54EC2"/>
    <w:rsid w:val="00F551A2"/>
    <w:rsid w:val="00F55CC8"/>
    <w:rsid w:val="00F55D99"/>
    <w:rsid w:val="00F55DD7"/>
    <w:rsid w:val="00F55E7E"/>
    <w:rsid w:val="00F56066"/>
    <w:rsid w:val="00F56470"/>
    <w:rsid w:val="00F56C5D"/>
    <w:rsid w:val="00F57396"/>
    <w:rsid w:val="00F60742"/>
    <w:rsid w:val="00F61920"/>
    <w:rsid w:val="00F62452"/>
    <w:rsid w:val="00F628AC"/>
    <w:rsid w:val="00F629EE"/>
    <w:rsid w:val="00F633B5"/>
    <w:rsid w:val="00F633DD"/>
    <w:rsid w:val="00F6383B"/>
    <w:rsid w:val="00F639AF"/>
    <w:rsid w:val="00F639E5"/>
    <w:rsid w:val="00F63B4D"/>
    <w:rsid w:val="00F63CC8"/>
    <w:rsid w:val="00F6404A"/>
    <w:rsid w:val="00F640D9"/>
    <w:rsid w:val="00F64663"/>
    <w:rsid w:val="00F649FE"/>
    <w:rsid w:val="00F6501D"/>
    <w:rsid w:val="00F65398"/>
    <w:rsid w:val="00F65705"/>
    <w:rsid w:val="00F65DFB"/>
    <w:rsid w:val="00F65E64"/>
    <w:rsid w:val="00F66037"/>
    <w:rsid w:val="00F66197"/>
    <w:rsid w:val="00F6697A"/>
    <w:rsid w:val="00F66DA6"/>
    <w:rsid w:val="00F675BF"/>
    <w:rsid w:val="00F6780E"/>
    <w:rsid w:val="00F67C4C"/>
    <w:rsid w:val="00F67D3A"/>
    <w:rsid w:val="00F67E66"/>
    <w:rsid w:val="00F67F3B"/>
    <w:rsid w:val="00F70DB9"/>
    <w:rsid w:val="00F70F48"/>
    <w:rsid w:val="00F71186"/>
    <w:rsid w:val="00F7141E"/>
    <w:rsid w:val="00F71822"/>
    <w:rsid w:val="00F71FF2"/>
    <w:rsid w:val="00F725CD"/>
    <w:rsid w:val="00F72870"/>
    <w:rsid w:val="00F72EDF"/>
    <w:rsid w:val="00F72F1D"/>
    <w:rsid w:val="00F7358E"/>
    <w:rsid w:val="00F73D41"/>
    <w:rsid w:val="00F73E54"/>
    <w:rsid w:val="00F74385"/>
    <w:rsid w:val="00F744A6"/>
    <w:rsid w:val="00F75DD6"/>
    <w:rsid w:val="00F76011"/>
    <w:rsid w:val="00F76406"/>
    <w:rsid w:val="00F76A8E"/>
    <w:rsid w:val="00F76CCA"/>
    <w:rsid w:val="00F77404"/>
    <w:rsid w:val="00F7779C"/>
    <w:rsid w:val="00F778A6"/>
    <w:rsid w:val="00F77AD2"/>
    <w:rsid w:val="00F77C49"/>
    <w:rsid w:val="00F80BB5"/>
    <w:rsid w:val="00F80FA3"/>
    <w:rsid w:val="00F80FFA"/>
    <w:rsid w:val="00F81017"/>
    <w:rsid w:val="00F811D2"/>
    <w:rsid w:val="00F8182D"/>
    <w:rsid w:val="00F81923"/>
    <w:rsid w:val="00F819D4"/>
    <w:rsid w:val="00F81AC1"/>
    <w:rsid w:val="00F82906"/>
    <w:rsid w:val="00F82A95"/>
    <w:rsid w:val="00F82CA1"/>
    <w:rsid w:val="00F82F1F"/>
    <w:rsid w:val="00F82F2A"/>
    <w:rsid w:val="00F82F3B"/>
    <w:rsid w:val="00F831A6"/>
    <w:rsid w:val="00F833DE"/>
    <w:rsid w:val="00F834FF"/>
    <w:rsid w:val="00F8363B"/>
    <w:rsid w:val="00F83662"/>
    <w:rsid w:val="00F84676"/>
    <w:rsid w:val="00F84C89"/>
    <w:rsid w:val="00F84EA9"/>
    <w:rsid w:val="00F84F7D"/>
    <w:rsid w:val="00F8502A"/>
    <w:rsid w:val="00F85432"/>
    <w:rsid w:val="00F85E0F"/>
    <w:rsid w:val="00F86258"/>
    <w:rsid w:val="00F874B0"/>
    <w:rsid w:val="00F876D6"/>
    <w:rsid w:val="00F876D9"/>
    <w:rsid w:val="00F87756"/>
    <w:rsid w:val="00F879BB"/>
    <w:rsid w:val="00F87D7F"/>
    <w:rsid w:val="00F87E65"/>
    <w:rsid w:val="00F90183"/>
    <w:rsid w:val="00F901A6"/>
    <w:rsid w:val="00F901D0"/>
    <w:rsid w:val="00F902C4"/>
    <w:rsid w:val="00F90608"/>
    <w:rsid w:val="00F907BC"/>
    <w:rsid w:val="00F90908"/>
    <w:rsid w:val="00F9097C"/>
    <w:rsid w:val="00F90ADF"/>
    <w:rsid w:val="00F90AF3"/>
    <w:rsid w:val="00F90B7A"/>
    <w:rsid w:val="00F90D2F"/>
    <w:rsid w:val="00F90F93"/>
    <w:rsid w:val="00F91129"/>
    <w:rsid w:val="00F91C7E"/>
    <w:rsid w:val="00F91F3A"/>
    <w:rsid w:val="00F9212A"/>
    <w:rsid w:val="00F92302"/>
    <w:rsid w:val="00F9308E"/>
    <w:rsid w:val="00F931E2"/>
    <w:rsid w:val="00F932AF"/>
    <w:rsid w:val="00F93354"/>
    <w:rsid w:val="00F93A6F"/>
    <w:rsid w:val="00F93DEB"/>
    <w:rsid w:val="00F93EBD"/>
    <w:rsid w:val="00F94584"/>
    <w:rsid w:val="00F94B2B"/>
    <w:rsid w:val="00F94D82"/>
    <w:rsid w:val="00F94DBF"/>
    <w:rsid w:val="00F94E83"/>
    <w:rsid w:val="00F94FA2"/>
    <w:rsid w:val="00F95790"/>
    <w:rsid w:val="00F95D19"/>
    <w:rsid w:val="00F967B8"/>
    <w:rsid w:val="00F9694C"/>
    <w:rsid w:val="00F97005"/>
    <w:rsid w:val="00F9711D"/>
    <w:rsid w:val="00F97AF6"/>
    <w:rsid w:val="00F97F1D"/>
    <w:rsid w:val="00FA0201"/>
    <w:rsid w:val="00FA0696"/>
    <w:rsid w:val="00FA06B6"/>
    <w:rsid w:val="00FA06CC"/>
    <w:rsid w:val="00FA0A99"/>
    <w:rsid w:val="00FA0E2C"/>
    <w:rsid w:val="00FA118D"/>
    <w:rsid w:val="00FA1330"/>
    <w:rsid w:val="00FA1350"/>
    <w:rsid w:val="00FA1F0B"/>
    <w:rsid w:val="00FA223D"/>
    <w:rsid w:val="00FA26F2"/>
    <w:rsid w:val="00FA2B60"/>
    <w:rsid w:val="00FA2DFD"/>
    <w:rsid w:val="00FA2F8A"/>
    <w:rsid w:val="00FA3B0F"/>
    <w:rsid w:val="00FA3D1E"/>
    <w:rsid w:val="00FA4A3C"/>
    <w:rsid w:val="00FA4A65"/>
    <w:rsid w:val="00FA4B23"/>
    <w:rsid w:val="00FA5162"/>
    <w:rsid w:val="00FA521A"/>
    <w:rsid w:val="00FA5410"/>
    <w:rsid w:val="00FA5745"/>
    <w:rsid w:val="00FA5930"/>
    <w:rsid w:val="00FA599C"/>
    <w:rsid w:val="00FA5B92"/>
    <w:rsid w:val="00FA5D90"/>
    <w:rsid w:val="00FA6450"/>
    <w:rsid w:val="00FA66CA"/>
    <w:rsid w:val="00FA7A96"/>
    <w:rsid w:val="00FB0248"/>
    <w:rsid w:val="00FB0483"/>
    <w:rsid w:val="00FB0D49"/>
    <w:rsid w:val="00FB12F7"/>
    <w:rsid w:val="00FB1D73"/>
    <w:rsid w:val="00FB1E71"/>
    <w:rsid w:val="00FB2119"/>
    <w:rsid w:val="00FB2564"/>
    <w:rsid w:val="00FB2906"/>
    <w:rsid w:val="00FB2FA6"/>
    <w:rsid w:val="00FB303B"/>
    <w:rsid w:val="00FB319E"/>
    <w:rsid w:val="00FB4C41"/>
    <w:rsid w:val="00FB5A69"/>
    <w:rsid w:val="00FB5C96"/>
    <w:rsid w:val="00FB5FED"/>
    <w:rsid w:val="00FB612F"/>
    <w:rsid w:val="00FB618D"/>
    <w:rsid w:val="00FB6280"/>
    <w:rsid w:val="00FB62DC"/>
    <w:rsid w:val="00FB64E6"/>
    <w:rsid w:val="00FB700B"/>
    <w:rsid w:val="00FB7180"/>
    <w:rsid w:val="00FB7954"/>
    <w:rsid w:val="00FB7A6D"/>
    <w:rsid w:val="00FC030E"/>
    <w:rsid w:val="00FC0C81"/>
    <w:rsid w:val="00FC11A0"/>
    <w:rsid w:val="00FC11DF"/>
    <w:rsid w:val="00FC140F"/>
    <w:rsid w:val="00FC16DF"/>
    <w:rsid w:val="00FC1838"/>
    <w:rsid w:val="00FC18DC"/>
    <w:rsid w:val="00FC1AE6"/>
    <w:rsid w:val="00FC1F9D"/>
    <w:rsid w:val="00FC2CC4"/>
    <w:rsid w:val="00FC2E3D"/>
    <w:rsid w:val="00FC3808"/>
    <w:rsid w:val="00FC3881"/>
    <w:rsid w:val="00FC3997"/>
    <w:rsid w:val="00FC4391"/>
    <w:rsid w:val="00FC48A5"/>
    <w:rsid w:val="00FC50B0"/>
    <w:rsid w:val="00FC5171"/>
    <w:rsid w:val="00FC5888"/>
    <w:rsid w:val="00FC591E"/>
    <w:rsid w:val="00FC5BA3"/>
    <w:rsid w:val="00FC5F80"/>
    <w:rsid w:val="00FC6521"/>
    <w:rsid w:val="00FC65E1"/>
    <w:rsid w:val="00FC6875"/>
    <w:rsid w:val="00FC6A26"/>
    <w:rsid w:val="00FC6AD7"/>
    <w:rsid w:val="00FC6D96"/>
    <w:rsid w:val="00FC7477"/>
    <w:rsid w:val="00FC77E5"/>
    <w:rsid w:val="00FC7D38"/>
    <w:rsid w:val="00FD0352"/>
    <w:rsid w:val="00FD0E0A"/>
    <w:rsid w:val="00FD10E7"/>
    <w:rsid w:val="00FD14A5"/>
    <w:rsid w:val="00FD1660"/>
    <w:rsid w:val="00FD1EAC"/>
    <w:rsid w:val="00FD2170"/>
    <w:rsid w:val="00FD224B"/>
    <w:rsid w:val="00FD2655"/>
    <w:rsid w:val="00FD2738"/>
    <w:rsid w:val="00FD27AD"/>
    <w:rsid w:val="00FD29E1"/>
    <w:rsid w:val="00FD2B94"/>
    <w:rsid w:val="00FD2E63"/>
    <w:rsid w:val="00FD306D"/>
    <w:rsid w:val="00FD3150"/>
    <w:rsid w:val="00FD3174"/>
    <w:rsid w:val="00FD37D5"/>
    <w:rsid w:val="00FD3A50"/>
    <w:rsid w:val="00FD3E4D"/>
    <w:rsid w:val="00FD434B"/>
    <w:rsid w:val="00FD44F3"/>
    <w:rsid w:val="00FD4748"/>
    <w:rsid w:val="00FD4B16"/>
    <w:rsid w:val="00FD4D3D"/>
    <w:rsid w:val="00FD51DD"/>
    <w:rsid w:val="00FD5621"/>
    <w:rsid w:val="00FD5B0A"/>
    <w:rsid w:val="00FD61BB"/>
    <w:rsid w:val="00FD627D"/>
    <w:rsid w:val="00FD62A9"/>
    <w:rsid w:val="00FD6634"/>
    <w:rsid w:val="00FD7040"/>
    <w:rsid w:val="00FD78D2"/>
    <w:rsid w:val="00FD79AC"/>
    <w:rsid w:val="00FE00B2"/>
    <w:rsid w:val="00FE0112"/>
    <w:rsid w:val="00FE0229"/>
    <w:rsid w:val="00FE0452"/>
    <w:rsid w:val="00FE04C3"/>
    <w:rsid w:val="00FE0CD2"/>
    <w:rsid w:val="00FE0E72"/>
    <w:rsid w:val="00FE0FF3"/>
    <w:rsid w:val="00FE127A"/>
    <w:rsid w:val="00FE135B"/>
    <w:rsid w:val="00FE16B4"/>
    <w:rsid w:val="00FE16E8"/>
    <w:rsid w:val="00FE192C"/>
    <w:rsid w:val="00FE19E7"/>
    <w:rsid w:val="00FE2825"/>
    <w:rsid w:val="00FE282F"/>
    <w:rsid w:val="00FE32DA"/>
    <w:rsid w:val="00FE338A"/>
    <w:rsid w:val="00FE37EF"/>
    <w:rsid w:val="00FE38EE"/>
    <w:rsid w:val="00FE3C48"/>
    <w:rsid w:val="00FE3CCE"/>
    <w:rsid w:val="00FE3F43"/>
    <w:rsid w:val="00FE40DF"/>
    <w:rsid w:val="00FE46C0"/>
    <w:rsid w:val="00FE4800"/>
    <w:rsid w:val="00FE4B20"/>
    <w:rsid w:val="00FE4C3D"/>
    <w:rsid w:val="00FE4D7C"/>
    <w:rsid w:val="00FE501C"/>
    <w:rsid w:val="00FE517F"/>
    <w:rsid w:val="00FE5BBC"/>
    <w:rsid w:val="00FE633D"/>
    <w:rsid w:val="00FE67A2"/>
    <w:rsid w:val="00FE68AD"/>
    <w:rsid w:val="00FE6DC5"/>
    <w:rsid w:val="00FE7124"/>
    <w:rsid w:val="00FE72A1"/>
    <w:rsid w:val="00FE73E9"/>
    <w:rsid w:val="00FE7BB2"/>
    <w:rsid w:val="00FE7BE4"/>
    <w:rsid w:val="00FE7D03"/>
    <w:rsid w:val="00FE7DCE"/>
    <w:rsid w:val="00FF00E6"/>
    <w:rsid w:val="00FF01CA"/>
    <w:rsid w:val="00FF0353"/>
    <w:rsid w:val="00FF0C31"/>
    <w:rsid w:val="00FF100C"/>
    <w:rsid w:val="00FF135A"/>
    <w:rsid w:val="00FF1617"/>
    <w:rsid w:val="00FF1A70"/>
    <w:rsid w:val="00FF21AF"/>
    <w:rsid w:val="00FF25B8"/>
    <w:rsid w:val="00FF29B8"/>
    <w:rsid w:val="00FF2FAC"/>
    <w:rsid w:val="00FF33E1"/>
    <w:rsid w:val="00FF3919"/>
    <w:rsid w:val="00FF42D3"/>
    <w:rsid w:val="00FF4737"/>
    <w:rsid w:val="00FF4EB4"/>
    <w:rsid w:val="00FF54AE"/>
    <w:rsid w:val="00FF55FD"/>
    <w:rsid w:val="00FF56D5"/>
    <w:rsid w:val="00FF5C8A"/>
    <w:rsid w:val="00FF5EBA"/>
    <w:rsid w:val="00FF602E"/>
    <w:rsid w:val="00FF6275"/>
    <w:rsid w:val="00FF6319"/>
    <w:rsid w:val="00FF6915"/>
    <w:rsid w:val="00FF6E8C"/>
    <w:rsid w:val="00FF6EFE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6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306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06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95</Words>
  <Characters>544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2019-03-04T06:30:00Z</dcterms:created>
  <dcterms:modified xsi:type="dcterms:W3CDTF">2019-03-04T19:01:00Z</dcterms:modified>
</cp:coreProperties>
</file>