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52B" w:rsidRDefault="0055152B" w:rsidP="001E1BB1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55152B" w:rsidRDefault="0055152B" w:rsidP="001E1BB1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55152B" w:rsidRDefault="0055152B" w:rsidP="001E1BB1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55152B" w:rsidRDefault="0055152B" w:rsidP="001E1BB1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55152B" w:rsidRDefault="0055152B" w:rsidP="001E1BB1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55152B" w:rsidRDefault="0055152B" w:rsidP="001E1BB1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55152B" w:rsidRDefault="0055152B" w:rsidP="001E1BB1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55152B" w:rsidRDefault="0055152B" w:rsidP="001E1BB1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55152B" w:rsidRDefault="0055152B" w:rsidP="001E1BB1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55152B" w:rsidRDefault="0055152B" w:rsidP="001E1BB1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55152B" w:rsidRDefault="0055152B" w:rsidP="001E1BB1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55152B" w:rsidRDefault="0055152B" w:rsidP="001E1BB1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55152B" w:rsidRDefault="0055152B" w:rsidP="001E1BB1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55152B" w:rsidRDefault="0055152B" w:rsidP="001E1BB1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55152B" w:rsidRDefault="0055152B" w:rsidP="001E1BB1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55152B" w:rsidRDefault="0055152B" w:rsidP="001E1BB1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55152B" w:rsidRDefault="0055152B" w:rsidP="001E1BB1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Информация</w:t>
      </w:r>
    </w:p>
    <w:p w:rsidR="0055152B" w:rsidRDefault="0055152B" w:rsidP="001E1BB1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МКОУ «СОШ х. Ново – Исправненского»</w:t>
      </w:r>
    </w:p>
    <w:p w:rsidR="0055152B" w:rsidRDefault="0055152B" w:rsidP="001E1BB1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 проведении акции «Урок России»</w:t>
      </w:r>
    </w:p>
    <w:p w:rsidR="0055152B" w:rsidRDefault="0055152B" w:rsidP="001E1BB1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 сентября 2018-2019 учебного года.</w:t>
      </w:r>
    </w:p>
    <w:p w:rsidR="0055152B" w:rsidRDefault="0055152B" w:rsidP="001E1BB1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55152B" w:rsidRDefault="0055152B" w:rsidP="001E1BB1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78.5pt;height:178.5pt">
            <v:imagedata r:id="rId5" r:href="rId6"/>
          </v:shape>
        </w:pict>
      </w:r>
    </w:p>
    <w:p w:rsidR="0055152B" w:rsidRDefault="0055152B" w:rsidP="001E1BB1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55152B" w:rsidRDefault="0055152B" w:rsidP="001E1BB1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55152B" w:rsidRDefault="0055152B" w:rsidP="001E1BB1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55152B" w:rsidRDefault="0055152B" w:rsidP="001E1BB1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55152B" w:rsidRDefault="0055152B" w:rsidP="001E1BB1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55152B" w:rsidRDefault="0055152B" w:rsidP="001E1BB1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55152B" w:rsidRDefault="0055152B" w:rsidP="001E1BB1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55152B" w:rsidRDefault="0055152B" w:rsidP="001E1BB1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55152B" w:rsidRDefault="0055152B" w:rsidP="001E1BB1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55152B" w:rsidRDefault="0055152B" w:rsidP="001E1BB1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55152B" w:rsidRDefault="0055152B" w:rsidP="001E1BB1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55152B" w:rsidRDefault="0055152B" w:rsidP="001E1BB1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55152B" w:rsidRDefault="0055152B" w:rsidP="008268D8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55152B" w:rsidRDefault="0055152B" w:rsidP="001E1BB1">
      <w:pPr>
        <w:pStyle w:val="NoSpacing"/>
        <w:rPr>
          <w:rFonts w:ascii="Times New Roman" w:hAnsi="Times New Roman"/>
          <w:sz w:val="28"/>
          <w:szCs w:val="28"/>
        </w:rPr>
      </w:pPr>
      <w:r w:rsidRPr="001E1BB1">
        <w:rPr>
          <w:rFonts w:ascii="Times New Roman" w:hAnsi="Times New Roman"/>
          <w:sz w:val="28"/>
          <w:szCs w:val="28"/>
        </w:rPr>
        <w:t xml:space="preserve">5 сентября </w:t>
      </w:r>
      <w:r>
        <w:rPr>
          <w:rFonts w:ascii="Times New Roman" w:hAnsi="Times New Roman"/>
          <w:sz w:val="28"/>
          <w:szCs w:val="28"/>
        </w:rPr>
        <w:t xml:space="preserve"> в </w:t>
      </w:r>
      <w:r w:rsidRPr="001E1BB1">
        <w:rPr>
          <w:rFonts w:ascii="Times New Roman" w:hAnsi="Times New Roman"/>
          <w:sz w:val="28"/>
          <w:szCs w:val="28"/>
        </w:rPr>
        <w:t>МКОУ «СОШ х. Ново – Исправненского»</w:t>
      </w:r>
      <w:r>
        <w:rPr>
          <w:rFonts w:ascii="Times New Roman" w:hAnsi="Times New Roman"/>
          <w:sz w:val="28"/>
          <w:szCs w:val="28"/>
        </w:rPr>
        <w:t xml:space="preserve"> была проведена акция «Урок России». В ней участвовали: </w:t>
      </w:r>
    </w:p>
    <w:p w:rsidR="0055152B" w:rsidRDefault="0055152B" w:rsidP="001E1BB1">
      <w:pPr>
        <w:pStyle w:val="NoSpacing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Педагог, общественник, ветеран труда  -  Алексей Николаевич Григорьев.</w:t>
      </w:r>
    </w:p>
    <w:p w:rsidR="0055152B" w:rsidRDefault="0055152B" w:rsidP="001E1BB1">
      <w:pPr>
        <w:pStyle w:val="NoSpacing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Обучающиеся 5 – 9 классов. (18 чел.)</w:t>
      </w:r>
    </w:p>
    <w:p w:rsidR="0055152B" w:rsidRDefault="0055152B" w:rsidP="001E1BB1">
      <w:pPr>
        <w:pStyle w:val="NoSpacing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Классные руководители. (5 чел.)</w:t>
      </w:r>
    </w:p>
    <w:p w:rsidR="0055152B" w:rsidRDefault="0055152B" w:rsidP="001E1BB1">
      <w:pPr>
        <w:rPr>
          <w:sz w:val="28"/>
        </w:rPr>
      </w:pPr>
    </w:p>
    <w:p w:rsidR="0055152B" w:rsidRDefault="0055152B" w:rsidP="00F2221C">
      <w:pPr>
        <w:jc w:val="both"/>
        <w:rPr>
          <w:sz w:val="28"/>
          <w:szCs w:val="28"/>
        </w:rPr>
      </w:pPr>
      <w:r>
        <w:rPr>
          <w:sz w:val="28"/>
        </w:rPr>
        <w:t xml:space="preserve">   Алексей Николаевич</w:t>
      </w:r>
      <w:r w:rsidRPr="001E1BB1">
        <w:rPr>
          <w:sz w:val="28"/>
        </w:rPr>
        <w:t xml:space="preserve">, </w:t>
      </w:r>
      <w:r>
        <w:rPr>
          <w:sz w:val="28"/>
        </w:rPr>
        <w:t>бывший учитель  технологии, директор школы, Атаман</w:t>
      </w:r>
      <w:r w:rsidRPr="001E1BB1">
        <w:rPr>
          <w:sz w:val="28"/>
        </w:rPr>
        <w:t xml:space="preserve"> хутора Ново–Исправненского.</w:t>
      </w:r>
      <w:r>
        <w:rPr>
          <w:sz w:val="28"/>
        </w:rPr>
        <w:t xml:space="preserve"> Награждён </w:t>
      </w:r>
      <w:r>
        <w:rPr>
          <w:sz w:val="28"/>
          <w:szCs w:val="28"/>
        </w:rPr>
        <w:t xml:space="preserve">знаком отличия </w:t>
      </w:r>
    </w:p>
    <w:p w:rsidR="0055152B" w:rsidRPr="001E1BB1" w:rsidRDefault="0055152B" w:rsidP="00F2221C">
      <w:pPr>
        <w:jc w:val="both"/>
        <w:rPr>
          <w:sz w:val="28"/>
        </w:rPr>
      </w:pPr>
      <w:r>
        <w:rPr>
          <w:sz w:val="28"/>
          <w:szCs w:val="28"/>
        </w:rPr>
        <w:t>«За безупречную службу кубанскому казачеству», нагрудным значком «Отличник народного просвещения».</w:t>
      </w:r>
    </w:p>
    <w:p w:rsidR="0055152B" w:rsidRDefault="0055152B" w:rsidP="00F2221C">
      <w:pPr>
        <w:pStyle w:val="NoSpacing"/>
        <w:jc w:val="both"/>
        <w:rPr>
          <w:rFonts w:ascii="Times New Roman" w:hAnsi="Times New Roman"/>
          <w:sz w:val="28"/>
        </w:rPr>
      </w:pPr>
      <w:r w:rsidRPr="001E1BB1">
        <w:rPr>
          <w:rFonts w:ascii="Times New Roman" w:hAnsi="Times New Roman"/>
          <w:sz w:val="28"/>
          <w:szCs w:val="28"/>
        </w:rPr>
        <w:t xml:space="preserve">   </w:t>
      </w:r>
      <w:r w:rsidRPr="001E1BB1">
        <w:rPr>
          <w:rFonts w:ascii="Times New Roman" w:hAnsi="Times New Roman"/>
          <w:sz w:val="28"/>
        </w:rPr>
        <w:t>Алексей Николаевич выступил перед учащимися нашей школы. Он рассказал, о том, как ему обычному человеку удалось благодаря трудолюбию, настойчивости добиться результатов.</w:t>
      </w:r>
    </w:p>
    <w:p w:rsidR="0055152B" w:rsidRDefault="0055152B" w:rsidP="001E1BB1">
      <w:pPr>
        <w:pStyle w:val="NoSpacing"/>
        <w:rPr>
          <w:rFonts w:ascii="Times New Roman" w:hAnsi="Times New Roman"/>
          <w:sz w:val="28"/>
        </w:rPr>
      </w:pPr>
    </w:p>
    <w:p w:rsidR="0055152B" w:rsidRDefault="0055152B" w:rsidP="001E1BB1">
      <w:pPr>
        <w:pStyle w:val="NoSpacing"/>
        <w:jc w:val="center"/>
        <w:rPr>
          <w:rFonts w:ascii="Times New Roman" w:hAnsi="Times New Roman"/>
          <w:sz w:val="28"/>
        </w:rPr>
      </w:pPr>
      <w:r w:rsidRPr="006A3B66">
        <w:rPr>
          <w:rFonts w:ascii="Times New Roman" w:hAnsi="Times New Roman"/>
          <w:noProof/>
          <w:sz w:val="28"/>
          <w:lang w:eastAsia="ru-RU"/>
        </w:rPr>
        <w:pict>
          <v:shape id="Рисунок 1" o:spid="_x0000_i1026" type="#_x0000_t75" style="width:219.75pt;height:123.75pt;visibility:visible">
            <v:imagedata r:id="rId7" o:title=""/>
          </v:shape>
        </w:pict>
      </w:r>
      <w:r>
        <w:rPr>
          <w:rFonts w:ascii="Times New Roman" w:hAnsi="Times New Roman"/>
          <w:sz w:val="28"/>
        </w:rPr>
        <w:t xml:space="preserve">  </w:t>
      </w:r>
      <w:r w:rsidRPr="006A3B66">
        <w:rPr>
          <w:rFonts w:ascii="Times New Roman" w:hAnsi="Times New Roman"/>
          <w:noProof/>
          <w:sz w:val="28"/>
          <w:lang w:eastAsia="ru-RU"/>
        </w:rPr>
        <w:pict>
          <v:shape id="Рисунок 2" o:spid="_x0000_i1027" type="#_x0000_t75" style="width:220.5pt;height:123.75pt;visibility:visible">
            <v:imagedata r:id="rId8" o:title=""/>
          </v:shape>
        </w:pict>
      </w:r>
    </w:p>
    <w:p w:rsidR="0055152B" w:rsidRDefault="0055152B" w:rsidP="001E1BB1">
      <w:pPr>
        <w:pStyle w:val="NoSpacing"/>
        <w:jc w:val="center"/>
        <w:rPr>
          <w:rFonts w:ascii="Times New Roman" w:hAnsi="Times New Roman"/>
          <w:sz w:val="28"/>
        </w:rPr>
      </w:pPr>
    </w:p>
    <w:p w:rsidR="0055152B" w:rsidRDefault="0055152B" w:rsidP="001E1BB1">
      <w:pPr>
        <w:pStyle w:val="NoSpacing"/>
        <w:jc w:val="center"/>
        <w:rPr>
          <w:rFonts w:ascii="Times New Roman" w:hAnsi="Times New Roman"/>
          <w:sz w:val="28"/>
        </w:rPr>
      </w:pPr>
      <w:r w:rsidRPr="006A3B66">
        <w:rPr>
          <w:rFonts w:ascii="Times New Roman" w:hAnsi="Times New Roman"/>
          <w:noProof/>
          <w:sz w:val="28"/>
          <w:lang w:eastAsia="ru-RU"/>
        </w:rPr>
        <w:pict>
          <v:shape id="Рисунок 3" o:spid="_x0000_i1028" type="#_x0000_t75" style="width:340.5pt;height:171.75pt;visibility:visible">
            <v:imagedata r:id="rId9" o:title="" cropbottom="6842f" cropright="1301f"/>
          </v:shape>
        </w:pict>
      </w:r>
    </w:p>
    <w:p w:rsidR="0055152B" w:rsidRDefault="0055152B" w:rsidP="001E1BB1">
      <w:pPr>
        <w:pStyle w:val="NoSpacing"/>
        <w:rPr>
          <w:rFonts w:ascii="Times New Roman" w:hAnsi="Times New Roman"/>
        </w:rPr>
      </w:pPr>
    </w:p>
    <w:p w:rsidR="0055152B" w:rsidRDefault="0055152B" w:rsidP="001E1BB1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55152B" w:rsidRDefault="0055152B" w:rsidP="001E1BB1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55152B" w:rsidRPr="001E1BB1" w:rsidRDefault="0055152B" w:rsidP="001E1BB1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55152B" w:rsidRPr="001E1BB1" w:rsidRDefault="0055152B" w:rsidP="001E1BB1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1E1BB1">
        <w:rPr>
          <w:rFonts w:ascii="Times New Roman" w:hAnsi="Times New Roman"/>
          <w:b/>
          <w:sz w:val="28"/>
          <w:szCs w:val="28"/>
        </w:rPr>
        <w:t>Педагог-организатор: ___________ /А.Д.Ганюта/</w:t>
      </w:r>
    </w:p>
    <w:p w:rsidR="0055152B" w:rsidRPr="001E1BB1" w:rsidRDefault="0055152B" w:rsidP="001E1BB1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55152B" w:rsidRPr="001E1BB1" w:rsidRDefault="0055152B" w:rsidP="001E1BB1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55152B" w:rsidRPr="001E1BB1" w:rsidRDefault="0055152B" w:rsidP="001E1BB1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1E1BB1">
        <w:rPr>
          <w:rFonts w:ascii="Times New Roman" w:hAnsi="Times New Roman"/>
          <w:b/>
          <w:sz w:val="28"/>
          <w:szCs w:val="28"/>
        </w:rPr>
        <w:t>Директор школы: _________ /П.Ю.Котлярова/</w:t>
      </w:r>
    </w:p>
    <w:sectPr w:rsidR="0055152B" w:rsidRPr="001E1BB1" w:rsidSect="00F2221C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7C66A9"/>
    <w:multiLevelType w:val="hybridMultilevel"/>
    <w:tmpl w:val="046AD8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1BB1"/>
    <w:rsid w:val="0000038E"/>
    <w:rsid w:val="0000083A"/>
    <w:rsid w:val="0000152A"/>
    <w:rsid w:val="00001CFB"/>
    <w:rsid w:val="00002087"/>
    <w:rsid w:val="000024D8"/>
    <w:rsid w:val="000028F1"/>
    <w:rsid w:val="00002A79"/>
    <w:rsid w:val="00002C23"/>
    <w:rsid w:val="00002DCE"/>
    <w:rsid w:val="00002F6D"/>
    <w:rsid w:val="00003247"/>
    <w:rsid w:val="000034D4"/>
    <w:rsid w:val="000038CB"/>
    <w:rsid w:val="00003D29"/>
    <w:rsid w:val="00003F74"/>
    <w:rsid w:val="00004682"/>
    <w:rsid w:val="00004CD0"/>
    <w:rsid w:val="00005478"/>
    <w:rsid w:val="0000567C"/>
    <w:rsid w:val="00005F00"/>
    <w:rsid w:val="000066B4"/>
    <w:rsid w:val="00006827"/>
    <w:rsid w:val="00007212"/>
    <w:rsid w:val="000074BA"/>
    <w:rsid w:val="0000769A"/>
    <w:rsid w:val="0000771D"/>
    <w:rsid w:val="00007934"/>
    <w:rsid w:val="00007CEC"/>
    <w:rsid w:val="00010773"/>
    <w:rsid w:val="00010861"/>
    <w:rsid w:val="00010A74"/>
    <w:rsid w:val="00010EDD"/>
    <w:rsid w:val="00011431"/>
    <w:rsid w:val="00011BEE"/>
    <w:rsid w:val="00011C7A"/>
    <w:rsid w:val="00011DE1"/>
    <w:rsid w:val="000120D6"/>
    <w:rsid w:val="000125BB"/>
    <w:rsid w:val="00012954"/>
    <w:rsid w:val="000131A6"/>
    <w:rsid w:val="00013582"/>
    <w:rsid w:val="000135E1"/>
    <w:rsid w:val="000136F3"/>
    <w:rsid w:val="00013CD3"/>
    <w:rsid w:val="00013DF5"/>
    <w:rsid w:val="00014380"/>
    <w:rsid w:val="00014385"/>
    <w:rsid w:val="000147E6"/>
    <w:rsid w:val="00014DE6"/>
    <w:rsid w:val="00014EB8"/>
    <w:rsid w:val="0001508C"/>
    <w:rsid w:val="000156CA"/>
    <w:rsid w:val="00015900"/>
    <w:rsid w:val="00015B5B"/>
    <w:rsid w:val="00015E3B"/>
    <w:rsid w:val="0001642C"/>
    <w:rsid w:val="000167B3"/>
    <w:rsid w:val="000167FF"/>
    <w:rsid w:val="000168A0"/>
    <w:rsid w:val="00020499"/>
    <w:rsid w:val="00020DE7"/>
    <w:rsid w:val="00020FF4"/>
    <w:rsid w:val="000211A6"/>
    <w:rsid w:val="00021548"/>
    <w:rsid w:val="000216AD"/>
    <w:rsid w:val="00021B42"/>
    <w:rsid w:val="0002205E"/>
    <w:rsid w:val="00022119"/>
    <w:rsid w:val="0002250E"/>
    <w:rsid w:val="000229C2"/>
    <w:rsid w:val="00022ABC"/>
    <w:rsid w:val="00022FF9"/>
    <w:rsid w:val="00023095"/>
    <w:rsid w:val="00023622"/>
    <w:rsid w:val="0002397E"/>
    <w:rsid w:val="00023A52"/>
    <w:rsid w:val="00023A76"/>
    <w:rsid w:val="00023BD7"/>
    <w:rsid w:val="00023D07"/>
    <w:rsid w:val="0002469F"/>
    <w:rsid w:val="00024AA7"/>
    <w:rsid w:val="00024E4E"/>
    <w:rsid w:val="000251D2"/>
    <w:rsid w:val="0002525E"/>
    <w:rsid w:val="00025467"/>
    <w:rsid w:val="00025937"/>
    <w:rsid w:val="00025DCC"/>
    <w:rsid w:val="00025E0B"/>
    <w:rsid w:val="00025E13"/>
    <w:rsid w:val="00025F54"/>
    <w:rsid w:val="00025F9E"/>
    <w:rsid w:val="00025FF4"/>
    <w:rsid w:val="000266EE"/>
    <w:rsid w:val="000267D8"/>
    <w:rsid w:val="00026A9D"/>
    <w:rsid w:val="00026D4C"/>
    <w:rsid w:val="00027384"/>
    <w:rsid w:val="000277B8"/>
    <w:rsid w:val="00027A19"/>
    <w:rsid w:val="00027F43"/>
    <w:rsid w:val="0003019E"/>
    <w:rsid w:val="00030704"/>
    <w:rsid w:val="00030BE8"/>
    <w:rsid w:val="00031160"/>
    <w:rsid w:val="0003120E"/>
    <w:rsid w:val="00031292"/>
    <w:rsid w:val="00031326"/>
    <w:rsid w:val="000316A1"/>
    <w:rsid w:val="000318D5"/>
    <w:rsid w:val="000318FF"/>
    <w:rsid w:val="00031A07"/>
    <w:rsid w:val="00031BF6"/>
    <w:rsid w:val="00032491"/>
    <w:rsid w:val="00032642"/>
    <w:rsid w:val="000328CE"/>
    <w:rsid w:val="00032A26"/>
    <w:rsid w:val="00032D77"/>
    <w:rsid w:val="0003359E"/>
    <w:rsid w:val="000338D4"/>
    <w:rsid w:val="00033C11"/>
    <w:rsid w:val="00033D5B"/>
    <w:rsid w:val="00034298"/>
    <w:rsid w:val="00034527"/>
    <w:rsid w:val="00034BB3"/>
    <w:rsid w:val="0003500C"/>
    <w:rsid w:val="00035056"/>
    <w:rsid w:val="000353A4"/>
    <w:rsid w:val="000356F6"/>
    <w:rsid w:val="00035EEB"/>
    <w:rsid w:val="000362A3"/>
    <w:rsid w:val="00036342"/>
    <w:rsid w:val="00036854"/>
    <w:rsid w:val="000369B8"/>
    <w:rsid w:val="0003708D"/>
    <w:rsid w:val="000376FC"/>
    <w:rsid w:val="00037B2A"/>
    <w:rsid w:val="00037CCC"/>
    <w:rsid w:val="00037DD5"/>
    <w:rsid w:val="00037EBF"/>
    <w:rsid w:val="000404B5"/>
    <w:rsid w:val="0004083F"/>
    <w:rsid w:val="0004097C"/>
    <w:rsid w:val="00040E5A"/>
    <w:rsid w:val="00041395"/>
    <w:rsid w:val="00041E1F"/>
    <w:rsid w:val="00042D62"/>
    <w:rsid w:val="00043771"/>
    <w:rsid w:val="0004410A"/>
    <w:rsid w:val="00044328"/>
    <w:rsid w:val="0004434E"/>
    <w:rsid w:val="000444DB"/>
    <w:rsid w:val="00044B27"/>
    <w:rsid w:val="00044C49"/>
    <w:rsid w:val="00044EF0"/>
    <w:rsid w:val="00045B2E"/>
    <w:rsid w:val="00045DD7"/>
    <w:rsid w:val="00045E0B"/>
    <w:rsid w:val="0004636B"/>
    <w:rsid w:val="00046A9F"/>
    <w:rsid w:val="00046ED6"/>
    <w:rsid w:val="00046F74"/>
    <w:rsid w:val="000477B3"/>
    <w:rsid w:val="000477F8"/>
    <w:rsid w:val="00047861"/>
    <w:rsid w:val="00047908"/>
    <w:rsid w:val="00047C97"/>
    <w:rsid w:val="00047FB2"/>
    <w:rsid w:val="000502BD"/>
    <w:rsid w:val="00050780"/>
    <w:rsid w:val="000508E6"/>
    <w:rsid w:val="00050DCB"/>
    <w:rsid w:val="00050DCD"/>
    <w:rsid w:val="00051232"/>
    <w:rsid w:val="00051570"/>
    <w:rsid w:val="00051588"/>
    <w:rsid w:val="00051A8D"/>
    <w:rsid w:val="00051FFB"/>
    <w:rsid w:val="00052677"/>
    <w:rsid w:val="00052756"/>
    <w:rsid w:val="00052856"/>
    <w:rsid w:val="00052A66"/>
    <w:rsid w:val="00052DC2"/>
    <w:rsid w:val="0005320A"/>
    <w:rsid w:val="00053278"/>
    <w:rsid w:val="00053410"/>
    <w:rsid w:val="00053735"/>
    <w:rsid w:val="00054D44"/>
    <w:rsid w:val="0005540B"/>
    <w:rsid w:val="00055CCE"/>
    <w:rsid w:val="00055ECD"/>
    <w:rsid w:val="0005627F"/>
    <w:rsid w:val="00056349"/>
    <w:rsid w:val="000566C4"/>
    <w:rsid w:val="000566DA"/>
    <w:rsid w:val="00056E1B"/>
    <w:rsid w:val="00056E4C"/>
    <w:rsid w:val="0005705D"/>
    <w:rsid w:val="00057386"/>
    <w:rsid w:val="000574BA"/>
    <w:rsid w:val="000575EF"/>
    <w:rsid w:val="00057824"/>
    <w:rsid w:val="0005796A"/>
    <w:rsid w:val="00057A2C"/>
    <w:rsid w:val="00057FC3"/>
    <w:rsid w:val="00060984"/>
    <w:rsid w:val="000609B9"/>
    <w:rsid w:val="00061C49"/>
    <w:rsid w:val="00061F2F"/>
    <w:rsid w:val="00061F61"/>
    <w:rsid w:val="00062439"/>
    <w:rsid w:val="00062AA7"/>
    <w:rsid w:val="00062CF6"/>
    <w:rsid w:val="00062F6D"/>
    <w:rsid w:val="00062FF3"/>
    <w:rsid w:val="0006325E"/>
    <w:rsid w:val="00063920"/>
    <w:rsid w:val="00063A5A"/>
    <w:rsid w:val="00063DD7"/>
    <w:rsid w:val="00063E43"/>
    <w:rsid w:val="00063F06"/>
    <w:rsid w:val="000640F8"/>
    <w:rsid w:val="00064B58"/>
    <w:rsid w:val="000651D1"/>
    <w:rsid w:val="00065333"/>
    <w:rsid w:val="000654A7"/>
    <w:rsid w:val="0006565A"/>
    <w:rsid w:val="000659A9"/>
    <w:rsid w:val="00065BF5"/>
    <w:rsid w:val="00065FD1"/>
    <w:rsid w:val="00066262"/>
    <w:rsid w:val="000664F4"/>
    <w:rsid w:val="00066835"/>
    <w:rsid w:val="00066AC9"/>
    <w:rsid w:val="00066CBB"/>
    <w:rsid w:val="00066EE8"/>
    <w:rsid w:val="000672EA"/>
    <w:rsid w:val="0006738C"/>
    <w:rsid w:val="0006787A"/>
    <w:rsid w:val="00070252"/>
    <w:rsid w:val="000703F2"/>
    <w:rsid w:val="00070702"/>
    <w:rsid w:val="00070CBF"/>
    <w:rsid w:val="000710A6"/>
    <w:rsid w:val="00071A40"/>
    <w:rsid w:val="00071B0F"/>
    <w:rsid w:val="00071D3E"/>
    <w:rsid w:val="0007204D"/>
    <w:rsid w:val="00072202"/>
    <w:rsid w:val="00072558"/>
    <w:rsid w:val="00072595"/>
    <w:rsid w:val="0007282E"/>
    <w:rsid w:val="00073B9F"/>
    <w:rsid w:val="000741EF"/>
    <w:rsid w:val="0007433B"/>
    <w:rsid w:val="00074341"/>
    <w:rsid w:val="00074678"/>
    <w:rsid w:val="00074D84"/>
    <w:rsid w:val="00074E00"/>
    <w:rsid w:val="000751B5"/>
    <w:rsid w:val="00075DC9"/>
    <w:rsid w:val="000762CA"/>
    <w:rsid w:val="00076563"/>
    <w:rsid w:val="000769AA"/>
    <w:rsid w:val="00076CB0"/>
    <w:rsid w:val="00076EDF"/>
    <w:rsid w:val="00077230"/>
    <w:rsid w:val="00077E3D"/>
    <w:rsid w:val="000802D5"/>
    <w:rsid w:val="00080721"/>
    <w:rsid w:val="00080EE5"/>
    <w:rsid w:val="00080F20"/>
    <w:rsid w:val="0008104A"/>
    <w:rsid w:val="0008120D"/>
    <w:rsid w:val="0008255D"/>
    <w:rsid w:val="000825EE"/>
    <w:rsid w:val="00083190"/>
    <w:rsid w:val="00083325"/>
    <w:rsid w:val="0008348F"/>
    <w:rsid w:val="00083CE4"/>
    <w:rsid w:val="00083DC6"/>
    <w:rsid w:val="00083EDA"/>
    <w:rsid w:val="00084075"/>
    <w:rsid w:val="0008438D"/>
    <w:rsid w:val="0008468F"/>
    <w:rsid w:val="000847B6"/>
    <w:rsid w:val="00084879"/>
    <w:rsid w:val="00085101"/>
    <w:rsid w:val="00085BCE"/>
    <w:rsid w:val="00085D7D"/>
    <w:rsid w:val="000866F6"/>
    <w:rsid w:val="0008690D"/>
    <w:rsid w:val="00086AC7"/>
    <w:rsid w:val="00086DC6"/>
    <w:rsid w:val="0008703E"/>
    <w:rsid w:val="0008794B"/>
    <w:rsid w:val="00087B44"/>
    <w:rsid w:val="00087C4D"/>
    <w:rsid w:val="00087E05"/>
    <w:rsid w:val="0009072B"/>
    <w:rsid w:val="000910D4"/>
    <w:rsid w:val="00091598"/>
    <w:rsid w:val="00091A04"/>
    <w:rsid w:val="00091D08"/>
    <w:rsid w:val="00091D1C"/>
    <w:rsid w:val="0009208C"/>
    <w:rsid w:val="0009232A"/>
    <w:rsid w:val="0009246E"/>
    <w:rsid w:val="0009289A"/>
    <w:rsid w:val="00092A4B"/>
    <w:rsid w:val="0009321D"/>
    <w:rsid w:val="0009387F"/>
    <w:rsid w:val="00093880"/>
    <w:rsid w:val="000938C4"/>
    <w:rsid w:val="00093942"/>
    <w:rsid w:val="00093B1C"/>
    <w:rsid w:val="00093D7C"/>
    <w:rsid w:val="000940FC"/>
    <w:rsid w:val="0009455A"/>
    <w:rsid w:val="00094E9B"/>
    <w:rsid w:val="00095682"/>
    <w:rsid w:val="000959F6"/>
    <w:rsid w:val="00095B9A"/>
    <w:rsid w:val="00095E60"/>
    <w:rsid w:val="00095F76"/>
    <w:rsid w:val="00096204"/>
    <w:rsid w:val="00096438"/>
    <w:rsid w:val="000964E0"/>
    <w:rsid w:val="00096711"/>
    <w:rsid w:val="0009675D"/>
    <w:rsid w:val="00096B98"/>
    <w:rsid w:val="00096ED1"/>
    <w:rsid w:val="00097188"/>
    <w:rsid w:val="00097262"/>
    <w:rsid w:val="00097541"/>
    <w:rsid w:val="00097611"/>
    <w:rsid w:val="00097694"/>
    <w:rsid w:val="000977CB"/>
    <w:rsid w:val="00097BFA"/>
    <w:rsid w:val="000A01EC"/>
    <w:rsid w:val="000A0463"/>
    <w:rsid w:val="000A0540"/>
    <w:rsid w:val="000A0994"/>
    <w:rsid w:val="000A0CDC"/>
    <w:rsid w:val="000A0FC0"/>
    <w:rsid w:val="000A1404"/>
    <w:rsid w:val="000A1683"/>
    <w:rsid w:val="000A17F4"/>
    <w:rsid w:val="000A1B53"/>
    <w:rsid w:val="000A241F"/>
    <w:rsid w:val="000A2959"/>
    <w:rsid w:val="000A2B73"/>
    <w:rsid w:val="000A2F71"/>
    <w:rsid w:val="000A352A"/>
    <w:rsid w:val="000A3C05"/>
    <w:rsid w:val="000A3C50"/>
    <w:rsid w:val="000A43FA"/>
    <w:rsid w:val="000A49B9"/>
    <w:rsid w:val="000A4E3D"/>
    <w:rsid w:val="000A50BD"/>
    <w:rsid w:val="000A51CD"/>
    <w:rsid w:val="000A5C53"/>
    <w:rsid w:val="000A608B"/>
    <w:rsid w:val="000A67C2"/>
    <w:rsid w:val="000A710F"/>
    <w:rsid w:val="000B030A"/>
    <w:rsid w:val="000B09DC"/>
    <w:rsid w:val="000B0D58"/>
    <w:rsid w:val="000B1B75"/>
    <w:rsid w:val="000B1E84"/>
    <w:rsid w:val="000B1F15"/>
    <w:rsid w:val="000B2109"/>
    <w:rsid w:val="000B216A"/>
    <w:rsid w:val="000B2DCC"/>
    <w:rsid w:val="000B3523"/>
    <w:rsid w:val="000B361A"/>
    <w:rsid w:val="000B3A53"/>
    <w:rsid w:val="000B435F"/>
    <w:rsid w:val="000B4629"/>
    <w:rsid w:val="000B479F"/>
    <w:rsid w:val="000B4B08"/>
    <w:rsid w:val="000B4DC4"/>
    <w:rsid w:val="000B522B"/>
    <w:rsid w:val="000B5DCB"/>
    <w:rsid w:val="000B61AA"/>
    <w:rsid w:val="000B6538"/>
    <w:rsid w:val="000B69A0"/>
    <w:rsid w:val="000B6F2C"/>
    <w:rsid w:val="000B71B8"/>
    <w:rsid w:val="000C0ABF"/>
    <w:rsid w:val="000C0E82"/>
    <w:rsid w:val="000C0EFA"/>
    <w:rsid w:val="000C158F"/>
    <w:rsid w:val="000C1E71"/>
    <w:rsid w:val="000C1EE3"/>
    <w:rsid w:val="000C2381"/>
    <w:rsid w:val="000C2602"/>
    <w:rsid w:val="000C277C"/>
    <w:rsid w:val="000C30FC"/>
    <w:rsid w:val="000C3205"/>
    <w:rsid w:val="000C3383"/>
    <w:rsid w:val="000C3BE8"/>
    <w:rsid w:val="000C3CC6"/>
    <w:rsid w:val="000C4995"/>
    <w:rsid w:val="000C505C"/>
    <w:rsid w:val="000C50FA"/>
    <w:rsid w:val="000C5B72"/>
    <w:rsid w:val="000C5E63"/>
    <w:rsid w:val="000C5E9F"/>
    <w:rsid w:val="000C5F9D"/>
    <w:rsid w:val="000C698E"/>
    <w:rsid w:val="000C6EF4"/>
    <w:rsid w:val="000C76CE"/>
    <w:rsid w:val="000C7779"/>
    <w:rsid w:val="000D0127"/>
    <w:rsid w:val="000D08F1"/>
    <w:rsid w:val="000D0ADB"/>
    <w:rsid w:val="000D254C"/>
    <w:rsid w:val="000D2623"/>
    <w:rsid w:val="000D32C4"/>
    <w:rsid w:val="000D3982"/>
    <w:rsid w:val="000D505F"/>
    <w:rsid w:val="000D540F"/>
    <w:rsid w:val="000D5605"/>
    <w:rsid w:val="000D5928"/>
    <w:rsid w:val="000D5D34"/>
    <w:rsid w:val="000D7547"/>
    <w:rsid w:val="000D7732"/>
    <w:rsid w:val="000D79DB"/>
    <w:rsid w:val="000D7A91"/>
    <w:rsid w:val="000D7D30"/>
    <w:rsid w:val="000E0228"/>
    <w:rsid w:val="000E0739"/>
    <w:rsid w:val="000E0AF4"/>
    <w:rsid w:val="000E0B03"/>
    <w:rsid w:val="000E0BEA"/>
    <w:rsid w:val="000E0CBE"/>
    <w:rsid w:val="000E0D99"/>
    <w:rsid w:val="000E17B7"/>
    <w:rsid w:val="000E1C90"/>
    <w:rsid w:val="000E24BD"/>
    <w:rsid w:val="000E317A"/>
    <w:rsid w:val="000E31D4"/>
    <w:rsid w:val="000E3622"/>
    <w:rsid w:val="000E3C7F"/>
    <w:rsid w:val="000E46A5"/>
    <w:rsid w:val="000E511E"/>
    <w:rsid w:val="000E60AE"/>
    <w:rsid w:val="000E620B"/>
    <w:rsid w:val="000E6A88"/>
    <w:rsid w:val="000E6AA8"/>
    <w:rsid w:val="000E6DDC"/>
    <w:rsid w:val="000E71BE"/>
    <w:rsid w:val="000E7741"/>
    <w:rsid w:val="000E79A4"/>
    <w:rsid w:val="000E7A8C"/>
    <w:rsid w:val="000F09A2"/>
    <w:rsid w:val="000F0A24"/>
    <w:rsid w:val="000F2719"/>
    <w:rsid w:val="000F287F"/>
    <w:rsid w:val="000F29CD"/>
    <w:rsid w:val="000F2B26"/>
    <w:rsid w:val="000F2DBF"/>
    <w:rsid w:val="000F3173"/>
    <w:rsid w:val="000F4606"/>
    <w:rsid w:val="000F559A"/>
    <w:rsid w:val="000F57DF"/>
    <w:rsid w:val="000F5EB7"/>
    <w:rsid w:val="000F60DF"/>
    <w:rsid w:val="000F61F8"/>
    <w:rsid w:val="000F6332"/>
    <w:rsid w:val="000F637D"/>
    <w:rsid w:val="000F71E2"/>
    <w:rsid w:val="000F753A"/>
    <w:rsid w:val="000F784C"/>
    <w:rsid w:val="000F79E7"/>
    <w:rsid w:val="00100156"/>
    <w:rsid w:val="00100443"/>
    <w:rsid w:val="001006C2"/>
    <w:rsid w:val="001006C6"/>
    <w:rsid w:val="00100E1E"/>
    <w:rsid w:val="00101004"/>
    <w:rsid w:val="00101C37"/>
    <w:rsid w:val="00102354"/>
    <w:rsid w:val="0010310D"/>
    <w:rsid w:val="00103312"/>
    <w:rsid w:val="00103402"/>
    <w:rsid w:val="0010377F"/>
    <w:rsid w:val="00103C74"/>
    <w:rsid w:val="00104093"/>
    <w:rsid w:val="00104114"/>
    <w:rsid w:val="00104576"/>
    <w:rsid w:val="00104653"/>
    <w:rsid w:val="001047AB"/>
    <w:rsid w:val="00104A34"/>
    <w:rsid w:val="00104CD3"/>
    <w:rsid w:val="00104E6C"/>
    <w:rsid w:val="00106045"/>
    <w:rsid w:val="00106122"/>
    <w:rsid w:val="00106186"/>
    <w:rsid w:val="00106316"/>
    <w:rsid w:val="00106585"/>
    <w:rsid w:val="00106840"/>
    <w:rsid w:val="00106916"/>
    <w:rsid w:val="001070BF"/>
    <w:rsid w:val="00107561"/>
    <w:rsid w:val="00107823"/>
    <w:rsid w:val="001079B2"/>
    <w:rsid w:val="00110294"/>
    <w:rsid w:val="001106A6"/>
    <w:rsid w:val="00110A26"/>
    <w:rsid w:val="00110AF4"/>
    <w:rsid w:val="00111036"/>
    <w:rsid w:val="00111183"/>
    <w:rsid w:val="00111B79"/>
    <w:rsid w:val="0011200E"/>
    <w:rsid w:val="00112061"/>
    <w:rsid w:val="00112608"/>
    <w:rsid w:val="00112C92"/>
    <w:rsid w:val="00112D41"/>
    <w:rsid w:val="001133F8"/>
    <w:rsid w:val="00113677"/>
    <w:rsid w:val="00113A38"/>
    <w:rsid w:val="00114103"/>
    <w:rsid w:val="001144F8"/>
    <w:rsid w:val="00114BDF"/>
    <w:rsid w:val="00114FDD"/>
    <w:rsid w:val="001150E9"/>
    <w:rsid w:val="001154AA"/>
    <w:rsid w:val="00116453"/>
    <w:rsid w:val="00116594"/>
    <w:rsid w:val="00116BCF"/>
    <w:rsid w:val="00117271"/>
    <w:rsid w:val="00117898"/>
    <w:rsid w:val="00117C07"/>
    <w:rsid w:val="00120347"/>
    <w:rsid w:val="00120B7C"/>
    <w:rsid w:val="00120C00"/>
    <w:rsid w:val="001210B8"/>
    <w:rsid w:val="001216AC"/>
    <w:rsid w:val="00121961"/>
    <w:rsid w:val="00121B42"/>
    <w:rsid w:val="0012259E"/>
    <w:rsid w:val="00122989"/>
    <w:rsid w:val="00122C70"/>
    <w:rsid w:val="001232EB"/>
    <w:rsid w:val="00123342"/>
    <w:rsid w:val="0012342A"/>
    <w:rsid w:val="00123554"/>
    <w:rsid w:val="00123565"/>
    <w:rsid w:val="0012362B"/>
    <w:rsid w:val="00123954"/>
    <w:rsid w:val="00123A47"/>
    <w:rsid w:val="00123C50"/>
    <w:rsid w:val="001244A3"/>
    <w:rsid w:val="00125552"/>
    <w:rsid w:val="0012556D"/>
    <w:rsid w:val="001258E4"/>
    <w:rsid w:val="001264C2"/>
    <w:rsid w:val="001268FE"/>
    <w:rsid w:val="00126B8D"/>
    <w:rsid w:val="00126F9A"/>
    <w:rsid w:val="00126FA7"/>
    <w:rsid w:val="001278D2"/>
    <w:rsid w:val="00127B7E"/>
    <w:rsid w:val="00127C2C"/>
    <w:rsid w:val="001304CB"/>
    <w:rsid w:val="0013079C"/>
    <w:rsid w:val="00130918"/>
    <w:rsid w:val="0013092B"/>
    <w:rsid w:val="00130C25"/>
    <w:rsid w:val="00130C5A"/>
    <w:rsid w:val="001314F1"/>
    <w:rsid w:val="00131B35"/>
    <w:rsid w:val="0013266B"/>
    <w:rsid w:val="00132815"/>
    <w:rsid w:val="00132D6C"/>
    <w:rsid w:val="00133028"/>
    <w:rsid w:val="001332F4"/>
    <w:rsid w:val="00133556"/>
    <w:rsid w:val="00133725"/>
    <w:rsid w:val="00133DF7"/>
    <w:rsid w:val="0013402A"/>
    <w:rsid w:val="001340D2"/>
    <w:rsid w:val="00134381"/>
    <w:rsid w:val="00134499"/>
    <w:rsid w:val="00134680"/>
    <w:rsid w:val="00135548"/>
    <w:rsid w:val="001355A4"/>
    <w:rsid w:val="0013588A"/>
    <w:rsid w:val="00135C73"/>
    <w:rsid w:val="00135E5C"/>
    <w:rsid w:val="0013627A"/>
    <w:rsid w:val="0013690E"/>
    <w:rsid w:val="00136A23"/>
    <w:rsid w:val="00136AFF"/>
    <w:rsid w:val="00136D75"/>
    <w:rsid w:val="00137399"/>
    <w:rsid w:val="001373C4"/>
    <w:rsid w:val="001377FA"/>
    <w:rsid w:val="00140344"/>
    <w:rsid w:val="00140A39"/>
    <w:rsid w:val="00140CE5"/>
    <w:rsid w:val="00140F2D"/>
    <w:rsid w:val="001410A1"/>
    <w:rsid w:val="00141799"/>
    <w:rsid w:val="00141A53"/>
    <w:rsid w:val="00142205"/>
    <w:rsid w:val="00142BF1"/>
    <w:rsid w:val="001431EB"/>
    <w:rsid w:val="001433D3"/>
    <w:rsid w:val="00143885"/>
    <w:rsid w:val="00143A00"/>
    <w:rsid w:val="00143AE5"/>
    <w:rsid w:val="00143D36"/>
    <w:rsid w:val="00143F61"/>
    <w:rsid w:val="00144AC4"/>
    <w:rsid w:val="00144AE9"/>
    <w:rsid w:val="00145435"/>
    <w:rsid w:val="00145AFF"/>
    <w:rsid w:val="00145B85"/>
    <w:rsid w:val="00145EB0"/>
    <w:rsid w:val="001463C1"/>
    <w:rsid w:val="001466DF"/>
    <w:rsid w:val="00146786"/>
    <w:rsid w:val="001472D8"/>
    <w:rsid w:val="00147611"/>
    <w:rsid w:val="00147CB3"/>
    <w:rsid w:val="00147D0B"/>
    <w:rsid w:val="00147E70"/>
    <w:rsid w:val="00147FD4"/>
    <w:rsid w:val="00150487"/>
    <w:rsid w:val="0015081A"/>
    <w:rsid w:val="001509D6"/>
    <w:rsid w:val="001509E4"/>
    <w:rsid w:val="001511D2"/>
    <w:rsid w:val="0015162C"/>
    <w:rsid w:val="00151ADF"/>
    <w:rsid w:val="00151EA6"/>
    <w:rsid w:val="00151FAB"/>
    <w:rsid w:val="001523D2"/>
    <w:rsid w:val="00152638"/>
    <w:rsid w:val="00153080"/>
    <w:rsid w:val="0015322D"/>
    <w:rsid w:val="00153412"/>
    <w:rsid w:val="001535B1"/>
    <w:rsid w:val="001537C1"/>
    <w:rsid w:val="00153BD2"/>
    <w:rsid w:val="001542A9"/>
    <w:rsid w:val="00154C4C"/>
    <w:rsid w:val="00154E02"/>
    <w:rsid w:val="001553C3"/>
    <w:rsid w:val="001556B8"/>
    <w:rsid w:val="00155809"/>
    <w:rsid w:val="00155A34"/>
    <w:rsid w:val="00155B55"/>
    <w:rsid w:val="00155FB8"/>
    <w:rsid w:val="001563B1"/>
    <w:rsid w:val="0015696F"/>
    <w:rsid w:val="0015699A"/>
    <w:rsid w:val="00157374"/>
    <w:rsid w:val="00157444"/>
    <w:rsid w:val="00157A0C"/>
    <w:rsid w:val="00157B9A"/>
    <w:rsid w:val="00157EDA"/>
    <w:rsid w:val="00160049"/>
    <w:rsid w:val="00161802"/>
    <w:rsid w:val="00162067"/>
    <w:rsid w:val="00162533"/>
    <w:rsid w:val="001625C9"/>
    <w:rsid w:val="00162D06"/>
    <w:rsid w:val="0016302D"/>
    <w:rsid w:val="00163990"/>
    <w:rsid w:val="00163A6D"/>
    <w:rsid w:val="00163D00"/>
    <w:rsid w:val="00164206"/>
    <w:rsid w:val="00165176"/>
    <w:rsid w:val="001654FE"/>
    <w:rsid w:val="001655DF"/>
    <w:rsid w:val="0016601E"/>
    <w:rsid w:val="00166480"/>
    <w:rsid w:val="00166621"/>
    <w:rsid w:val="0016662A"/>
    <w:rsid w:val="001674A6"/>
    <w:rsid w:val="00167689"/>
    <w:rsid w:val="001678D5"/>
    <w:rsid w:val="00167DC8"/>
    <w:rsid w:val="00167FDF"/>
    <w:rsid w:val="001702AD"/>
    <w:rsid w:val="0017048A"/>
    <w:rsid w:val="00170635"/>
    <w:rsid w:val="00170CA5"/>
    <w:rsid w:val="00171470"/>
    <w:rsid w:val="001719D0"/>
    <w:rsid w:val="00172019"/>
    <w:rsid w:val="0017214A"/>
    <w:rsid w:val="00172408"/>
    <w:rsid w:val="001724EC"/>
    <w:rsid w:val="00172628"/>
    <w:rsid w:val="00172864"/>
    <w:rsid w:val="00172A6A"/>
    <w:rsid w:val="00172B29"/>
    <w:rsid w:val="00172CB4"/>
    <w:rsid w:val="00173127"/>
    <w:rsid w:val="0017376F"/>
    <w:rsid w:val="00173A5D"/>
    <w:rsid w:val="001741AC"/>
    <w:rsid w:val="00174204"/>
    <w:rsid w:val="00174293"/>
    <w:rsid w:val="0017483F"/>
    <w:rsid w:val="001748B8"/>
    <w:rsid w:val="00174BE1"/>
    <w:rsid w:val="0017515F"/>
    <w:rsid w:val="0017566E"/>
    <w:rsid w:val="001757C9"/>
    <w:rsid w:val="00175CFB"/>
    <w:rsid w:val="001763B9"/>
    <w:rsid w:val="001764B5"/>
    <w:rsid w:val="001765C4"/>
    <w:rsid w:val="001766AC"/>
    <w:rsid w:val="00176787"/>
    <w:rsid w:val="00176AC1"/>
    <w:rsid w:val="00176ACA"/>
    <w:rsid w:val="00176DD6"/>
    <w:rsid w:val="00176EC2"/>
    <w:rsid w:val="001778DE"/>
    <w:rsid w:val="0018028E"/>
    <w:rsid w:val="00180822"/>
    <w:rsid w:val="00180D91"/>
    <w:rsid w:val="00180F66"/>
    <w:rsid w:val="001811BF"/>
    <w:rsid w:val="001817DE"/>
    <w:rsid w:val="00181D86"/>
    <w:rsid w:val="0018230E"/>
    <w:rsid w:val="0018293F"/>
    <w:rsid w:val="00182BE2"/>
    <w:rsid w:val="00182D65"/>
    <w:rsid w:val="00183271"/>
    <w:rsid w:val="001837DA"/>
    <w:rsid w:val="00183970"/>
    <w:rsid w:val="00183D8A"/>
    <w:rsid w:val="00183E40"/>
    <w:rsid w:val="00183F34"/>
    <w:rsid w:val="00183FF5"/>
    <w:rsid w:val="00184CED"/>
    <w:rsid w:val="00184D85"/>
    <w:rsid w:val="00185509"/>
    <w:rsid w:val="001859F3"/>
    <w:rsid w:val="00185C3C"/>
    <w:rsid w:val="001860D6"/>
    <w:rsid w:val="00186528"/>
    <w:rsid w:val="00186EDA"/>
    <w:rsid w:val="00186FFA"/>
    <w:rsid w:val="0018776B"/>
    <w:rsid w:val="00187CF5"/>
    <w:rsid w:val="0019007B"/>
    <w:rsid w:val="0019010F"/>
    <w:rsid w:val="0019018F"/>
    <w:rsid w:val="00190BBC"/>
    <w:rsid w:val="00190F79"/>
    <w:rsid w:val="00191807"/>
    <w:rsid w:val="0019250A"/>
    <w:rsid w:val="00192889"/>
    <w:rsid w:val="001928DF"/>
    <w:rsid w:val="001938C3"/>
    <w:rsid w:val="00193B21"/>
    <w:rsid w:val="00194851"/>
    <w:rsid w:val="00195145"/>
    <w:rsid w:val="00196053"/>
    <w:rsid w:val="0019621C"/>
    <w:rsid w:val="00196425"/>
    <w:rsid w:val="00196885"/>
    <w:rsid w:val="00197681"/>
    <w:rsid w:val="001A00AA"/>
    <w:rsid w:val="001A0D71"/>
    <w:rsid w:val="001A0DDB"/>
    <w:rsid w:val="001A0EDF"/>
    <w:rsid w:val="001A120D"/>
    <w:rsid w:val="001A135C"/>
    <w:rsid w:val="001A22F8"/>
    <w:rsid w:val="001A28DF"/>
    <w:rsid w:val="001A29EC"/>
    <w:rsid w:val="001A3195"/>
    <w:rsid w:val="001A3824"/>
    <w:rsid w:val="001A4574"/>
    <w:rsid w:val="001A47F1"/>
    <w:rsid w:val="001A5365"/>
    <w:rsid w:val="001A54F8"/>
    <w:rsid w:val="001A586D"/>
    <w:rsid w:val="001A5879"/>
    <w:rsid w:val="001A5A3D"/>
    <w:rsid w:val="001A5ADD"/>
    <w:rsid w:val="001A5BE4"/>
    <w:rsid w:val="001A6029"/>
    <w:rsid w:val="001A6B70"/>
    <w:rsid w:val="001A6CBA"/>
    <w:rsid w:val="001A7111"/>
    <w:rsid w:val="001A7300"/>
    <w:rsid w:val="001A74CA"/>
    <w:rsid w:val="001A7AB3"/>
    <w:rsid w:val="001A7CE3"/>
    <w:rsid w:val="001B0A2A"/>
    <w:rsid w:val="001B0A91"/>
    <w:rsid w:val="001B1394"/>
    <w:rsid w:val="001B1A9D"/>
    <w:rsid w:val="001B1B68"/>
    <w:rsid w:val="001B1BCD"/>
    <w:rsid w:val="001B1E3A"/>
    <w:rsid w:val="001B2DFB"/>
    <w:rsid w:val="001B3567"/>
    <w:rsid w:val="001B384C"/>
    <w:rsid w:val="001B3EB7"/>
    <w:rsid w:val="001B3FAE"/>
    <w:rsid w:val="001B3FEE"/>
    <w:rsid w:val="001B43F5"/>
    <w:rsid w:val="001B4AAC"/>
    <w:rsid w:val="001B63D3"/>
    <w:rsid w:val="001B681E"/>
    <w:rsid w:val="001B6EA5"/>
    <w:rsid w:val="001B6EC9"/>
    <w:rsid w:val="001B730D"/>
    <w:rsid w:val="001B73BD"/>
    <w:rsid w:val="001B7465"/>
    <w:rsid w:val="001B7559"/>
    <w:rsid w:val="001B7599"/>
    <w:rsid w:val="001B76A7"/>
    <w:rsid w:val="001B7799"/>
    <w:rsid w:val="001C00BE"/>
    <w:rsid w:val="001C0120"/>
    <w:rsid w:val="001C06F8"/>
    <w:rsid w:val="001C13F2"/>
    <w:rsid w:val="001C1413"/>
    <w:rsid w:val="001C1622"/>
    <w:rsid w:val="001C24F0"/>
    <w:rsid w:val="001C2C65"/>
    <w:rsid w:val="001C2F24"/>
    <w:rsid w:val="001C301F"/>
    <w:rsid w:val="001C3154"/>
    <w:rsid w:val="001C415D"/>
    <w:rsid w:val="001C4637"/>
    <w:rsid w:val="001C4B49"/>
    <w:rsid w:val="001C4F18"/>
    <w:rsid w:val="001C4FB5"/>
    <w:rsid w:val="001C5208"/>
    <w:rsid w:val="001C522A"/>
    <w:rsid w:val="001C54E9"/>
    <w:rsid w:val="001C56ED"/>
    <w:rsid w:val="001C59E8"/>
    <w:rsid w:val="001C5DE9"/>
    <w:rsid w:val="001C61AA"/>
    <w:rsid w:val="001C734E"/>
    <w:rsid w:val="001C7A29"/>
    <w:rsid w:val="001C7B6C"/>
    <w:rsid w:val="001D029D"/>
    <w:rsid w:val="001D03E4"/>
    <w:rsid w:val="001D07E3"/>
    <w:rsid w:val="001D07E8"/>
    <w:rsid w:val="001D08A5"/>
    <w:rsid w:val="001D0DDB"/>
    <w:rsid w:val="001D10EB"/>
    <w:rsid w:val="001D19DD"/>
    <w:rsid w:val="001D2BCA"/>
    <w:rsid w:val="001D2C4E"/>
    <w:rsid w:val="001D2DDD"/>
    <w:rsid w:val="001D2EEC"/>
    <w:rsid w:val="001D322E"/>
    <w:rsid w:val="001D334A"/>
    <w:rsid w:val="001D3E1E"/>
    <w:rsid w:val="001D5234"/>
    <w:rsid w:val="001D5548"/>
    <w:rsid w:val="001D5616"/>
    <w:rsid w:val="001D6290"/>
    <w:rsid w:val="001D62EF"/>
    <w:rsid w:val="001D6CB9"/>
    <w:rsid w:val="001D6CCB"/>
    <w:rsid w:val="001D6F17"/>
    <w:rsid w:val="001D737D"/>
    <w:rsid w:val="001D7897"/>
    <w:rsid w:val="001D7B5A"/>
    <w:rsid w:val="001D7F34"/>
    <w:rsid w:val="001E0D21"/>
    <w:rsid w:val="001E0FE3"/>
    <w:rsid w:val="001E120D"/>
    <w:rsid w:val="001E1A0A"/>
    <w:rsid w:val="001E1BB1"/>
    <w:rsid w:val="001E20D9"/>
    <w:rsid w:val="001E2714"/>
    <w:rsid w:val="001E2C2B"/>
    <w:rsid w:val="001E3785"/>
    <w:rsid w:val="001E3CE4"/>
    <w:rsid w:val="001E3FBA"/>
    <w:rsid w:val="001E41E9"/>
    <w:rsid w:val="001E53BB"/>
    <w:rsid w:val="001E5A3C"/>
    <w:rsid w:val="001E5DEB"/>
    <w:rsid w:val="001E654F"/>
    <w:rsid w:val="001E6587"/>
    <w:rsid w:val="001E659F"/>
    <w:rsid w:val="001E71D2"/>
    <w:rsid w:val="001E7240"/>
    <w:rsid w:val="001E737E"/>
    <w:rsid w:val="001E739D"/>
    <w:rsid w:val="001F0C8E"/>
    <w:rsid w:val="001F107E"/>
    <w:rsid w:val="001F14D4"/>
    <w:rsid w:val="001F1807"/>
    <w:rsid w:val="001F2D18"/>
    <w:rsid w:val="001F319A"/>
    <w:rsid w:val="001F344F"/>
    <w:rsid w:val="001F3A69"/>
    <w:rsid w:val="001F3CD2"/>
    <w:rsid w:val="001F3D17"/>
    <w:rsid w:val="001F4D9A"/>
    <w:rsid w:val="001F507F"/>
    <w:rsid w:val="001F52D1"/>
    <w:rsid w:val="001F547D"/>
    <w:rsid w:val="001F5EB4"/>
    <w:rsid w:val="001F6CE2"/>
    <w:rsid w:val="001F7937"/>
    <w:rsid w:val="001F7942"/>
    <w:rsid w:val="001F7D0A"/>
    <w:rsid w:val="002001A7"/>
    <w:rsid w:val="0020021E"/>
    <w:rsid w:val="00200833"/>
    <w:rsid w:val="002008B2"/>
    <w:rsid w:val="00200A20"/>
    <w:rsid w:val="00200F95"/>
    <w:rsid w:val="00200FC2"/>
    <w:rsid w:val="002016AC"/>
    <w:rsid w:val="00202114"/>
    <w:rsid w:val="002034EF"/>
    <w:rsid w:val="00203808"/>
    <w:rsid w:val="00203F43"/>
    <w:rsid w:val="0020488A"/>
    <w:rsid w:val="002048D4"/>
    <w:rsid w:val="00204B59"/>
    <w:rsid w:val="002053A3"/>
    <w:rsid w:val="00205E87"/>
    <w:rsid w:val="00206502"/>
    <w:rsid w:val="002066D4"/>
    <w:rsid w:val="00206EAF"/>
    <w:rsid w:val="002071C6"/>
    <w:rsid w:val="00207242"/>
    <w:rsid w:val="002072DC"/>
    <w:rsid w:val="00207916"/>
    <w:rsid w:val="00207ADB"/>
    <w:rsid w:val="00207AF0"/>
    <w:rsid w:val="002104D9"/>
    <w:rsid w:val="002106C2"/>
    <w:rsid w:val="00210743"/>
    <w:rsid w:val="00210A93"/>
    <w:rsid w:val="00210B38"/>
    <w:rsid w:val="00210CBB"/>
    <w:rsid w:val="002110FA"/>
    <w:rsid w:val="002112EC"/>
    <w:rsid w:val="00211975"/>
    <w:rsid w:val="00211A1B"/>
    <w:rsid w:val="00211BAB"/>
    <w:rsid w:val="00212F3F"/>
    <w:rsid w:val="00214131"/>
    <w:rsid w:val="00214277"/>
    <w:rsid w:val="00214E19"/>
    <w:rsid w:val="002158DF"/>
    <w:rsid w:val="002160E3"/>
    <w:rsid w:val="00216495"/>
    <w:rsid w:val="002169E7"/>
    <w:rsid w:val="00216DE2"/>
    <w:rsid w:val="00217136"/>
    <w:rsid w:val="00217598"/>
    <w:rsid w:val="002177DA"/>
    <w:rsid w:val="00217A64"/>
    <w:rsid w:val="00217B5C"/>
    <w:rsid w:val="00217E86"/>
    <w:rsid w:val="00220211"/>
    <w:rsid w:val="002206B1"/>
    <w:rsid w:val="00220897"/>
    <w:rsid w:val="00220BD1"/>
    <w:rsid w:val="00220F78"/>
    <w:rsid w:val="00221035"/>
    <w:rsid w:val="0022116A"/>
    <w:rsid w:val="002215D1"/>
    <w:rsid w:val="00222461"/>
    <w:rsid w:val="002228E1"/>
    <w:rsid w:val="00222F9C"/>
    <w:rsid w:val="00223672"/>
    <w:rsid w:val="00224A28"/>
    <w:rsid w:val="00226105"/>
    <w:rsid w:val="0022612D"/>
    <w:rsid w:val="00226140"/>
    <w:rsid w:val="0022614D"/>
    <w:rsid w:val="002261FA"/>
    <w:rsid w:val="00226608"/>
    <w:rsid w:val="00226AF4"/>
    <w:rsid w:val="00226F6C"/>
    <w:rsid w:val="00226F89"/>
    <w:rsid w:val="0022729F"/>
    <w:rsid w:val="002272A8"/>
    <w:rsid w:val="002275BF"/>
    <w:rsid w:val="00227796"/>
    <w:rsid w:val="00230709"/>
    <w:rsid w:val="002310C1"/>
    <w:rsid w:val="00231119"/>
    <w:rsid w:val="002311F2"/>
    <w:rsid w:val="002317B2"/>
    <w:rsid w:val="00231811"/>
    <w:rsid w:val="00232234"/>
    <w:rsid w:val="002325EE"/>
    <w:rsid w:val="0023262C"/>
    <w:rsid w:val="00232656"/>
    <w:rsid w:val="00232BE0"/>
    <w:rsid w:val="002333D5"/>
    <w:rsid w:val="0023342B"/>
    <w:rsid w:val="0023354F"/>
    <w:rsid w:val="00233588"/>
    <w:rsid w:val="0023359D"/>
    <w:rsid w:val="00233EEE"/>
    <w:rsid w:val="0023423B"/>
    <w:rsid w:val="002343CA"/>
    <w:rsid w:val="0023466F"/>
    <w:rsid w:val="002348A0"/>
    <w:rsid w:val="00235057"/>
    <w:rsid w:val="002352C7"/>
    <w:rsid w:val="002369EC"/>
    <w:rsid w:val="002373E0"/>
    <w:rsid w:val="0023768F"/>
    <w:rsid w:val="00237F12"/>
    <w:rsid w:val="00237FA6"/>
    <w:rsid w:val="00240114"/>
    <w:rsid w:val="00240B62"/>
    <w:rsid w:val="00240D85"/>
    <w:rsid w:val="002410DF"/>
    <w:rsid w:val="00241B0E"/>
    <w:rsid w:val="00241CA7"/>
    <w:rsid w:val="00241EFC"/>
    <w:rsid w:val="002421EC"/>
    <w:rsid w:val="002423CE"/>
    <w:rsid w:val="00242421"/>
    <w:rsid w:val="002424A7"/>
    <w:rsid w:val="0024262E"/>
    <w:rsid w:val="00242695"/>
    <w:rsid w:val="0024299E"/>
    <w:rsid w:val="002429EE"/>
    <w:rsid w:val="00242CEC"/>
    <w:rsid w:val="002430A3"/>
    <w:rsid w:val="00243150"/>
    <w:rsid w:val="0024353C"/>
    <w:rsid w:val="00243AE0"/>
    <w:rsid w:val="00243ED7"/>
    <w:rsid w:val="0024430E"/>
    <w:rsid w:val="00244471"/>
    <w:rsid w:val="00244A59"/>
    <w:rsid w:val="00244E6D"/>
    <w:rsid w:val="00244F03"/>
    <w:rsid w:val="0024519E"/>
    <w:rsid w:val="00245773"/>
    <w:rsid w:val="00245CF5"/>
    <w:rsid w:val="00246509"/>
    <w:rsid w:val="0024687A"/>
    <w:rsid w:val="002470CF"/>
    <w:rsid w:val="0024721D"/>
    <w:rsid w:val="00250168"/>
    <w:rsid w:val="00250B9F"/>
    <w:rsid w:val="00250E34"/>
    <w:rsid w:val="002516ED"/>
    <w:rsid w:val="00252015"/>
    <w:rsid w:val="00252079"/>
    <w:rsid w:val="002525FF"/>
    <w:rsid w:val="00252641"/>
    <w:rsid w:val="00252A52"/>
    <w:rsid w:val="00252AAC"/>
    <w:rsid w:val="002531FF"/>
    <w:rsid w:val="00253286"/>
    <w:rsid w:val="0025385C"/>
    <w:rsid w:val="00253E06"/>
    <w:rsid w:val="00253F6B"/>
    <w:rsid w:val="0025492A"/>
    <w:rsid w:val="00254D35"/>
    <w:rsid w:val="0025529E"/>
    <w:rsid w:val="00255644"/>
    <w:rsid w:val="00255DD0"/>
    <w:rsid w:val="00256FB8"/>
    <w:rsid w:val="002572A8"/>
    <w:rsid w:val="002573B9"/>
    <w:rsid w:val="00257B62"/>
    <w:rsid w:val="00257BEF"/>
    <w:rsid w:val="00257FEB"/>
    <w:rsid w:val="002607DF"/>
    <w:rsid w:val="0026083E"/>
    <w:rsid w:val="00260B56"/>
    <w:rsid w:val="00260C8D"/>
    <w:rsid w:val="0026150E"/>
    <w:rsid w:val="0026170C"/>
    <w:rsid w:val="00261908"/>
    <w:rsid w:val="0026198E"/>
    <w:rsid w:val="00261B9A"/>
    <w:rsid w:val="00262050"/>
    <w:rsid w:val="00262F58"/>
    <w:rsid w:val="00262FB9"/>
    <w:rsid w:val="002635F7"/>
    <w:rsid w:val="002639CA"/>
    <w:rsid w:val="00263E16"/>
    <w:rsid w:val="00263ED2"/>
    <w:rsid w:val="0026401B"/>
    <w:rsid w:val="00264030"/>
    <w:rsid w:val="002640DB"/>
    <w:rsid w:val="002646AE"/>
    <w:rsid w:val="002646BA"/>
    <w:rsid w:val="00264C41"/>
    <w:rsid w:val="002655EF"/>
    <w:rsid w:val="00265FEB"/>
    <w:rsid w:val="00266061"/>
    <w:rsid w:val="0026625D"/>
    <w:rsid w:val="002664F1"/>
    <w:rsid w:val="00266AD5"/>
    <w:rsid w:val="00267A5F"/>
    <w:rsid w:val="002701A8"/>
    <w:rsid w:val="00270411"/>
    <w:rsid w:val="00270959"/>
    <w:rsid w:val="00270984"/>
    <w:rsid w:val="00270D0F"/>
    <w:rsid w:val="002714AB"/>
    <w:rsid w:val="00271E5F"/>
    <w:rsid w:val="0027204B"/>
    <w:rsid w:val="0027212A"/>
    <w:rsid w:val="00272618"/>
    <w:rsid w:val="00272BCA"/>
    <w:rsid w:val="002732E1"/>
    <w:rsid w:val="00273875"/>
    <w:rsid w:val="00273A87"/>
    <w:rsid w:val="00273AF4"/>
    <w:rsid w:val="00273B95"/>
    <w:rsid w:val="00273F5A"/>
    <w:rsid w:val="0027404A"/>
    <w:rsid w:val="002740D3"/>
    <w:rsid w:val="00274265"/>
    <w:rsid w:val="00274285"/>
    <w:rsid w:val="00274E02"/>
    <w:rsid w:val="00275221"/>
    <w:rsid w:val="002752F2"/>
    <w:rsid w:val="002759EB"/>
    <w:rsid w:val="00275B8E"/>
    <w:rsid w:val="00276386"/>
    <w:rsid w:val="00276505"/>
    <w:rsid w:val="002767F9"/>
    <w:rsid w:val="00276B82"/>
    <w:rsid w:val="00276CD0"/>
    <w:rsid w:val="00276F61"/>
    <w:rsid w:val="00277987"/>
    <w:rsid w:val="00280222"/>
    <w:rsid w:val="00280333"/>
    <w:rsid w:val="00281355"/>
    <w:rsid w:val="002814EA"/>
    <w:rsid w:val="00281705"/>
    <w:rsid w:val="00281A33"/>
    <w:rsid w:val="00281BE1"/>
    <w:rsid w:val="00281CD8"/>
    <w:rsid w:val="00281F14"/>
    <w:rsid w:val="00282458"/>
    <w:rsid w:val="002827B3"/>
    <w:rsid w:val="002827CD"/>
    <w:rsid w:val="002828B0"/>
    <w:rsid w:val="00282B06"/>
    <w:rsid w:val="00282B96"/>
    <w:rsid w:val="00282F2D"/>
    <w:rsid w:val="00282FF0"/>
    <w:rsid w:val="002835B1"/>
    <w:rsid w:val="00283D93"/>
    <w:rsid w:val="0028580F"/>
    <w:rsid w:val="002859DA"/>
    <w:rsid w:val="00285BFE"/>
    <w:rsid w:val="002860B7"/>
    <w:rsid w:val="0028648C"/>
    <w:rsid w:val="00286537"/>
    <w:rsid w:val="00286773"/>
    <w:rsid w:val="002869AD"/>
    <w:rsid w:val="00286E89"/>
    <w:rsid w:val="00287105"/>
    <w:rsid w:val="00287270"/>
    <w:rsid w:val="00287301"/>
    <w:rsid w:val="002875C6"/>
    <w:rsid w:val="002877FD"/>
    <w:rsid w:val="00287825"/>
    <w:rsid w:val="0028794C"/>
    <w:rsid w:val="00287DEB"/>
    <w:rsid w:val="00290743"/>
    <w:rsid w:val="00291365"/>
    <w:rsid w:val="0029147D"/>
    <w:rsid w:val="0029190F"/>
    <w:rsid w:val="00291921"/>
    <w:rsid w:val="00291E30"/>
    <w:rsid w:val="002924CE"/>
    <w:rsid w:val="0029259B"/>
    <w:rsid w:val="00292BDD"/>
    <w:rsid w:val="00293355"/>
    <w:rsid w:val="002933BC"/>
    <w:rsid w:val="00293C7A"/>
    <w:rsid w:val="00293E43"/>
    <w:rsid w:val="002940B3"/>
    <w:rsid w:val="002940B8"/>
    <w:rsid w:val="002942E0"/>
    <w:rsid w:val="002944DD"/>
    <w:rsid w:val="0029494B"/>
    <w:rsid w:val="00294A4A"/>
    <w:rsid w:val="00294BB7"/>
    <w:rsid w:val="00294D61"/>
    <w:rsid w:val="00294D6C"/>
    <w:rsid w:val="00294DC8"/>
    <w:rsid w:val="00294FDA"/>
    <w:rsid w:val="002950E6"/>
    <w:rsid w:val="00295556"/>
    <w:rsid w:val="00295616"/>
    <w:rsid w:val="00295637"/>
    <w:rsid w:val="00295ABC"/>
    <w:rsid w:val="00295AC3"/>
    <w:rsid w:val="0029605F"/>
    <w:rsid w:val="00296537"/>
    <w:rsid w:val="00296939"/>
    <w:rsid w:val="00296999"/>
    <w:rsid w:val="00297075"/>
    <w:rsid w:val="00297927"/>
    <w:rsid w:val="00297D1D"/>
    <w:rsid w:val="00297E0A"/>
    <w:rsid w:val="00297FE5"/>
    <w:rsid w:val="002A0026"/>
    <w:rsid w:val="002A0254"/>
    <w:rsid w:val="002A049B"/>
    <w:rsid w:val="002A0658"/>
    <w:rsid w:val="002A0F30"/>
    <w:rsid w:val="002A1228"/>
    <w:rsid w:val="002A127B"/>
    <w:rsid w:val="002A12D2"/>
    <w:rsid w:val="002A14F5"/>
    <w:rsid w:val="002A1655"/>
    <w:rsid w:val="002A2289"/>
    <w:rsid w:val="002A2907"/>
    <w:rsid w:val="002A357A"/>
    <w:rsid w:val="002A36D4"/>
    <w:rsid w:val="002A4641"/>
    <w:rsid w:val="002A4AAF"/>
    <w:rsid w:val="002A5277"/>
    <w:rsid w:val="002A558E"/>
    <w:rsid w:val="002A5951"/>
    <w:rsid w:val="002A5CEE"/>
    <w:rsid w:val="002A690F"/>
    <w:rsid w:val="002A6B5B"/>
    <w:rsid w:val="002A6E33"/>
    <w:rsid w:val="002B055C"/>
    <w:rsid w:val="002B0753"/>
    <w:rsid w:val="002B16D2"/>
    <w:rsid w:val="002B1F67"/>
    <w:rsid w:val="002B201E"/>
    <w:rsid w:val="002B2205"/>
    <w:rsid w:val="002B2425"/>
    <w:rsid w:val="002B254E"/>
    <w:rsid w:val="002B2687"/>
    <w:rsid w:val="002B2727"/>
    <w:rsid w:val="002B2BFA"/>
    <w:rsid w:val="002B30FD"/>
    <w:rsid w:val="002B36A9"/>
    <w:rsid w:val="002B3A17"/>
    <w:rsid w:val="002B3E4B"/>
    <w:rsid w:val="002B4630"/>
    <w:rsid w:val="002B4712"/>
    <w:rsid w:val="002B4A10"/>
    <w:rsid w:val="002B5150"/>
    <w:rsid w:val="002B5329"/>
    <w:rsid w:val="002B59C7"/>
    <w:rsid w:val="002B6205"/>
    <w:rsid w:val="002B6617"/>
    <w:rsid w:val="002B6F62"/>
    <w:rsid w:val="002B793F"/>
    <w:rsid w:val="002B7AD8"/>
    <w:rsid w:val="002B7F61"/>
    <w:rsid w:val="002C01AF"/>
    <w:rsid w:val="002C02A0"/>
    <w:rsid w:val="002C1158"/>
    <w:rsid w:val="002C11B6"/>
    <w:rsid w:val="002C1807"/>
    <w:rsid w:val="002C223C"/>
    <w:rsid w:val="002C28F3"/>
    <w:rsid w:val="002C3090"/>
    <w:rsid w:val="002C3AC2"/>
    <w:rsid w:val="002C4BE4"/>
    <w:rsid w:val="002C5588"/>
    <w:rsid w:val="002C5F57"/>
    <w:rsid w:val="002C60D2"/>
    <w:rsid w:val="002C657F"/>
    <w:rsid w:val="002C693A"/>
    <w:rsid w:val="002C6E36"/>
    <w:rsid w:val="002C6FD3"/>
    <w:rsid w:val="002C79D2"/>
    <w:rsid w:val="002C7ED8"/>
    <w:rsid w:val="002D0C24"/>
    <w:rsid w:val="002D105C"/>
    <w:rsid w:val="002D1133"/>
    <w:rsid w:val="002D1BBD"/>
    <w:rsid w:val="002D1D0D"/>
    <w:rsid w:val="002D1E24"/>
    <w:rsid w:val="002D1EDE"/>
    <w:rsid w:val="002D2020"/>
    <w:rsid w:val="002D2584"/>
    <w:rsid w:val="002D3044"/>
    <w:rsid w:val="002D313A"/>
    <w:rsid w:val="002D31F0"/>
    <w:rsid w:val="002D337F"/>
    <w:rsid w:val="002D33D8"/>
    <w:rsid w:val="002D350A"/>
    <w:rsid w:val="002D37E6"/>
    <w:rsid w:val="002D39EB"/>
    <w:rsid w:val="002D3B38"/>
    <w:rsid w:val="002D3E65"/>
    <w:rsid w:val="002D4194"/>
    <w:rsid w:val="002D4257"/>
    <w:rsid w:val="002D441D"/>
    <w:rsid w:val="002D4AFC"/>
    <w:rsid w:val="002D4E18"/>
    <w:rsid w:val="002D4FD4"/>
    <w:rsid w:val="002D5311"/>
    <w:rsid w:val="002D55B8"/>
    <w:rsid w:val="002D55D2"/>
    <w:rsid w:val="002D5B20"/>
    <w:rsid w:val="002D6638"/>
    <w:rsid w:val="002E0BDC"/>
    <w:rsid w:val="002E107A"/>
    <w:rsid w:val="002E1132"/>
    <w:rsid w:val="002E17CE"/>
    <w:rsid w:val="002E184F"/>
    <w:rsid w:val="002E24E8"/>
    <w:rsid w:val="002E394E"/>
    <w:rsid w:val="002E4303"/>
    <w:rsid w:val="002E44E3"/>
    <w:rsid w:val="002E4539"/>
    <w:rsid w:val="002E50B4"/>
    <w:rsid w:val="002E5178"/>
    <w:rsid w:val="002E5407"/>
    <w:rsid w:val="002E5518"/>
    <w:rsid w:val="002E5ECE"/>
    <w:rsid w:val="002E62B8"/>
    <w:rsid w:val="002E64C9"/>
    <w:rsid w:val="002E679B"/>
    <w:rsid w:val="002E6E4B"/>
    <w:rsid w:val="002E72BB"/>
    <w:rsid w:val="002E765D"/>
    <w:rsid w:val="002E7BD3"/>
    <w:rsid w:val="002F008F"/>
    <w:rsid w:val="002F0192"/>
    <w:rsid w:val="002F03D2"/>
    <w:rsid w:val="002F0852"/>
    <w:rsid w:val="002F0CF2"/>
    <w:rsid w:val="002F2520"/>
    <w:rsid w:val="002F2944"/>
    <w:rsid w:val="002F3227"/>
    <w:rsid w:val="002F3318"/>
    <w:rsid w:val="002F3440"/>
    <w:rsid w:val="002F363D"/>
    <w:rsid w:val="002F3729"/>
    <w:rsid w:val="002F3E0B"/>
    <w:rsid w:val="002F451F"/>
    <w:rsid w:val="002F4E27"/>
    <w:rsid w:val="002F531E"/>
    <w:rsid w:val="002F5581"/>
    <w:rsid w:val="002F5AD9"/>
    <w:rsid w:val="002F64AA"/>
    <w:rsid w:val="002F66DC"/>
    <w:rsid w:val="002F6A79"/>
    <w:rsid w:val="002F6BE8"/>
    <w:rsid w:val="002F6C6E"/>
    <w:rsid w:val="002F77AC"/>
    <w:rsid w:val="002F7C9D"/>
    <w:rsid w:val="002F7F42"/>
    <w:rsid w:val="00300072"/>
    <w:rsid w:val="003002D9"/>
    <w:rsid w:val="00300974"/>
    <w:rsid w:val="003009C3"/>
    <w:rsid w:val="00300FB2"/>
    <w:rsid w:val="00301088"/>
    <w:rsid w:val="00301319"/>
    <w:rsid w:val="00301C88"/>
    <w:rsid w:val="00301C92"/>
    <w:rsid w:val="00301D8E"/>
    <w:rsid w:val="00301F0A"/>
    <w:rsid w:val="00301F94"/>
    <w:rsid w:val="0030219B"/>
    <w:rsid w:val="00302A9F"/>
    <w:rsid w:val="00303B6D"/>
    <w:rsid w:val="003042D2"/>
    <w:rsid w:val="003046A9"/>
    <w:rsid w:val="003046D9"/>
    <w:rsid w:val="00304A61"/>
    <w:rsid w:val="0030549E"/>
    <w:rsid w:val="003056C3"/>
    <w:rsid w:val="00305860"/>
    <w:rsid w:val="00305BEC"/>
    <w:rsid w:val="00305C17"/>
    <w:rsid w:val="00305D08"/>
    <w:rsid w:val="003064C2"/>
    <w:rsid w:val="003068AF"/>
    <w:rsid w:val="003068B4"/>
    <w:rsid w:val="00306C8B"/>
    <w:rsid w:val="00306FB6"/>
    <w:rsid w:val="0030730C"/>
    <w:rsid w:val="00307B05"/>
    <w:rsid w:val="003104E2"/>
    <w:rsid w:val="00310725"/>
    <w:rsid w:val="00310EE6"/>
    <w:rsid w:val="003117D3"/>
    <w:rsid w:val="00312563"/>
    <w:rsid w:val="003125C5"/>
    <w:rsid w:val="00312A50"/>
    <w:rsid w:val="00312D27"/>
    <w:rsid w:val="003130AE"/>
    <w:rsid w:val="00313341"/>
    <w:rsid w:val="00313E72"/>
    <w:rsid w:val="00314935"/>
    <w:rsid w:val="00314C23"/>
    <w:rsid w:val="00314F91"/>
    <w:rsid w:val="003157CC"/>
    <w:rsid w:val="00315FF8"/>
    <w:rsid w:val="0031609D"/>
    <w:rsid w:val="0031657B"/>
    <w:rsid w:val="0031662B"/>
    <w:rsid w:val="00316A8B"/>
    <w:rsid w:val="00316FD0"/>
    <w:rsid w:val="00317A0E"/>
    <w:rsid w:val="00317EFE"/>
    <w:rsid w:val="0032040C"/>
    <w:rsid w:val="003204F3"/>
    <w:rsid w:val="00320756"/>
    <w:rsid w:val="00320B62"/>
    <w:rsid w:val="00320C27"/>
    <w:rsid w:val="003221E3"/>
    <w:rsid w:val="0032263A"/>
    <w:rsid w:val="003229C7"/>
    <w:rsid w:val="003235BA"/>
    <w:rsid w:val="00323933"/>
    <w:rsid w:val="00324136"/>
    <w:rsid w:val="003247B5"/>
    <w:rsid w:val="00324CDF"/>
    <w:rsid w:val="003260E0"/>
    <w:rsid w:val="0032695A"/>
    <w:rsid w:val="00326CAF"/>
    <w:rsid w:val="00326E6A"/>
    <w:rsid w:val="003270D3"/>
    <w:rsid w:val="00327215"/>
    <w:rsid w:val="00327E1A"/>
    <w:rsid w:val="0033079C"/>
    <w:rsid w:val="00330CEA"/>
    <w:rsid w:val="00330F9A"/>
    <w:rsid w:val="0033100B"/>
    <w:rsid w:val="00331A6C"/>
    <w:rsid w:val="00331C5D"/>
    <w:rsid w:val="003321BA"/>
    <w:rsid w:val="003321C0"/>
    <w:rsid w:val="0033229B"/>
    <w:rsid w:val="00332627"/>
    <w:rsid w:val="00332972"/>
    <w:rsid w:val="00332BC0"/>
    <w:rsid w:val="003335AD"/>
    <w:rsid w:val="00333624"/>
    <w:rsid w:val="00333639"/>
    <w:rsid w:val="00333748"/>
    <w:rsid w:val="003346F8"/>
    <w:rsid w:val="00334CF1"/>
    <w:rsid w:val="00335530"/>
    <w:rsid w:val="003364F9"/>
    <w:rsid w:val="003367C0"/>
    <w:rsid w:val="00336C68"/>
    <w:rsid w:val="00336F9D"/>
    <w:rsid w:val="00336FE5"/>
    <w:rsid w:val="003371F2"/>
    <w:rsid w:val="003373B1"/>
    <w:rsid w:val="00337569"/>
    <w:rsid w:val="00340058"/>
    <w:rsid w:val="003403AD"/>
    <w:rsid w:val="00340439"/>
    <w:rsid w:val="00340601"/>
    <w:rsid w:val="00340D6B"/>
    <w:rsid w:val="00341568"/>
    <w:rsid w:val="003418A6"/>
    <w:rsid w:val="003419F7"/>
    <w:rsid w:val="00342A37"/>
    <w:rsid w:val="003432BC"/>
    <w:rsid w:val="0034364C"/>
    <w:rsid w:val="003437D8"/>
    <w:rsid w:val="00343B2B"/>
    <w:rsid w:val="00343DFF"/>
    <w:rsid w:val="00343F2B"/>
    <w:rsid w:val="0034495F"/>
    <w:rsid w:val="003449AE"/>
    <w:rsid w:val="003449EE"/>
    <w:rsid w:val="00344A01"/>
    <w:rsid w:val="00344EA6"/>
    <w:rsid w:val="0034561B"/>
    <w:rsid w:val="003459C6"/>
    <w:rsid w:val="0034612C"/>
    <w:rsid w:val="003465D1"/>
    <w:rsid w:val="00346BF6"/>
    <w:rsid w:val="00346FF6"/>
    <w:rsid w:val="003471F8"/>
    <w:rsid w:val="00347664"/>
    <w:rsid w:val="0034770F"/>
    <w:rsid w:val="0034773D"/>
    <w:rsid w:val="00347A36"/>
    <w:rsid w:val="00350768"/>
    <w:rsid w:val="00351032"/>
    <w:rsid w:val="00351077"/>
    <w:rsid w:val="003513FB"/>
    <w:rsid w:val="003514F2"/>
    <w:rsid w:val="00351A4D"/>
    <w:rsid w:val="00351BE4"/>
    <w:rsid w:val="003522FB"/>
    <w:rsid w:val="003525DF"/>
    <w:rsid w:val="003526E0"/>
    <w:rsid w:val="00352A3D"/>
    <w:rsid w:val="00352F6A"/>
    <w:rsid w:val="00353B89"/>
    <w:rsid w:val="00353C4D"/>
    <w:rsid w:val="00353DAE"/>
    <w:rsid w:val="00354793"/>
    <w:rsid w:val="00354989"/>
    <w:rsid w:val="0035519D"/>
    <w:rsid w:val="00355DFD"/>
    <w:rsid w:val="003561A6"/>
    <w:rsid w:val="003568E5"/>
    <w:rsid w:val="003579D5"/>
    <w:rsid w:val="00357D4C"/>
    <w:rsid w:val="00357DE9"/>
    <w:rsid w:val="003600A8"/>
    <w:rsid w:val="003600DD"/>
    <w:rsid w:val="00361231"/>
    <w:rsid w:val="00361369"/>
    <w:rsid w:val="00361520"/>
    <w:rsid w:val="00361611"/>
    <w:rsid w:val="00361678"/>
    <w:rsid w:val="00361E2E"/>
    <w:rsid w:val="00361FCD"/>
    <w:rsid w:val="00362D4D"/>
    <w:rsid w:val="00363849"/>
    <w:rsid w:val="00363CA9"/>
    <w:rsid w:val="00364245"/>
    <w:rsid w:val="00364969"/>
    <w:rsid w:val="00364C35"/>
    <w:rsid w:val="00364EEC"/>
    <w:rsid w:val="00364F7F"/>
    <w:rsid w:val="003652F5"/>
    <w:rsid w:val="0036536A"/>
    <w:rsid w:val="00365632"/>
    <w:rsid w:val="00365A4B"/>
    <w:rsid w:val="00365B56"/>
    <w:rsid w:val="003661FD"/>
    <w:rsid w:val="0036632A"/>
    <w:rsid w:val="00370196"/>
    <w:rsid w:val="00370393"/>
    <w:rsid w:val="0037188F"/>
    <w:rsid w:val="003718EE"/>
    <w:rsid w:val="00371AE8"/>
    <w:rsid w:val="00372CD8"/>
    <w:rsid w:val="003739EB"/>
    <w:rsid w:val="00373D63"/>
    <w:rsid w:val="00374450"/>
    <w:rsid w:val="00374E62"/>
    <w:rsid w:val="00374F7E"/>
    <w:rsid w:val="00375019"/>
    <w:rsid w:val="003751BF"/>
    <w:rsid w:val="003758A5"/>
    <w:rsid w:val="00376481"/>
    <w:rsid w:val="0037696B"/>
    <w:rsid w:val="003769F1"/>
    <w:rsid w:val="00376B79"/>
    <w:rsid w:val="00377853"/>
    <w:rsid w:val="00377DF2"/>
    <w:rsid w:val="00377FEF"/>
    <w:rsid w:val="00380326"/>
    <w:rsid w:val="00380747"/>
    <w:rsid w:val="0038077A"/>
    <w:rsid w:val="00380935"/>
    <w:rsid w:val="00380FDB"/>
    <w:rsid w:val="00381963"/>
    <w:rsid w:val="00381AA1"/>
    <w:rsid w:val="00381ACC"/>
    <w:rsid w:val="00381C6E"/>
    <w:rsid w:val="00381E9B"/>
    <w:rsid w:val="00381FA8"/>
    <w:rsid w:val="003826FB"/>
    <w:rsid w:val="00382A07"/>
    <w:rsid w:val="00382B65"/>
    <w:rsid w:val="003836C6"/>
    <w:rsid w:val="003839B5"/>
    <w:rsid w:val="00383A10"/>
    <w:rsid w:val="00383D80"/>
    <w:rsid w:val="003841B2"/>
    <w:rsid w:val="00384250"/>
    <w:rsid w:val="00384404"/>
    <w:rsid w:val="00384686"/>
    <w:rsid w:val="00384FAE"/>
    <w:rsid w:val="00385054"/>
    <w:rsid w:val="00385A78"/>
    <w:rsid w:val="00385DAF"/>
    <w:rsid w:val="00385FC8"/>
    <w:rsid w:val="00386565"/>
    <w:rsid w:val="0038667C"/>
    <w:rsid w:val="00386D1D"/>
    <w:rsid w:val="0038766F"/>
    <w:rsid w:val="00387739"/>
    <w:rsid w:val="00387D87"/>
    <w:rsid w:val="003904D8"/>
    <w:rsid w:val="0039081B"/>
    <w:rsid w:val="00390C1F"/>
    <w:rsid w:val="00390E94"/>
    <w:rsid w:val="003910FB"/>
    <w:rsid w:val="00391325"/>
    <w:rsid w:val="003915A0"/>
    <w:rsid w:val="00391932"/>
    <w:rsid w:val="00391DE3"/>
    <w:rsid w:val="00392111"/>
    <w:rsid w:val="00392A57"/>
    <w:rsid w:val="00392C28"/>
    <w:rsid w:val="00392C67"/>
    <w:rsid w:val="003931CF"/>
    <w:rsid w:val="003933A9"/>
    <w:rsid w:val="00393476"/>
    <w:rsid w:val="0039370E"/>
    <w:rsid w:val="00393750"/>
    <w:rsid w:val="00393CF0"/>
    <w:rsid w:val="00393E7C"/>
    <w:rsid w:val="00393FB6"/>
    <w:rsid w:val="003949E2"/>
    <w:rsid w:val="00394D59"/>
    <w:rsid w:val="00395279"/>
    <w:rsid w:val="0039527D"/>
    <w:rsid w:val="003959C7"/>
    <w:rsid w:val="00395D86"/>
    <w:rsid w:val="00395FFB"/>
    <w:rsid w:val="003961CE"/>
    <w:rsid w:val="00396FB3"/>
    <w:rsid w:val="00397C5E"/>
    <w:rsid w:val="003A044D"/>
    <w:rsid w:val="003A05C3"/>
    <w:rsid w:val="003A0E13"/>
    <w:rsid w:val="003A2789"/>
    <w:rsid w:val="003A280E"/>
    <w:rsid w:val="003A2ABE"/>
    <w:rsid w:val="003A2E07"/>
    <w:rsid w:val="003A35BE"/>
    <w:rsid w:val="003A3846"/>
    <w:rsid w:val="003A403B"/>
    <w:rsid w:val="003A4389"/>
    <w:rsid w:val="003A4635"/>
    <w:rsid w:val="003A48F2"/>
    <w:rsid w:val="003A4FA9"/>
    <w:rsid w:val="003A510D"/>
    <w:rsid w:val="003A5572"/>
    <w:rsid w:val="003A5843"/>
    <w:rsid w:val="003A5A6F"/>
    <w:rsid w:val="003A643D"/>
    <w:rsid w:val="003A6466"/>
    <w:rsid w:val="003A64DA"/>
    <w:rsid w:val="003A6504"/>
    <w:rsid w:val="003A6509"/>
    <w:rsid w:val="003A6F72"/>
    <w:rsid w:val="003A76A4"/>
    <w:rsid w:val="003A77E8"/>
    <w:rsid w:val="003B02F8"/>
    <w:rsid w:val="003B0BC4"/>
    <w:rsid w:val="003B14FE"/>
    <w:rsid w:val="003B2020"/>
    <w:rsid w:val="003B25C7"/>
    <w:rsid w:val="003B2B97"/>
    <w:rsid w:val="003B2F54"/>
    <w:rsid w:val="003B338A"/>
    <w:rsid w:val="003B403A"/>
    <w:rsid w:val="003B40FD"/>
    <w:rsid w:val="003B4103"/>
    <w:rsid w:val="003B437A"/>
    <w:rsid w:val="003B4429"/>
    <w:rsid w:val="003B4B34"/>
    <w:rsid w:val="003B4B8D"/>
    <w:rsid w:val="003B52D9"/>
    <w:rsid w:val="003B5CB3"/>
    <w:rsid w:val="003B5D87"/>
    <w:rsid w:val="003B64D5"/>
    <w:rsid w:val="003B727A"/>
    <w:rsid w:val="003C0033"/>
    <w:rsid w:val="003C0333"/>
    <w:rsid w:val="003C059A"/>
    <w:rsid w:val="003C0F4B"/>
    <w:rsid w:val="003C1302"/>
    <w:rsid w:val="003C13C6"/>
    <w:rsid w:val="003C14C7"/>
    <w:rsid w:val="003C1887"/>
    <w:rsid w:val="003C1D93"/>
    <w:rsid w:val="003C25C7"/>
    <w:rsid w:val="003C2977"/>
    <w:rsid w:val="003C3674"/>
    <w:rsid w:val="003C3783"/>
    <w:rsid w:val="003C3A7C"/>
    <w:rsid w:val="003C3BDD"/>
    <w:rsid w:val="003C3C94"/>
    <w:rsid w:val="003C3CCE"/>
    <w:rsid w:val="003C3CDE"/>
    <w:rsid w:val="003C42B0"/>
    <w:rsid w:val="003C48D8"/>
    <w:rsid w:val="003C4A42"/>
    <w:rsid w:val="003C5449"/>
    <w:rsid w:val="003C5938"/>
    <w:rsid w:val="003C680D"/>
    <w:rsid w:val="003C6B07"/>
    <w:rsid w:val="003C6F4A"/>
    <w:rsid w:val="003C7D37"/>
    <w:rsid w:val="003D03FB"/>
    <w:rsid w:val="003D09ED"/>
    <w:rsid w:val="003D1188"/>
    <w:rsid w:val="003D12CF"/>
    <w:rsid w:val="003D172F"/>
    <w:rsid w:val="003D1E6A"/>
    <w:rsid w:val="003D1F4D"/>
    <w:rsid w:val="003D203C"/>
    <w:rsid w:val="003D21AA"/>
    <w:rsid w:val="003D22B8"/>
    <w:rsid w:val="003D2561"/>
    <w:rsid w:val="003D2B4D"/>
    <w:rsid w:val="003D31BC"/>
    <w:rsid w:val="003D386A"/>
    <w:rsid w:val="003D3E3A"/>
    <w:rsid w:val="003D4170"/>
    <w:rsid w:val="003D53CE"/>
    <w:rsid w:val="003D5F15"/>
    <w:rsid w:val="003D5FC9"/>
    <w:rsid w:val="003D61CB"/>
    <w:rsid w:val="003D6652"/>
    <w:rsid w:val="003D6F22"/>
    <w:rsid w:val="003D6FAA"/>
    <w:rsid w:val="003D772F"/>
    <w:rsid w:val="003D7B86"/>
    <w:rsid w:val="003D7E98"/>
    <w:rsid w:val="003E02F0"/>
    <w:rsid w:val="003E07C8"/>
    <w:rsid w:val="003E0DB5"/>
    <w:rsid w:val="003E108E"/>
    <w:rsid w:val="003E11D5"/>
    <w:rsid w:val="003E11E7"/>
    <w:rsid w:val="003E14AF"/>
    <w:rsid w:val="003E1AE6"/>
    <w:rsid w:val="003E1B55"/>
    <w:rsid w:val="003E2EA5"/>
    <w:rsid w:val="003E3084"/>
    <w:rsid w:val="003E35E3"/>
    <w:rsid w:val="003E3CC2"/>
    <w:rsid w:val="003E3DA3"/>
    <w:rsid w:val="003E3E5A"/>
    <w:rsid w:val="003E3F72"/>
    <w:rsid w:val="003E3FFF"/>
    <w:rsid w:val="003E416C"/>
    <w:rsid w:val="003E42EA"/>
    <w:rsid w:val="003E4303"/>
    <w:rsid w:val="003E48C6"/>
    <w:rsid w:val="003E49B8"/>
    <w:rsid w:val="003E4C9F"/>
    <w:rsid w:val="003E5130"/>
    <w:rsid w:val="003E563A"/>
    <w:rsid w:val="003E5943"/>
    <w:rsid w:val="003E594A"/>
    <w:rsid w:val="003E5AC3"/>
    <w:rsid w:val="003E6477"/>
    <w:rsid w:val="003E6669"/>
    <w:rsid w:val="003E67EE"/>
    <w:rsid w:val="003E69A2"/>
    <w:rsid w:val="003E6FBE"/>
    <w:rsid w:val="003F0057"/>
    <w:rsid w:val="003F0B99"/>
    <w:rsid w:val="003F0C0D"/>
    <w:rsid w:val="003F15A4"/>
    <w:rsid w:val="003F1CFA"/>
    <w:rsid w:val="003F1F2E"/>
    <w:rsid w:val="003F22EA"/>
    <w:rsid w:val="003F3259"/>
    <w:rsid w:val="003F3B37"/>
    <w:rsid w:val="003F3BDB"/>
    <w:rsid w:val="003F45F7"/>
    <w:rsid w:val="003F4737"/>
    <w:rsid w:val="003F565A"/>
    <w:rsid w:val="003F634B"/>
    <w:rsid w:val="003F6465"/>
    <w:rsid w:val="003F6519"/>
    <w:rsid w:val="003F671F"/>
    <w:rsid w:val="003F683E"/>
    <w:rsid w:val="003F69F6"/>
    <w:rsid w:val="003F6C5C"/>
    <w:rsid w:val="003F725B"/>
    <w:rsid w:val="003F764E"/>
    <w:rsid w:val="003F774C"/>
    <w:rsid w:val="0040012F"/>
    <w:rsid w:val="0040027F"/>
    <w:rsid w:val="0040028F"/>
    <w:rsid w:val="004002F2"/>
    <w:rsid w:val="00400674"/>
    <w:rsid w:val="0040098F"/>
    <w:rsid w:val="00400A79"/>
    <w:rsid w:val="00401848"/>
    <w:rsid w:val="00402652"/>
    <w:rsid w:val="00402A11"/>
    <w:rsid w:val="00402BF1"/>
    <w:rsid w:val="00402C0B"/>
    <w:rsid w:val="00402C77"/>
    <w:rsid w:val="00402E68"/>
    <w:rsid w:val="00402EF2"/>
    <w:rsid w:val="00403CBB"/>
    <w:rsid w:val="00403F27"/>
    <w:rsid w:val="004062A5"/>
    <w:rsid w:val="00407636"/>
    <w:rsid w:val="00407A15"/>
    <w:rsid w:val="00410482"/>
    <w:rsid w:val="0041049B"/>
    <w:rsid w:val="004109D4"/>
    <w:rsid w:val="00411765"/>
    <w:rsid w:val="004117B6"/>
    <w:rsid w:val="00411BCF"/>
    <w:rsid w:val="004120FB"/>
    <w:rsid w:val="00412C07"/>
    <w:rsid w:val="00412C55"/>
    <w:rsid w:val="00412F46"/>
    <w:rsid w:val="0041314C"/>
    <w:rsid w:val="0041363F"/>
    <w:rsid w:val="00413646"/>
    <w:rsid w:val="0041373D"/>
    <w:rsid w:val="004137BB"/>
    <w:rsid w:val="004137D3"/>
    <w:rsid w:val="0041392B"/>
    <w:rsid w:val="00413B75"/>
    <w:rsid w:val="00413F4C"/>
    <w:rsid w:val="004143FC"/>
    <w:rsid w:val="00415766"/>
    <w:rsid w:val="004158B5"/>
    <w:rsid w:val="004158CC"/>
    <w:rsid w:val="00415929"/>
    <w:rsid w:val="004159C6"/>
    <w:rsid w:val="0041667B"/>
    <w:rsid w:val="00416C12"/>
    <w:rsid w:val="0041788D"/>
    <w:rsid w:val="00417DBF"/>
    <w:rsid w:val="00417E5B"/>
    <w:rsid w:val="004200EF"/>
    <w:rsid w:val="004201FA"/>
    <w:rsid w:val="00420278"/>
    <w:rsid w:val="0042081C"/>
    <w:rsid w:val="004209BD"/>
    <w:rsid w:val="00420C90"/>
    <w:rsid w:val="00421014"/>
    <w:rsid w:val="004212D1"/>
    <w:rsid w:val="00421E41"/>
    <w:rsid w:val="00421E7B"/>
    <w:rsid w:val="004223AC"/>
    <w:rsid w:val="00422F25"/>
    <w:rsid w:val="004233F7"/>
    <w:rsid w:val="0042340C"/>
    <w:rsid w:val="00423AB9"/>
    <w:rsid w:val="00423B20"/>
    <w:rsid w:val="00424B53"/>
    <w:rsid w:val="004253B7"/>
    <w:rsid w:val="00425BC6"/>
    <w:rsid w:val="00426195"/>
    <w:rsid w:val="00426247"/>
    <w:rsid w:val="00426404"/>
    <w:rsid w:val="00426426"/>
    <w:rsid w:val="00426505"/>
    <w:rsid w:val="004268B5"/>
    <w:rsid w:val="00426A26"/>
    <w:rsid w:val="00426D2D"/>
    <w:rsid w:val="0042713C"/>
    <w:rsid w:val="004271D3"/>
    <w:rsid w:val="004273BD"/>
    <w:rsid w:val="004277A9"/>
    <w:rsid w:val="004278C9"/>
    <w:rsid w:val="00427F1B"/>
    <w:rsid w:val="004302DD"/>
    <w:rsid w:val="00430449"/>
    <w:rsid w:val="00430B5C"/>
    <w:rsid w:val="0043196F"/>
    <w:rsid w:val="00431B87"/>
    <w:rsid w:val="00432214"/>
    <w:rsid w:val="0043259B"/>
    <w:rsid w:val="00432E10"/>
    <w:rsid w:val="00433AB3"/>
    <w:rsid w:val="00433DFB"/>
    <w:rsid w:val="004348E6"/>
    <w:rsid w:val="00434B67"/>
    <w:rsid w:val="00434BCC"/>
    <w:rsid w:val="00434E40"/>
    <w:rsid w:val="00434FCF"/>
    <w:rsid w:val="00435690"/>
    <w:rsid w:val="004358D0"/>
    <w:rsid w:val="00435B85"/>
    <w:rsid w:val="00436026"/>
    <w:rsid w:val="004360BF"/>
    <w:rsid w:val="004365DB"/>
    <w:rsid w:val="00436621"/>
    <w:rsid w:val="004369C1"/>
    <w:rsid w:val="00436FC4"/>
    <w:rsid w:val="004373A7"/>
    <w:rsid w:val="0043740E"/>
    <w:rsid w:val="004379D0"/>
    <w:rsid w:val="00437A77"/>
    <w:rsid w:val="0044011E"/>
    <w:rsid w:val="004406D9"/>
    <w:rsid w:val="00440825"/>
    <w:rsid w:val="00440D5A"/>
    <w:rsid w:val="00441019"/>
    <w:rsid w:val="0044105A"/>
    <w:rsid w:val="00441627"/>
    <w:rsid w:val="00441A29"/>
    <w:rsid w:val="0044223C"/>
    <w:rsid w:val="00442457"/>
    <w:rsid w:val="004429D7"/>
    <w:rsid w:val="00442CD5"/>
    <w:rsid w:val="00442E72"/>
    <w:rsid w:val="00442F53"/>
    <w:rsid w:val="004438C6"/>
    <w:rsid w:val="00443DE9"/>
    <w:rsid w:val="00444603"/>
    <w:rsid w:val="00444721"/>
    <w:rsid w:val="00444C0B"/>
    <w:rsid w:val="00445162"/>
    <w:rsid w:val="00445CB7"/>
    <w:rsid w:val="00445E54"/>
    <w:rsid w:val="00446131"/>
    <w:rsid w:val="00446232"/>
    <w:rsid w:val="00446878"/>
    <w:rsid w:val="00446C73"/>
    <w:rsid w:val="00446EB4"/>
    <w:rsid w:val="0044732C"/>
    <w:rsid w:val="004473E6"/>
    <w:rsid w:val="00447638"/>
    <w:rsid w:val="00450E32"/>
    <w:rsid w:val="00451150"/>
    <w:rsid w:val="00452B39"/>
    <w:rsid w:val="00452C6B"/>
    <w:rsid w:val="004535BA"/>
    <w:rsid w:val="004537F4"/>
    <w:rsid w:val="00454442"/>
    <w:rsid w:val="0045465B"/>
    <w:rsid w:val="00454AF8"/>
    <w:rsid w:val="00454C9E"/>
    <w:rsid w:val="00454CB4"/>
    <w:rsid w:val="00455285"/>
    <w:rsid w:val="004552A6"/>
    <w:rsid w:val="004554FE"/>
    <w:rsid w:val="00455DF2"/>
    <w:rsid w:val="0045631C"/>
    <w:rsid w:val="0045641E"/>
    <w:rsid w:val="004566E9"/>
    <w:rsid w:val="00456E23"/>
    <w:rsid w:val="00460039"/>
    <w:rsid w:val="00460776"/>
    <w:rsid w:val="00460AD0"/>
    <w:rsid w:val="00460B8F"/>
    <w:rsid w:val="00460C61"/>
    <w:rsid w:val="00461C7C"/>
    <w:rsid w:val="00461D3B"/>
    <w:rsid w:val="0046206D"/>
    <w:rsid w:val="004621EA"/>
    <w:rsid w:val="00462874"/>
    <w:rsid w:val="00462B65"/>
    <w:rsid w:val="004630B6"/>
    <w:rsid w:val="004633E5"/>
    <w:rsid w:val="00463499"/>
    <w:rsid w:val="00463523"/>
    <w:rsid w:val="00463641"/>
    <w:rsid w:val="00464892"/>
    <w:rsid w:val="004653CD"/>
    <w:rsid w:val="004657EC"/>
    <w:rsid w:val="00465ACF"/>
    <w:rsid w:val="004663ED"/>
    <w:rsid w:val="00466A70"/>
    <w:rsid w:val="00466AA8"/>
    <w:rsid w:val="004678B0"/>
    <w:rsid w:val="00467A7F"/>
    <w:rsid w:val="00467B50"/>
    <w:rsid w:val="00467C29"/>
    <w:rsid w:val="00467C82"/>
    <w:rsid w:val="00470380"/>
    <w:rsid w:val="004707D9"/>
    <w:rsid w:val="004710A6"/>
    <w:rsid w:val="0047197B"/>
    <w:rsid w:val="00471B66"/>
    <w:rsid w:val="00471BED"/>
    <w:rsid w:val="00472207"/>
    <w:rsid w:val="00472A89"/>
    <w:rsid w:val="00472B0B"/>
    <w:rsid w:val="00472BB4"/>
    <w:rsid w:val="00473133"/>
    <w:rsid w:val="004731A7"/>
    <w:rsid w:val="004732EA"/>
    <w:rsid w:val="0047385F"/>
    <w:rsid w:val="00473EDA"/>
    <w:rsid w:val="0047407F"/>
    <w:rsid w:val="00474872"/>
    <w:rsid w:val="00474D53"/>
    <w:rsid w:val="00475172"/>
    <w:rsid w:val="00475B2E"/>
    <w:rsid w:val="00475BE6"/>
    <w:rsid w:val="00475F48"/>
    <w:rsid w:val="00476237"/>
    <w:rsid w:val="004762B9"/>
    <w:rsid w:val="004767B0"/>
    <w:rsid w:val="00476BD4"/>
    <w:rsid w:val="00476D64"/>
    <w:rsid w:val="00476FEE"/>
    <w:rsid w:val="00477045"/>
    <w:rsid w:val="00477196"/>
    <w:rsid w:val="0047762B"/>
    <w:rsid w:val="00477717"/>
    <w:rsid w:val="004778E3"/>
    <w:rsid w:val="00477DDE"/>
    <w:rsid w:val="00480166"/>
    <w:rsid w:val="00480302"/>
    <w:rsid w:val="004804D7"/>
    <w:rsid w:val="00480717"/>
    <w:rsid w:val="00481090"/>
    <w:rsid w:val="0048199B"/>
    <w:rsid w:val="00481F5E"/>
    <w:rsid w:val="004820EE"/>
    <w:rsid w:val="004821CA"/>
    <w:rsid w:val="004829ED"/>
    <w:rsid w:val="004834D6"/>
    <w:rsid w:val="00483974"/>
    <w:rsid w:val="00483BA0"/>
    <w:rsid w:val="00483DEA"/>
    <w:rsid w:val="00483F59"/>
    <w:rsid w:val="00484665"/>
    <w:rsid w:val="00484D99"/>
    <w:rsid w:val="00485D6C"/>
    <w:rsid w:val="00486108"/>
    <w:rsid w:val="00486563"/>
    <w:rsid w:val="00486AF1"/>
    <w:rsid w:val="004870A8"/>
    <w:rsid w:val="00487259"/>
    <w:rsid w:val="00487582"/>
    <w:rsid w:val="00487EA4"/>
    <w:rsid w:val="004907B5"/>
    <w:rsid w:val="00490C52"/>
    <w:rsid w:val="00490E1B"/>
    <w:rsid w:val="0049103D"/>
    <w:rsid w:val="00491AB2"/>
    <w:rsid w:val="00491B75"/>
    <w:rsid w:val="00491CE8"/>
    <w:rsid w:val="00491ECE"/>
    <w:rsid w:val="004920B9"/>
    <w:rsid w:val="00492400"/>
    <w:rsid w:val="00492AE6"/>
    <w:rsid w:val="00492CCA"/>
    <w:rsid w:val="004930B2"/>
    <w:rsid w:val="00493288"/>
    <w:rsid w:val="0049336D"/>
    <w:rsid w:val="00494174"/>
    <w:rsid w:val="00494393"/>
    <w:rsid w:val="004944DA"/>
    <w:rsid w:val="0049455C"/>
    <w:rsid w:val="00494705"/>
    <w:rsid w:val="00494AB8"/>
    <w:rsid w:val="00494C78"/>
    <w:rsid w:val="00494D42"/>
    <w:rsid w:val="0049556C"/>
    <w:rsid w:val="00496D60"/>
    <w:rsid w:val="004A01FF"/>
    <w:rsid w:val="004A0318"/>
    <w:rsid w:val="004A042C"/>
    <w:rsid w:val="004A0F1E"/>
    <w:rsid w:val="004A1372"/>
    <w:rsid w:val="004A15B0"/>
    <w:rsid w:val="004A1833"/>
    <w:rsid w:val="004A193E"/>
    <w:rsid w:val="004A1992"/>
    <w:rsid w:val="004A19F2"/>
    <w:rsid w:val="004A249D"/>
    <w:rsid w:val="004A2663"/>
    <w:rsid w:val="004A2AF5"/>
    <w:rsid w:val="004A2D9C"/>
    <w:rsid w:val="004A2FC3"/>
    <w:rsid w:val="004A354F"/>
    <w:rsid w:val="004A366B"/>
    <w:rsid w:val="004A44B9"/>
    <w:rsid w:val="004A497D"/>
    <w:rsid w:val="004A4A73"/>
    <w:rsid w:val="004A5489"/>
    <w:rsid w:val="004A5608"/>
    <w:rsid w:val="004A579E"/>
    <w:rsid w:val="004A581D"/>
    <w:rsid w:val="004A5BBA"/>
    <w:rsid w:val="004A6020"/>
    <w:rsid w:val="004A60A1"/>
    <w:rsid w:val="004A66F1"/>
    <w:rsid w:val="004A6B17"/>
    <w:rsid w:val="004A758A"/>
    <w:rsid w:val="004A75EF"/>
    <w:rsid w:val="004A769B"/>
    <w:rsid w:val="004A7957"/>
    <w:rsid w:val="004A7C89"/>
    <w:rsid w:val="004A7E5D"/>
    <w:rsid w:val="004B049F"/>
    <w:rsid w:val="004B0506"/>
    <w:rsid w:val="004B0941"/>
    <w:rsid w:val="004B0A5F"/>
    <w:rsid w:val="004B1982"/>
    <w:rsid w:val="004B1A63"/>
    <w:rsid w:val="004B22B6"/>
    <w:rsid w:val="004B2484"/>
    <w:rsid w:val="004B2656"/>
    <w:rsid w:val="004B2C46"/>
    <w:rsid w:val="004B3400"/>
    <w:rsid w:val="004B3787"/>
    <w:rsid w:val="004B3826"/>
    <w:rsid w:val="004B3926"/>
    <w:rsid w:val="004B39E3"/>
    <w:rsid w:val="004B3A32"/>
    <w:rsid w:val="004B43D9"/>
    <w:rsid w:val="004B4801"/>
    <w:rsid w:val="004B481A"/>
    <w:rsid w:val="004B534E"/>
    <w:rsid w:val="004B5534"/>
    <w:rsid w:val="004B6600"/>
    <w:rsid w:val="004B6E46"/>
    <w:rsid w:val="004B7D23"/>
    <w:rsid w:val="004C0663"/>
    <w:rsid w:val="004C0A56"/>
    <w:rsid w:val="004C0F23"/>
    <w:rsid w:val="004C1611"/>
    <w:rsid w:val="004C18BF"/>
    <w:rsid w:val="004C1A1F"/>
    <w:rsid w:val="004C1B26"/>
    <w:rsid w:val="004C1C04"/>
    <w:rsid w:val="004C2726"/>
    <w:rsid w:val="004C2899"/>
    <w:rsid w:val="004C28F4"/>
    <w:rsid w:val="004C34AD"/>
    <w:rsid w:val="004C3E37"/>
    <w:rsid w:val="004C3FFD"/>
    <w:rsid w:val="004C4B85"/>
    <w:rsid w:val="004C4DAE"/>
    <w:rsid w:val="004C656E"/>
    <w:rsid w:val="004C6AA6"/>
    <w:rsid w:val="004C7055"/>
    <w:rsid w:val="004C7342"/>
    <w:rsid w:val="004C7606"/>
    <w:rsid w:val="004C7993"/>
    <w:rsid w:val="004C7A1F"/>
    <w:rsid w:val="004C7E36"/>
    <w:rsid w:val="004D02DF"/>
    <w:rsid w:val="004D037B"/>
    <w:rsid w:val="004D0485"/>
    <w:rsid w:val="004D051D"/>
    <w:rsid w:val="004D05AB"/>
    <w:rsid w:val="004D0752"/>
    <w:rsid w:val="004D0789"/>
    <w:rsid w:val="004D0B66"/>
    <w:rsid w:val="004D115F"/>
    <w:rsid w:val="004D138C"/>
    <w:rsid w:val="004D1440"/>
    <w:rsid w:val="004D1F27"/>
    <w:rsid w:val="004D2092"/>
    <w:rsid w:val="004D211D"/>
    <w:rsid w:val="004D2321"/>
    <w:rsid w:val="004D29A8"/>
    <w:rsid w:val="004D2BE4"/>
    <w:rsid w:val="004D2C8E"/>
    <w:rsid w:val="004D3295"/>
    <w:rsid w:val="004D341A"/>
    <w:rsid w:val="004D37B4"/>
    <w:rsid w:val="004D45FC"/>
    <w:rsid w:val="004D4EA3"/>
    <w:rsid w:val="004D52ED"/>
    <w:rsid w:val="004D5723"/>
    <w:rsid w:val="004D58D1"/>
    <w:rsid w:val="004D59EB"/>
    <w:rsid w:val="004D5A18"/>
    <w:rsid w:val="004D5AED"/>
    <w:rsid w:val="004D5CA0"/>
    <w:rsid w:val="004D61C1"/>
    <w:rsid w:val="004D6238"/>
    <w:rsid w:val="004D648A"/>
    <w:rsid w:val="004D6724"/>
    <w:rsid w:val="004D68E8"/>
    <w:rsid w:val="004D6CB5"/>
    <w:rsid w:val="004D6DB0"/>
    <w:rsid w:val="004D76B5"/>
    <w:rsid w:val="004D7898"/>
    <w:rsid w:val="004D7BE1"/>
    <w:rsid w:val="004D7C33"/>
    <w:rsid w:val="004E0CFC"/>
    <w:rsid w:val="004E1818"/>
    <w:rsid w:val="004E1A6E"/>
    <w:rsid w:val="004E2ADF"/>
    <w:rsid w:val="004E309A"/>
    <w:rsid w:val="004E338B"/>
    <w:rsid w:val="004E3CDB"/>
    <w:rsid w:val="004E412D"/>
    <w:rsid w:val="004E420E"/>
    <w:rsid w:val="004E44BC"/>
    <w:rsid w:val="004E5399"/>
    <w:rsid w:val="004E53AA"/>
    <w:rsid w:val="004E57C8"/>
    <w:rsid w:val="004E5B29"/>
    <w:rsid w:val="004E5C2E"/>
    <w:rsid w:val="004E5FE7"/>
    <w:rsid w:val="004E6020"/>
    <w:rsid w:val="004E69A9"/>
    <w:rsid w:val="004E6B32"/>
    <w:rsid w:val="004E6D7C"/>
    <w:rsid w:val="004E7F96"/>
    <w:rsid w:val="004E7FB5"/>
    <w:rsid w:val="004F0392"/>
    <w:rsid w:val="004F046A"/>
    <w:rsid w:val="004F05CC"/>
    <w:rsid w:val="004F084D"/>
    <w:rsid w:val="004F0DA8"/>
    <w:rsid w:val="004F0E52"/>
    <w:rsid w:val="004F2F41"/>
    <w:rsid w:val="004F30FB"/>
    <w:rsid w:val="004F31FB"/>
    <w:rsid w:val="004F36E9"/>
    <w:rsid w:val="004F4842"/>
    <w:rsid w:val="004F48CD"/>
    <w:rsid w:val="004F5723"/>
    <w:rsid w:val="004F5BFC"/>
    <w:rsid w:val="004F5D9B"/>
    <w:rsid w:val="004F601B"/>
    <w:rsid w:val="004F6141"/>
    <w:rsid w:val="004F6490"/>
    <w:rsid w:val="004F670E"/>
    <w:rsid w:val="004F6809"/>
    <w:rsid w:val="004F69BC"/>
    <w:rsid w:val="004F6DE4"/>
    <w:rsid w:val="004F6E1B"/>
    <w:rsid w:val="004F6FF9"/>
    <w:rsid w:val="004F705E"/>
    <w:rsid w:val="004F779E"/>
    <w:rsid w:val="004F77AB"/>
    <w:rsid w:val="004F77B8"/>
    <w:rsid w:val="004F780F"/>
    <w:rsid w:val="004F7A1B"/>
    <w:rsid w:val="004F7A5D"/>
    <w:rsid w:val="004F7B37"/>
    <w:rsid w:val="004F7CEF"/>
    <w:rsid w:val="0050053F"/>
    <w:rsid w:val="00500903"/>
    <w:rsid w:val="00500DF4"/>
    <w:rsid w:val="005018C7"/>
    <w:rsid w:val="00501AD1"/>
    <w:rsid w:val="00502345"/>
    <w:rsid w:val="005023B3"/>
    <w:rsid w:val="00502745"/>
    <w:rsid w:val="00503345"/>
    <w:rsid w:val="00503A50"/>
    <w:rsid w:val="00503AA7"/>
    <w:rsid w:val="00503AAA"/>
    <w:rsid w:val="00503E6E"/>
    <w:rsid w:val="00503EEB"/>
    <w:rsid w:val="0050426F"/>
    <w:rsid w:val="00504E79"/>
    <w:rsid w:val="005052B3"/>
    <w:rsid w:val="0050533F"/>
    <w:rsid w:val="00505613"/>
    <w:rsid w:val="0050589D"/>
    <w:rsid w:val="0050592F"/>
    <w:rsid w:val="00505AD3"/>
    <w:rsid w:val="00505BDD"/>
    <w:rsid w:val="00505E49"/>
    <w:rsid w:val="00505F5F"/>
    <w:rsid w:val="00506F4E"/>
    <w:rsid w:val="00506FA7"/>
    <w:rsid w:val="00507325"/>
    <w:rsid w:val="00507523"/>
    <w:rsid w:val="00507727"/>
    <w:rsid w:val="00507C76"/>
    <w:rsid w:val="00507EE5"/>
    <w:rsid w:val="0051083A"/>
    <w:rsid w:val="00510F12"/>
    <w:rsid w:val="005113EB"/>
    <w:rsid w:val="005115EC"/>
    <w:rsid w:val="00512219"/>
    <w:rsid w:val="00512396"/>
    <w:rsid w:val="00512999"/>
    <w:rsid w:val="00512DC0"/>
    <w:rsid w:val="00512E21"/>
    <w:rsid w:val="00513176"/>
    <w:rsid w:val="00513887"/>
    <w:rsid w:val="00513A37"/>
    <w:rsid w:val="00513F1B"/>
    <w:rsid w:val="005141FD"/>
    <w:rsid w:val="00514255"/>
    <w:rsid w:val="0051441B"/>
    <w:rsid w:val="005144BE"/>
    <w:rsid w:val="0051454E"/>
    <w:rsid w:val="00515A90"/>
    <w:rsid w:val="005161DB"/>
    <w:rsid w:val="00516BA3"/>
    <w:rsid w:val="00516C21"/>
    <w:rsid w:val="00516F92"/>
    <w:rsid w:val="00517994"/>
    <w:rsid w:val="00517BB0"/>
    <w:rsid w:val="0052017A"/>
    <w:rsid w:val="005203DA"/>
    <w:rsid w:val="00520536"/>
    <w:rsid w:val="0052054C"/>
    <w:rsid w:val="00520902"/>
    <w:rsid w:val="00520A50"/>
    <w:rsid w:val="00520B74"/>
    <w:rsid w:val="00520E44"/>
    <w:rsid w:val="00521464"/>
    <w:rsid w:val="005216A3"/>
    <w:rsid w:val="005218FB"/>
    <w:rsid w:val="005219E9"/>
    <w:rsid w:val="00521AEA"/>
    <w:rsid w:val="00521F4B"/>
    <w:rsid w:val="005222F1"/>
    <w:rsid w:val="00522B78"/>
    <w:rsid w:val="00523C9E"/>
    <w:rsid w:val="0052487B"/>
    <w:rsid w:val="00524A55"/>
    <w:rsid w:val="00524C81"/>
    <w:rsid w:val="00525278"/>
    <w:rsid w:val="005252E1"/>
    <w:rsid w:val="00525BD1"/>
    <w:rsid w:val="00525C6A"/>
    <w:rsid w:val="00526115"/>
    <w:rsid w:val="00526531"/>
    <w:rsid w:val="005268B3"/>
    <w:rsid w:val="0052738E"/>
    <w:rsid w:val="00527631"/>
    <w:rsid w:val="0052787B"/>
    <w:rsid w:val="00527E60"/>
    <w:rsid w:val="005304CF"/>
    <w:rsid w:val="00530591"/>
    <w:rsid w:val="005311B9"/>
    <w:rsid w:val="005315B6"/>
    <w:rsid w:val="00531B41"/>
    <w:rsid w:val="00531D96"/>
    <w:rsid w:val="00531DCA"/>
    <w:rsid w:val="00532C9D"/>
    <w:rsid w:val="00532F49"/>
    <w:rsid w:val="00533076"/>
    <w:rsid w:val="005334F3"/>
    <w:rsid w:val="0053376C"/>
    <w:rsid w:val="00533796"/>
    <w:rsid w:val="00533908"/>
    <w:rsid w:val="00533F21"/>
    <w:rsid w:val="005341AF"/>
    <w:rsid w:val="00534406"/>
    <w:rsid w:val="00534427"/>
    <w:rsid w:val="0053471A"/>
    <w:rsid w:val="00534D5C"/>
    <w:rsid w:val="00535165"/>
    <w:rsid w:val="00535302"/>
    <w:rsid w:val="00535DD3"/>
    <w:rsid w:val="00536299"/>
    <w:rsid w:val="00536AD7"/>
    <w:rsid w:val="00536C78"/>
    <w:rsid w:val="00536CC9"/>
    <w:rsid w:val="005371FF"/>
    <w:rsid w:val="005374A0"/>
    <w:rsid w:val="005379F1"/>
    <w:rsid w:val="00537DDC"/>
    <w:rsid w:val="00537FEC"/>
    <w:rsid w:val="00540054"/>
    <w:rsid w:val="005411C0"/>
    <w:rsid w:val="005414B3"/>
    <w:rsid w:val="00541B31"/>
    <w:rsid w:val="0054218D"/>
    <w:rsid w:val="005422E4"/>
    <w:rsid w:val="005425D2"/>
    <w:rsid w:val="00542654"/>
    <w:rsid w:val="00542D02"/>
    <w:rsid w:val="005430CE"/>
    <w:rsid w:val="00543312"/>
    <w:rsid w:val="005433AB"/>
    <w:rsid w:val="00543504"/>
    <w:rsid w:val="00543715"/>
    <w:rsid w:val="005437D9"/>
    <w:rsid w:val="00543A32"/>
    <w:rsid w:val="00543BE2"/>
    <w:rsid w:val="005442F9"/>
    <w:rsid w:val="005448FB"/>
    <w:rsid w:val="00544C21"/>
    <w:rsid w:val="00544C26"/>
    <w:rsid w:val="00544EA5"/>
    <w:rsid w:val="00545194"/>
    <w:rsid w:val="00546344"/>
    <w:rsid w:val="00546468"/>
    <w:rsid w:val="00546A43"/>
    <w:rsid w:val="00546CE4"/>
    <w:rsid w:val="00546E7A"/>
    <w:rsid w:val="00547856"/>
    <w:rsid w:val="005478C7"/>
    <w:rsid w:val="00547D53"/>
    <w:rsid w:val="00547FA5"/>
    <w:rsid w:val="0055033E"/>
    <w:rsid w:val="0055037A"/>
    <w:rsid w:val="00550796"/>
    <w:rsid w:val="005507CA"/>
    <w:rsid w:val="00550EA3"/>
    <w:rsid w:val="00550F0B"/>
    <w:rsid w:val="0055112C"/>
    <w:rsid w:val="0055152B"/>
    <w:rsid w:val="00551C83"/>
    <w:rsid w:val="00551D26"/>
    <w:rsid w:val="005523CE"/>
    <w:rsid w:val="00552879"/>
    <w:rsid w:val="00552896"/>
    <w:rsid w:val="005529FE"/>
    <w:rsid w:val="00552C46"/>
    <w:rsid w:val="00552D35"/>
    <w:rsid w:val="00554222"/>
    <w:rsid w:val="00554C10"/>
    <w:rsid w:val="00555518"/>
    <w:rsid w:val="00555CF0"/>
    <w:rsid w:val="0055633C"/>
    <w:rsid w:val="00556881"/>
    <w:rsid w:val="00556BDF"/>
    <w:rsid w:val="00556C2E"/>
    <w:rsid w:val="00556FE3"/>
    <w:rsid w:val="00557098"/>
    <w:rsid w:val="005573AB"/>
    <w:rsid w:val="00557F10"/>
    <w:rsid w:val="005600E9"/>
    <w:rsid w:val="00560158"/>
    <w:rsid w:val="005601F3"/>
    <w:rsid w:val="0056047B"/>
    <w:rsid w:val="0056063E"/>
    <w:rsid w:val="00560A7B"/>
    <w:rsid w:val="00560D8E"/>
    <w:rsid w:val="00561EC6"/>
    <w:rsid w:val="00562263"/>
    <w:rsid w:val="005622D3"/>
    <w:rsid w:val="00562A26"/>
    <w:rsid w:val="00562C3B"/>
    <w:rsid w:val="00562CAD"/>
    <w:rsid w:val="00563018"/>
    <w:rsid w:val="005637C1"/>
    <w:rsid w:val="00563DFA"/>
    <w:rsid w:val="0056430B"/>
    <w:rsid w:val="00564728"/>
    <w:rsid w:val="00564B89"/>
    <w:rsid w:val="00564E7F"/>
    <w:rsid w:val="005657E0"/>
    <w:rsid w:val="00565E80"/>
    <w:rsid w:val="0056657C"/>
    <w:rsid w:val="00566980"/>
    <w:rsid w:val="00566A49"/>
    <w:rsid w:val="00566F13"/>
    <w:rsid w:val="0056706D"/>
    <w:rsid w:val="005676C1"/>
    <w:rsid w:val="00567901"/>
    <w:rsid w:val="00567CE5"/>
    <w:rsid w:val="00570070"/>
    <w:rsid w:val="005702F9"/>
    <w:rsid w:val="00570390"/>
    <w:rsid w:val="00570583"/>
    <w:rsid w:val="0057059F"/>
    <w:rsid w:val="00570645"/>
    <w:rsid w:val="0057086E"/>
    <w:rsid w:val="005708A2"/>
    <w:rsid w:val="005708C3"/>
    <w:rsid w:val="00570ED1"/>
    <w:rsid w:val="005720C8"/>
    <w:rsid w:val="0057286C"/>
    <w:rsid w:val="00572A13"/>
    <w:rsid w:val="00573169"/>
    <w:rsid w:val="0057340F"/>
    <w:rsid w:val="005738F6"/>
    <w:rsid w:val="005739A2"/>
    <w:rsid w:val="00574054"/>
    <w:rsid w:val="00574651"/>
    <w:rsid w:val="00574756"/>
    <w:rsid w:val="00574E23"/>
    <w:rsid w:val="00574FE7"/>
    <w:rsid w:val="00575292"/>
    <w:rsid w:val="00575544"/>
    <w:rsid w:val="005755F4"/>
    <w:rsid w:val="005757DA"/>
    <w:rsid w:val="00575933"/>
    <w:rsid w:val="00575977"/>
    <w:rsid w:val="00575BED"/>
    <w:rsid w:val="005760CF"/>
    <w:rsid w:val="00576181"/>
    <w:rsid w:val="00576741"/>
    <w:rsid w:val="005769E4"/>
    <w:rsid w:val="00576ED5"/>
    <w:rsid w:val="005771CD"/>
    <w:rsid w:val="00580429"/>
    <w:rsid w:val="005808A6"/>
    <w:rsid w:val="00580A5C"/>
    <w:rsid w:val="00580CF9"/>
    <w:rsid w:val="00580FB6"/>
    <w:rsid w:val="00580FF9"/>
    <w:rsid w:val="00581204"/>
    <w:rsid w:val="0058156A"/>
    <w:rsid w:val="0058195B"/>
    <w:rsid w:val="00581CFE"/>
    <w:rsid w:val="005831F4"/>
    <w:rsid w:val="0058354C"/>
    <w:rsid w:val="00583B93"/>
    <w:rsid w:val="0058400B"/>
    <w:rsid w:val="0058489B"/>
    <w:rsid w:val="005849F9"/>
    <w:rsid w:val="00584B2A"/>
    <w:rsid w:val="00585359"/>
    <w:rsid w:val="005854A7"/>
    <w:rsid w:val="00585968"/>
    <w:rsid w:val="005859AC"/>
    <w:rsid w:val="00585B7A"/>
    <w:rsid w:val="005864DF"/>
    <w:rsid w:val="005867B5"/>
    <w:rsid w:val="00586980"/>
    <w:rsid w:val="00586D29"/>
    <w:rsid w:val="005873A6"/>
    <w:rsid w:val="00587534"/>
    <w:rsid w:val="005877A4"/>
    <w:rsid w:val="00590670"/>
    <w:rsid w:val="005908C2"/>
    <w:rsid w:val="00590F96"/>
    <w:rsid w:val="00591EDB"/>
    <w:rsid w:val="005928D0"/>
    <w:rsid w:val="00592E24"/>
    <w:rsid w:val="00592F30"/>
    <w:rsid w:val="00593137"/>
    <w:rsid w:val="00594780"/>
    <w:rsid w:val="00594871"/>
    <w:rsid w:val="00594ABA"/>
    <w:rsid w:val="00594B59"/>
    <w:rsid w:val="00594E60"/>
    <w:rsid w:val="005950CC"/>
    <w:rsid w:val="005951D8"/>
    <w:rsid w:val="005958CE"/>
    <w:rsid w:val="005958FC"/>
    <w:rsid w:val="00595E26"/>
    <w:rsid w:val="0059645B"/>
    <w:rsid w:val="005964AC"/>
    <w:rsid w:val="005967FE"/>
    <w:rsid w:val="00596AA8"/>
    <w:rsid w:val="00596D4C"/>
    <w:rsid w:val="005972D1"/>
    <w:rsid w:val="005A00D1"/>
    <w:rsid w:val="005A05B4"/>
    <w:rsid w:val="005A12BF"/>
    <w:rsid w:val="005A1F02"/>
    <w:rsid w:val="005A2A6B"/>
    <w:rsid w:val="005A2A98"/>
    <w:rsid w:val="005A2AE6"/>
    <w:rsid w:val="005A2B3D"/>
    <w:rsid w:val="005A322F"/>
    <w:rsid w:val="005A3E52"/>
    <w:rsid w:val="005A3FFD"/>
    <w:rsid w:val="005A42A8"/>
    <w:rsid w:val="005A4334"/>
    <w:rsid w:val="005A4679"/>
    <w:rsid w:val="005A4ACB"/>
    <w:rsid w:val="005A5616"/>
    <w:rsid w:val="005A5941"/>
    <w:rsid w:val="005A5C50"/>
    <w:rsid w:val="005A62F8"/>
    <w:rsid w:val="005A6B40"/>
    <w:rsid w:val="005A76B8"/>
    <w:rsid w:val="005A78CC"/>
    <w:rsid w:val="005A7EA7"/>
    <w:rsid w:val="005B015E"/>
    <w:rsid w:val="005B082F"/>
    <w:rsid w:val="005B0D2D"/>
    <w:rsid w:val="005B0F05"/>
    <w:rsid w:val="005B2157"/>
    <w:rsid w:val="005B217F"/>
    <w:rsid w:val="005B2E59"/>
    <w:rsid w:val="005B3421"/>
    <w:rsid w:val="005B3461"/>
    <w:rsid w:val="005B3814"/>
    <w:rsid w:val="005B3C13"/>
    <w:rsid w:val="005B447B"/>
    <w:rsid w:val="005B5A1C"/>
    <w:rsid w:val="005B5B90"/>
    <w:rsid w:val="005B5E23"/>
    <w:rsid w:val="005B619B"/>
    <w:rsid w:val="005B62E4"/>
    <w:rsid w:val="005B691D"/>
    <w:rsid w:val="005B6A75"/>
    <w:rsid w:val="005B6DA7"/>
    <w:rsid w:val="005B6E43"/>
    <w:rsid w:val="005B7C82"/>
    <w:rsid w:val="005B7F34"/>
    <w:rsid w:val="005C022D"/>
    <w:rsid w:val="005C0528"/>
    <w:rsid w:val="005C0D10"/>
    <w:rsid w:val="005C15EF"/>
    <w:rsid w:val="005C1DA8"/>
    <w:rsid w:val="005C27C4"/>
    <w:rsid w:val="005C28A4"/>
    <w:rsid w:val="005C3712"/>
    <w:rsid w:val="005C3ADF"/>
    <w:rsid w:val="005C3F0E"/>
    <w:rsid w:val="005C4061"/>
    <w:rsid w:val="005C4367"/>
    <w:rsid w:val="005C4593"/>
    <w:rsid w:val="005C4662"/>
    <w:rsid w:val="005C4677"/>
    <w:rsid w:val="005C49C6"/>
    <w:rsid w:val="005C4F3B"/>
    <w:rsid w:val="005C5073"/>
    <w:rsid w:val="005C5299"/>
    <w:rsid w:val="005C605D"/>
    <w:rsid w:val="005C649E"/>
    <w:rsid w:val="005C6654"/>
    <w:rsid w:val="005C6909"/>
    <w:rsid w:val="005C6B22"/>
    <w:rsid w:val="005C6EAC"/>
    <w:rsid w:val="005C7DAE"/>
    <w:rsid w:val="005C7EB4"/>
    <w:rsid w:val="005D024B"/>
    <w:rsid w:val="005D0573"/>
    <w:rsid w:val="005D090E"/>
    <w:rsid w:val="005D11DC"/>
    <w:rsid w:val="005D169C"/>
    <w:rsid w:val="005D190D"/>
    <w:rsid w:val="005D190F"/>
    <w:rsid w:val="005D1A1D"/>
    <w:rsid w:val="005D1ABF"/>
    <w:rsid w:val="005D1AC0"/>
    <w:rsid w:val="005D272A"/>
    <w:rsid w:val="005D27C3"/>
    <w:rsid w:val="005D2D51"/>
    <w:rsid w:val="005D3091"/>
    <w:rsid w:val="005D31B1"/>
    <w:rsid w:val="005D371D"/>
    <w:rsid w:val="005D37FB"/>
    <w:rsid w:val="005D3AAE"/>
    <w:rsid w:val="005D3BC4"/>
    <w:rsid w:val="005D47C5"/>
    <w:rsid w:val="005D48BD"/>
    <w:rsid w:val="005D5027"/>
    <w:rsid w:val="005D51A3"/>
    <w:rsid w:val="005D5557"/>
    <w:rsid w:val="005D567D"/>
    <w:rsid w:val="005D5C12"/>
    <w:rsid w:val="005D65D8"/>
    <w:rsid w:val="005D69FE"/>
    <w:rsid w:val="005D6DA1"/>
    <w:rsid w:val="005D722E"/>
    <w:rsid w:val="005E0168"/>
    <w:rsid w:val="005E088A"/>
    <w:rsid w:val="005E0F51"/>
    <w:rsid w:val="005E1194"/>
    <w:rsid w:val="005E15BF"/>
    <w:rsid w:val="005E2A16"/>
    <w:rsid w:val="005E2C4A"/>
    <w:rsid w:val="005E2D56"/>
    <w:rsid w:val="005E2FAB"/>
    <w:rsid w:val="005E3124"/>
    <w:rsid w:val="005E3C66"/>
    <w:rsid w:val="005E4158"/>
    <w:rsid w:val="005E4702"/>
    <w:rsid w:val="005E4E0C"/>
    <w:rsid w:val="005E511F"/>
    <w:rsid w:val="005E523F"/>
    <w:rsid w:val="005E5F71"/>
    <w:rsid w:val="005E5FC6"/>
    <w:rsid w:val="005E6114"/>
    <w:rsid w:val="005E68DB"/>
    <w:rsid w:val="005E72ED"/>
    <w:rsid w:val="005F04FF"/>
    <w:rsid w:val="005F0A94"/>
    <w:rsid w:val="005F0D1A"/>
    <w:rsid w:val="005F0F20"/>
    <w:rsid w:val="005F0F46"/>
    <w:rsid w:val="005F0F8E"/>
    <w:rsid w:val="005F1329"/>
    <w:rsid w:val="005F17DF"/>
    <w:rsid w:val="005F1F71"/>
    <w:rsid w:val="005F2CB1"/>
    <w:rsid w:val="005F2EAA"/>
    <w:rsid w:val="005F40A0"/>
    <w:rsid w:val="005F4515"/>
    <w:rsid w:val="005F4BC2"/>
    <w:rsid w:val="005F5E6E"/>
    <w:rsid w:val="005F5EF4"/>
    <w:rsid w:val="005F617D"/>
    <w:rsid w:val="005F62B8"/>
    <w:rsid w:val="005F6DB0"/>
    <w:rsid w:val="005F6DE8"/>
    <w:rsid w:val="005F6DF4"/>
    <w:rsid w:val="005F7484"/>
    <w:rsid w:val="005F7A70"/>
    <w:rsid w:val="005F7E70"/>
    <w:rsid w:val="006007FA"/>
    <w:rsid w:val="0060098B"/>
    <w:rsid w:val="00600B4D"/>
    <w:rsid w:val="006012AC"/>
    <w:rsid w:val="006016CF"/>
    <w:rsid w:val="006024AD"/>
    <w:rsid w:val="00604224"/>
    <w:rsid w:val="006042C0"/>
    <w:rsid w:val="00604A5D"/>
    <w:rsid w:val="006059E7"/>
    <w:rsid w:val="00605A40"/>
    <w:rsid w:val="006069BF"/>
    <w:rsid w:val="00606BFD"/>
    <w:rsid w:val="00606F68"/>
    <w:rsid w:val="00607015"/>
    <w:rsid w:val="0060736E"/>
    <w:rsid w:val="00607784"/>
    <w:rsid w:val="0060780C"/>
    <w:rsid w:val="006078BF"/>
    <w:rsid w:val="00607E67"/>
    <w:rsid w:val="00610061"/>
    <w:rsid w:val="006100A9"/>
    <w:rsid w:val="0061045A"/>
    <w:rsid w:val="0061071F"/>
    <w:rsid w:val="00610CCE"/>
    <w:rsid w:val="00611029"/>
    <w:rsid w:val="0061104C"/>
    <w:rsid w:val="006112CF"/>
    <w:rsid w:val="006116C4"/>
    <w:rsid w:val="00611800"/>
    <w:rsid w:val="00611B3E"/>
    <w:rsid w:val="00611BC5"/>
    <w:rsid w:val="00612237"/>
    <w:rsid w:val="00612368"/>
    <w:rsid w:val="00612FEC"/>
    <w:rsid w:val="00613789"/>
    <w:rsid w:val="00613D51"/>
    <w:rsid w:val="0061423C"/>
    <w:rsid w:val="00614AA5"/>
    <w:rsid w:val="00615849"/>
    <w:rsid w:val="006158CC"/>
    <w:rsid w:val="00615D0E"/>
    <w:rsid w:val="00616277"/>
    <w:rsid w:val="006164C3"/>
    <w:rsid w:val="006168AF"/>
    <w:rsid w:val="00617174"/>
    <w:rsid w:val="00617D75"/>
    <w:rsid w:val="00617E74"/>
    <w:rsid w:val="006201B7"/>
    <w:rsid w:val="00620391"/>
    <w:rsid w:val="00620398"/>
    <w:rsid w:val="00620974"/>
    <w:rsid w:val="006219EA"/>
    <w:rsid w:val="00621D8F"/>
    <w:rsid w:val="00621DFE"/>
    <w:rsid w:val="00621E36"/>
    <w:rsid w:val="00621ECC"/>
    <w:rsid w:val="00622682"/>
    <w:rsid w:val="00622684"/>
    <w:rsid w:val="00622E34"/>
    <w:rsid w:val="0062321D"/>
    <w:rsid w:val="006233AE"/>
    <w:rsid w:val="006236D2"/>
    <w:rsid w:val="00623C7D"/>
    <w:rsid w:val="00623CD8"/>
    <w:rsid w:val="00623EF6"/>
    <w:rsid w:val="00623F76"/>
    <w:rsid w:val="006243B1"/>
    <w:rsid w:val="00624590"/>
    <w:rsid w:val="00624754"/>
    <w:rsid w:val="00624819"/>
    <w:rsid w:val="006248AE"/>
    <w:rsid w:val="00624926"/>
    <w:rsid w:val="006252F1"/>
    <w:rsid w:val="0062562D"/>
    <w:rsid w:val="00625CAE"/>
    <w:rsid w:val="0062607C"/>
    <w:rsid w:val="0062610E"/>
    <w:rsid w:val="00626428"/>
    <w:rsid w:val="00626BDB"/>
    <w:rsid w:val="00627173"/>
    <w:rsid w:val="00630838"/>
    <w:rsid w:val="00630A86"/>
    <w:rsid w:val="00630B18"/>
    <w:rsid w:val="006312F1"/>
    <w:rsid w:val="00631C65"/>
    <w:rsid w:val="00631CE4"/>
    <w:rsid w:val="006323BF"/>
    <w:rsid w:val="00632870"/>
    <w:rsid w:val="00633369"/>
    <w:rsid w:val="006337DF"/>
    <w:rsid w:val="00633869"/>
    <w:rsid w:val="006338B5"/>
    <w:rsid w:val="00633E01"/>
    <w:rsid w:val="00633EF9"/>
    <w:rsid w:val="0063484D"/>
    <w:rsid w:val="006350B4"/>
    <w:rsid w:val="006353D2"/>
    <w:rsid w:val="00635B5A"/>
    <w:rsid w:val="006361E2"/>
    <w:rsid w:val="00636829"/>
    <w:rsid w:val="00636DA6"/>
    <w:rsid w:val="00637197"/>
    <w:rsid w:val="00637243"/>
    <w:rsid w:val="00637270"/>
    <w:rsid w:val="006406F1"/>
    <w:rsid w:val="0064133E"/>
    <w:rsid w:val="0064192A"/>
    <w:rsid w:val="00641D89"/>
    <w:rsid w:val="00642060"/>
    <w:rsid w:val="00642372"/>
    <w:rsid w:val="00642448"/>
    <w:rsid w:val="00642656"/>
    <w:rsid w:val="0064277D"/>
    <w:rsid w:val="006429E4"/>
    <w:rsid w:val="00642A2E"/>
    <w:rsid w:val="00642A96"/>
    <w:rsid w:val="00642D3C"/>
    <w:rsid w:val="00642E9E"/>
    <w:rsid w:val="006430AB"/>
    <w:rsid w:val="0064383C"/>
    <w:rsid w:val="00643E67"/>
    <w:rsid w:val="00643ED7"/>
    <w:rsid w:val="006448DB"/>
    <w:rsid w:val="00644FE1"/>
    <w:rsid w:val="006455F5"/>
    <w:rsid w:val="0064577A"/>
    <w:rsid w:val="006457A3"/>
    <w:rsid w:val="00646415"/>
    <w:rsid w:val="006464AF"/>
    <w:rsid w:val="006465BA"/>
    <w:rsid w:val="00646898"/>
    <w:rsid w:val="00646E36"/>
    <w:rsid w:val="00647294"/>
    <w:rsid w:val="006472A1"/>
    <w:rsid w:val="006475C7"/>
    <w:rsid w:val="006478FE"/>
    <w:rsid w:val="00647908"/>
    <w:rsid w:val="006479BC"/>
    <w:rsid w:val="00647B3C"/>
    <w:rsid w:val="00650870"/>
    <w:rsid w:val="00650E55"/>
    <w:rsid w:val="00651832"/>
    <w:rsid w:val="006522F2"/>
    <w:rsid w:val="0065247B"/>
    <w:rsid w:val="00652526"/>
    <w:rsid w:val="00652701"/>
    <w:rsid w:val="006529A0"/>
    <w:rsid w:val="006530B7"/>
    <w:rsid w:val="006531CB"/>
    <w:rsid w:val="0065334F"/>
    <w:rsid w:val="00653E86"/>
    <w:rsid w:val="00654241"/>
    <w:rsid w:val="00654457"/>
    <w:rsid w:val="00654861"/>
    <w:rsid w:val="00654893"/>
    <w:rsid w:val="006548F0"/>
    <w:rsid w:val="00654CE6"/>
    <w:rsid w:val="00654CFC"/>
    <w:rsid w:val="006551B6"/>
    <w:rsid w:val="006556B7"/>
    <w:rsid w:val="00655844"/>
    <w:rsid w:val="00655909"/>
    <w:rsid w:val="00655CC4"/>
    <w:rsid w:val="00655FEB"/>
    <w:rsid w:val="0065605D"/>
    <w:rsid w:val="00656F33"/>
    <w:rsid w:val="00657E46"/>
    <w:rsid w:val="006605A7"/>
    <w:rsid w:val="00660754"/>
    <w:rsid w:val="00660CEA"/>
    <w:rsid w:val="00660F9A"/>
    <w:rsid w:val="006612DA"/>
    <w:rsid w:val="00661491"/>
    <w:rsid w:val="00661960"/>
    <w:rsid w:val="00661DE3"/>
    <w:rsid w:val="00662113"/>
    <w:rsid w:val="006623D2"/>
    <w:rsid w:val="006627D4"/>
    <w:rsid w:val="0066283C"/>
    <w:rsid w:val="00662846"/>
    <w:rsid w:val="00662DB6"/>
    <w:rsid w:val="00662E33"/>
    <w:rsid w:val="00662EF8"/>
    <w:rsid w:val="0066345A"/>
    <w:rsid w:val="00663635"/>
    <w:rsid w:val="006636A2"/>
    <w:rsid w:val="00664248"/>
    <w:rsid w:val="006643C3"/>
    <w:rsid w:val="0066440E"/>
    <w:rsid w:val="00664CCE"/>
    <w:rsid w:val="006652B8"/>
    <w:rsid w:val="00665561"/>
    <w:rsid w:val="006655E6"/>
    <w:rsid w:val="0066570D"/>
    <w:rsid w:val="006659FD"/>
    <w:rsid w:val="00666306"/>
    <w:rsid w:val="00666310"/>
    <w:rsid w:val="00666566"/>
    <w:rsid w:val="00666595"/>
    <w:rsid w:val="006669DA"/>
    <w:rsid w:val="00667278"/>
    <w:rsid w:val="00667726"/>
    <w:rsid w:val="006677AC"/>
    <w:rsid w:val="00667810"/>
    <w:rsid w:val="00667A34"/>
    <w:rsid w:val="00667B6B"/>
    <w:rsid w:val="00667CD5"/>
    <w:rsid w:val="00667E4C"/>
    <w:rsid w:val="00670D55"/>
    <w:rsid w:val="0067103A"/>
    <w:rsid w:val="006712FC"/>
    <w:rsid w:val="00671B98"/>
    <w:rsid w:val="00671E5B"/>
    <w:rsid w:val="006727D9"/>
    <w:rsid w:val="00672A7F"/>
    <w:rsid w:val="006732F7"/>
    <w:rsid w:val="00673D29"/>
    <w:rsid w:val="00673ED7"/>
    <w:rsid w:val="00673F1E"/>
    <w:rsid w:val="0067423D"/>
    <w:rsid w:val="0067461F"/>
    <w:rsid w:val="00674E4F"/>
    <w:rsid w:val="00674FFA"/>
    <w:rsid w:val="00675FAC"/>
    <w:rsid w:val="00676287"/>
    <w:rsid w:val="0067667A"/>
    <w:rsid w:val="0067669E"/>
    <w:rsid w:val="0067669F"/>
    <w:rsid w:val="00676B65"/>
    <w:rsid w:val="00676BF5"/>
    <w:rsid w:val="00676F0C"/>
    <w:rsid w:val="0067716D"/>
    <w:rsid w:val="00680140"/>
    <w:rsid w:val="00680441"/>
    <w:rsid w:val="00680D19"/>
    <w:rsid w:val="00680D53"/>
    <w:rsid w:val="00681321"/>
    <w:rsid w:val="006814D2"/>
    <w:rsid w:val="006815C1"/>
    <w:rsid w:val="006817DC"/>
    <w:rsid w:val="00681A6D"/>
    <w:rsid w:val="00681CEC"/>
    <w:rsid w:val="006826A9"/>
    <w:rsid w:val="0068299D"/>
    <w:rsid w:val="00682AFD"/>
    <w:rsid w:val="0068448F"/>
    <w:rsid w:val="00684FCD"/>
    <w:rsid w:val="00685A62"/>
    <w:rsid w:val="006863E1"/>
    <w:rsid w:val="00686801"/>
    <w:rsid w:val="0068702D"/>
    <w:rsid w:val="00687284"/>
    <w:rsid w:val="00687A48"/>
    <w:rsid w:val="00687AD8"/>
    <w:rsid w:val="0069065B"/>
    <w:rsid w:val="006907D1"/>
    <w:rsid w:val="00691212"/>
    <w:rsid w:val="006918D0"/>
    <w:rsid w:val="0069194E"/>
    <w:rsid w:val="00691CC9"/>
    <w:rsid w:val="0069214C"/>
    <w:rsid w:val="0069228E"/>
    <w:rsid w:val="00692484"/>
    <w:rsid w:val="006924E0"/>
    <w:rsid w:val="00692A86"/>
    <w:rsid w:val="00692C44"/>
    <w:rsid w:val="00693B06"/>
    <w:rsid w:val="0069401C"/>
    <w:rsid w:val="0069403C"/>
    <w:rsid w:val="00694478"/>
    <w:rsid w:val="006945B2"/>
    <w:rsid w:val="00694635"/>
    <w:rsid w:val="00694729"/>
    <w:rsid w:val="00694B0A"/>
    <w:rsid w:val="00694FDC"/>
    <w:rsid w:val="00695406"/>
    <w:rsid w:val="00695B9A"/>
    <w:rsid w:val="00696296"/>
    <w:rsid w:val="00696A1C"/>
    <w:rsid w:val="00696FE2"/>
    <w:rsid w:val="0069772E"/>
    <w:rsid w:val="006977D9"/>
    <w:rsid w:val="006977DF"/>
    <w:rsid w:val="006978F9"/>
    <w:rsid w:val="006A01B4"/>
    <w:rsid w:val="006A0423"/>
    <w:rsid w:val="006A0742"/>
    <w:rsid w:val="006A08E5"/>
    <w:rsid w:val="006A14BF"/>
    <w:rsid w:val="006A1DB2"/>
    <w:rsid w:val="006A2551"/>
    <w:rsid w:val="006A2843"/>
    <w:rsid w:val="006A30D1"/>
    <w:rsid w:val="006A3AAE"/>
    <w:rsid w:val="006A3B66"/>
    <w:rsid w:val="006A451F"/>
    <w:rsid w:val="006A4D58"/>
    <w:rsid w:val="006A4FC8"/>
    <w:rsid w:val="006A5E3B"/>
    <w:rsid w:val="006A6277"/>
    <w:rsid w:val="006A6537"/>
    <w:rsid w:val="006A65A9"/>
    <w:rsid w:val="006A7048"/>
    <w:rsid w:val="006A7117"/>
    <w:rsid w:val="006A757D"/>
    <w:rsid w:val="006A7C46"/>
    <w:rsid w:val="006B044A"/>
    <w:rsid w:val="006B049D"/>
    <w:rsid w:val="006B1260"/>
    <w:rsid w:val="006B1383"/>
    <w:rsid w:val="006B13E7"/>
    <w:rsid w:val="006B164D"/>
    <w:rsid w:val="006B1CAD"/>
    <w:rsid w:val="006B224D"/>
    <w:rsid w:val="006B25C1"/>
    <w:rsid w:val="006B308C"/>
    <w:rsid w:val="006B3279"/>
    <w:rsid w:val="006B32BD"/>
    <w:rsid w:val="006B33C6"/>
    <w:rsid w:val="006B3B15"/>
    <w:rsid w:val="006B408C"/>
    <w:rsid w:val="006B40DE"/>
    <w:rsid w:val="006B4904"/>
    <w:rsid w:val="006B49DF"/>
    <w:rsid w:val="006B511E"/>
    <w:rsid w:val="006B53E5"/>
    <w:rsid w:val="006B54AA"/>
    <w:rsid w:val="006B54DC"/>
    <w:rsid w:val="006B55E0"/>
    <w:rsid w:val="006B5D32"/>
    <w:rsid w:val="006B6BCC"/>
    <w:rsid w:val="006B7188"/>
    <w:rsid w:val="006B7563"/>
    <w:rsid w:val="006B7DB9"/>
    <w:rsid w:val="006B7FE0"/>
    <w:rsid w:val="006C02FA"/>
    <w:rsid w:val="006C0907"/>
    <w:rsid w:val="006C0C53"/>
    <w:rsid w:val="006C10D7"/>
    <w:rsid w:val="006C1E81"/>
    <w:rsid w:val="006C245A"/>
    <w:rsid w:val="006C2936"/>
    <w:rsid w:val="006C2E39"/>
    <w:rsid w:val="006C2ECA"/>
    <w:rsid w:val="006C3152"/>
    <w:rsid w:val="006C3554"/>
    <w:rsid w:val="006C3B9D"/>
    <w:rsid w:val="006C3C93"/>
    <w:rsid w:val="006C4094"/>
    <w:rsid w:val="006C40F7"/>
    <w:rsid w:val="006C446A"/>
    <w:rsid w:val="006C5013"/>
    <w:rsid w:val="006C589D"/>
    <w:rsid w:val="006C599F"/>
    <w:rsid w:val="006C5A26"/>
    <w:rsid w:val="006C6311"/>
    <w:rsid w:val="006C6AE1"/>
    <w:rsid w:val="006C6F42"/>
    <w:rsid w:val="006C734C"/>
    <w:rsid w:val="006C7551"/>
    <w:rsid w:val="006C775B"/>
    <w:rsid w:val="006D0726"/>
    <w:rsid w:val="006D0997"/>
    <w:rsid w:val="006D1BBF"/>
    <w:rsid w:val="006D2A21"/>
    <w:rsid w:val="006D2C6E"/>
    <w:rsid w:val="006D2C80"/>
    <w:rsid w:val="006D35CD"/>
    <w:rsid w:val="006D35F5"/>
    <w:rsid w:val="006D37A9"/>
    <w:rsid w:val="006D3C0E"/>
    <w:rsid w:val="006D3F8B"/>
    <w:rsid w:val="006D49B3"/>
    <w:rsid w:val="006D4B71"/>
    <w:rsid w:val="006D4BE9"/>
    <w:rsid w:val="006D5759"/>
    <w:rsid w:val="006D5C9B"/>
    <w:rsid w:val="006D60F2"/>
    <w:rsid w:val="006D772D"/>
    <w:rsid w:val="006D7DE0"/>
    <w:rsid w:val="006D7F9E"/>
    <w:rsid w:val="006E0B17"/>
    <w:rsid w:val="006E112C"/>
    <w:rsid w:val="006E1881"/>
    <w:rsid w:val="006E1A77"/>
    <w:rsid w:val="006E1BE2"/>
    <w:rsid w:val="006E1C50"/>
    <w:rsid w:val="006E1F27"/>
    <w:rsid w:val="006E2245"/>
    <w:rsid w:val="006E2260"/>
    <w:rsid w:val="006E24EB"/>
    <w:rsid w:val="006E2580"/>
    <w:rsid w:val="006E2892"/>
    <w:rsid w:val="006E2C16"/>
    <w:rsid w:val="006E3076"/>
    <w:rsid w:val="006E325F"/>
    <w:rsid w:val="006E3734"/>
    <w:rsid w:val="006E3961"/>
    <w:rsid w:val="006E3A44"/>
    <w:rsid w:val="006E3C65"/>
    <w:rsid w:val="006E3F37"/>
    <w:rsid w:val="006E3FE3"/>
    <w:rsid w:val="006E4059"/>
    <w:rsid w:val="006E406A"/>
    <w:rsid w:val="006E4275"/>
    <w:rsid w:val="006E440A"/>
    <w:rsid w:val="006E4687"/>
    <w:rsid w:val="006E531D"/>
    <w:rsid w:val="006E5363"/>
    <w:rsid w:val="006E54DC"/>
    <w:rsid w:val="006E5507"/>
    <w:rsid w:val="006E57F7"/>
    <w:rsid w:val="006E5F11"/>
    <w:rsid w:val="006E648F"/>
    <w:rsid w:val="006E6788"/>
    <w:rsid w:val="006E67DF"/>
    <w:rsid w:val="006E6829"/>
    <w:rsid w:val="006E6AA1"/>
    <w:rsid w:val="006E6AA5"/>
    <w:rsid w:val="006E70F3"/>
    <w:rsid w:val="006E73B6"/>
    <w:rsid w:val="006E7614"/>
    <w:rsid w:val="006E78CB"/>
    <w:rsid w:val="006E7951"/>
    <w:rsid w:val="006E7CB0"/>
    <w:rsid w:val="006E7EF1"/>
    <w:rsid w:val="006F0B97"/>
    <w:rsid w:val="006F143D"/>
    <w:rsid w:val="006F1704"/>
    <w:rsid w:val="006F1BBD"/>
    <w:rsid w:val="006F2036"/>
    <w:rsid w:val="006F2989"/>
    <w:rsid w:val="006F354E"/>
    <w:rsid w:val="006F3CC6"/>
    <w:rsid w:val="006F43D0"/>
    <w:rsid w:val="006F4571"/>
    <w:rsid w:val="006F4749"/>
    <w:rsid w:val="006F4CF2"/>
    <w:rsid w:val="006F505B"/>
    <w:rsid w:val="006F54AA"/>
    <w:rsid w:val="006F5527"/>
    <w:rsid w:val="006F5741"/>
    <w:rsid w:val="006F57E7"/>
    <w:rsid w:val="006F5A96"/>
    <w:rsid w:val="006F615E"/>
    <w:rsid w:val="006F6E99"/>
    <w:rsid w:val="006F6FA1"/>
    <w:rsid w:val="006F733D"/>
    <w:rsid w:val="006F7F17"/>
    <w:rsid w:val="00700053"/>
    <w:rsid w:val="00700657"/>
    <w:rsid w:val="00700723"/>
    <w:rsid w:val="00701277"/>
    <w:rsid w:val="0070168A"/>
    <w:rsid w:val="00701E84"/>
    <w:rsid w:val="007024A4"/>
    <w:rsid w:val="00702503"/>
    <w:rsid w:val="0070301E"/>
    <w:rsid w:val="0070347F"/>
    <w:rsid w:val="007036DD"/>
    <w:rsid w:val="00703D41"/>
    <w:rsid w:val="00703E09"/>
    <w:rsid w:val="00704499"/>
    <w:rsid w:val="007044A1"/>
    <w:rsid w:val="007046CA"/>
    <w:rsid w:val="007049DE"/>
    <w:rsid w:val="00704D47"/>
    <w:rsid w:val="007051C0"/>
    <w:rsid w:val="0070561A"/>
    <w:rsid w:val="0070589D"/>
    <w:rsid w:val="00705B2C"/>
    <w:rsid w:val="00705F0D"/>
    <w:rsid w:val="00705FD6"/>
    <w:rsid w:val="007060F5"/>
    <w:rsid w:val="00706870"/>
    <w:rsid w:val="007068FA"/>
    <w:rsid w:val="00707C3A"/>
    <w:rsid w:val="00707D3E"/>
    <w:rsid w:val="00710AF8"/>
    <w:rsid w:val="0071129C"/>
    <w:rsid w:val="00711E9B"/>
    <w:rsid w:val="00712305"/>
    <w:rsid w:val="00712440"/>
    <w:rsid w:val="00712853"/>
    <w:rsid w:val="007131DD"/>
    <w:rsid w:val="00713A32"/>
    <w:rsid w:val="007150CE"/>
    <w:rsid w:val="00715169"/>
    <w:rsid w:val="00715D3E"/>
    <w:rsid w:val="0071624A"/>
    <w:rsid w:val="007162AB"/>
    <w:rsid w:val="00716D13"/>
    <w:rsid w:val="00716F29"/>
    <w:rsid w:val="007171F1"/>
    <w:rsid w:val="00717598"/>
    <w:rsid w:val="00717C5F"/>
    <w:rsid w:val="00717DB2"/>
    <w:rsid w:val="007202B9"/>
    <w:rsid w:val="007206C3"/>
    <w:rsid w:val="0072088F"/>
    <w:rsid w:val="007209CE"/>
    <w:rsid w:val="00720EAB"/>
    <w:rsid w:val="00720EF3"/>
    <w:rsid w:val="007210AC"/>
    <w:rsid w:val="00721452"/>
    <w:rsid w:val="007215DE"/>
    <w:rsid w:val="007217EA"/>
    <w:rsid w:val="00722476"/>
    <w:rsid w:val="007227C4"/>
    <w:rsid w:val="0072289E"/>
    <w:rsid w:val="00722A9B"/>
    <w:rsid w:val="007232AE"/>
    <w:rsid w:val="00723401"/>
    <w:rsid w:val="0072389C"/>
    <w:rsid w:val="00724005"/>
    <w:rsid w:val="007240CD"/>
    <w:rsid w:val="007241F1"/>
    <w:rsid w:val="0072427E"/>
    <w:rsid w:val="00724777"/>
    <w:rsid w:val="00724D5A"/>
    <w:rsid w:val="00725199"/>
    <w:rsid w:val="007255F1"/>
    <w:rsid w:val="00725892"/>
    <w:rsid w:val="00725D2A"/>
    <w:rsid w:val="00726504"/>
    <w:rsid w:val="00726EC0"/>
    <w:rsid w:val="007273B8"/>
    <w:rsid w:val="00727729"/>
    <w:rsid w:val="007277C3"/>
    <w:rsid w:val="0072797B"/>
    <w:rsid w:val="00727B50"/>
    <w:rsid w:val="00727D47"/>
    <w:rsid w:val="00727E8C"/>
    <w:rsid w:val="0073046F"/>
    <w:rsid w:val="00730697"/>
    <w:rsid w:val="007306DC"/>
    <w:rsid w:val="00731097"/>
    <w:rsid w:val="00731302"/>
    <w:rsid w:val="00731803"/>
    <w:rsid w:val="007318A4"/>
    <w:rsid w:val="00731913"/>
    <w:rsid w:val="00731DC7"/>
    <w:rsid w:val="00731E6F"/>
    <w:rsid w:val="00731F48"/>
    <w:rsid w:val="00732009"/>
    <w:rsid w:val="0073249F"/>
    <w:rsid w:val="00732810"/>
    <w:rsid w:val="00732CAB"/>
    <w:rsid w:val="0073329A"/>
    <w:rsid w:val="00733F73"/>
    <w:rsid w:val="007340C1"/>
    <w:rsid w:val="007342BB"/>
    <w:rsid w:val="00734575"/>
    <w:rsid w:val="0073525A"/>
    <w:rsid w:val="00735C7A"/>
    <w:rsid w:val="007362C3"/>
    <w:rsid w:val="007365BC"/>
    <w:rsid w:val="00736886"/>
    <w:rsid w:val="007368EB"/>
    <w:rsid w:val="00736E20"/>
    <w:rsid w:val="0073728D"/>
    <w:rsid w:val="007375BC"/>
    <w:rsid w:val="00737710"/>
    <w:rsid w:val="00737883"/>
    <w:rsid w:val="00737D6C"/>
    <w:rsid w:val="00737F62"/>
    <w:rsid w:val="00740D50"/>
    <w:rsid w:val="00740DC0"/>
    <w:rsid w:val="007412D1"/>
    <w:rsid w:val="007416C2"/>
    <w:rsid w:val="00741842"/>
    <w:rsid w:val="007418AE"/>
    <w:rsid w:val="00741E54"/>
    <w:rsid w:val="0074224F"/>
    <w:rsid w:val="00742263"/>
    <w:rsid w:val="00742464"/>
    <w:rsid w:val="00742C43"/>
    <w:rsid w:val="00742DF5"/>
    <w:rsid w:val="00742FF2"/>
    <w:rsid w:val="00743DD8"/>
    <w:rsid w:val="0074423D"/>
    <w:rsid w:val="00744965"/>
    <w:rsid w:val="00744E5B"/>
    <w:rsid w:val="007451FC"/>
    <w:rsid w:val="0074523A"/>
    <w:rsid w:val="007458B6"/>
    <w:rsid w:val="00745B5F"/>
    <w:rsid w:val="00746117"/>
    <w:rsid w:val="007464C5"/>
    <w:rsid w:val="0074676E"/>
    <w:rsid w:val="007468EE"/>
    <w:rsid w:val="00746A0F"/>
    <w:rsid w:val="007470C6"/>
    <w:rsid w:val="00747907"/>
    <w:rsid w:val="00747AE0"/>
    <w:rsid w:val="00747D09"/>
    <w:rsid w:val="007504CB"/>
    <w:rsid w:val="007507BE"/>
    <w:rsid w:val="00750A2F"/>
    <w:rsid w:val="00750C49"/>
    <w:rsid w:val="00750FA0"/>
    <w:rsid w:val="0075102F"/>
    <w:rsid w:val="00751721"/>
    <w:rsid w:val="007521E8"/>
    <w:rsid w:val="00752788"/>
    <w:rsid w:val="00752808"/>
    <w:rsid w:val="00752ABA"/>
    <w:rsid w:val="00753095"/>
    <w:rsid w:val="00753F94"/>
    <w:rsid w:val="007540C7"/>
    <w:rsid w:val="0075417E"/>
    <w:rsid w:val="00755C3D"/>
    <w:rsid w:val="00755DBD"/>
    <w:rsid w:val="0075737E"/>
    <w:rsid w:val="0075751C"/>
    <w:rsid w:val="0075751F"/>
    <w:rsid w:val="00757A30"/>
    <w:rsid w:val="00757A83"/>
    <w:rsid w:val="00757B53"/>
    <w:rsid w:val="00757B7F"/>
    <w:rsid w:val="00757DCD"/>
    <w:rsid w:val="0076058E"/>
    <w:rsid w:val="007607C0"/>
    <w:rsid w:val="007617A8"/>
    <w:rsid w:val="00761B07"/>
    <w:rsid w:val="00761D4E"/>
    <w:rsid w:val="007622F4"/>
    <w:rsid w:val="00762456"/>
    <w:rsid w:val="00763550"/>
    <w:rsid w:val="007639FC"/>
    <w:rsid w:val="0076465A"/>
    <w:rsid w:val="007646C1"/>
    <w:rsid w:val="00764BE0"/>
    <w:rsid w:val="00764D75"/>
    <w:rsid w:val="007650B8"/>
    <w:rsid w:val="00765758"/>
    <w:rsid w:val="00765A33"/>
    <w:rsid w:val="007666F8"/>
    <w:rsid w:val="00766EA0"/>
    <w:rsid w:val="007670B8"/>
    <w:rsid w:val="00767679"/>
    <w:rsid w:val="00767D49"/>
    <w:rsid w:val="00767E01"/>
    <w:rsid w:val="00770433"/>
    <w:rsid w:val="007707DC"/>
    <w:rsid w:val="00770990"/>
    <w:rsid w:val="00770D19"/>
    <w:rsid w:val="007712AA"/>
    <w:rsid w:val="007715ED"/>
    <w:rsid w:val="007716BF"/>
    <w:rsid w:val="007716EE"/>
    <w:rsid w:val="00771854"/>
    <w:rsid w:val="00771A8E"/>
    <w:rsid w:val="00772249"/>
    <w:rsid w:val="00772995"/>
    <w:rsid w:val="0077305D"/>
    <w:rsid w:val="0077384F"/>
    <w:rsid w:val="0077385A"/>
    <w:rsid w:val="00773B4A"/>
    <w:rsid w:val="00774752"/>
    <w:rsid w:val="00775024"/>
    <w:rsid w:val="00775113"/>
    <w:rsid w:val="007754A4"/>
    <w:rsid w:val="00775924"/>
    <w:rsid w:val="00776006"/>
    <w:rsid w:val="00776087"/>
    <w:rsid w:val="007765B8"/>
    <w:rsid w:val="00776DBC"/>
    <w:rsid w:val="00776F7F"/>
    <w:rsid w:val="007772B8"/>
    <w:rsid w:val="00777CD7"/>
    <w:rsid w:val="00780099"/>
    <w:rsid w:val="0078049E"/>
    <w:rsid w:val="00780569"/>
    <w:rsid w:val="007807B2"/>
    <w:rsid w:val="00780B0F"/>
    <w:rsid w:val="00780C17"/>
    <w:rsid w:val="00781385"/>
    <w:rsid w:val="00781792"/>
    <w:rsid w:val="007818CB"/>
    <w:rsid w:val="00782252"/>
    <w:rsid w:val="0078253C"/>
    <w:rsid w:val="00782AC1"/>
    <w:rsid w:val="00783407"/>
    <w:rsid w:val="0078369C"/>
    <w:rsid w:val="00783D8B"/>
    <w:rsid w:val="00783F74"/>
    <w:rsid w:val="00784C12"/>
    <w:rsid w:val="00784C19"/>
    <w:rsid w:val="00784EE1"/>
    <w:rsid w:val="00785106"/>
    <w:rsid w:val="00785194"/>
    <w:rsid w:val="007852D6"/>
    <w:rsid w:val="00785A52"/>
    <w:rsid w:val="00786840"/>
    <w:rsid w:val="00786EFA"/>
    <w:rsid w:val="007873D8"/>
    <w:rsid w:val="0079004F"/>
    <w:rsid w:val="007905C0"/>
    <w:rsid w:val="007907B2"/>
    <w:rsid w:val="00790D76"/>
    <w:rsid w:val="0079259F"/>
    <w:rsid w:val="0079290F"/>
    <w:rsid w:val="00792AA2"/>
    <w:rsid w:val="00792C61"/>
    <w:rsid w:val="00792E4B"/>
    <w:rsid w:val="0079341C"/>
    <w:rsid w:val="00793574"/>
    <w:rsid w:val="0079363A"/>
    <w:rsid w:val="0079417F"/>
    <w:rsid w:val="0079423B"/>
    <w:rsid w:val="007949E2"/>
    <w:rsid w:val="00794D9D"/>
    <w:rsid w:val="00795868"/>
    <w:rsid w:val="00795F97"/>
    <w:rsid w:val="0079605B"/>
    <w:rsid w:val="0079629F"/>
    <w:rsid w:val="00796E62"/>
    <w:rsid w:val="00796F80"/>
    <w:rsid w:val="0079743A"/>
    <w:rsid w:val="00797548"/>
    <w:rsid w:val="007977F0"/>
    <w:rsid w:val="00797BF0"/>
    <w:rsid w:val="007A00BE"/>
    <w:rsid w:val="007A00DF"/>
    <w:rsid w:val="007A1106"/>
    <w:rsid w:val="007A1831"/>
    <w:rsid w:val="007A1DD4"/>
    <w:rsid w:val="007A1EED"/>
    <w:rsid w:val="007A21BC"/>
    <w:rsid w:val="007A2588"/>
    <w:rsid w:val="007A2CA0"/>
    <w:rsid w:val="007A425F"/>
    <w:rsid w:val="007A4671"/>
    <w:rsid w:val="007A482C"/>
    <w:rsid w:val="007A4B67"/>
    <w:rsid w:val="007A4F08"/>
    <w:rsid w:val="007A4F2F"/>
    <w:rsid w:val="007A57F3"/>
    <w:rsid w:val="007A5C26"/>
    <w:rsid w:val="007A640A"/>
    <w:rsid w:val="007A6825"/>
    <w:rsid w:val="007A68F9"/>
    <w:rsid w:val="007A6976"/>
    <w:rsid w:val="007A6A84"/>
    <w:rsid w:val="007A6AEF"/>
    <w:rsid w:val="007A6C42"/>
    <w:rsid w:val="007A7596"/>
    <w:rsid w:val="007A7E7D"/>
    <w:rsid w:val="007B10AB"/>
    <w:rsid w:val="007B119E"/>
    <w:rsid w:val="007B1353"/>
    <w:rsid w:val="007B194C"/>
    <w:rsid w:val="007B1BA2"/>
    <w:rsid w:val="007B1BC7"/>
    <w:rsid w:val="007B298D"/>
    <w:rsid w:val="007B2991"/>
    <w:rsid w:val="007B2A1A"/>
    <w:rsid w:val="007B2A83"/>
    <w:rsid w:val="007B2BC7"/>
    <w:rsid w:val="007B2C5A"/>
    <w:rsid w:val="007B3450"/>
    <w:rsid w:val="007B38D4"/>
    <w:rsid w:val="007B3D04"/>
    <w:rsid w:val="007B4CE1"/>
    <w:rsid w:val="007B505B"/>
    <w:rsid w:val="007B51BB"/>
    <w:rsid w:val="007B5DBF"/>
    <w:rsid w:val="007B639A"/>
    <w:rsid w:val="007B65BA"/>
    <w:rsid w:val="007B65DD"/>
    <w:rsid w:val="007B6B5C"/>
    <w:rsid w:val="007B6D89"/>
    <w:rsid w:val="007B6F57"/>
    <w:rsid w:val="007B7651"/>
    <w:rsid w:val="007C0010"/>
    <w:rsid w:val="007C03F9"/>
    <w:rsid w:val="007C12D9"/>
    <w:rsid w:val="007C15E1"/>
    <w:rsid w:val="007C19EF"/>
    <w:rsid w:val="007C1D96"/>
    <w:rsid w:val="007C1DF7"/>
    <w:rsid w:val="007C2A84"/>
    <w:rsid w:val="007C2E5C"/>
    <w:rsid w:val="007C3104"/>
    <w:rsid w:val="007C3469"/>
    <w:rsid w:val="007C34F7"/>
    <w:rsid w:val="007C36F9"/>
    <w:rsid w:val="007C3784"/>
    <w:rsid w:val="007C3AE0"/>
    <w:rsid w:val="007C3B38"/>
    <w:rsid w:val="007C40AB"/>
    <w:rsid w:val="007C4FBD"/>
    <w:rsid w:val="007C559E"/>
    <w:rsid w:val="007C5BE1"/>
    <w:rsid w:val="007C615E"/>
    <w:rsid w:val="007C619E"/>
    <w:rsid w:val="007C665E"/>
    <w:rsid w:val="007C6A2F"/>
    <w:rsid w:val="007C6BD1"/>
    <w:rsid w:val="007C707D"/>
    <w:rsid w:val="007C71AA"/>
    <w:rsid w:val="007C7780"/>
    <w:rsid w:val="007C778C"/>
    <w:rsid w:val="007C7C79"/>
    <w:rsid w:val="007D196D"/>
    <w:rsid w:val="007D1BBA"/>
    <w:rsid w:val="007D24B8"/>
    <w:rsid w:val="007D2A4D"/>
    <w:rsid w:val="007D2F6A"/>
    <w:rsid w:val="007D31A6"/>
    <w:rsid w:val="007D351C"/>
    <w:rsid w:val="007D39EF"/>
    <w:rsid w:val="007D3A88"/>
    <w:rsid w:val="007D461A"/>
    <w:rsid w:val="007D493E"/>
    <w:rsid w:val="007D4C88"/>
    <w:rsid w:val="007D566B"/>
    <w:rsid w:val="007D64F3"/>
    <w:rsid w:val="007D6A58"/>
    <w:rsid w:val="007D6C14"/>
    <w:rsid w:val="007D6FD1"/>
    <w:rsid w:val="007D71A0"/>
    <w:rsid w:val="007D7409"/>
    <w:rsid w:val="007E0634"/>
    <w:rsid w:val="007E07A1"/>
    <w:rsid w:val="007E0DD6"/>
    <w:rsid w:val="007E0ED3"/>
    <w:rsid w:val="007E1070"/>
    <w:rsid w:val="007E1114"/>
    <w:rsid w:val="007E1190"/>
    <w:rsid w:val="007E11A8"/>
    <w:rsid w:val="007E14B9"/>
    <w:rsid w:val="007E1842"/>
    <w:rsid w:val="007E194B"/>
    <w:rsid w:val="007E1B21"/>
    <w:rsid w:val="007E1BEA"/>
    <w:rsid w:val="007E1C58"/>
    <w:rsid w:val="007E27EA"/>
    <w:rsid w:val="007E3B29"/>
    <w:rsid w:val="007E3E61"/>
    <w:rsid w:val="007E454A"/>
    <w:rsid w:val="007E4675"/>
    <w:rsid w:val="007E48DF"/>
    <w:rsid w:val="007E515D"/>
    <w:rsid w:val="007E521C"/>
    <w:rsid w:val="007E5227"/>
    <w:rsid w:val="007E5753"/>
    <w:rsid w:val="007E673F"/>
    <w:rsid w:val="007E6A2E"/>
    <w:rsid w:val="007E6D21"/>
    <w:rsid w:val="007E6E97"/>
    <w:rsid w:val="007E738F"/>
    <w:rsid w:val="007E7772"/>
    <w:rsid w:val="007E7810"/>
    <w:rsid w:val="007F012F"/>
    <w:rsid w:val="007F02E6"/>
    <w:rsid w:val="007F070F"/>
    <w:rsid w:val="007F1AE1"/>
    <w:rsid w:val="007F20AA"/>
    <w:rsid w:val="007F2409"/>
    <w:rsid w:val="007F3231"/>
    <w:rsid w:val="007F357F"/>
    <w:rsid w:val="007F415B"/>
    <w:rsid w:val="007F495A"/>
    <w:rsid w:val="007F5004"/>
    <w:rsid w:val="007F52BA"/>
    <w:rsid w:val="007F5755"/>
    <w:rsid w:val="007F5CA8"/>
    <w:rsid w:val="007F6B0B"/>
    <w:rsid w:val="007F6B30"/>
    <w:rsid w:val="007F6F2D"/>
    <w:rsid w:val="007F7287"/>
    <w:rsid w:val="007F73C5"/>
    <w:rsid w:val="007F77A3"/>
    <w:rsid w:val="0080048C"/>
    <w:rsid w:val="008007A0"/>
    <w:rsid w:val="00800F36"/>
    <w:rsid w:val="008010F9"/>
    <w:rsid w:val="008025D0"/>
    <w:rsid w:val="00802B1A"/>
    <w:rsid w:val="00802C0A"/>
    <w:rsid w:val="00802CC7"/>
    <w:rsid w:val="00802E9D"/>
    <w:rsid w:val="008030D2"/>
    <w:rsid w:val="008035F8"/>
    <w:rsid w:val="00803844"/>
    <w:rsid w:val="008039BA"/>
    <w:rsid w:val="008042CB"/>
    <w:rsid w:val="008042E7"/>
    <w:rsid w:val="0080462D"/>
    <w:rsid w:val="0080485C"/>
    <w:rsid w:val="00805203"/>
    <w:rsid w:val="0080530E"/>
    <w:rsid w:val="008058D2"/>
    <w:rsid w:val="00805C0C"/>
    <w:rsid w:val="00805D6E"/>
    <w:rsid w:val="00806805"/>
    <w:rsid w:val="00806978"/>
    <w:rsid w:val="00806C5D"/>
    <w:rsid w:val="00806DFB"/>
    <w:rsid w:val="00806FC2"/>
    <w:rsid w:val="00807094"/>
    <w:rsid w:val="0081022F"/>
    <w:rsid w:val="008104D4"/>
    <w:rsid w:val="008106D2"/>
    <w:rsid w:val="008108D1"/>
    <w:rsid w:val="00810C00"/>
    <w:rsid w:val="00810D64"/>
    <w:rsid w:val="00810EB4"/>
    <w:rsid w:val="00810EF3"/>
    <w:rsid w:val="00810F80"/>
    <w:rsid w:val="00811491"/>
    <w:rsid w:val="00811F42"/>
    <w:rsid w:val="0081234F"/>
    <w:rsid w:val="00812E0F"/>
    <w:rsid w:val="00812F82"/>
    <w:rsid w:val="00813603"/>
    <w:rsid w:val="00813793"/>
    <w:rsid w:val="00813FF7"/>
    <w:rsid w:val="00814034"/>
    <w:rsid w:val="0081414B"/>
    <w:rsid w:val="008144E3"/>
    <w:rsid w:val="0081454B"/>
    <w:rsid w:val="00814A8D"/>
    <w:rsid w:val="008156BC"/>
    <w:rsid w:val="0081577D"/>
    <w:rsid w:val="008157BD"/>
    <w:rsid w:val="00815C5B"/>
    <w:rsid w:val="00815FF4"/>
    <w:rsid w:val="00816214"/>
    <w:rsid w:val="00816B92"/>
    <w:rsid w:val="00816C81"/>
    <w:rsid w:val="00816DE5"/>
    <w:rsid w:val="0081716C"/>
    <w:rsid w:val="00817744"/>
    <w:rsid w:val="008179AD"/>
    <w:rsid w:val="008179F2"/>
    <w:rsid w:val="00817EEF"/>
    <w:rsid w:val="00820649"/>
    <w:rsid w:val="00821258"/>
    <w:rsid w:val="00821276"/>
    <w:rsid w:val="008213A2"/>
    <w:rsid w:val="0082159E"/>
    <w:rsid w:val="0082177A"/>
    <w:rsid w:val="00821CC9"/>
    <w:rsid w:val="00821E96"/>
    <w:rsid w:val="00821F3A"/>
    <w:rsid w:val="008222D9"/>
    <w:rsid w:val="008227B5"/>
    <w:rsid w:val="00822FFA"/>
    <w:rsid w:val="008231A4"/>
    <w:rsid w:val="00823347"/>
    <w:rsid w:val="0082338E"/>
    <w:rsid w:val="0082349C"/>
    <w:rsid w:val="00823CA0"/>
    <w:rsid w:val="00824292"/>
    <w:rsid w:val="00824884"/>
    <w:rsid w:val="00824A00"/>
    <w:rsid w:val="00824A1E"/>
    <w:rsid w:val="0082532A"/>
    <w:rsid w:val="008254E5"/>
    <w:rsid w:val="0082597E"/>
    <w:rsid w:val="00825BB6"/>
    <w:rsid w:val="00825E2B"/>
    <w:rsid w:val="008268D8"/>
    <w:rsid w:val="0082698B"/>
    <w:rsid w:val="0082742A"/>
    <w:rsid w:val="008274C4"/>
    <w:rsid w:val="00827803"/>
    <w:rsid w:val="008279BB"/>
    <w:rsid w:val="008301BE"/>
    <w:rsid w:val="00830891"/>
    <w:rsid w:val="0083166A"/>
    <w:rsid w:val="00831782"/>
    <w:rsid w:val="0083182A"/>
    <w:rsid w:val="00831B55"/>
    <w:rsid w:val="00831CC9"/>
    <w:rsid w:val="0083237E"/>
    <w:rsid w:val="00832395"/>
    <w:rsid w:val="00832EEF"/>
    <w:rsid w:val="0083371C"/>
    <w:rsid w:val="0083392D"/>
    <w:rsid w:val="008341B4"/>
    <w:rsid w:val="008342EE"/>
    <w:rsid w:val="008343BE"/>
    <w:rsid w:val="00834A5C"/>
    <w:rsid w:val="00834C82"/>
    <w:rsid w:val="00834CF5"/>
    <w:rsid w:val="0083529C"/>
    <w:rsid w:val="00835414"/>
    <w:rsid w:val="0083569B"/>
    <w:rsid w:val="00835ABD"/>
    <w:rsid w:val="00835FAF"/>
    <w:rsid w:val="008362B8"/>
    <w:rsid w:val="00836C97"/>
    <w:rsid w:val="00836FB8"/>
    <w:rsid w:val="0083711D"/>
    <w:rsid w:val="0083740D"/>
    <w:rsid w:val="0083792D"/>
    <w:rsid w:val="00837DD2"/>
    <w:rsid w:val="008400C0"/>
    <w:rsid w:val="00840446"/>
    <w:rsid w:val="00840A04"/>
    <w:rsid w:val="00840A41"/>
    <w:rsid w:val="008414B5"/>
    <w:rsid w:val="00841FB0"/>
    <w:rsid w:val="008421EE"/>
    <w:rsid w:val="00842304"/>
    <w:rsid w:val="00842751"/>
    <w:rsid w:val="00842988"/>
    <w:rsid w:val="00842EA2"/>
    <w:rsid w:val="00842F7E"/>
    <w:rsid w:val="00843EE6"/>
    <w:rsid w:val="00843F05"/>
    <w:rsid w:val="0084458B"/>
    <w:rsid w:val="00845270"/>
    <w:rsid w:val="008452D8"/>
    <w:rsid w:val="008459ED"/>
    <w:rsid w:val="00846AA6"/>
    <w:rsid w:val="00846D40"/>
    <w:rsid w:val="00846D80"/>
    <w:rsid w:val="00846E79"/>
    <w:rsid w:val="00847845"/>
    <w:rsid w:val="00847DE5"/>
    <w:rsid w:val="0085009E"/>
    <w:rsid w:val="008500F4"/>
    <w:rsid w:val="00850247"/>
    <w:rsid w:val="0085066D"/>
    <w:rsid w:val="00850BF7"/>
    <w:rsid w:val="00850D45"/>
    <w:rsid w:val="008515F6"/>
    <w:rsid w:val="008516D3"/>
    <w:rsid w:val="00851967"/>
    <w:rsid w:val="008528C9"/>
    <w:rsid w:val="00852A9D"/>
    <w:rsid w:val="00852BE4"/>
    <w:rsid w:val="00852C23"/>
    <w:rsid w:val="00852C9C"/>
    <w:rsid w:val="00852D6D"/>
    <w:rsid w:val="00852E7B"/>
    <w:rsid w:val="00852E86"/>
    <w:rsid w:val="00852E8B"/>
    <w:rsid w:val="00852EC8"/>
    <w:rsid w:val="0085321C"/>
    <w:rsid w:val="0085341D"/>
    <w:rsid w:val="008534D9"/>
    <w:rsid w:val="00854A17"/>
    <w:rsid w:val="00854CB3"/>
    <w:rsid w:val="00855144"/>
    <w:rsid w:val="0085611C"/>
    <w:rsid w:val="0085636C"/>
    <w:rsid w:val="00856637"/>
    <w:rsid w:val="00856821"/>
    <w:rsid w:val="008568E6"/>
    <w:rsid w:val="00856BCB"/>
    <w:rsid w:val="00856CEA"/>
    <w:rsid w:val="00857FA2"/>
    <w:rsid w:val="0086010A"/>
    <w:rsid w:val="008604EB"/>
    <w:rsid w:val="00860570"/>
    <w:rsid w:val="00860CC8"/>
    <w:rsid w:val="0086240F"/>
    <w:rsid w:val="00862D84"/>
    <w:rsid w:val="00863ACA"/>
    <w:rsid w:val="00863AFB"/>
    <w:rsid w:val="00863D32"/>
    <w:rsid w:val="00864335"/>
    <w:rsid w:val="00864663"/>
    <w:rsid w:val="00864B0E"/>
    <w:rsid w:val="00864E4C"/>
    <w:rsid w:val="0086532E"/>
    <w:rsid w:val="00865740"/>
    <w:rsid w:val="00865B55"/>
    <w:rsid w:val="00865C29"/>
    <w:rsid w:val="00865DE9"/>
    <w:rsid w:val="00865FCF"/>
    <w:rsid w:val="008667DC"/>
    <w:rsid w:val="00866C92"/>
    <w:rsid w:val="008671F2"/>
    <w:rsid w:val="00867525"/>
    <w:rsid w:val="0086776A"/>
    <w:rsid w:val="00867A4C"/>
    <w:rsid w:val="00867FE4"/>
    <w:rsid w:val="0087042C"/>
    <w:rsid w:val="008709D7"/>
    <w:rsid w:val="00870A5B"/>
    <w:rsid w:val="00870AF5"/>
    <w:rsid w:val="008716D1"/>
    <w:rsid w:val="008718B1"/>
    <w:rsid w:val="00871B9A"/>
    <w:rsid w:val="008720AD"/>
    <w:rsid w:val="00872DB4"/>
    <w:rsid w:val="0087323D"/>
    <w:rsid w:val="00873489"/>
    <w:rsid w:val="0087399F"/>
    <w:rsid w:val="00873BD0"/>
    <w:rsid w:val="00873DB8"/>
    <w:rsid w:val="00874764"/>
    <w:rsid w:val="0087496C"/>
    <w:rsid w:val="00874D7D"/>
    <w:rsid w:val="00875019"/>
    <w:rsid w:val="00875762"/>
    <w:rsid w:val="0087580C"/>
    <w:rsid w:val="00875C8F"/>
    <w:rsid w:val="008763DB"/>
    <w:rsid w:val="0087702C"/>
    <w:rsid w:val="008776F9"/>
    <w:rsid w:val="00877B76"/>
    <w:rsid w:val="008806E1"/>
    <w:rsid w:val="008808D4"/>
    <w:rsid w:val="00880B70"/>
    <w:rsid w:val="00880DE2"/>
    <w:rsid w:val="008810A3"/>
    <w:rsid w:val="00882398"/>
    <w:rsid w:val="0088244C"/>
    <w:rsid w:val="0088270C"/>
    <w:rsid w:val="00882CA6"/>
    <w:rsid w:val="00882CB3"/>
    <w:rsid w:val="00883073"/>
    <w:rsid w:val="00883312"/>
    <w:rsid w:val="0088340A"/>
    <w:rsid w:val="00883525"/>
    <w:rsid w:val="00885037"/>
    <w:rsid w:val="00885292"/>
    <w:rsid w:val="00885C27"/>
    <w:rsid w:val="00885CA4"/>
    <w:rsid w:val="0088741F"/>
    <w:rsid w:val="00887563"/>
    <w:rsid w:val="00887E59"/>
    <w:rsid w:val="008911BA"/>
    <w:rsid w:val="00891213"/>
    <w:rsid w:val="0089146E"/>
    <w:rsid w:val="0089157D"/>
    <w:rsid w:val="008919D8"/>
    <w:rsid w:val="00891EED"/>
    <w:rsid w:val="00892218"/>
    <w:rsid w:val="0089292F"/>
    <w:rsid w:val="00892BE0"/>
    <w:rsid w:val="00892BF7"/>
    <w:rsid w:val="00892E81"/>
    <w:rsid w:val="0089351D"/>
    <w:rsid w:val="0089361F"/>
    <w:rsid w:val="008937BC"/>
    <w:rsid w:val="00893902"/>
    <w:rsid w:val="00893DE4"/>
    <w:rsid w:val="00893EB8"/>
    <w:rsid w:val="00893F42"/>
    <w:rsid w:val="008943E2"/>
    <w:rsid w:val="00894693"/>
    <w:rsid w:val="00894843"/>
    <w:rsid w:val="00894F98"/>
    <w:rsid w:val="0089514C"/>
    <w:rsid w:val="008955A6"/>
    <w:rsid w:val="00895D3F"/>
    <w:rsid w:val="00896191"/>
    <w:rsid w:val="00896217"/>
    <w:rsid w:val="00896A17"/>
    <w:rsid w:val="00896CC1"/>
    <w:rsid w:val="00896F07"/>
    <w:rsid w:val="008973BF"/>
    <w:rsid w:val="0089751B"/>
    <w:rsid w:val="0089758E"/>
    <w:rsid w:val="00897CA5"/>
    <w:rsid w:val="008A066B"/>
    <w:rsid w:val="008A138A"/>
    <w:rsid w:val="008A1B33"/>
    <w:rsid w:val="008A1CC3"/>
    <w:rsid w:val="008A1EE1"/>
    <w:rsid w:val="008A21F1"/>
    <w:rsid w:val="008A2AE4"/>
    <w:rsid w:val="008A2F70"/>
    <w:rsid w:val="008A34B7"/>
    <w:rsid w:val="008A3885"/>
    <w:rsid w:val="008A3DF6"/>
    <w:rsid w:val="008A4118"/>
    <w:rsid w:val="008A4136"/>
    <w:rsid w:val="008A4C3B"/>
    <w:rsid w:val="008A5148"/>
    <w:rsid w:val="008A51EF"/>
    <w:rsid w:val="008A5594"/>
    <w:rsid w:val="008A55AB"/>
    <w:rsid w:val="008A58BA"/>
    <w:rsid w:val="008A5B69"/>
    <w:rsid w:val="008A5BAA"/>
    <w:rsid w:val="008A67F7"/>
    <w:rsid w:val="008A698F"/>
    <w:rsid w:val="008A6AB5"/>
    <w:rsid w:val="008A7ACC"/>
    <w:rsid w:val="008A7F0D"/>
    <w:rsid w:val="008B041C"/>
    <w:rsid w:val="008B079F"/>
    <w:rsid w:val="008B0805"/>
    <w:rsid w:val="008B0B6D"/>
    <w:rsid w:val="008B0D1E"/>
    <w:rsid w:val="008B190E"/>
    <w:rsid w:val="008B2247"/>
    <w:rsid w:val="008B4456"/>
    <w:rsid w:val="008B4995"/>
    <w:rsid w:val="008B508D"/>
    <w:rsid w:val="008B5534"/>
    <w:rsid w:val="008B5614"/>
    <w:rsid w:val="008B5845"/>
    <w:rsid w:val="008B5D2C"/>
    <w:rsid w:val="008B667C"/>
    <w:rsid w:val="008B6E37"/>
    <w:rsid w:val="008B7043"/>
    <w:rsid w:val="008B76A0"/>
    <w:rsid w:val="008B7E67"/>
    <w:rsid w:val="008C0742"/>
    <w:rsid w:val="008C07BA"/>
    <w:rsid w:val="008C0CBD"/>
    <w:rsid w:val="008C0CC5"/>
    <w:rsid w:val="008C23DE"/>
    <w:rsid w:val="008C278F"/>
    <w:rsid w:val="008C2AEA"/>
    <w:rsid w:val="008C2BFB"/>
    <w:rsid w:val="008C2F38"/>
    <w:rsid w:val="008C3D62"/>
    <w:rsid w:val="008C421D"/>
    <w:rsid w:val="008C5B69"/>
    <w:rsid w:val="008C5FE1"/>
    <w:rsid w:val="008C6712"/>
    <w:rsid w:val="008C6B86"/>
    <w:rsid w:val="008C70D2"/>
    <w:rsid w:val="008C74DF"/>
    <w:rsid w:val="008C77D2"/>
    <w:rsid w:val="008C7CE5"/>
    <w:rsid w:val="008C7F9C"/>
    <w:rsid w:val="008D05FD"/>
    <w:rsid w:val="008D0BE7"/>
    <w:rsid w:val="008D1135"/>
    <w:rsid w:val="008D1768"/>
    <w:rsid w:val="008D1D9C"/>
    <w:rsid w:val="008D224D"/>
    <w:rsid w:val="008D237C"/>
    <w:rsid w:val="008D294E"/>
    <w:rsid w:val="008D2B4C"/>
    <w:rsid w:val="008D2C4F"/>
    <w:rsid w:val="008D2F9C"/>
    <w:rsid w:val="008D2FA8"/>
    <w:rsid w:val="008D3885"/>
    <w:rsid w:val="008D3A1D"/>
    <w:rsid w:val="008D3C63"/>
    <w:rsid w:val="008D3CBF"/>
    <w:rsid w:val="008D42E3"/>
    <w:rsid w:val="008D4980"/>
    <w:rsid w:val="008D4BC0"/>
    <w:rsid w:val="008D4C48"/>
    <w:rsid w:val="008D4E1E"/>
    <w:rsid w:val="008D5229"/>
    <w:rsid w:val="008D52BF"/>
    <w:rsid w:val="008D53CE"/>
    <w:rsid w:val="008D563B"/>
    <w:rsid w:val="008D5702"/>
    <w:rsid w:val="008D5AA9"/>
    <w:rsid w:val="008D5B90"/>
    <w:rsid w:val="008D5FBA"/>
    <w:rsid w:val="008D6890"/>
    <w:rsid w:val="008D70E1"/>
    <w:rsid w:val="008D724E"/>
    <w:rsid w:val="008D7A4C"/>
    <w:rsid w:val="008D7AD7"/>
    <w:rsid w:val="008D7B3E"/>
    <w:rsid w:val="008E07A3"/>
    <w:rsid w:val="008E0DF1"/>
    <w:rsid w:val="008E14D7"/>
    <w:rsid w:val="008E2345"/>
    <w:rsid w:val="008E277D"/>
    <w:rsid w:val="008E30BE"/>
    <w:rsid w:val="008E34B1"/>
    <w:rsid w:val="008E3E0A"/>
    <w:rsid w:val="008E4142"/>
    <w:rsid w:val="008E4817"/>
    <w:rsid w:val="008E49A4"/>
    <w:rsid w:val="008E4B1C"/>
    <w:rsid w:val="008E4DB8"/>
    <w:rsid w:val="008E4E7A"/>
    <w:rsid w:val="008E5533"/>
    <w:rsid w:val="008E5949"/>
    <w:rsid w:val="008E5E31"/>
    <w:rsid w:val="008E611D"/>
    <w:rsid w:val="008E6258"/>
    <w:rsid w:val="008E6C9C"/>
    <w:rsid w:val="008E7665"/>
    <w:rsid w:val="008E78FC"/>
    <w:rsid w:val="008E7A23"/>
    <w:rsid w:val="008F022F"/>
    <w:rsid w:val="008F05CB"/>
    <w:rsid w:val="008F06E7"/>
    <w:rsid w:val="008F0810"/>
    <w:rsid w:val="008F0868"/>
    <w:rsid w:val="008F08AF"/>
    <w:rsid w:val="008F0E2F"/>
    <w:rsid w:val="008F0E6F"/>
    <w:rsid w:val="008F1357"/>
    <w:rsid w:val="008F155E"/>
    <w:rsid w:val="008F190C"/>
    <w:rsid w:val="008F1A30"/>
    <w:rsid w:val="008F1AF1"/>
    <w:rsid w:val="008F2077"/>
    <w:rsid w:val="008F2552"/>
    <w:rsid w:val="008F25C0"/>
    <w:rsid w:val="008F2E43"/>
    <w:rsid w:val="008F2F68"/>
    <w:rsid w:val="008F309C"/>
    <w:rsid w:val="008F35B3"/>
    <w:rsid w:val="008F361D"/>
    <w:rsid w:val="008F41B5"/>
    <w:rsid w:val="008F527C"/>
    <w:rsid w:val="008F52F2"/>
    <w:rsid w:val="008F59C1"/>
    <w:rsid w:val="008F5EF1"/>
    <w:rsid w:val="008F5FB2"/>
    <w:rsid w:val="008F6392"/>
    <w:rsid w:val="008F6B7B"/>
    <w:rsid w:val="008F6BD2"/>
    <w:rsid w:val="008F72C0"/>
    <w:rsid w:val="008F73BB"/>
    <w:rsid w:val="008F75A5"/>
    <w:rsid w:val="00900439"/>
    <w:rsid w:val="00900DB0"/>
    <w:rsid w:val="009010BC"/>
    <w:rsid w:val="009011B5"/>
    <w:rsid w:val="00901282"/>
    <w:rsid w:val="00901553"/>
    <w:rsid w:val="00901769"/>
    <w:rsid w:val="00901BF9"/>
    <w:rsid w:val="00901C4C"/>
    <w:rsid w:val="00901DA6"/>
    <w:rsid w:val="00902915"/>
    <w:rsid w:val="00902C61"/>
    <w:rsid w:val="0090332D"/>
    <w:rsid w:val="0090430B"/>
    <w:rsid w:val="0090561C"/>
    <w:rsid w:val="009058DF"/>
    <w:rsid w:val="00905953"/>
    <w:rsid w:val="00905E69"/>
    <w:rsid w:val="009062D1"/>
    <w:rsid w:val="00906926"/>
    <w:rsid w:val="00906CAE"/>
    <w:rsid w:val="00906CC4"/>
    <w:rsid w:val="00906E5D"/>
    <w:rsid w:val="00907722"/>
    <w:rsid w:val="00907956"/>
    <w:rsid w:val="00907970"/>
    <w:rsid w:val="0091062B"/>
    <w:rsid w:val="00910902"/>
    <w:rsid w:val="009109B4"/>
    <w:rsid w:val="00910C8F"/>
    <w:rsid w:val="00910ED7"/>
    <w:rsid w:val="0091109C"/>
    <w:rsid w:val="00911F2F"/>
    <w:rsid w:val="0091212C"/>
    <w:rsid w:val="00912F91"/>
    <w:rsid w:val="0091308F"/>
    <w:rsid w:val="00913863"/>
    <w:rsid w:val="009139C4"/>
    <w:rsid w:val="00913BFE"/>
    <w:rsid w:val="00913E27"/>
    <w:rsid w:val="00914581"/>
    <w:rsid w:val="009145A2"/>
    <w:rsid w:val="00914749"/>
    <w:rsid w:val="00914C3E"/>
    <w:rsid w:val="00914CDD"/>
    <w:rsid w:val="00915034"/>
    <w:rsid w:val="00915064"/>
    <w:rsid w:val="009150F1"/>
    <w:rsid w:val="0091539C"/>
    <w:rsid w:val="009165E6"/>
    <w:rsid w:val="0091685E"/>
    <w:rsid w:val="00916C41"/>
    <w:rsid w:val="00916EC6"/>
    <w:rsid w:val="00916F8D"/>
    <w:rsid w:val="0091726D"/>
    <w:rsid w:val="009175C0"/>
    <w:rsid w:val="0092037A"/>
    <w:rsid w:val="009205BF"/>
    <w:rsid w:val="00920874"/>
    <w:rsid w:val="00920ADB"/>
    <w:rsid w:val="00920B90"/>
    <w:rsid w:val="0092103D"/>
    <w:rsid w:val="00921040"/>
    <w:rsid w:val="00921201"/>
    <w:rsid w:val="00921CE5"/>
    <w:rsid w:val="00921EBE"/>
    <w:rsid w:val="00921F5C"/>
    <w:rsid w:val="00922101"/>
    <w:rsid w:val="009226FF"/>
    <w:rsid w:val="00923243"/>
    <w:rsid w:val="009240B2"/>
    <w:rsid w:val="0092420A"/>
    <w:rsid w:val="00924238"/>
    <w:rsid w:val="00924359"/>
    <w:rsid w:val="009247F4"/>
    <w:rsid w:val="00924958"/>
    <w:rsid w:val="0092496D"/>
    <w:rsid w:val="00924C14"/>
    <w:rsid w:val="00924D6C"/>
    <w:rsid w:val="00924E4F"/>
    <w:rsid w:val="0092549B"/>
    <w:rsid w:val="0092599C"/>
    <w:rsid w:val="00925EBE"/>
    <w:rsid w:val="009260AE"/>
    <w:rsid w:val="0092648E"/>
    <w:rsid w:val="00926874"/>
    <w:rsid w:val="0092728A"/>
    <w:rsid w:val="00927A7E"/>
    <w:rsid w:val="00930E35"/>
    <w:rsid w:val="00931164"/>
    <w:rsid w:val="00932444"/>
    <w:rsid w:val="00932A28"/>
    <w:rsid w:val="00932C61"/>
    <w:rsid w:val="00932D62"/>
    <w:rsid w:val="00932EE3"/>
    <w:rsid w:val="00933060"/>
    <w:rsid w:val="00933351"/>
    <w:rsid w:val="0093343C"/>
    <w:rsid w:val="0093385A"/>
    <w:rsid w:val="009338E3"/>
    <w:rsid w:val="0093436A"/>
    <w:rsid w:val="009346B7"/>
    <w:rsid w:val="00934CA1"/>
    <w:rsid w:val="009353BE"/>
    <w:rsid w:val="00935747"/>
    <w:rsid w:val="0093612B"/>
    <w:rsid w:val="00936D72"/>
    <w:rsid w:val="00936F42"/>
    <w:rsid w:val="00936FBC"/>
    <w:rsid w:val="00937005"/>
    <w:rsid w:val="00937747"/>
    <w:rsid w:val="00937CA4"/>
    <w:rsid w:val="00937FF1"/>
    <w:rsid w:val="009401EF"/>
    <w:rsid w:val="00940824"/>
    <w:rsid w:val="00940B7F"/>
    <w:rsid w:val="00941034"/>
    <w:rsid w:val="0094185E"/>
    <w:rsid w:val="00941C13"/>
    <w:rsid w:val="00942A33"/>
    <w:rsid w:val="009433FA"/>
    <w:rsid w:val="0094371A"/>
    <w:rsid w:val="00943EA2"/>
    <w:rsid w:val="009445E5"/>
    <w:rsid w:val="00944C46"/>
    <w:rsid w:val="00945029"/>
    <w:rsid w:val="00945058"/>
    <w:rsid w:val="00945431"/>
    <w:rsid w:val="00945610"/>
    <w:rsid w:val="00945A84"/>
    <w:rsid w:val="00946829"/>
    <w:rsid w:val="00946960"/>
    <w:rsid w:val="00946B77"/>
    <w:rsid w:val="00946C1C"/>
    <w:rsid w:val="00946D4E"/>
    <w:rsid w:val="00946FC0"/>
    <w:rsid w:val="00947574"/>
    <w:rsid w:val="00947BEC"/>
    <w:rsid w:val="00950745"/>
    <w:rsid w:val="00950766"/>
    <w:rsid w:val="0095089A"/>
    <w:rsid w:val="00950E4B"/>
    <w:rsid w:val="00950EA8"/>
    <w:rsid w:val="0095111F"/>
    <w:rsid w:val="0095124F"/>
    <w:rsid w:val="00951BE1"/>
    <w:rsid w:val="00952061"/>
    <w:rsid w:val="00952364"/>
    <w:rsid w:val="00952C15"/>
    <w:rsid w:val="00953D06"/>
    <w:rsid w:val="0095509D"/>
    <w:rsid w:val="009556CA"/>
    <w:rsid w:val="00955867"/>
    <w:rsid w:val="00955A0F"/>
    <w:rsid w:val="00955A28"/>
    <w:rsid w:val="00955C8F"/>
    <w:rsid w:val="00955E5B"/>
    <w:rsid w:val="00955ED2"/>
    <w:rsid w:val="009565C4"/>
    <w:rsid w:val="0095747A"/>
    <w:rsid w:val="0095770E"/>
    <w:rsid w:val="00957A0A"/>
    <w:rsid w:val="00957E70"/>
    <w:rsid w:val="00960261"/>
    <w:rsid w:val="009602ED"/>
    <w:rsid w:val="00960781"/>
    <w:rsid w:val="009609EE"/>
    <w:rsid w:val="00960A0E"/>
    <w:rsid w:val="00960E8A"/>
    <w:rsid w:val="009625B6"/>
    <w:rsid w:val="009632F9"/>
    <w:rsid w:val="00963349"/>
    <w:rsid w:val="009636A1"/>
    <w:rsid w:val="0096479C"/>
    <w:rsid w:val="00964AB8"/>
    <w:rsid w:val="00964B49"/>
    <w:rsid w:val="00965180"/>
    <w:rsid w:val="009654C8"/>
    <w:rsid w:val="00965F45"/>
    <w:rsid w:val="00966CBC"/>
    <w:rsid w:val="0096711D"/>
    <w:rsid w:val="0096726E"/>
    <w:rsid w:val="00967751"/>
    <w:rsid w:val="009677CE"/>
    <w:rsid w:val="00967F24"/>
    <w:rsid w:val="00970272"/>
    <w:rsid w:val="009706ED"/>
    <w:rsid w:val="00970791"/>
    <w:rsid w:val="009712E2"/>
    <w:rsid w:val="009715E9"/>
    <w:rsid w:val="00971637"/>
    <w:rsid w:val="0097175E"/>
    <w:rsid w:val="00971A00"/>
    <w:rsid w:val="0097226E"/>
    <w:rsid w:val="009725FA"/>
    <w:rsid w:val="00972638"/>
    <w:rsid w:val="009726DB"/>
    <w:rsid w:val="00972AA9"/>
    <w:rsid w:val="0097356A"/>
    <w:rsid w:val="009744D3"/>
    <w:rsid w:val="00974E5B"/>
    <w:rsid w:val="009750FA"/>
    <w:rsid w:val="0097510A"/>
    <w:rsid w:val="00975195"/>
    <w:rsid w:val="0097550C"/>
    <w:rsid w:val="0097579E"/>
    <w:rsid w:val="00975B4E"/>
    <w:rsid w:val="00975C03"/>
    <w:rsid w:val="0097644E"/>
    <w:rsid w:val="009765BE"/>
    <w:rsid w:val="00977142"/>
    <w:rsid w:val="00977CFE"/>
    <w:rsid w:val="00980814"/>
    <w:rsid w:val="009809B2"/>
    <w:rsid w:val="009809C3"/>
    <w:rsid w:val="00980C3D"/>
    <w:rsid w:val="00981526"/>
    <w:rsid w:val="00981534"/>
    <w:rsid w:val="009816E9"/>
    <w:rsid w:val="00981B44"/>
    <w:rsid w:val="0098291F"/>
    <w:rsid w:val="00982959"/>
    <w:rsid w:val="00983187"/>
    <w:rsid w:val="00983F86"/>
    <w:rsid w:val="00984020"/>
    <w:rsid w:val="00984063"/>
    <w:rsid w:val="009842EF"/>
    <w:rsid w:val="0098443F"/>
    <w:rsid w:val="0098492B"/>
    <w:rsid w:val="00984B96"/>
    <w:rsid w:val="009851E8"/>
    <w:rsid w:val="009855F7"/>
    <w:rsid w:val="00985899"/>
    <w:rsid w:val="00986192"/>
    <w:rsid w:val="00986211"/>
    <w:rsid w:val="00986E54"/>
    <w:rsid w:val="00986F89"/>
    <w:rsid w:val="0098700C"/>
    <w:rsid w:val="00987676"/>
    <w:rsid w:val="009878BE"/>
    <w:rsid w:val="00987AEF"/>
    <w:rsid w:val="0099013E"/>
    <w:rsid w:val="00990C63"/>
    <w:rsid w:val="00991698"/>
    <w:rsid w:val="00991A22"/>
    <w:rsid w:val="00991DD5"/>
    <w:rsid w:val="009921FA"/>
    <w:rsid w:val="009922B4"/>
    <w:rsid w:val="00992A49"/>
    <w:rsid w:val="0099304B"/>
    <w:rsid w:val="0099305D"/>
    <w:rsid w:val="0099355F"/>
    <w:rsid w:val="0099391D"/>
    <w:rsid w:val="00993B6E"/>
    <w:rsid w:val="00993E46"/>
    <w:rsid w:val="00994935"/>
    <w:rsid w:val="009950CA"/>
    <w:rsid w:val="00995376"/>
    <w:rsid w:val="0099551A"/>
    <w:rsid w:val="0099563F"/>
    <w:rsid w:val="00995DD1"/>
    <w:rsid w:val="00995EEC"/>
    <w:rsid w:val="0099637A"/>
    <w:rsid w:val="0099651D"/>
    <w:rsid w:val="00996627"/>
    <w:rsid w:val="009969CC"/>
    <w:rsid w:val="00996D24"/>
    <w:rsid w:val="00996FE7"/>
    <w:rsid w:val="00997A20"/>
    <w:rsid w:val="00997F5D"/>
    <w:rsid w:val="00997F70"/>
    <w:rsid w:val="009A0178"/>
    <w:rsid w:val="009A0D28"/>
    <w:rsid w:val="009A0F88"/>
    <w:rsid w:val="009A0FE7"/>
    <w:rsid w:val="009A1E45"/>
    <w:rsid w:val="009A1F95"/>
    <w:rsid w:val="009A2220"/>
    <w:rsid w:val="009A22CE"/>
    <w:rsid w:val="009A2945"/>
    <w:rsid w:val="009A2C73"/>
    <w:rsid w:val="009A3DA1"/>
    <w:rsid w:val="009A3E72"/>
    <w:rsid w:val="009A3EAF"/>
    <w:rsid w:val="009A4463"/>
    <w:rsid w:val="009A48B9"/>
    <w:rsid w:val="009A4976"/>
    <w:rsid w:val="009A4AE0"/>
    <w:rsid w:val="009A4E77"/>
    <w:rsid w:val="009A504B"/>
    <w:rsid w:val="009A50A5"/>
    <w:rsid w:val="009A5114"/>
    <w:rsid w:val="009A5409"/>
    <w:rsid w:val="009A5850"/>
    <w:rsid w:val="009A5B27"/>
    <w:rsid w:val="009A5E54"/>
    <w:rsid w:val="009A637F"/>
    <w:rsid w:val="009A65C2"/>
    <w:rsid w:val="009A6E17"/>
    <w:rsid w:val="009A7E8F"/>
    <w:rsid w:val="009B0243"/>
    <w:rsid w:val="009B0DF1"/>
    <w:rsid w:val="009B10D8"/>
    <w:rsid w:val="009B18F9"/>
    <w:rsid w:val="009B1C3E"/>
    <w:rsid w:val="009B209C"/>
    <w:rsid w:val="009B233F"/>
    <w:rsid w:val="009B2684"/>
    <w:rsid w:val="009B2B47"/>
    <w:rsid w:val="009B2C4D"/>
    <w:rsid w:val="009B30C0"/>
    <w:rsid w:val="009B35BC"/>
    <w:rsid w:val="009B371C"/>
    <w:rsid w:val="009B4265"/>
    <w:rsid w:val="009B46DC"/>
    <w:rsid w:val="009B4F27"/>
    <w:rsid w:val="009B50C4"/>
    <w:rsid w:val="009B5472"/>
    <w:rsid w:val="009B5FA1"/>
    <w:rsid w:val="009B603C"/>
    <w:rsid w:val="009B7FC0"/>
    <w:rsid w:val="009C0317"/>
    <w:rsid w:val="009C082F"/>
    <w:rsid w:val="009C0A2D"/>
    <w:rsid w:val="009C0CC8"/>
    <w:rsid w:val="009C1416"/>
    <w:rsid w:val="009C165D"/>
    <w:rsid w:val="009C1AAF"/>
    <w:rsid w:val="009C21F8"/>
    <w:rsid w:val="009C25E8"/>
    <w:rsid w:val="009C2C00"/>
    <w:rsid w:val="009C2F95"/>
    <w:rsid w:val="009C3871"/>
    <w:rsid w:val="009C3A3C"/>
    <w:rsid w:val="009C4563"/>
    <w:rsid w:val="009C492D"/>
    <w:rsid w:val="009C4B59"/>
    <w:rsid w:val="009C4B8F"/>
    <w:rsid w:val="009C4D72"/>
    <w:rsid w:val="009C64B4"/>
    <w:rsid w:val="009C6AD8"/>
    <w:rsid w:val="009C6EB6"/>
    <w:rsid w:val="009C7174"/>
    <w:rsid w:val="009C738E"/>
    <w:rsid w:val="009C7619"/>
    <w:rsid w:val="009C7676"/>
    <w:rsid w:val="009D0354"/>
    <w:rsid w:val="009D0885"/>
    <w:rsid w:val="009D0E31"/>
    <w:rsid w:val="009D116E"/>
    <w:rsid w:val="009D142C"/>
    <w:rsid w:val="009D1795"/>
    <w:rsid w:val="009D1A07"/>
    <w:rsid w:val="009D1B56"/>
    <w:rsid w:val="009D1F22"/>
    <w:rsid w:val="009D24FD"/>
    <w:rsid w:val="009D2533"/>
    <w:rsid w:val="009D26C1"/>
    <w:rsid w:val="009D2A1F"/>
    <w:rsid w:val="009D2AB8"/>
    <w:rsid w:val="009D342E"/>
    <w:rsid w:val="009D3D2A"/>
    <w:rsid w:val="009D3F8D"/>
    <w:rsid w:val="009D433D"/>
    <w:rsid w:val="009D4388"/>
    <w:rsid w:val="009D464C"/>
    <w:rsid w:val="009D46FE"/>
    <w:rsid w:val="009D4AF9"/>
    <w:rsid w:val="009D50C7"/>
    <w:rsid w:val="009D5431"/>
    <w:rsid w:val="009D5938"/>
    <w:rsid w:val="009D5E41"/>
    <w:rsid w:val="009D5EFF"/>
    <w:rsid w:val="009D5F06"/>
    <w:rsid w:val="009D62E2"/>
    <w:rsid w:val="009D63BA"/>
    <w:rsid w:val="009D640F"/>
    <w:rsid w:val="009D6482"/>
    <w:rsid w:val="009D6783"/>
    <w:rsid w:val="009D6F90"/>
    <w:rsid w:val="009D71CF"/>
    <w:rsid w:val="009D78FB"/>
    <w:rsid w:val="009D7C87"/>
    <w:rsid w:val="009D7CCF"/>
    <w:rsid w:val="009E006C"/>
    <w:rsid w:val="009E0373"/>
    <w:rsid w:val="009E03BD"/>
    <w:rsid w:val="009E0799"/>
    <w:rsid w:val="009E0E76"/>
    <w:rsid w:val="009E0EB5"/>
    <w:rsid w:val="009E127A"/>
    <w:rsid w:val="009E15BA"/>
    <w:rsid w:val="009E183A"/>
    <w:rsid w:val="009E1AAC"/>
    <w:rsid w:val="009E1BAE"/>
    <w:rsid w:val="009E244B"/>
    <w:rsid w:val="009E32D3"/>
    <w:rsid w:val="009E3393"/>
    <w:rsid w:val="009E3A00"/>
    <w:rsid w:val="009E3C31"/>
    <w:rsid w:val="009E3DF9"/>
    <w:rsid w:val="009E3E49"/>
    <w:rsid w:val="009E456F"/>
    <w:rsid w:val="009E5794"/>
    <w:rsid w:val="009E60F1"/>
    <w:rsid w:val="009E6334"/>
    <w:rsid w:val="009E69EC"/>
    <w:rsid w:val="009E6A55"/>
    <w:rsid w:val="009E6AE1"/>
    <w:rsid w:val="009E72D7"/>
    <w:rsid w:val="009E7703"/>
    <w:rsid w:val="009E78F3"/>
    <w:rsid w:val="009F0284"/>
    <w:rsid w:val="009F0513"/>
    <w:rsid w:val="009F06B6"/>
    <w:rsid w:val="009F0A0A"/>
    <w:rsid w:val="009F12DC"/>
    <w:rsid w:val="009F1304"/>
    <w:rsid w:val="009F196B"/>
    <w:rsid w:val="009F204C"/>
    <w:rsid w:val="009F224A"/>
    <w:rsid w:val="009F26B2"/>
    <w:rsid w:val="009F26E3"/>
    <w:rsid w:val="009F2745"/>
    <w:rsid w:val="009F2748"/>
    <w:rsid w:val="009F278F"/>
    <w:rsid w:val="009F29EB"/>
    <w:rsid w:val="009F2C4B"/>
    <w:rsid w:val="009F32A8"/>
    <w:rsid w:val="009F3360"/>
    <w:rsid w:val="009F3529"/>
    <w:rsid w:val="009F414F"/>
    <w:rsid w:val="009F4560"/>
    <w:rsid w:val="009F4A90"/>
    <w:rsid w:val="009F4F7E"/>
    <w:rsid w:val="009F51A7"/>
    <w:rsid w:val="009F5362"/>
    <w:rsid w:val="009F541D"/>
    <w:rsid w:val="009F548D"/>
    <w:rsid w:val="009F5B6D"/>
    <w:rsid w:val="009F5E96"/>
    <w:rsid w:val="009F5F8D"/>
    <w:rsid w:val="009F6014"/>
    <w:rsid w:val="009F6A28"/>
    <w:rsid w:val="009F72BC"/>
    <w:rsid w:val="009F72DF"/>
    <w:rsid w:val="009F76CE"/>
    <w:rsid w:val="009F76D1"/>
    <w:rsid w:val="00A00147"/>
    <w:rsid w:val="00A00E48"/>
    <w:rsid w:val="00A0128A"/>
    <w:rsid w:val="00A01309"/>
    <w:rsid w:val="00A0165C"/>
    <w:rsid w:val="00A01759"/>
    <w:rsid w:val="00A01929"/>
    <w:rsid w:val="00A019BB"/>
    <w:rsid w:val="00A01FCA"/>
    <w:rsid w:val="00A020E0"/>
    <w:rsid w:val="00A02280"/>
    <w:rsid w:val="00A023BA"/>
    <w:rsid w:val="00A0289D"/>
    <w:rsid w:val="00A02B62"/>
    <w:rsid w:val="00A0342A"/>
    <w:rsid w:val="00A0359B"/>
    <w:rsid w:val="00A039B2"/>
    <w:rsid w:val="00A03A2F"/>
    <w:rsid w:val="00A0450C"/>
    <w:rsid w:val="00A046BA"/>
    <w:rsid w:val="00A05005"/>
    <w:rsid w:val="00A0539C"/>
    <w:rsid w:val="00A053AB"/>
    <w:rsid w:val="00A0545E"/>
    <w:rsid w:val="00A05777"/>
    <w:rsid w:val="00A058C0"/>
    <w:rsid w:val="00A05B72"/>
    <w:rsid w:val="00A05BC5"/>
    <w:rsid w:val="00A05D48"/>
    <w:rsid w:val="00A05D5B"/>
    <w:rsid w:val="00A05FAE"/>
    <w:rsid w:val="00A062B5"/>
    <w:rsid w:val="00A06CBD"/>
    <w:rsid w:val="00A075E3"/>
    <w:rsid w:val="00A0783E"/>
    <w:rsid w:val="00A07AC1"/>
    <w:rsid w:val="00A07B26"/>
    <w:rsid w:val="00A10333"/>
    <w:rsid w:val="00A10378"/>
    <w:rsid w:val="00A11CB7"/>
    <w:rsid w:val="00A125CD"/>
    <w:rsid w:val="00A12BAC"/>
    <w:rsid w:val="00A12C93"/>
    <w:rsid w:val="00A12F9E"/>
    <w:rsid w:val="00A13009"/>
    <w:rsid w:val="00A13215"/>
    <w:rsid w:val="00A13268"/>
    <w:rsid w:val="00A13521"/>
    <w:rsid w:val="00A13807"/>
    <w:rsid w:val="00A13A35"/>
    <w:rsid w:val="00A13A46"/>
    <w:rsid w:val="00A13A48"/>
    <w:rsid w:val="00A13C46"/>
    <w:rsid w:val="00A13E2F"/>
    <w:rsid w:val="00A14064"/>
    <w:rsid w:val="00A1424B"/>
    <w:rsid w:val="00A14897"/>
    <w:rsid w:val="00A151E9"/>
    <w:rsid w:val="00A1529B"/>
    <w:rsid w:val="00A153CD"/>
    <w:rsid w:val="00A156C1"/>
    <w:rsid w:val="00A157C3"/>
    <w:rsid w:val="00A15BC4"/>
    <w:rsid w:val="00A16092"/>
    <w:rsid w:val="00A1681B"/>
    <w:rsid w:val="00A1684D"/>
    <w:rsid w:val="00A1710A"/>
    <w:rsid w:val="00A17331"/>
    <w:rsid w:val="00A1792D"/>
    <w:rsid w:val="00A17E42"/>
    <w:rsid w:val="00A17E58"/>
    <w:rsid w:val="00A17FF9"/>
    <w:rsid w:val="00A2162D"/>
    <w:rsid w:val="00A21DB4"/>
    <w:rsid w:val="00A21E36"/>
    <w:rsid w:val="00A21EED"/>
    <w:rsid w:val="00A22268"/>
    <w:rsid w:val="00A22427"/>
    <w:rsid w:val="00A22498"/>
    <w:rsid w:val="00A229D0"/>
    <w:rsid w:val="00A22A6E"/>
    <w:rsid w:val="00A22C5C"/>
    <w:rsid w:val="00A22D8C"/>
    <w:rsid w:val="00A230A2"/>
    <w:rsid w:val="00A231D9"/>
    <w:rsid w:val="00A2359D"/>
    <w:rsid w:val="00A23BE5"/>
    <w:rsid w:val="00A2406C"/>
    <w:rsid w:val="00A240F5"/>
    <w:rsid w:val="00A247B9"/>
    <w:rsid w:val="00A25AE3"/>
    <w:rsid w:val="00A2605A"/>
    <w:rsid w:val="00A262E5"/>
    <w:rsid w:val="00A2688B"/>
    <w:rsid w:val="00A27D03"/>
    <w:rsid w:val="00A27E06"/>
    <w:rsid w:val="00A306CE"/>
    <w:rsid w:val="00A30D43"/>
    <w:rsid w:val="00A31700"/>
    <w:rsid w:val="00A318CC"/>
    <w:rsid w:val="00A319F3"/>
    <w:rsid w:val="00A31E10"/>
    <w:rsid w:val="00A3223F"/>
    <w:rsid w:val="00A32760"/>
    <w:rsid w:val="00A32871"/>
    <w:rsid w:val="00A329B5"/>
    <w:rsid w:val="00A32BEA"/>
    <w:rsid w:val="00A32E68"/>
    <w:rsid w:val="00A330DA"/>
    <w:rsid w:val="00A3351E"/>
    <w:rsid w:val="00A33961"/>
    <w:rsid w:val="00A33CE0"/>
    <w:rsid w:val="00A33E55"/>
    <w:rsid w:val="00A33EB7"/>
    <w:rsid w:val="00A342D2"/>
    <w:rsid w:val="00A34379"/>
    <w:rsid w:val="00A34441"/>
    <w:rsid w:val="00A34845"/>
    <w:rsid w:val="00A349F1"/>
    <w:rsid w:val="00A34B2A"/>
    <w:rsid w:val="00A34C9E"/>
    <w:rsid w:val="00A34E66"/>
    <w:rsid w:val="00A352DF"/>
    <w:rsid w:val="00A35699"/>
    <w:rsid w:val="00A358E2"/>
    <w:rsid w:val="00A35B3F"/>
    <w:rsid w:val="00A35D34"/>
    <w:rsid w:val="00A3716B"/>
    <w:rsid w:val="00A37E45"/>
    <w:rsid w:val="00A37F02"/>
    <w:rsid w:val="00A40071"/>
    <w:rsid w:val="00A40107"/>
    <w:rsid w:val="00A411D0"/>
    <w:rsid w:val="00A41411"/>
    <w:rsid w:val="00A4155E"/>
    <w:rsid w:val="00A41671"/>
    <w:rsid w:val="00A417A0"/>
    <w:rsid w:val="00A41C96"/>
    <w:rsid w:val="00A41CC7"/>
    <w:rsid w:val="00A41E35"/>
    <w:rsid w:val="00A421A0"/>
    <w:rsid w:val="00A4226C"/>
    <w:rsid w:val="00A4264D"/>
    <w:rsid w:val="00A42BA3"/>
    <w:rsid w:val="00A42BCF"/>
    <w:rsid w:val="00A42E75"/>
    <w:rsid w:val="00A42F69"/>
    <w:rsid w:val="00A430AF"/>
    <w:rsid w:val="00A431D6"/>
    <w:rsid w:val="00A432B3"/>
    <w:rsid w:val="00A43313"/>
    <w:rsid w:val="00A434AC"/>
    <w:rsid w:val="00A435A7"/>
    <w:rsid w:val="00A449D8"/>
    <w:rsid w:val="00A455AD"/>
    <w:rsid w:val="00A45C7C"/>
    <w:rsid w:val="00A45E12"/>
    <w:rsid w:val="00A4635C"/>
    <w:rsid w:val="00A46970"/>
    <w:rsid w:val="00A473E6"/>
    <w:rsid w:val="00A47FEA"/>
    <w:rsid w:val="00A502DA"/>
    <w:rsid w:val="00A50444"/>
    <w:rsid w:val="00A5049E"/>
    <w:rsid w:val="00A50744"/>
    <w:rsid w:val="00A50803"/>
    <w:rsid w:val="00A50E4C"/>
    <w:rsid w:val="00A517A8"/>
    <w:rsid w:val="00A51BFA"/>
    <w:rsid w:val="00A537E8"/>
    <w:rsid w:val="00A54380"/>
    <w:rsid w:val="00A547F5"/>
    <w:rsid w:val="00A54888"/>
    <w:rsid w:val="00A55B4F"/>
    <w:rsid w:val="00A56667"/>
    <w:rsid w:val="00A56865"/>
    <w:rsid w:val="00A56F15"/>
    <w:rsid w:val="00A5783D"/>
    <w:rsid w:val="00A603B8"/>
    <w:rsid w:val="00A60793"/>
    <w:rsid w:val="00A6109F"/>
    <w:rsid w:val="00A612AB"/>
    <w:rsid w:val="00A6158E"/>
    <w:rsid w:val="00A61D64"/>
    <w:rsid w:val="00A61F88"/>
    <w:rsid w:val="00A62121"/>
    <w:rsid w:val="00A6285C"/>
    <w:rsid w:val="00A629C8"/>
    <w:rsid w:val="00A62D07"/>
    <w:rsid w:val="00A631D3"/>
    <w:rsid w:val="00A635F1"/>
    <w:rsid w:val="00A63935"/>
    <w:rsid w:val="00A63DC8"/>
    <w:rsid w:val="00A63F83"/>
    <w:rsid w:val="00A648DA"/>
    <w:rsid w:val="00A65174"/>
    <w:rsid w:val="00A655DA"/>
    <w:rsid w:val="00A65AF9"/>
    <w:rsid w:val="00A66002"/>
    <w:rsid w:val="00A66394"/>
    <w:rsid w:val="00A6697B"/>
    <w:rsid w:val="00A6730C"/>
    <w:rsid w:val="00A673D9"/>
    <w:rsid w:val="00A6749D"/>
    <w:rsid w:val="00A675F0"/>
    <w:rsid w:val="00A677EB"/>
    <w:rsid w:val="00A67AF2"/>
    <w:rsid w:val="00A7003F"/>
    <w:rsid w:val="00A70087"/>
    <w:rsid w:val="00A7018C"/>
    <w:rsid w:val="00A70840"/>
    <w:rsid w:val="00A70C3F"/>
    <w:rsid w:val="00A710BE"/>
    <w:rsid w:val="00A710E0"/>
    <w:rsid w:val="00A71150"/>
    <w:rsid w:val="00A71EFF"/>
    <w:rsid w:val="00A72066"/>
    <w:rsid w:val="00A720C5"/>
    <w:rsid w:val="00A722E3"/>
    <w:rsid w:val="00A727A8"/>
    <w:rsid w:val="00A72BEC"/>
    <w:rsid w:val="00A7367B"/>
    <w:rsid w:val="00A74470"/>
    <w:rsid w:val="00A744EA"/>
    <w:rsid w:val="00A746F2"/>
    <w:rsid w:val="00A74E24"/>
    <w:rsid w:val="00A75084"/>
    <w:rsid w:val="00A75583"/>
    <w:rsid w:val="00A75676"/>
    <w:rsid w:val="00A75E43"/>
    <w:rsid w:val="00A761D6"/>
    <w:rsid w:val="00A761FA"/>
    <w:rsid w:val="00A76BB2"/>
    <w:rsid w:val="00A7756C"/>
    <w:rsid w:val="00A7774A"/>
    <w:rsid w:val="00A77D17"/>
    <w:rsid w:val="00A80DD8"/>
    <w:rsid w:val="00A8156C"/>
    <w:rsid w:val="00A815CC"/>
    <w:rsid w:val="00A8183E"/>
    <w:rsid w:val="00A81972"/>
    <w:rsid w:val="00A819D3"/>
    <w:rsid w:val="00A8218E"/>
    <w:rsid w:val="00A82253"/>
    <w:rsid w:val="00A82773"/>
    <w:rsid w:val="00A828BD"/>
    <w:rsid w:val="00A82F83"/>
    <w:rsid w:val="00A83244"/>
    <w:rsid w:val="00A833E0"/>
    <w:rsid w:val="00A8383E"/>
    <w:rsid w:val="00A84281"/>
    <w:rsid w:val="00A850A6"/>
    <w:rsid w:val="00A8517D"/>
    <w:rsid w:val="00A85503"/>
    <w:rsid w:val="00A855E7"/>
    <w:rsid w:val="00A8602A"/>
    <w:rsid w:val="00A86A10"/>
    <w:rsid w:val="00A86F1B"/>
    <w:rsid w:val="00A86F9C"/>
    <w:rsid w:val="00A87118"/>
    <w:rsid w:val="00A871F1"/>
    <w:rsid w:val="00A871FB"/>
    <w:rsid w:val="00A876E6"/>
    <w:rsid w:val="00A90006"/>
    <w:rsid w:val="00A90324"/>
    <w:rsid w:val="00A90CCA"/>
    <w:rsid w:val="00A9185A"/>
    <w:rsid w:val="00A92E4B"/>
    <w:rsid w:val="00A92E77"/>
    <w:rsid w:val="00A9317B"/>
    <w:rsid w:val="00A93202"/>
    <w:rsid w:val="00A9406A"/>
    <w:rsid w:val="00A961DD"/>
    <w:rsid w:val="00A96503"/>
    <w:rsid w:val="00A96504"/>
    <w:rsid w:val="00A9696E"/>
    <w:rsid w:val="00A96EDF"/>
    <w:rsid w:val="00A96F42"/>
    <w:rsid w:val="00A974CB"/>
    <w:rsid w:val="00A976D0"/>
    <w:rsid w:val="00A978A7"/>
    <w:rsid w:val="00A97D4A"/>
    <w:rsid w:val="00A97D9E"/>
    <w:rsid w:val="00AA0042"/>
    <w:rsid w:val="00AA04B1"/>
    <w:rsid w:val="00AA05C7"/>
    <w:rsid w:val="00AA0A5F"/>
    <w:rsid w:val="00AA0C9F"/>
    <w:rsid w:val="00AA1009"/>
    <w:rsid w:val="00AA11E3"/>
    <w:rsid w:val="00AA15A5"/>
    <w:rsid w:val="00AA1B5A"/>
    <w:rsid w:val="00AA1EBF"/>
    <w:rsid w:val="00AA215A"/>
    <w:rsid w:val="00AA224F"/>
    <w:rsid w:val="00AA2261"/>
    <w:rsid w:val="00AA2403"/>
    <w:rsid w:val="00AA26DE"/>
    <w:rsid w:val="00AA28AC"/>
    <w:rsid w:val="00AA2B7B"/>
    <w:rsid w:val="00AA3214"/>
    <w:rsid w:val="00AA37F0"/>
    <w:rsid w:val="00AA3E0E"/>
    <w:rsid w:val="00AA4542"/>
    <w:rsid w:val="00AA4600"/>
    <w:rsid w:val="00AA5B82"/>
    <w:rsid w:val="00AA5E2E"/>
    <w:rsid w:val="00AA6094"/>
    <w:rsid w:val="00AA618C"/>
    <w:rsid w:val="00AA6453"/>
    <w:rsid w:val="00AA6697"/>
    <w:rsid w:val="00AA6B6B"/>
    <w:rsid w:val="00AA7393"/>
    <w:rsid w:val="00AA773B"/>
    <w:rsid w:val="00AA77A3"/>
    <w:rsid w:val="00AB0253"/>
    <w:rsid w:val="00AB0A7D"/>
    <w:rsid w:val="00AB1526"/>
    <w:rsid w:val="00AB1BA3"/>
    <w:rsid w:val="00AB1E11"/>
    <w:rsid w:val="00AB1F1B"/>
    <w:rsid w:val="00AB233D"/>
    <w:rsid w:val="00AB266C"/>
    <w:rsid w:val="00AB298C"/>
    <w:rsid w:val="00AB2FCE"/>
    <w:rsid w:val="00AB3301"/>
    <w:rsid w:val="00AB3D2E"/>
    <w:rsid w:val="00AB6235"/>
    <w:rsid w:val="00AB6859"/>
    <w:rsid w:val="00AB6915"/>
    <w:rsid w:val="00AB70B8"/>
    <w:rsid w:val="00AB72B3"/>
    <w:rsid w:val="00AB741B"/>
    <w:rsid w:val="00AB7D65"/>
    <w:rsid w:val="00AB7E3E"/>
    <w:rsid w:val="00AB7E50"/>
    <w:rsid w:val="00AC0801"/>
    <w:rsid w:val="00AC0CA7"/>
    <w:rsid w:val="00AC0E5D"/>
    <w:rsid w:val="00AC13F6"/>
    <w:rsid w:val="00AC1B00"/>
    <w:rsid w:val="00AC1D4A"/>
    <w:rsid w:val="00AC1F6E"/>
    <w:rsid w:val="00AC211D"/>
    <w:rsid w:val="00AC26D5"/>
    <w:rsid w:val="00AC27E0"/>
    <w:rsid w:val="00AC29F6"/>
    <w:rsid w:val="00AC2BB9"/>
    <w:rsid w:val="00AC2CDB"/>
    <w:rsid w:val="00AC34BC"/>
    <w:rsid w:val="00AC37DC"/>
    <w:rsid w:val="00AC3F88"/>
    <w:rsid w:val="00AC43B3"/>
    <w:rsid w:val="00AC45BA"/>
    <w:rsid w:val="00AC4602"/>
    <w:rsid w:val="00AC4746"/>
    <w:rsid w:val="00AC47F0"/>
    <w:rsid w:val="00AC4DE0"/>
    <w:rsid w:val="00AC58D2"/>
    <w:rsid w:val="00AC5DF5"/>
    <w:rsid w:val="00AC61C0"/>
    <w:rsid w:val="00AC6972"/>
    <w:rsid w:val="00AC71F0"/>
    <w:rsid w:val="00AC76AC"/>
    <w:rsid w:val="00AC77F5"/>
    <w:rsid w:val="00AC7C24"/>
    <w:rsid w:val="00AC7D59"/>
    <w:rsid w:val="00AD0233"/>
    <w:rsid w:val="00AD080C"/>
    <w:rsid w:val="00AD08C2"/>
    <w:rsid w:val="00AD0C02"/>
    <w:rsid w:val="00AD1297"/>
    <w:rsid w:val="00AD1511"/>
    <w:rsid w:val="00AD1637"/>
    <w:rsid w:val="00AD1D12"/>
    <w:rsid w:val="00AD1D32"/>
    <w:rsid w:val="00AD1D38"/>
    <w:rsid w:val="00AD1D7B"/>
    <w:rsid w:val="00AD2882"/>
    <w:rsid w:val="00AD3699"/>
    <w:rsid w:val="00AD38B7"/>
    <w:rsid w:val="00AD3984"/>
    <w:rsid w:val="00AD3B5E"/>
    <w:rsid w:val="00AD3F5C"/>
    <w:rsid w:val="00AD4484"/>
    <w:rsid w:val="00AD48F2"/>
    <w:rsid w:val="00AD4F9B"/>
    <w:rsid w:val="00AD524E"/>
    <w:rsid w:val="00AD586D"/>
    <w:rsid w:val="00AD58BE"/>
    <w:rsid w:val="00AD5A4B"/>
    <w:rsid w:val="00AD5C3F"/>
    <w:rsid w:val="00AD5F4F"/>
    <w:rsid w:val="00AD61DE"/>
    <w:rsid w:val="00AD6241"/>
    <w:rsid w:val="00AD62C0"/>
    <w:rsid w:val="00AD6386"/>
    <w:rsid w:val="00AD6AB9"/>
    <w:rsid w:val="00AD6C1F"/>
    <w:rsid w:val="00AD6C53"/>
    <w:rsid w:val="00AD6C66"/>
    <w:rsid w:val="00AD6DB2"/>
    <w:rsid w:val="00AD7AB7"/>
    <w:rsid w:val="00AD7DB2"/>
    <w:rsid w:val="00AE07C5"/>
    <w:rsid w:val="00AE1264"/>
    <w:rsid w:val="00AE177A"/>
    <w:rsid w:val="00AE2119"/>
    <w:rsid w:val="00AE27C8"/>
    <w:rsid w:val="00AE28F1"/>
    <w:rsid w:val="00AE29C9"/>
    <w:rsid w:val="00AE2C72"/>
    <w:rsid w:val="00AE339C"/>
    <w:rsid w:val="00AE3775"/>
    <w:rsid w:val="00AE3885"/>
    <w:rsid w:val="00AE397E"/>
    <w:rsid w:val="00AE39BE"/>
    <w:rsid w:val="00AE3C17"/>
    <w:rsid w:val="00AE40F5"/>
    <w:rsid w:val="00AE4155"/>
    <w:rsid w:val="00AE41E0"/>
    <w:rsid w:val="00AE4461"/>
    <w:rsid w:val="00AE4711"/>
    <w:rsid w:val="00AE4E53"/>
    <w:rsid w:val="00AE5158"/>
    <w:rsid w:val="00AE52E5"/>
    <w:rsid w:val="00AE54FF"/>
    <w:rsid w:val="00AE59A6"/>
    <w:rsid w:val="00AE601E"/>
    <w:rsid w:val="00AE602A"/>
    <w:rsid w:val="00AE63B9"/>
    <w:rsid w:val="00AE6703"/>
    <w:rsid w:val="00AE6F3E"/>
    <w:rsid w:val="00AE711A"/>
    <w:rsid w:val="00AE7906"/>
    <w:rsid w:val="00AE7B7F"/>
    <w:rsid w:val="00AE7F84"/>
    <w:rsid w:val="00AF00DF"/>
    <w:rsid w:val="00AF0A2E"/>
    <w:rsid w:val="00AF0CB8"/>
    <w:rsid w:val="00AF1A96"/>
    <w:rsid w:val="00AF1EE5"/>
    <w:rsid w:val="00AF1F96"/>
    <w:rsid w:val="00AF2438"/>
    <w:rsid w:val="00AF2447"/>
    <w:rsid w:val="00AF285A"/>
    <w:rsid w:val="00AF2BC7"/>
    <w:rsid w:val="00AF2E6E"/>
    <w:rsid w:val="00AF3114"/>
    <w:rsid w:val="00AF3120"/>
    <w:rsid w:val="00AF35D8"/>
    <w:rsid w:val="00AF3600"/>
    <w:rsid w:val="00AF3CC3"/>
    <w:rsid w:val="00AF4065"/>
    <w:rsid w:val="00AF46F7"/>
    <w:rsid w:val="00AF4D64"/>
    <w:rsid w:val="00AF51C0"/>
    <w:rsid w:val="00AF5298"/>
    <w:rsid w:val="00AF52EC"/>
    <w:rsid w:val="00AF549E"/>
    <w:rsid w:val="00AF5522"/>
    <w:rsid w:val="00AF5B95"/>
    <w:rsid w:val="00AF5F20"/>
    <w:rsid w:val="00AF6278"/>
    <w:rsid w:val="00AF6639"/>
    <w:rsid w:val="00AF6DEA"/>
    <w:rsid w:val="00AF7483"/>
    <w:rsid w:val="00AF7AB7"/>
    <w:rsid w:val="00AF7D23"/>
    <w:rsid w:val="00AF7E33"/>
    <w:rsid w:val="00B00211"/>
    <w:rsid w:val="00B005CD"/>
    <w:rsid w:val="00B00622"/>
    <w:rsid w:val="00B00D09"/>
    <w:rsid w:val="00B00E5D"/>
    <w:rsid w:val="00B012E5"/>
    <w:rsid w:val="00B01337"/>
    <w:rsid w:val="00B01530"/>
    <w:rsid w:val="00B016C1"/>
    <w:rsid w:val="00B01ED9"/>
    <w:rsid w:val="00B02A2B"/>
    <w:rsid w:val="00B03423"/>
    <w:rsid w:val="00B03D8F"/>
    <w:rsid w:val="00B03F28"/>
    <w:rsid w:val="00B040C5"/>
    <w:rsid w:val="00B05239"/>
    <w:rsid w:val="00B058AB"/>
    <w:rsid w:val="00B06144"/>
    <w:rsid w:val="00B06181"/>
    <w:rsid w:val="00B06C39"/>
    <w:rsid w:val="00B07D93"/>
    <w:rsid w:val="00B07EA9"/>
    <w:rsid w:val="00B10132"/>
    <w:rsid w:val="00B10D00"/>
    <w:rsid w:val="00B111AF"/>
    <w:rsid w:val="00B11321"/>
    <w:rsid w:val="00B11334"/>
    <w:rsid w:val="00B11868"/>
    <w:rsid w:val="00B11971"/>
    <w:rsid w:val="00B1283B"/>
    <w:rsid w:val="00B12869"/>
    <w:rsid w:val="00B12CAC"/>
    <w:rsid w:val="00B12DC3"/>
    <w:rsid w:val="00B130C3"/>
    <w:rsid w:val="00B135B1"/>
    <w:rsid w:val="00B13C6C"/>
    <w:rsid w:val="00B13DBA"/>
    <w:rsid w:val="00B14252"/>
    <w:rsid w:val="00B1471E"/>
    <w:rsid w:val="00B149DD"/>
    <w:rsid w:val="00B14EF9"/>
    <w:rsid w:val="00B14FC7"/>
    <w:rsid w:val="00B14FDC"/>
    <w:rsid w:val="00B15275"/>
    <w:rsid w:val="00B1579E"/>
    <w:rsid w:val="00B15874"/>
    <w:rsid w:val="00B15E24"/>
    <w:rsid w:val="00B1647F"/>
    <w:rsid w:val="00B1779E"/>
    <w:rsid w:val="00B201A7"/>
    <w:rsid w:val="00B201C4"/>
    <w:rsid w:val="00B206D6"/>
    <w:rsid w:val="00B209A2"/>
    <w:rsid w:val="00B20E18"/>
    <w:rsid w:val="00B22193"/>
    <w:rsid w:val="00B2246C"/>
    <w:rsid w:val="00B22F1B"/>
    <w:rsid w:val="00B230E4"/>
    <w:rsid w:val="00B2343B"/>
    <w:rsid w:val="00B234F9"/>
    <w:rsid w:val="00B2389F"/>
    <w:rsid w:val="00B23FF5"/>
    <w:rsid w:val="00B24336"/>
    <w:rsid w:val="00B24B8E"/>
    <w:rsid w:val="00B251DE"/>
    <w:rsid w:val="00B256F4"/>
    <w:rsid w:val="00B25818"/>
    <w:rsid w:val="00B25EBF"/>
    <w:rsid w:val="00B26630"/>
    <w:rsid w:val="00B26869"/>
    <w:rsid w:val="00B2694D"/>
    <w:rsid w:val="00B26B24"/>
    <w:rsid w:val="00B26CE2"/>
    <w:rsid w:val="00B275A4"/>
    <w:rsid w:val="00B27A53"/>
    <w:rsid w:val="00B311A0"/>
    <w:rsid w:val="00B31D37"/>
    <w:rsid w:val="00B320FB"/>
    <w:rsid w:val="00B3358F"/>
    <w:rsid w:val="00B3360D"/>
    <w:rsid w:val="00B34099"/>
    <w:rsid w:val="00B3424D"/>
    <w:rsid w:val="00B34573"/>
    <w:rsid w:val="00B34806"/>
    <w:rsid w:val="00B34A1F"/>
    <w:rsid w:val="00B34A78"/>
    <w:rsid w:val="00B34E47"/>
    <w:rsid w:val="00B3533F"/>
    <w:rsid w:val="00B35524"/>
    <w:rsid w:val="00B356AA"/>
    <w:rsid w:val="00B358F9"/>
    <w:rsid w:val="00B35993"/>
    <w:rsid w:val="00B35CF9"/>
    <w:rsid w:val="00B3613E"/>
    <w:rsid w:val="00B3639D"/>
    <w:rsid w:val="00B36969"/>
    <w:rsid w:val="00B36E56"/>
    <w:rsid w:val="00B36E80"/>
    <w:rsid w:val="00B371D2"/>
    <w:rsid w:val="00B37344"/>
    <w:rsid w:val="00B37A3C"/>
    <w:rsid w:val="00B37E3A"/>
    <w:rsid w:val="00B37FB9"/>
    <w:rsid w:val="00B40183"/>
    <w:rsid w:val="00B407B5"/>
    <w:rsid w:val="00B4089D"/>
    <w:rsid w:val="00B40E1E"/>
    <w:rsid w:val="00B40ED7"/>
    <w:rsid w:val="00B40FE5"/>
    <w:rsid w:val="00B413AD"/>
    <w:rsid w:val="00B4170A"/>
    <w:rsid w:val="00B4195B"/>
    <w:rsid w:val="00B41EC6"/>
    <w:rsid w:val="00B425C9"/>
    <w:rsid w:val="00B42747"/>
    <w:rsid w:val="00B42ACD"/>
    <w:rsid w:val="00B42B0D"/>
    <w:rsid w:val="00B42C06"/>
    <w:rsid w:val="00B43120"/>
    <w:rsid w:val="00B4348B"/>
    <w:rsid w:val="00B435A4"/>
    <w:rsid w:val="00B439C8"/>
    <w:rsid w:val="00B43A08"/>
    <w:rsid w:val="00B44097"/>
    <w:rsid w:val="00B444D6"/>
    <w:rsid w:val="00B44614"/>
    <w:rsid w:val="00B4471D"/>
    <w:rsid w:val="00B456F6"/>
    <w:rsid w:val="00B4588D"/>
    <w:rsid w:val="00B45EF2"/>
    <w:rsid w:val="00B45F9B"/>
    <w:rsid w:val="00B45FAF"/>
    <w:rsid w:val="00B4637A"/>
    <w:rsid w:val="00B469CB"/>
    <w:rsid w:val="00B46A7C"/>
    <w:rsid w:val="00B46EBF"/>
    <w:rsid w:val="00B47198"/>
    <w:rsid w:val="00B474F5"/>
    <w:rsid w:val="00B47672"/>
    <w:rsid w:val="00B502F9"/>
    <w:rsid w:val="00B506CF"/>
    <w:rsid w:val="00B5075F"/>
    <w:rsid w:val="00B50B25"/>
    <w:rsid w:val="00B50B3F"/>
    <w:rsid w:val="00B50C13"/>
    <w:rsid w:val="00B516BA"/>
    <w:rsid w:val="00B51931"/>
    <w:rsid w:val="00B51B73"/>
    <w:rsid w:val="00B51C10"/>
    <w:rsid w:val="00B51CB2"/>
    <w:rsid w:val="00B533BF"/>
    <w:rsid w:val="00B536B6"/>
    <w:rsid w:val="00B537D2"/>
    <w:rsid w:val="00B53B28"/>
    <w:rsid w:val="00B53D9C"/>
    <w:rsid w:val="00B54247"/>
    <w:rsid w:val="00B54A7E"/>
    <w:rsid w:val="00B5500E"/>
    <w:rsid w:val="00B5503A"/>
    <w:rsid w:val="00B5515E"/>
    <w:rsid w:val="00B5602A"/>
    <w:rsid w:val="00B561DA"/>
    <w:rsid w:val="00B563A5"/>
    <w:rsid w:val="00B5641E"/>
    <w:rsid w:val="00B56915"/>
    <w:rsid w:val="00B56916"/>
    <w:rsid w:val="00B56EE0"/>
    <w:rsid w:val="00B57436"/>
    <w:rsid w:val="00B57474"/>
    <w:rsid w:val="00B57D10"/>
    <w:rsid w:val="00B602B9"/>
    <w:rsid w:val="00B6058E"/>
    <w:rsid w:val="00B60A85"/>
    <w:rsid w:val="00B60E4D"/>
    <w:rsid w:val="00B60F4D"/>
    <w:rsid w:val="00B61032"/>
    <w:rsid w:val="00B615D9"/>
    <w:rsid w:val="00B62790"/>
    <w:rsid w:val="00B63084"/>
    <w:rsid w:val="00B635A2"/>
    <w:rsid w:val="00B63AFD"/>
    <w:rsid w:val="00B63C1D"/>
    <w:rsid w:val="00B64355"/>
    <w:rsid w:val="00B64600"/>
    <w:rsid w:val="00B64842"/>
    <w:rsid w:val="00B64BDF"/>
    <w:rsid w:val="00B64C2A"/>
    <w:rsid w:val="00B64DEB"/>
    <w:rsid w:val="00B65024"/>
    <w:rsid w:val="00B65513"/>
    <w:rsid w:val="00B65B47"/>
    <w:rsid w:val="00B65D00"/>
    <w:rsid w:val="00B65E7B"/>
    <w:rsid w:val="00B65FF7"/>
    <w:rsid w:val="00B66055"/>
    <w:rsid w:val="00B66DBD"/>
    <w:rsid w:val="00B67394"/>
    <w:rsid w:val="00B67856"/>
    <w:rsid w:val="00B679E4"/>
    <w:rsid w:val="00B67BDC"/>
    <w:rsid w:val="00B67C24"/>
    <w:rsid w:val="00B709DF"/>
    <w:rsid w:val="00B70D68"/>
    <w:rsid w:val="00B70DAA"/>
    <w:rsid w:val="00B70EC2"/>
    <w:rsid w:val="00B711C2"/>
    <w:rsid w:val="00B711E3"/>
    <w:rsid w:val="00B7168B"/>
    <w:rsid w:val="00B716A6"/>
    <w:rsid w:val="00B71BCF"/>
    <w:rsid w:val="00B71C4C"/>
    <w:rsid w:val="00B71EF1"/>
    <w:rsid w:val="00B71FAA"/>
    <w:rsid w:val="00B73140"/>
    <w:rsid w:val="00B7314D"/>
    <w:rsid w:val="00B736D2"/>
    <w:rsid w:val="00B740CF"/>
    <w:rsid w:val="00B7446F"/>
    <w:rsid w:val="00B74795"/>
    <w:rsid w:val="00B747A3"/>
    <w:rsid w:val="00B7569E"/>
    <w:rsid w:val="00B757F6"/>
    <w:rsid w:val="00B758F2"/>
    <w:rsid w:val="00B75A5E"/>
    <w:rsid w:val="00B766D9"/>
    <w:rsid w:val="00B76743"/>
    <w:rsid w:val="00B76837"/>
    <w:rsid w:val="00B772E1"/>
    <w:rsid w:val="00B7744C"/>
    <w:rsid w:val="00B7753A"/>
    <w:rsid w:val="00B801A5"/>
    <w:rsid w:val="00B8060D"/>
    <w:rsid w:val="00B80755"/>
    <w:rsid w:val="00B81447"/>
    <w:rsid w:val="00B81B8E"/>
    <w:rsid w:val="00B8218F"/>
    <w:rsid w:val="00B821A3"/>
    <w:rsid w:val="00B82891"/>
    <w:rsid w:val="00B82999"/>
    <w:rsid w:val="00B8339D"/>
    <w:rsid w:val="00B83B8F"/>
    <w:rsid w:val="00B83C88"/>
    <w:rsid w:val="00B83D95"/>
    <w:rsid w:val="00B849A5"/>
    <w:rsid w:val="00B854BC"/>
    <w:rsid w:val="00B8565D"/>
    <w:rsid w:val="00B85C6E"/>
    <w:rsid w:val="00B85CD6"/>
    <w:rsid w:val="00B85F6D"/>
    <w:rsid w:val="00B86069"/>
    <w:rsid w:val="00B86840"/>
    <w:rsid w:val="00B86880"/>
    <w:rsid w:val="00B86AC4"/>
    <w:rsid w:val="00B878CD"/>
    <w:rsid w:val="00B90079"/>
    <w:rsid w:val="00B90606"/>
    <w:rsid w:val="00B90D10"/>
    <w:rsid w:val="00B90E0E"/>
    <w:rsid w:val="00B9118C"/>
    <w:rsid w:val="00B915C6"/>
    <w:rsid w:val="00B91608"/>
    <w:rsid w:val="00B91D21"/>
    <w:rsid w:val="00B92AA5"/>
    <w:rsid w:val="00B92D47"/>
    <w:rsid w:val="00B9314D"/>
    <w:rsid w:val="00B93398"/>
    <w:rsid w:val="00B9339A"/>
    <w:rsid w:val="00B9362B"/>
    <w:rsid w:val="00B93A71"/>
    <w:rsid w:val="00B93B04"/>
    <w:rsid w:val="00B94618"/>
    <w:rsid w:val="00B94715"/>
    <w:rsid w:val="00B94CD6"/>
    <w:rsid w:val="00B95043"/>
    <w:rsid w:val="00B95055"/>
    <w:rsid w:val="00B9510E"/>
    <w:rsid w:val="00B9522D"/>
    <w:rsid w:val="00B952B4"/>
    <w:rsid w:val="00B9589F"/>
    <w:rsid w:val="00B9649A"/>
    <w:rsid w:val="00B96AE2"/>
    <w:rsid w:val="00B970E6"/>
    <w:rsid w:val="00B97826"/>
    <w:rsid w:val="00B97C53"/>
    <w:rsid w:val="00B97F2B"/>
    <w:rsid w:val="00BA03A4"/>
    <w:rsid w:val="00BA0A94"/>
    <w:rsid w:val="00BA0ADD"/>
    <w:rsid w:val="00BA0DCD"/>
    <w:rsid w:val="00BA14DB"/>
    <w:rsid w:val="00BA1650"/>
    <w:rsid w:val="00BA181B"/>
    <w:rsid w:val="00BA1CF8"/>
    <w:rsid w:val="00BA210A"/>
    <w:rsid w:val="00BA23A2"/>
    <w:rsid w:val="00BA242E"/>
    <w:rsid w:val="00BA2772"/>
    <w:rsid w:val="00BA3166"/>
    <w:rsid w:val="00BA3975"/>
    <w:rsid w:val="00BA3DAC"/>
    <w:rsid w:val="00BA485C"/>
    <w:rsid w:val="00BA4F86"/>
    <w:rsid w:val="00BA5476"/>
    <w:rsid w:val="00BA552F"/>
    <w:rsid w:val="00BA63E7"/>
    <w:rsid w:val="00BA648E"/>
    <w:rsid w:val="00BA665B"/>
    <w:rsid w:val="00BA6C07"/>
    <w:rsid w:val="00BA72A3"/>
    <w:rsid w:val="00BA7385"/>
    <w:rsid w:val="00BA7406"/>
    <w:rsid w:val="00BA7438"/>
    <w:rsid w:val="00BA7AD8"/>
    <w:rsid w:val="00BA7C45"/>
    <w:rsid w:val="00BB0023"/>
    <w:rsid w:val="00BB02A6"/>
    <w:rsid w:val="00BB02B7"/>
    <w:rsid w:val="00BB0914"/>
    <w:rsid w:val="00BB0AFB"/>
    <w:rsid w:val="00BB168E"/>
    <w:rsid w:val="00BB2912"/>
    <w:rsid w:val="00BB2EFF"/>
    <w:rsid w:val="00BB36AD"/>
    <w:rsid w:val="00BB3804"/>
    <w:rsid w:val="00BB3B2C"/>
    <w:rsid w:val="00BB44AA"/>
    <w:rsid w:val="00BB47E4"/>
    <w:rsid w:val="00BB49BC"/>
    <w:rsid w:val="00BB5706"/>
    <w:rsid w:val="00BB5E17"/>
    <w:rsid w:val="00BB5FDA"/>
    <w:rsid w:val="00BB61FC"/>
    <w:rsid w:val="00BB622B"/>
    <w:rsid w:val="00BB6936"/>
    <w:rsid w:val="00BB6E47"/>
    <w:rsid w:val="00BB6E56"/>
    <w:rsid w:val="00BB78DC"/>
    <w:rsid w:val="00BB7FDB"/>
    <w:rsid w:val="00BC0DF0"/>
    <w:rsid w:val="00BC1118"/>
    <w:rsid w:val="00BC11EE"/>
    <w:rsid w:val="00BC1792"/>
    <w:rsid w:val="00BC1CFA"/>
    <w:rsid w:val="00BC2C9B"/>
    <w:rsid w:val="00BC2CC3"/>
    <w:rsid w:val="00BC2E69"/>
    <w:rsid w:val="00BC3287"/>
    <w:rsid w:val="00BC32A4"/>
    <w:rsid w:val="00BC332D"/>
    <w:rsid w:val="00BC3575"/>
    <w:rsid w:val="00BC3993"/>
    <w:rsid w:val="00BC39B6"/>
    <w:rsid w:val="00BC3C93"/>
    <w:rsid w:val="00BC40D9"/>
    <w:rsid w:val="00BC42CB"/>
    <w:rsid w:val="00BC448A"/>
    <w:rsid w:val="00BC4877"/>
    <w:rsid w:val="00BC4CA8"/>
    <w:rsid w:val="00BC4D3B"/>
    <w:rsid w:val="00BC4DAF"/>
    <w:rsid w:val="00BC5454"/>
    <w:rsid w:val="00BC650B"/>
    <w:rsid w:val="00BC6728"/>
    <w:rsid w:val="00BC683A"/>
    <w:rsid w:val="00BC6DC7"/>
    <w:rsid w:val="00BC70E9"/>
    <w:rsid w:val="00BC71CA"/>
    <w:rsid w:val="00BD0151"/>
    <w:rsid w:val="00BD0246"/>
    <w:rsid w:val="00BD0D89"/>
    <w:rsid w:val="00BD0EE9"/>
    <w:rsid w:val="00BD1037"/>
    <w:rsid w:val="00BD1217"/>
    <w:rsid w:val="00BD12BA"/>
    <w:rsid w:val="00BD21CE"/>
    <w:rsid w:val="00BD2EAA"/>
    <w:rsid w:val="00BD3161"/>
    <w:rsid w:val="00BD34BE"/>
    <w:rsid w:val="00BD3D7E"/>
    <w:rsid w:val="00BD41D7"/>
    <w:rsid w:val="00BD4701"/>
    <w:rsid w:val="00BD5057"/>
    <w:rsid w:val="00BD53AB"/>
    <w:rsid w:val="00BD5601"/>
    <w:rsid w:val="00BD5757"/>
    <w:rsid w:val="00BD5DF8"/>
    <w:rsid w:val="00BD6AA4"/>
    <w:rsid w:val="00BD7367"/>
    <w:rsid w:val="00BD7A1B"/>
    <w:rsid w:val="00BD7EA9"/>
    <w:rsid w:val="00BE0186"/>
    <w:rsid w:val="00BE0945"/>
    <w:rsid w:val="00BE0B8F"/>
    <w:rsid w:val="00BE12BD"/>
    <w:rsid w:val="00BE17DA"/>
    <w:rsid w:val="00BE17E0"/>
    <w:rsid w:val="00BE181B"/>
    <w:rsid w:val="00BE240F"/>
    <w:rsid w:val="00BE2B77"/>
    <w:rsid w:val="00BE2D79"/>
    <w:rsid w:val="00BE2E93"/>
    <w:rsid w:val="00BE2FDA"/>
    <w:rsid w:val="00BE323F"/>
    <w:rsid w:val="00BE324D"/>
    <w:rsid w:val="00BE35F5"/>
    <w:rsid w:val="00BE37C1"/>
    <w:rsid w:val="00BE38D8"/>
    <w:rsid w:val="00BE3DCD"/>
    <w:rsid w:val="00BE3F92"/>
    <w:rsid w:val="00BE45CC"/>
    <w:rsid w:val="00BE45FC"/>
    <w:rsid w:val="00BE4ACE"/>
    <w:rsid w:val="00BE4B76"/>
    <w:rsid w:val="00BE5721"/>
    <w:rsid w:val="00BE5860"/>
    <w:rsid w:val="00BE6444"/>
    <w:rsid w:val="00BE64E1"/>
    <w:rsid w:val="00BE64E8"/>
    <w:rsid w:val="00BE6718"/>
    <w:rsid w:val="00BE6D6D"/>
    <w:rsid w:val="00BE7FD6"/>
    <w:rsid w:val="00BF040E"/>
    <w:rsid w:val="00BF04E1"/>
    <w:rsid w:val="00BF056B"/>
    <w:rsid w:val="00BF1410"/>
    <w:rsid w:val="00BF1D13"/>
    <w:rsid w:val="00BF244E"/>
    <w:rsid w:val="00BF255E"/>
    <w:rsid w:val="00BF26A3"/>
    <w:rsid w:val="00BF26A5"/>
    <w:rsid w:val="00BF2740"/>
    <w:rsid w:val="00BF2D03"/>
    <w:rsid w:val="00BF314B"/>
    <w:rsid w:val="00BF418B"/>
    <w:rsid w:val="00BF42F7"/>
    <w:rsid w:val="00BF457B"/>
    <w:rsid w:val="00BF4957"/>
    <w:rsid w:val="00BF4E15"/>
    <w:rsid w:val="00BF55E1"/>
    <w:rsid w:val="00BF56CB"/>
    <w:rsid w:val="00BF5ED2"/>
    <w:rsid w:val="00BF61FC"/>
    <w:rsid w:val="00BF6E46"/>
    <w:rsid w:val="00BF7548"/>
    <w:rsid w:val="00BF79A6"/>
    <w:rsid w:val="00BF7B01"/>
    <w:rsid w:val="00BF7CB2"/>
    <w:rsid w:val="00BF7D87"/>
    <w:rsid w:val="00BF7F8D"/>
    <w:rsid w:val="00C00517"/>
    <w:rsid w:val="00C007A9"/>
    <w:rsid w:val="00C01F81"/>
    <w:rsid w:val="00C03AB0"/>
    <w:rsid w:val="00C03BA0"/>
    <w:rsid w:val="00C03BC4"/>
    <w:rsid w:val="00C03C6D"/>
    <w:rsid w:val="00C03F5E"/>
    <w:rsid w:val="00C03F87"/>
    <w:rsid w:val="00C04550"/>
    <w:rsid w:val="00C051B3"/>
    <w:rsid w:val="00C05381"/>
    <w:rsid w:val="00C0541B"/>
    <w:rsid w:val="00C059D7"/>
    <w:rsid w:val="00C059EC"/>
    <w:rsid w:val="00C05B6A"/>
    <w:rsid w:val="00C05BB8"/>
    <w:rsid w:val="00C05BCC"/>
    <w:rsid w:val="00C05F60"/>
    <w:rsid w:val="00C06B6D"/>
    <w:rsid w:val="00C06C4F"/>
    <w:rsid w:val="00C07DC6"/>
    <w:rsid w:val="00C07E1D"/>
    <w:rsid w:val="00C100AC"/>
    <w:rsid w:val="00C103B4"/>
    <w:rsid w:val="00C10538"/>
    <w:rsid w:val="00C10D4A"/>
    <w:rsid w:val="00C11551"/>
    <w:rsid w:val="00C11AD6"/>
    <w:rsid w:val="00C1275A"/>
    <w:rsid w:val="00C1288A"/>
    <w:rsid w:val="00C1324F"/>
    <w:rsid w:val="00C13745"/>
    <w:rsid w:val="00C1380C"/>
    <w:rsid w:val="00C139DF"/>
    <w:rsid w:val="00C13CEC"/>
    <w:rsid w:val="00C13F91"/>
    <w:rsid w:val="00C1467E"/>
    <w:rsid w:val="00C148A3"/>
    <w:rsid w:val="00C14C0A"/>
    <w:rsid w:val="00C1511A"/>
    <w:rsid w:val="00C15484"/>
    <w:rsid w:val="00C15935"/>
    <w:rsid w:val="00C15F7B"/>
    <w:rsid w:val="00C160C1"/>
    <w:rsid w:val="00C16475"/>
    <w:rsid w:val="00C16978"/>
    <w:rsid w:val="00C16A36"/>
    <w:rsid w:val="00C16AD9"/>
    <w:rsid w:val="00C16EEF"/>
    <w:rsid w:val="00C17157"/>
    <w:rsid w:val="00C17AD4"/>
    <w:rsid w:val="00C20D89"/>
    <w:rsid w:val="00C2137E"/>
    <w:rsid w:val="00C218AC"/>
    <w:rsid w:val="00C218C7"/>
    <w:rsid w:val="00C2191E"/>
    <w:rsid w:val="00C21C1A"/>
    <w:rsid w:val="00C220C6"/>
    <w:rsid w:val="00C221F4"/>
    <w:rsid w:val="00C222F5"/>
    <w:rsid w:val="00C2256E"/>
    <w:rsid w:val="00C2290C"/>
    <w:rsid w:val="00C229E8"/>
    <w:rsid w:val="00C22A8D"/>
    <w:rsid w:val="00C22D7B"/>
    <w:rsid w:val="00C231A1"/>
    <w:rsid w:val="00C231A7"/>
    <w:rsid w:val="00C23D88"/>
    <w:rsid w:val="00C23DEB"/>
    <w:rsid w:val="00C24B0D"/>
    <w:rsid w:val="00C24E77"/>
    <w:rsid w:val="00C2502E"/>
    <w:rsid w:val="00C25649"/>
    <w:rsid w:val="00C257B1"/>
    <w:rsid w:val="00C25C36"/>
    <w:rsid w:val="00C25EF4"/>
    <w:rsid w:val="00C25F3B"/>
    <w:rsid w:val="00C26B3A"/>
    <w:rsid w:val="00C26BE2"/>
    <w:rsid w:val="00C26FBF"/>
    <w:rsid w:val="00C275AD"/>
    <w:rsid w:val="00C2790F"/>
    <w:rsid w:val="00C27CE1"/>
    <w:rsid w:val="00C27E4D"/>
    <w:rsid w:val="00C3039A"/>
    <w:rsid w:val="00C30BE5"/>
    <w:rsid w:val="00C313CA"/>
    <w:rsid w:val="00C31BB8"/>
    <w:rsid w:val="00C31C83"/>
    <w:rsid w:val="00C324ED"/>
    <w:rsid w:val="00C32B22"/>
    <w:rsid w:val="00C33495"/>
    <w:rsid w:val="00C33D3F"/>
    <w:rsid w:val="00C33E3E"/>
    <w:rsid w:val="00C340D3"/>
    <w:rsid w:val="00C3480F"/>
    <w:rsid w:val="00C34D40"/>
    <w:rsid w:val="00C3536C"/>
    <w:rsid w:val="00C355F2"/>
    <w:rsid w:val="00C35AA5"/>
    <w:rsid w:val="00C35B70"/>
    <w:rsid w:val="00C36163"/>
    <w:rsid w:val="00C36627"/>
    <w:rsid w:val="00C36E83"/>
    <w:rsid w:val="00C37412"/>
    <w:rsid w:val="00C378EA"/>
    <w:rsid w:val="00C37A75"/>
    <w:rsid w:val="00C37DE5"/>
    <w:rsid w:val="00C4007A"/>
    <w:rsid w:val="00C40613"/>
    <w:rsid w:val="00C41580"/>
    <w:rsid w:val="00C416CB"/>
    <w:rsid w:val="00C426E6"/>
    <w:rsid w:val="00C42941"/>
    <w:rsid w:val="00C42C35"/>
    <w:rsid w:val="00C43276"/>
    <w:rsid w:val="00C43687"/>
    <w:rsid w:val="00C436FD"/>
    <w:rsid w:val="00C43939"/>
    <w:rsid w:val="00C43BD8"/>
    <w:rsid w:val="00C44123"/>
    <w:rsid w:val="00C44630"/>
    <w:rsid w:val="00C4492F"/>
    <w:rsid w:val="00C44BC1"/>
    <w:rsid w:val="00C44C52"/>
    <w:rsid w:val="00C44D52"/>
    <w:rsid w:val="00C44EE0"/>
    <w:rsid w:val="00C451B7"/>
    <w:rsid w:val="00C455CE"/>
    <w:rsid w:val="00C457D8"/>
    <w:rsid w:val="00C45AA7"/>
    <w:rsid w:val="00C46382"/>
    <w:rsid w:val="00C464DD"/>
    <w:rsid w:val="00C46630"/>
    <w:rsid w:val="00C46B9A"/>
    <w:rsid w:val="00C46EE8"/>
    <w:rsid w:val="00C46F57"/>
    <w:rsid w:val="00C471DE"/>
    <w:rsid w:val="00C4786A"/>
    <w:rsid w:val="00C478CB"/>
    <w:rsid w:val="00C479A8"/>
    <w:rsid w:val="00C47A50"/>
    <w:rsid w:val="00C47BC1"/>
    <w:rsid w:val="00C47BD9"/>
    <w:rsid w:val="00C500AA"/>
    <w:rsid w:val="00C502CA"/>
    <w:rsid w:val="00C5035E"/>
    <w:rsid w:val="00C50413"/>
    <w:rsid w:val="00C505C5"/>
    <w:rsid w:val="00C5061E"/>
    <w:rsid w:val="00C50DEA"/>
    <w:rsid w:val="00C518B1"/>
    <w:rsid w:val="00C51EC8"/>
    <w:rsid w:val="00C52192"/>
    <w:rsid w:val="00C52286"/>
    <w:rsid w:val="00C5253F"/>
    <w:rsid w:val="00C5256B"/>
    <w:rsid w:val="00C525FC"/>
    <w:rsid w:val="00C526AA"/>
    <w:rsid w:val="00C527A6"/>
    <w:rsid w:val="00C52AC1"/>
    <w:rsid w:val="00C52DFF"/>
    <w:rsid w:val="00C52F21"/>
    <w:rsid w:val="00C52FC3"/>
    <w:rsid w:val="00C531B7"/>
    <w:rsid w:val="00C53218"/>
    <w:rsid w:val="00C533A0"/>
    <w:rsid w:val="00C534E8"/>
    <w:rsid w:val="00C53756"/>
    <w:rsid w:val="00C53819"/>
    <w:rsid w:val="00C5397C"/>
    <w:rsid w:val="00C53AFF"/>
    <w:rsid w:val="00C53EFA"/>
    <w:rsid w:val="00C54100"/>
    <w:rsid w:val="00C5488F"/>
    <w:rsid w:val="00C54A0D"/>
    <w:rsid w:val="00C551B2"/>
    <w:rsid w:val="00C55208"/>
    <w:rsid w:val="00C55ADF"/>
    <w:rsid w:val="00C55AEB"/>
    <w:rsid w:val="00C55CD1"/>
    <w:rsid w:val="00C5697D"/>
    <w:rsid w:val="00C56EDA"/>
    <w:rsid w:val="00C570FB"/>
    <w:rsid w:val="00C601C4"/>
    <w:rsid w:val="00C60476"/>
    <w:rsid w:val="00C6073D"/>
    <w:rsid w:val="00C6081B"/>
    <w:rsid w:val="00C60B32"/>
    <w:rsid w:val="00C61169"/>
    <w:rsid w:val="00C613DB"/>
    <w:rsid w:val="00C61BBC"/>
    <w:rsid w:val="00C61F8E"/>
    <w:rsid w:val="00C6256E"/>
    <w:rsid w:val="00C62584"/>
    <w:rsid w:val="00C62C0A"/>
    <w:rsid w:val="00C62C64"/>
    <w:rsid w:val="00C62E54"/>
    <w:rsid w:val="00C62E98"/>
    <w:rsid w:val="00C633AD"/>
    <w:rsid w:val="00C6345D"/>
    <w:rsid w:val="00C6354B"/>
    <w:rsid w:val="00C63A99"/>
    <w:rsid w:val="00C63BEF"/>
    <w:rsid w:val="00C63FDD"/>
    <w:rsid w:val="00C640BD"/>
    <w:rsid w:val="00C642D5"/>
    <w:rsid w:val="00C64421"/>
    <w:rsid w:val="00C64873"/>
    <w:rsid w:val="00C64BA8"/>
    <w:rsid w:val="00C64DCE"/>
    <w:rsid w:val="00C64DF4"/>
    <w:rsid w:val="00C655C7"/>
    <w:rsid w:val="00C65630"/>
    <w:rsid w:val="00C657BC"/>
    <w:rsid w:val="00C658AB"/>
    <w:rsid w:val="00C65FC8"/>
    <w:rsid w:val="00C6658A"/>
    <w:rsid w:val="00C66982"/>
    <w:rsid w:val="00C66AC2"/>
    <w:rsid w:val="00C67641"/>
    <w:rsid w:val="00C67EA2"/>
    <w:rsid w:val="00C67ED1"/>
    <w:rsid w:val="00C707DE"/>
    <w:rsid w:val="00C70B1A"/>
    <w:rsid w:val="00C70C8F"/>
    <w:rsid w:val="00C713E6"/>
    <w:rsid w:val="00C717C1"/>
    <w:rsid w:val="00C71E12"/>
    <w:rsid w:val="00C720C6"/>
    <w:rsid w:val="00C72C48"/>
    <w:rsid w:val="00C747A7"/>
    <w:rsid w:val="00C74D24"/>
    <w:rsid w:val="00C74EA3"/>
    <w:rsid w:val="00C75052"/>
    <w:rsid w:val="00C75176"/>
    <w:rsid w:val="00C75584"/>
    <w:rsid w:val="00C7569D"/>
    <w:rsid w:val="00C75929"/>
    <w:rsid w:val="00C760B5"/>
    <w:rsid w:val="00C7636D"/>
    <w:rsid w:val="00C76564"/>
    <w:rsid w:val="00C76A1F"/>
    <w:rsid w:val="00C76FA0"/>
    <w:rsid w:val="00C77042"/>
    <w:rsid w:val="00C773A0"/>
    <w:rsid w:val="00C77AF6"/>
    <w:rsid w:val="00C77EAB"/>
    <w:rsid w:val="00C8056D"/>
    <w:rsid w:val="00C806E8"/>
    <w:rsid w:val="00C8079F"/>
    <w:rsid w:val="00C80972"/>
    <w:rsid w:val="00C80A7E"/>
    <w:rsid w:val="00C81069"/>
    <w:rsid w:val="00C8137E"/>
    <w:rsid w:val="00C82415"/>
    <w:rsid w:val="00C8270C"/>
    <w:rsid w:val="00C82C88"/>
    <w:rsid w:val="00C843BB"/>
    <w:rsid w:val="00C846B8"/>
    <w:rsid w:val="00C84B49"/>
    <w:rsid w:val="00C84E0E"/>
    <w:rsid w:val="00C84E3D"/>
    <w:rsid w:val="00C8521F"/>
    <w:rsid w:val="00C8522D"/>
    <w:rsid w:val="00C85419"/>
    <w:rsid w:val="00C857FF"/>
    <w:rsid w:val="00C85A37"/>
    <w:rsid w:val="00C85B84"/>
    <w:rsid w:val="00C85C21"/>
    <w:rsid w:val="00C85D6B"/>
    <w:rsid w:val="00C85E8A"/>
    <w:rsid w:val="00C861AB"/>
    <w:rsid w:val="00C8649B"/>
    <w:rsid w:val="00C86846"/>
    <w:rsid w:val="00C870B0"/>
    <w:rsid w:val="00C87F1C"/>
    <w:rsid w:val="00C90053"/>
    <w:rsid w:val="00C90281"/>
    <w:rsid w:val="00C9065F"/>
    <w:rsid w:val="00C909BA"/>
    <w:rsid w:val="00C90A60"/>
    <w:rsid w:val="00C91639"/>
    <w:rsid w:val="00C918E8"/>
    <w:rsid w:val="00C91AFE"/>
    <w:rsid w:val="00C923F2"/>
    <w:rsid w:val="00C92416"/>
    <w:rsid w:val="00C92834"/>
    <w:rsid w:val="00C92CF5"/>
    <w:rsid w:val="00C9315F"/>
    <w:rsid w:val="00C93625"/>
    <w:rsid w:val="00C93686"/>
    <w:rsid w:val="00C93B9F"/>
    <w:rsid w:val="00C94078"/>
    <w:rsid w:val="00C941DF"/>
    <w:rsid w:val="00C9443F"/>
    <w:rsid w:val="00C94647"/>
    <w:rsid w:val="00C94CB1"/>
    <w:rsid w:val="00C94EBA"/>
    <w:rsid w:val="00C9518C"/>
    <w:rsid w:val="00C9548E"/>
    <w:rsid w:val="00C95559"/>
    <w:rsid w:val="00C95A48"/>
    <w:rsid w:val="00C95E12"/>
    <w:rsid w:val="00C95E6D"/>
    <w:rsid w:val="00C9624D"/>
    <w:rsid w:val="00C96606"/>
    <w:rsid w:val="00C9678B"/>
    <w:rsid w:val="00C971A3"/>
    <w:rsid w:val="00C972E8"/>
    <w:rsid w:val="00C97A76"/>
    <w:rsid w:val="00CA0998"/>
    <w:rsid w:val="00CA0AB3"/>
    <w:rsid w:val="00CA0D86"/>
    <w:rsid w:val="00CA0DD0"/>
    <w:rsid w:val="00CA0E96"/>
    <w:rsid w:val="00CA0EF7"/>
    <w:rsid w:val="00CA0EFD"/>
    <w:rsid w:val="00CA12F7"/>
    <w:rsid w:val="00CA186F"/>
    <w:rsid w:val="00CA1A25"/>
    <w:rsid w:val="00CA1C1D"/>
    <w:rsid w:val="00CA1C3C"/>
    <w:rsid w:val="00CA1D37"/>
    <w:rsid w:val="00CA25E8"/>
    <w:rsid w:val="00CA2B73"/>
    <w:rsid w:val="00CA2B81"/>
    <w:rsid w:val="00CA2DAF"/>
    <w:rsid w:val="00CA3A80"/>
    <w:rsid w:val="00CA401D"/>
    <w:rsid w:val="00CA431E"/>
    <w:rsid w:val="00CA4E96"/>
    <w:rsid w:val="00CA4FAA"/>
    <w:rsid w:val="00CA5025"/>
    <w:rsid w:val="00CA525F"/>
    <w:rsid w:val="00CA52C7"/>
    <w:rsid w:val="00CA56E4"/>
    <w:rsid w:val="00CA59DF"/>
    <w:rsid w:val="00CA5AEF"/>
    <w:rsid w:val="00CA5D4D"/>
    <w:rsid w:val="00CA6160"/>
    <w:rsid w:val="00CA66FC"/>
    <w:rsid w:val="00CA6C59"/>
    <w:rsid w:val="00CA7271"/>
    <w:rsid w:val="00CA7756"/>
    <w:rsid w:val="00CA7E8F"/>
    <w:rsid w:val="00CB0387"/>
    <w:rsid w:val="00CB03DD"/>
    <w:rsid w:val="00CB0F73"/>
    <w:rsid w:val="00CB106C"/>
    <w:rsid w:val="00CB1215"/>
    <w:rsid w:val="00CB148E"/>
    <w:rsid w:val="00CB1B9A"/>
    <w:rsid w:val="00CB1D57"/>
    <w:rsid w:val="00CB1E25"/>
    <w:rsid w:val="00CB1F4D"/>
    <w:rsid w:val="00CB25F9"/>
    <w:rsid w:val="00CB28C4"/>
    <w:rsid w:val="00CB3617"/>
    <w:rsid w:val="00CB43F8"/>
    <w:rsid w:val="00CB48CC"/>
    <w:rsid w:val="00CB4964"/>
    <w:rsid w:val="00CB4DFD"/>
    <w:rsid w:val="00CB5792"/>
    <w:rsid w:val="00CB6ADF"/>
    <w:rsid w:val="00CB6D7A"/>
    <w:rsid w:val="00CB72EB"/>
    <w:rsid w:val="00CB73A4"/>
    <w:rsid w:val="00CB7A86"/>
    <w:rsid w:val="00CB7BFF"/>
    <w:rsid w:val="00CC072E"/>
    <w:rsid w:val="00CC0A58"/>
    <w:rsid w:val="00CC15AB"/>
    <w:rsid w:val="00CC1A53"/>
    <w:rsid w:val="00CC1C56"/>
    <w:rsid w:val="00CC2530"/>
    <w:rsid w:val="00CC2B46"/>
    <w:rsid w:val="00CC316A"/>
    <w:rsid w:val="00CC31F1"/>
    <w:rsid w:val="00CC3415"/>
    <w:rsid w:val="00CC41A6"/>
    <w:rsid w:val="00CC48CC"/>
    <w:rsid w:val="00CC501A"/>
    <w:rsid w:val="00CC6457"/>
    <w:rsid w:val="00CC6572"/>
    <w:rsid w:val="00CC668D"/>
    <w:rsid w:val="00CC7096"/>
    <w:rsid w:val="00CC7419"/>
    <w:rsid w:val="00CC74D4"/>
    <w:rsid w:val="00CC77CA"/>
    <w:rsid w:val="00CC7B34"/>
    <w:rsid w:val="00CD025D"/>
    <w:rsid w:val="00CD083B"/>
    <w:rsid w:val="00CD091D"/>
    <w:rsid w:val="00CD0BD7"/>
    <w:rsid w:val="00CD15DA"/>
    <w:rsid w:val="00CD17C7"/>
    <w:rsid w:val="00CD17FA"/>
    <w:rsid w:val="00CD1C02"/>
    <w:rsid w:val="00CD1D74"/>
    <w:rsid w:val="00CD232A"/>
    <w:rsid w:val="00CD306E"/>
    <w:rsid w:val="00CD30B5"/>
    <w:rsid w:val="00CD3384"/>
    <w:rsid w:val="00CD3DBC"/>
    <w:rsid w:val="00CD4071"/>
    <w:rsid w:val="00CD42E4"/>
    <w:rsid w:val="00CD46EE"/>
    <w:rsid w:val="00CD4750"/>
    <w:rsid w:val="00CD47C3"/>
    <w:rsid w:val="00CD4949"/>
    <w:rsid w:val="00CD4961"/>
    <w:rsid w:val="00CD4F38"/>
    <w:rsid w:val="00CD4F65"/>
    <w:rsid w:val="00CD620A"/>
    <w:rsid w:val="00CD6305"/>
    <w:rsid w:val="00CD6C77"/>
    <w:rsid w:val="00CD6DF7"/>
    <w:rsid w:val="00CD70D1"/>
    <w:rsid w:val="00CD716A"/>
    <w:rsid w:val="00CD730B"/>
    <w:rsid w:val="00CD7C4B"/>
    <w:rsid w:val="00CE0007"/>
    <w:rsid w:val="00CE0027"/>
    <w:rsid w:val="00CE1265"/>
    <w:rsid w:val="00CE1298"/>
    <w:rsid w:val="00CE17AD"/>
    <w:rsid w:val="00CE18A0"/>
    <w:rsid w:val="00CE18C3"/>
    <w:rsid w:val="00CE1AEC"/>
    <w:rsid w:val="00CE1B37"/>
    <w:rsid w:val="00CE1C1C"/>
    <w:rsid w:val="00CE1F23"/>
    <w:rsid w:val="00CE20B6"/>
    <w:rsid w:val="00CE25FE"/>
    <w:rsid w:val="00CE2E9D"/>
    <w:rsid w:val="00CE2F8A"/>
    <w:rsid w:val="00CE2FAC"/>
    <w:rsid w:val="00CE3539"/>
    <w:rsid w:val="00CE3755"/>
    <w:rsid w:val="00CE3A4A"/>
    <w:rsid w:val="00CE3DC4"/>
    <w:rsid w:val="00CE3F7A"/>
    <w:rsid w:val="00CE4150"/>
    <w:rsid w:val="00CE4FF2"/>
    <w:rsid w:val="00CE50C0"/>
    <w:rsid w:val="00CE51B3"/>
    <w:rsid w:val="00CE55F7"/>
    <w:rsid w:val="00CE56C3"/>
    <w:rsid w:val="00CE56D8"/>
    <w:rsid w:val="00CE5866"/>
    <w:rsid w:val="00CE58F8"/>
    <w:rsid w:val="00CE5FF9"/>
    <w:rsid w:val="00CE662A"/>
    <w:rsid w:val="00CE66C4"/>
    <w:rsid w:val="00CE68DA"/>
    <w:rsid w:val="00CE697F"/>
    <w:rsid w:val="00CE6C1F"/>
    <w:rsid w:val="00CE7011"/>
    <w:rsid w:val="00CE70EB"/>
    <w:rsid w:val="00CE72B3"/>
    <w:rsid w:val="00CE7419"/>
    <w:rsid w:val="00CE7584"/>
    <w:rsid w:val="00CE7D66"/>
    <w:rsid w:val="00CF0A93"/>
    <w:rsid w:val="00CF0B59"/>
    <w:rsid w:val="00CF0C89"/>
    <w:rsid w:val="00CF0EE2"/>
    <w:rsid w:val="00CF10D8"/>
    <w:rsid w:val="00CF12ED"/>
    <w:rsid w:val="00CF1582"/>
    <w:rsid w:val="00CF1B0B"/>
    <w:rsid w:val="00CF1E63"/>
    <w:rsid w:val="00CF1FB4"/>
    <w:rsid w:val="00CF2702"/>
    <w:rsid w:val="00CF276F"/>
    <w:rsid w:val="00CF2811"/>
    <w:rsid w:val="00CF2B26"/>
    <w:rsid w:val="00CF3428"/>
    <w:rsid w:val="00CF3A54"/>
    <w:rsid w:val="00CF410C"/>
    <w:rsid w:val="00CF41EF"/>
    <w:rsid w:val="00CF4257"/>
    <w:rsid w:val="00CF44BC"/>
    <w:rsid w:val="00CF45E0"/>
    <w:rsid w:val="00CF4729"/>
    <w:rsid w:val="00CF48C8"/>
    <w:rsid w:val="00CF4BF1"/>
    <w:rsid w:val="00CF4DC0"/>
    <w:rsid w:val="00CF5149"/>
    <w:rsid w:val="00CF59F0"/>
    <w:rsid w:val="00CF5C3F"/>
    <w:rsid w:val="00CF669F"/>
    <w:rsid w:val="00CF6C3E"/>
    <w:rsid w:val="00CF6CBF"/>
    <w:rsid w:val="00CF7383"/>
    <w:rsid w:val="00CF7AEC"/>
    <w:rsid w:val="00CF7D1C"/>
    <w:rsid w:val="00D00142"/>
    <w:rsid w:val="00D00731"/>
    <w:rsid w:val="00D009CE"/>
    <w:rsid w:val="00D00BB0"/>
    <w:rsid w:val="00D00F77"/>
    <w:rsid w:val="00D01070"/>
    <w:rsid w:val="00D01671"/>
    <w:rsid w:val="00D018DA"/>
    <w:rsid w:val="00D01F0D"/>
    <w:rsid w:val="00D024D4"/>
    <w:rsid w:val="00D0252F"/>
    <w:rsid w:val="00D026AE"/>
    <w:rsid w:val="00D02B31"/>
    <w:rsid w:val="00D02D1A"/>
    <w:rsid w:val="00D0350D"/>
    <w:rsid w:val="00D043E3"/>
    <w:rsid w:val="00D04659"/>
    <w:rsid w:val="00D04877"/>
    <w:rsid w:val="00D04B73"/>
    <w:rsid w:val="00D04C2E"/>
    <w:rsid w:val="00D04E20"/>
    <w:rsid w:val="00D057C6"/>
    <w:rsid w:val="00D058BB"/>
    <w:rsid w:val="00D058C4"/>
    <w:rsid w:val="00D05B0F"/>
    <w:rsid w:val="00D05E92"/>
    <w:rsid w:val="00D06522"/>
    <w:rsid w:val="00D06563"/>
    <w:rsid w:val="00D06DD5"/>
    <w:rsid w:val="00D06DD8"/>
    <w:rsid w:val="00D06EE1"/>
    <w:rsid w:val="00D070DF"/>
    <w:rsid w:val="00D07C76"/>
    <w:rsid w:val="00D07D82"/>
    <w:rsid w:val="00D10669"/>
    <w:rsid w:val="00D10A54"/>
    <w:rsid w:val="00D1124A"/>
    <w:rsid w:val="00D1181B"/>
    <w:rsid w:val="00D11E33"/>
    <w:rsid w:val="00D11F5F"/>
    <w:rsid w:val="00D12239"/>
    <w:rsid w:val="00D1263C"/>
    <w:rsid w:val="00D12647"/>
    <w:rsid w:val="00D1302C"/>
    <w:rsid w:val="00D136FE"/>
    <w:rsid w:val="00D13719"/>
    <w:rsid w:val="00D13CD9"/>
    <w:rsid w:val="00D1413F"/>
    <w:rsid w:val="00D14655"/>
    <w:rsid w:val="00D147F5"/>
    <w:rsid w:val="00D14A53"/>
    <w:rsid w:val="00D14AB1"/>
    <w:rsid w:val="00D151E9"/>
    <w:rsid w:val="00D159A6"/>
    <w:rsid w:val="00D15E7D"/>
    <w:rsid w:val="00D15FBE"/>
    <w:rsid w:val="00D16407"/>
    <w:rsid w:val="00D16D9B"/>
    <w:rsid w:val="00D174F3"/>
    <w:rsid w:val="00D17A4E"/>
    <w:rsid w:val="00D201D2"/>
    <w:rsid w:val="00D20836"/>
    <w:rsid w:val="00D20B27"/>
    <w:rsid w:val="00D20DA4"/>
    <w:rsid w:val="00D21321"/>
    <w:rsid w:val="00D2138D"/>
    <w:rsid w:val="00D216D7"/>
    <w:rsid w:val="00D21C5B"/>
    <w:rsid w:val="00D21FA9"/>
    <w:rsid w:val="00D21FC0"/>
    <w:rsid w:val="00D22035"/>
    <w:rsid w:val="00D22A74"/>
    <w:rsid w:val="00D22AC6"/>
    <w:rsid w:val="00D22B98"/>
    <w:rsid w:val="00D22E9F"/>
    <w:rsid w:val="00D23A9F"/>
    <w:rsid w:val="00D24307"/>
    <w:rsid w:val="00D24B63"/>
    <w:rsid w:val="00D25086"/>
    <w:rsid w:val="00D263CE"/>
    <w:rsid w:val="00D26671"/>
    <w:rsid w:val="00D272BC"/>
    <w:rsid w:val="00D27501"/>
    <w:rsid w:val="00D30E98"/>
    <w:rsid w:val="00D31215"/>
    <w:rsid w:val="00D31275"/>
    <w:rsid w:val="00D31A7C"/>
    <w:rsid w:val="00D31ED5"/>
    <w:rsid w:val="00D31F70"/>
    <w:rsid w:val="00D31FCA"/>
    <w:rsid w:val="00D320AE"/>
    <w:rsid w:val="00D321CA"/>
    <w:rsid w:val="00D322C7"/>
    <w:rsid w:val="00D325A1"/>
    <w:rsid w:val="00D32A1E"/>
    <w:rsid w:val="00D32B4F"/>
    <w:rsid w:val="00D32BA3"/>
    <w:rsid w:val="00D32EE2"/>
    <w:rsid w:val="00D33043"/>
    <w:rsid w:val="00D33424"/>
    <w:rsid w:val="00D338D0"/>
    <w:rsid w:val="00D33A55"/>
    <w:rsid w:val="00D33A6A"/>
    <w:rsid w:val="00D33C1F"/>
    <w:rsid w:val="00D34236"/>
    <w:rsid w:val="00D342DA"/>
    <w:rsid w:val="00D343A9"/>
    <w:rsid w:val="00D3480D"/>
    <w:rsid w:val="00D348CE"/>
    <w:rsid w:val="00D34ACB"/>
    <w:rsid w:val="00D3504B"/>
    <w:rsid w:val="00D3519F"/>
    <w:rsid w:val="00D3542C"/>
    <w:rsid w:val="00D361DA"/>
    <w:rsid w:val="00D3676E"/>
    <w:rsid w:val="00D3695B"/>
    <w:rsid w:val="00D369D9"/>
    <w:rsid w:val="00D36C8A"/>
    <w:rsid w:val="00D36CC0"/>
    <w:rsid w:val="00D3752D"/>
    <w:rsid w:val="00D37592"/>
    <w:rsid w:val="00D37C3C"/>
    <w:rsid w:val="00D40165"/>
    <w:rsid w:val="00D40521"/>
    <w:rsid w:val="00D4066A"/>
    <w:rsid w:val="00D4099B"/>
    <w:rsid w:val="00D40DB7"/>
    <w:rsid w:val="00D41135"/>
    <w:rsid w:val="00D4118E"/>
    <w:rsid w:val="00D4122A"/>
    <w:rsid w:val="00D41345"/>
    <w:rsid w:val="00D4137D"/>
    <w:rsid w:val="00D4182E"/>
    <w:rsid w:val="00D41ABC"/>
    <w:rsid w:val="00D423D5"/>
    <w:rsid w:val="00D42489"/>
    <w:rsid w:val="00D42DBF"/>
    <w:rsid w:val="00D432CC"/>
    <w:rsid w:val="00D438F2"/>
    <w:rsid w:val="00D441C4"/>
    <w:rsid w:val="00D4425A"/>
    <w:rsid w:val="00D442D1"/>
    <w:rsid w:val="00D44AB4"/>
    <w:rsid w:val="00D44AE6"/>
    <w:rsid w:val="00D44C2B"/>
    <w:rsid w:val="00D453D5"/>
    <w:rsid w:val="00D456BB"/>
    <w:rsid w:val="00D45A0B"/>
    <w:rsid w:val="00D45BB2"/>
    <w:rsid w:val="00D45FAD"/>
    <w:rsid w:val="00D465C3"/>
    <w:rsid w:val="00D465D8"/>
    <w:rsid w:val="00D46627"/>
    <w:rsid w:val="00D46829"/>
    <w:rsid w:val="00D46B89"/>
    <w:rsid w:val="00D46EFA"/>
    <w:rsid w:val="00D478F3"/>
    <w:rsid w:val="00D50284"/>
    <w:rsid w:val="00D504B8"/>
    <w:rsid w:val="00D5054E"/>
    <w:rsid w:val="00D50A33"/>
    <w:rsid w:val="00D50DFC"/>
    <w:rsid w:val="00D51CC6"/>
    <w:rsid w:val="00D527E9"/>
    <w:rsid w:val="00D52DBC"/>
    <w:rsid w:val="00D538FD"/>
    <w:rsid w:val="00D54458"/>
    <w:rsid w:val="00D54ADE"/>
    <w:rsid w:val="00D54C26"/>
    <w:rsid w:val="00D5509A"/>
    <w:rsid w:val="00D55164"/>
    <w:rsid w:val="00D56BD0"/>
    <w:rsid w:val="00D57168"/>
    <w:rsid w:val="00D5761D"/>
    <w:rsid w:val="00D57C95"/>
    <w:rsid w:val="00D57D50"/>
    <w:rsid w:val="00D60163"/>
    <w:rsid w:val="00D60970"/>
    <w:rsid w:val="00D60BDA"/>
    <w:rsid w:val="00D61317"/>
    <w:rsid w:val="00D6174E"/>
    <w:rsid w:val="00D617B6"/>
    <w:rsid w:val="00D61B2A"/>
    <w:rsid w:val="00D61CC8"/>
    <w:rsid w:val="00D62606"/>
    <w:rsid w:val="00D626DF"/>
    <w:rsid w:val="00D627E2"/>
    <w:rsid w:val="00D62A2E"/>
    <w:rsid w:val="00D62A5E"/>
    <w:rsid w:val="00D62E44"/>
    <w:rsid w:val="00D63BAE"/>
    <w:rsid w:val="00D63DE2"/>
    <w:rsid w:val="00D6451D"/>
    <w:rsid w:val="00D64B00"/>
    <w:rsid w:val="00D6549A"/>
    <w:rsid w:val="00D6565B"/>
    <w:rsid w:val="00D65763"/>
    <w:rsid w:val="00D65D74"/>
    <w:rsid w:val="00D65E0F"/>
    <w:rsid w:val="00D65E5F"/>
    <w:rsid w:val="00D6660B"/>
    <w:rsid w:val="00D66B73"/>
    <w:rsid w:val="00D66C32"/>
    <w:rsid w:val="00D66F45"/>
    <w:rsid w:val="00D674D1"/>
    <w:rsid w:val="00D6799A"/>
    <w:rsid w:val="00D67C8B"/>
    <w:rsid w:val="00D701C2"/>
    <w:rsid w:val="00D70428"/>
    <w:rsid w:val="00D71055"/>
    <w:rsid w:val="00D71A5F"/>
    <w:rsid w:val="00D71B24"/>
    <w:rsid w:val="00D71B73"/>
    <w:rsid w:val="00D72496"/>
    <w:rsid w:val="00D72653"/>
    <w:rsid w:val="00D72820"/>
    <w:rsid w:val="00D7295C"/>
    <w:rsid w:val="00D72CEF"/>
    <w:rsid w:val="00D72E12"/>
    <w:rsid w:val="00D72F74"/>
    <w:rsid w:val="00D730F6"/>
    <w:rsid w:val="00D73363"/>
    <w:rsid w:val="00D73C78"/>
    <w:rsid w:val="00D73C9D"/>
    <w:rsid w:val="00D74805"/>
    <w:rsid w:val="00D74D2A"/>
    <w:rsid w:val="00D75513"/>
    <w:rsid w:val="00D7570D"/>
    <w:rsid w:val="00D7580F"/>
    <w:rsid w:val="00D75B91"/>
    <w:rsid w:val="00D75C44"/>
    <w:rsid w:val="00D75FF5"/>
    <w:rsid w:val="00D760CB"/>
    <w:rsid w:val="00D764FA"/>
    <w:rsid w:val="00D76593"/>
    <w:rsid w:val="00D770A8"/>
    <w:rsid w:val="00D776D3"/>
    <w:rsid w:val="00D77D23"/>
    <w:rsid w:val="00D806DB"/>
    <w:rsid w:val="00D808D8"/>
    <w:rsid w:val="00D80BDF"/>
    <w:rsid w:val="00D80F32"/>
    <w:rsid w:val="00D810AE"/>
    <w:rsid w:val="00D81106"/>
    <w:rsid w:val="00D816D0"/>
    <w:rsid w:val="00D81D7C"/>
    <w:rsid w:val="00D81DEE"/>
    <w:rsid w:val="00D82219"/>
    <w:rsid w:val="00D82254"/>
    <w:rsid w:val="00D83929"/>
    <w:rsid w:val="00D839EF"/>
    <w:rsid w:val="00D83E13"/>
    <w:rsid w:val="00D8494B"/>
    <w:rsid w:val="00D849BD"/>
    <w:rsid w:val="00D84C1F"/>
    <w:rsid w:val="00D84D29"/>
    <w:rsid w:val="00D84E64"/>
    <w:rsid w:val="00D84F44"/>
    <w:rsid w:val="00D84FEC"/>
    <w:rsid w:val="00D850D3"/>
    <w:rsid w:val="00D8644A"/>
    <w:rsid w:val="00D86917"/>
    <w:rsid w:val="00D869A2"/>
    <w:rsid w:val="00D87500"/>
    <w:rsid w:val="00D87A66"/>
    <w:rsid w:val="00D90184"/>
    <w:rsid w:val="00D9030F"/>
    <w:rsid w:val="00D90451"/>
    <w:rsid w:val="00D90E25"/>
    <w:rsid w:val="00D9119B"/>
    <w:rsid w:val="00D916F4"/>
    <w:rsid w:val="00D91CD5"/>
    <w:rsid w:val="00D91DBE"/>
    <w:rsid w:val="00D91DDD"/>
    <w:rsid w:val="00D92115"/>
    <w:rsid w:val="00D924E2"/>
    <w:rsid w:val="00D92B73"/>
    <w:rsid w:val="00D93368"/>
    <w:rsid w:val="00D93BD0"/>
    <w:rsid w:val="00D94B30"/>
    <w:rsid w:val="00D94F19"/>
    <w:rsid w:val="00D9533A"/>
    <w:rsid w:val="00D96440"/>
    <w:rsid w:val="00D96D20"/>
    <w:rsid w:val="00D976AE"/>
    <w:rsid w:val="00D9795F"/>
    <w:rsid w:val="00D97FFD"/>
    <w:rsid w:val="00DA0AB7"/>
    <w:rsid w:val="00DA0C45"/>
    <w:rsid w:val="00DA0E61"/>
    <w:rsid w:val="00DA1AA3"/>
    <w:rsid w:val="00DA2501"/>
    <w:rsid w:val="00DA2550"/>
    <w:rsid w:val="00DA25B9"/>
    <w:rsid w:val="00DA2BEB"/>
    <w:rsid w:val="00DA3AFE"/>
    <w:rsid w:val="00DA3C50"/>
    <w:rsid w:val="00DA402B"/>
    <w:rsid w:val="00DA4246"/>
    <w:rsid w:val="00DA4C48"/>
    <w:rsid w:val="00DA50D6"/>
    <w:rsid w:val="00DA57E0"/>
    <w:rsid w:val="00DA5897"/>
    <w:rsid w:val="00DA5CF3"/>
    <w:rsid w:val="00DA5D72"/>
    <w:rsid w:val="00DA633E"/>
    <w:rsid w:val="00DA6945"/>
    <w:rsid w:val="00DA6AFA"/>
    <w:rsid w:val="00DA6D4E"/>
    <w:rsid w:val="00DA6F94"/>
    <w:rsid w:val="00DA7058"/>
    <w:rsid w:val="00DA728B"/>
    <w:rsid w:val="00DA75C4"/>
    <w:rsid w:val="00DB06FB"/>
    <w:rsid w:val="00DB0BDA"/>
    <w:rsid w:val="00DB0F77"/>
    <w:rsid w:val="00DB1747"/>
    <w:rsid w:val="00DB1ADF"/>
    <w:rsid w:val="00DB1D9A"/>
    <w:rsid w:val="00DB1DF8"/>
    <w:rsid w:val="00DB1F8A"/>
    <w:rsid w:val="00DB2192"/>
    <w:rsid w:val="00DB297B"/>
    <w:rsid w:val="00DB2F97"/>
    <w:rsid w:val="00DB30D5"/>
    <w:rsid w:val="00DB360B"/>
    <w:rsid w:val="00DB39CB"/>
    <w:rsid w:val="00DB425B"/>
    <w:rsid w:val="00DB436B"/>
    <w:rsid w:val="00DB4C8C"/>
    <w:rsid w:val="00DB4E5C"/>
    <w:rsid w:val="00DB524B"/>
    <w:rsid w:val="00DB543B"/>
    <w:rsid w:val="00DB620D"/>
    <w:rsid w:val="00DB6634"/>
    <w:rsid w:val="00DB67C1"/>
    <w:rsid w:val="00DB6CB2"/>
    <w:rsid w:val="00DB6E2D"/>
    <w:rsid w:val="00DB6F55"/>
    <w:rsid w:val="00DB703A"/>
    <w:rsid w:val="00DB70BF"/>
    <w:rsid w:val="00DB7482"/>
    <w:rsid w:val="00DB7863"/>
    <w:rsid w:val="00DB794F"/>
    <w:rsid w:val="00DB7A0B"/>
    <w:rsid w:val="00DB7F40"/>
    <w:rsid w:val="00DC011D"/>
    <w:rsid w:val="00DC03AA"/>
    <w:rsid w:val="00DC044F"/>
    <w:rsid w:val="00DC05FD"/>
    <w:rsid w:val="00DC10B4"/>
    <w:rsid w:val="00DC10DF"/>
    <w:rsid w:val="00DC1241"/>
    <w:rsid w:val="00DC1548"/>
    <w:rsid w:val="00DC165E"/>
    <w:rsid w:val="00DC17A8"/>
    <w:rsid w:val="00DC254F"/>
    <w:rsid w:val="00DC277C"/>
    <w:rsid w:val="00DC2DE8"/>
    <w:rsid w:val="00DC3262"/>
    <w:rsid w:val="00DC368A"/>
    <w:rsid w:val="00DC384E"/>
    <w:rsid w:val="00DC38BD"/>
    <w:rsid w:val="00DC3A11"/>
    <w:rsid w:val="00DC3F03"/>
    <w:rsid w:val="00DC3F05"/>
    <w:rsid w:val="00DC4500"/>
    <w:rsid w:val="00DC4512"/>
    <w:rsid w:val="00DC4678"/>
    <w:rsid w:val="00DC4904"/>
    <w:rsid w:val="00DC5272"/>
    <w:rsid w:val="00DC53A6"/>
    <w:rsid w:val="00DC5B86"/>
    <w:rsid w:val="00DC5BCD"/>
    <w:rsid w:val="00DC5CD3"/>
    <w:rsid w:val="00DC607F"/>
    <w:rsid w:val="00DC6572"/>
    <w:rsid w:val="00DC66FB"/>
    <w:rsid w:val="00DC6F66"/>
    <w:rsid w:val="00DC7395"/>
    <w:rsid w:val="00DC73C6"/>
    <w:rsid w:val="00DC7880"/>
    <w:rsid w:val="00DC790F"/>
    <w:rsid w:val="00DC7D5E"/>
    <w:rsid w:val="00DC7FF1"/>
    <w:rsid w:val="00DD0755"/>
    <w:rsid w:val="00DD07CA"/>
    <w:rsid w:val="00DD09F5"/>
    <w:rsid w:val="00DD0B36"/>
    <w:rsid w:val="00DD105A"/>
    <w:rsid w:val="00DD1557"/>
    <w:rsid w:val="00DD1C0D"/>
    <w:rsid w:val="00DD2523"/>
    <w:rsid w:val="00DD29D1"/>
    <w:rsid w:val="00DD2BFA"/>
    <w:rsid w:val="00DD2E0A"/>
    <w:rsid w:val="00DD36FA"/>
    <w:rsid w:val="00DD4315"/>
    <w:rsid w:val="00DD463C"/>
    <w:rsid w:val="00DD4937"/>
    <w:rsid w:val="00DD4D2C"/>
    <w:rsid w:val="00DD56BE"/>
    <w:rsid w:val="00DD578E"/>
    <w:rsid w:val="00DD5DEE"/>
    <w:rsid w:val="00DD62BF"/>
    <w:rsid w:val="00DD6656"/>
    <w:rsid w:val="00DD6FEC"/>
    <w:rsid w:val="00DD7533"/>
    <w:rsid w:val="00DD7C26"/>
    <w:rsid w:val="00DD7D33"/>
    <w:rsid w:val="00DD7FD8"/>
    <w:rsid w:val="00DE0676"/>
    <w:rsid w:val="00DE07E0"/>
    <w:rsid w:val="00DE08E9"/>
    <w:rsid w:val="00DE0A8F"/>
    <w:rsid w:val="00DE0DAE"/>
    <w:rsid w:val="00DE12B8"/>
    <w:rsid w:val="00DE1D70"/>
    <w:rsid w:val="00DE231F"/>
    <w:rsid w:val="00DE2374"/>
    <w:rsid w:val="00DE2D28"/>
    <w:rsid w:val="00DE2FA3"/>
    <w:rsid w:val="00DE33A8"/>
    <w:rsid w:val="00DE3999"/>
    <w:rsid w:val="00DE3B6A"/>
    <w:rsid w:val="00DE40B9"/>
    <w:rsid w:val="00DE4150"/>
    <w:rsid w:val="00DE44DB"/>
    <w:rsid w:val="00DE4B70"/>
    <w:rsid w:val="00DE53B6"/>
    <w:rsid w:val="00DE5C0F"/>
    <w:rsid w:val="00DE5CD5"/>
    <w:rsid w:val="00DE5E63"/>
    <w:rsid w:val="00DE5FD3"/>
    <w:rsid w:val="00DE6893"/>
    <w:rsid w:val="00DE6D48"/>
    <w:rsid w:val="00DE6F44"/>
    <w:rsid w:val="00DE6F45"/>
    <w:rsid w:val="00DE7024"/>
    <w:rsid w:val="00DE70B7"/>
    <w:rsid w:val="00DE7120"/>
    <w:rsid w:val="00DE732E"/>
    <w:rsid w:val="00DE75E5"/>
    <w:rsid w:val="00DE7706"/>
    <w:rsid w:val="00DE78B5"/>
    <w:rsid w:val="00DF00C3"/>
    <w:rsid w:val="00DF00E5"/>
    <w:rsid w:val="00DF03DF"/>
    <w:rsid w:val="00DF0C5E"/>
    <w:rsid w:val="00DF13FF"/>
    <w:rsid w:val="00DF1518"/>
    <w:rsid w:val="00DF17D1"/>
    <w:rsid w:val="00DF1E11"/>
    <w:rsid w:val="00DF1FF9"/>
    <w:rsid w:val="00DF23F5"/>
    <w:rsid w:val="00DF26A9"/>
    <w:rsid w:val="00DF2D52"/>
    <w:rsid w:val="00DF3796"/>
    <w:rsid w:val="00DF3EA5"/>
    <w:rsid w:val="00DF54AD"/>
    <w:rsid w:val="00DF5565"/>
    <w:rsid w:val="00DF57B3"/>
    <w:rsid w:val="00DF62BB"/>
    <w:rsid w:val="00DF671C"/>
    <w:rsid w:val="00DF6974"/>
    <w:rsid w:val="00DF69E3"/>
    <w:rsid w:val="00DF6D72"/>
    <w:rsid w:val="00DF6DEB"/>
    <w:rsid w:val="00DF7044"/>
    <w:rsid w:val="00DF767D"/>
    <w:rsid w:val="00DF78CB"/>
    <w:rsid w:val="00DF7A83"/>
    <w:rsid w:val="00DF7B7A"/>
    <w:rsid w:val="00DF7BD2"/>
    <w:rsid w:val="00DF7FC6"/>
    <w:rsid w:val="00E00665"/>
    <w:rsid w:val="00E00CB7"/>
    <w:rsid w:val="00E012DB"/>
    <w:rsid w:val="00E01638"/>
    <w:rsid w:val="00E016D1"/>
    <w:rsid w:val="00E0185D"/>
    <w:rsid w:val="00E01D7E"/>
    <w:rsid w:val="00E01F89"/>
    <w:rsid w:val="00E023D6"/>
    <w:rsid w:val="00E02417"/>
    <w:rsid w:val="00E025A0"/>
    <w:rsid w:val="00E02732"/>
    <w:rsid w:val="00E02754"/>
    <w:rsid w:val="00E02825"/>
    <w:rsid w:val="00E028BA"/>
    <w:rsid w:val="00E02BFA"/>
    <w:rsid w:val="00E02D2F"/>
    <w:rsid w:val="00E02D77"/>
    <w:rsid w:val="00E02DEF"/>
    <w:rsid w:val="00E03095"/>
    <w:rsid w:val="00E033D3"/>
    <w:rsid w:val="00E03C5C"/>
    <w:rsid w:val="00E03E69"/>
    <w:rsid w:val="00E03EB7"/>
    <w:rsid w:val="00E03F3A"/>
    <w:rsid w:val="00E0412C"/>
    <w:rsid w:val="00E042B2"/>
    <w:rsid w:val="00E04A38"/>
    <w:rsid w:val="00E04E10"/>
    <w:rsid w:val="00E0502B"/>
    <w:rsid w:val="00E051CF"/>
    <w:rsid w:val="00E0551B"/>
    <w:rsid w:val="00E05699"/>
    <w:rsid w:val="00E0578B"/>
    <w:rsid w:val="00E058F1"/>
    <w:rsid w:val="00E05EA5"/>
    <w:rsid w:val="00E05EB9"/>
    <w:rsid w:val="00E06061"/>
    <w:rsid w:val="00E062EC"/>
    <w:rsid w:val="00E06898"/>
    <w:rsid w:val="00E06F3E"/>
    <w:rsid w:val="00E071C1"/>
    <w:rsid w:val="00E07B93"/>
    <w:rsid w:val="00E07BC6"/>
    <w:rsid w:val="00E07E7C"/>
    <w:rsid w:val="00E07F0F"/>
    <w:rsid w:val="00E1028E"/>
    <w:rsid w:val="00E115B4"/>
    <w:rsid w:val="00E125CD"/>
    <w:rsid w:val="00E1284D"/>
    <w:rsid w:val="00E12A1A"/>
    <w:rsid w:val="00E132C3"/>
    <w:rsid w:val="00E136CB"/>
    <w:rsid w:val="00E1389D"/>
    <w:rsid w:val="00E13C9D"/>
    <w:rsid w:val="00E1445F"/>
    <w:rsid w:val="00E145EA"/>
    <w:rsid w:val="00E145EF"/>
    <w:rsid w:val="00E152B1"/>
    <w:rsid w:val="00E157E2"/>
    <w:rsid w:val="00E15C17"/>
    <w:rsid w:val="00E160D6"/>
    <w:rsid w:val="00E1625C"/>
    <w:rsid w:val="00E17AA8"/>
    <w:rsid w:val="00E202A9"/>
    <w:rsid w:val="00E20A90"/>
    <w:rsid w:val="00E20B46"/>
    <w:rsid w:val="00E20D2F"/>
    <w:rsid w:val="00E213AF"/>
    <w:rsid w:val="00E22E5E"/>
    <w:rsid w:val="00E23117"/>
    <w:rsid w:val="00E23754"/>
    <w:rsid w:val="00E23BD5"/>
    <w:rsid w:val="00E23C4B"/>
    <w:rsid w:val="00E23DF2"/>
    <w:rsid w:val="00E23F85"/>
    <w:rsid w:val="00E24A8D"/>
    <w:rsid w:val="00E25478"/>
    <w:rsid w:val="00E254E4"/>
    <w:rsid w:val="00E25B50"/>
    <w:rsid w:val="00E25D94"/>
    <w:rsid w:val="00E25EC7"/>
    <w:rsid w:val="00E26774"/>
    <w:rsid w:val="00E26B24"/>
    <w:rsid w:val="00E26D5E"/>
    <w:rsid w:val="00E26DA6"/>
    <w:rsid w:val="00E26EE7"/>
    <w:rsid w:val="00E27044"/>
    <w:rsid w:val="00E27527"/>
    <w:rsid w:val="00E27CC3"/>
    <w:rsid w:val="00E304A9"/>
    <w:rsid w:val="00E30BCD"/>
    <w:rsid w:val="00E31341"/>
    <w:rsid w:val="00E3150D"/>
    <w:rsid w:val="00E320B0"/>
    <w:rsid w:val="00E3274F"/>
    <w:rsid w:val="00E328E2"/>
    <w:rsid w:val="00E33395"/>
    <w:rsid w:val="00E335F4"/>
    <w:rsid w:val="00E3396B"/>
    <w:rsid w:val="00E34081"/>
    <w:rsid w:val="00E342F0"/>
    <w:rsid w:val="00E346A2"/>
    <w:rsid w:val="00E346FC"/>
    <w:rsid w:val="00E34E31"/>
    <w:rsid w:val="00E3521C"/>
    <w:rsid w:val="00E352A9"/>
    <w:rsid w:val="00E35785"/>
    <w:rsid w:val="00E35897"/>
    <w:rsid w:val="00E36FEC"/>
    <w:rsid w:val="00E37165"/>
    <w:rsid w:val="00E3758D"/>
    <w:rsid w:val="00E4040F"/>
    <w:rsid w:val="00E406C5"/>
    <w:rsid w:val="00E40AF1"/>
    <w:rsid w:val="00E412B2"/>
    <w:rsid w:val="00E414CF"/>
    <w:rsid w:val="00E415EF"/>
    <w:rsid w:val="00E416F0"/>
    <w:rsid w:val="00E41BBD"/>
    <w:rsid w:val="00E421AE"/>
    <w:rsid w:val="00E422F4"/>
    <w:rsid w:val="00E4260F"/>
    <w:rsid w:val="00E42FF7"/>
    <w:rsid w:val="00E43347"/>
    <w:rsid w:val="00E438F8"/>
    <w:rsid w:val="00E43E85"/>
    <w:rsid w:val="00E44357"/>
    <w:rsid w:val="00E44D08"/>
    <w:rsid w:val="00E452A5"/>
    <w:rsid w:val="00E4544C"/>
    <w:rsid w:val="00E462F6"/>
    <w:rsid w:val="00E46773"/>
    <w:rsid w:val="00E47AB1"/>
    <w:rsid w:val="00E47CE7"/>
    <w:rsid w:val="00E50368"/>
    <w:rsid w:val="00E50978"/>
    <w:rsid w:val="00E513D2"/>
    <w:rsid w:val="00E5149F"/>
    <w:rsid w:val="00E51506"/>
    <w:rsid w:val="00E518A9"/>
    <w:rsid w:val="00E51AD3"/>
    <w:rsid w:val="00E51B8C"/>
    <w:rsid w:val="00E51DE2"/>
    <w:rsid w:val="00E520D2"/>
    <w:rsid w:val="00E527D8"/>
    <w:rsid w:val="00E5288F"/>
    <w:rsid w:val="00E52A3B"/>
    <w:rsid w:val="00E52B92"/>
    <w:rsid w:val="00E5325D"/>
    <w:rsid w:val="00E53320"/>
    <w:rsid w:val="00E53363"/>
    <w:rsid w:val="00E539B2"/>
    <w:rsid w:val="00E542F2"/>
    <w:rsid w:val="00E54843"/>
    <w:rsid w:val="00E54E45"/>
    <w:rsid w:val="00E54EFC"/>
    <w:rsid w:val="00E55522"/>
    <w:rsid w:val="00E55672"/>
    <w:rsid w:val="00E55F5B"/>
    <w:rsid w:val="00E56004"/>
    <w:rsid w:val="00E5612D"/>
    <w:rsid w:val="00E566D7"/>
    <w:rsid w:val="00E566E0"/>
    <w:rsid w:val="00E5674B"/>
    <w:rsid w:val="00E56CED"/>
    <w:rsid w:val="00E57C71"/>
    <w:rsid w:val="00E57CED"/>
    <w:rsid w:val="00E60169"/>
    <w:rsid w:val="00E6028A"/>
    <w:rsid w:val="00E60D77"/>
    <w:rsid w:val="00E60DDA"/>
    <w:rsid w:val="00E611F8"/>
    <w:rsid w:val="00E6123A"/>
    <w:rsid w:val="00E617C9"/>
    <w:rsid w:val="00E61D22"/>
    <w:rsid w:val="00E624B7"/>
    <w:rsid w:val="00E62972"/>
    <w:rsid w:val="00E62EC8"/>
    <w:rsid w:val="00E63353"/>
    <w:rsid w:val="00E6347A"/>
    <w:rsid w:val="00E64006"/>
    <w:rsid w:val="00E6418C"/>
    <w:rsid w:val="00E648C6"/>
    <w:rsid w:val="00E64A26"/>
    <w:rsid w:val="00E64B15"/>
    <w:rsid w:val="00E656F7"/>
    <w:rsid w:val="00E6579F"/>
    <w:rsid w:val="00E65AF0"/>
    <w:rsid w:val="00E65B22"/>
    <w:rsid w:val="00E65DFA"/>
    <w:rsid w:val="00E6655B"/>
    <w:rsid w:val="00E668A6"/>
    <w:rsid w:val="00E669BC"/>
    <w:rsid w:val="00E67050"/>
    <w:rsid w:val="00E674F6"/>
    <w:rsid w:val="00E6762A"/>
    <w:rsid w:val="00E702E0"/>
    <w:rsid w:val="00E708BE"/>
    <w:rsid w:val="00E70F8F"/>
    <w:rsid w:val="00E71021"/>
    <w:rsid w:val="00E7232E"/>
    <w:rsid w:val="00E72697"/>
    <w:rsid w:val="00E726A8"/>
    <w:rsid w:val="00E73142"/>
    <w:rsid w:val="00E735FE"/>
    <w:rsid w:val="00E74930"/>
    <w:rsid w:val="00E74EAD"/>
    <w:rsid w:val="00E75DCC"/>
    <w:rsid w:val="00E767F6"/>
    <w:rsid w:val="00E76834"/>
    <w:rsid w:val="00E76CF2"/>
    <w:rsid w:val="00E77710"/>
    <w:rsid w:val="00E778D4"/>
    <w:rsid w:val="00E779CC"/>
    <w:rsid w:val="00E77DFF"/>
    <w:rsid w:val="00E816CB"/>
    <w:rsid w:val="00E8193C"/>
    <w:rsid w:val="00E821BC"/>
    <w:rsid w:val="00E8334A"/>
    <w:rsid w:val="00E833B4"/>
    <w:rsid w:val="00E8467E"/>
    <w:rsid w:val="00E84A2E"/>
    <w:rsid w:val="00E84F9F"/>
    <w:rsid w:val="00E85388"/>
    <w:rsid w:val="00E85822"/>
    <w:rsid w:val="00E85DCC"/>
    <w:rsid w:val="00E85FB3"/>
    <w:rsid w:val="00E863EB"/>
    <w:rsid w:val="00E86545"/>
    <w:rsid w:val="00E86548"/>
    <w:rsid w:val="00E87107"/>
    <w:rsid w:val="00E8783F"/>
    <w:rsid w:val="00E87D3A"/>
    <w:rsid w:val="00E87E50"/>
    <w:rsid w:val="00E90160"/>
    <w:rsid w:val="00E90223"/>
    <w:rsid w:val="00E904FD"/>
    <w:rsid w:val="00E90747"/>
    <w:rsid w:val="00E909F9"/>
    <w:rsid w:val="00E90DF3"/>
    <w:rsid w:val="00E91009"/>
    <w:rsid w:val="00E914BF"/>
    <w:rsid w:val="00E91A66"/>
    <w:rsid w:val="00E91B15"/>
    <w:rsid w:val="00E92858"/>
    <w:rsid w:val="00E92C9F"/>
    <w:rsid w:val="00E92D0C"/>
    <w:rsid w:val="00E92E2F"/>
    <w:rsid w:val="00E92F60"/>
    <w:rsid w:val="00E940C7"/>
    <w:rsid w:val="00E94409"/>
    <w:rsid w:val="00E9514A"/>
    <w:rsid w:val="00E95312"/>
    <w:rsid w:val="00E95A8E"/>
    <w:rsid w:val="00E961A5"/>
    <w:rsid w:val="00E96C3B"/>
    <w:rsid w:val="00E96E44"/>
    <w:rsid w:val="00E9735A"/>
    <w:rsid w:val="00E97583"/>
    <w:rsid w:val="00E9761A"/>
    <w:rsid w:val="00E976EA"/>
    <w:rsid w:val="00E97A96"/>
    <w:rsid w:val="00E97C04"/>
    <w:rsid w:val="00EA0027"/>
    <w:rsid w:val="00EA0316"/>
    <w:rsid w:val="00EA0698"/>
    <w:rsid w:val="00EA0ADC"/>
    <w:rsid w:val="00EA0B08"/>
    <w:rsid w:val="00EA0BF7"/>
    <w:rsid w:val="00EA0FA7"/>
    <w:rsid w:val="00EA10E5"/>
    <w:rsid w:val="00EA10FF"/>
    <w:rsid w:val="00EA1293"/>
    <w:rsid w:val="00EA16CA"/>
    <w:rsid w:val="00EA1C5C"/>
    <w:rsid w:val="00EA1FF6"/>
    <w:rsid w:val="00EA2282"/>
    <w:rsid w:val="00EA2952"/>
    <w:rsid w:val="00EA2CC6"/>
    <w:rsid w:val="00EA308F"/>
    <w:rsid w:val="00EA33BA"/>
    <w:rsid w:val="00EA3612"/>
    <w:rsid w:val="00EA3906"/>
    <w:rsid w:val="00EA4133"/>
    <w:rsid w:val="00EA5DDF"/>
    <w:rsid w:val="00EA6693"/>
    <w:rsid w:val="00EA6AC4"/>
    <w:rsid w:val="00EA7D37"/>
    <w:rsid w:val="00EB01A2"/>
    <w:rsid w:val="00EB0718"/>
    <w:rsid w:val="00EB08C4"/>
    <w:rsid w:val="00EB095C"/>
    <w:rsid w:val="00EB127F"/>
    <w:rsid w:val="00EB19E2"/>
    <w:rsid w:val="00EB3008"/>
    <w:rsid w:val="00EB4042"/>
    <w:rsid w:val="00EB40B1"/>
    <w:rsid w:val="00EB4257"/>
    <w:rsid w:val="00EB495D"/>
    <w:rsid w:val="00EB4960"/>
    <w:rsid w:val="00EB4C3F"/>
    <w:rsid w:val="00EB4F3D"/>
    <w:rsid w:val="00EB5A00"/>
    <w:rsid w:val="00EB5DCD"/>
    <w:rsid w:val="00EB5E60"/>
    <w:rsid w:val="00EB616D"/>
    <w:rsid w:val="00EB6681"/>
    <w:rsid w:val="00EB6F10"/>
    <w:rsid w:val="00EB78E3"/>
    <w:rsid w:val="00EC03A6"/>
    <w:rsid w:val="00EC0533"/>
    <w:rsid w:val="00EC0982"/>
    <w:rsid w:val="00EC0A72"/>
    <w:rsid w:val="00EC0E5E"/>
    <w:rsid w:val="00EC1007"/>
    <w:rsid w:val="00EC1369"/>
    <w:rsid w:val="00EC1EAF"/>
    <w:rsid w:val="00EC1FDE"/>
    <w:rsid w:val="00EC2376"/>
    <w:rsid w:val="00EC2498"/>
    <w:rsid w:val="00EC25B1"/>
    <w:rsid w:val="00EC2838"/>
    <w:rsid w:val="00EC2A59"/>
    <w:rsid w:val="00EC2B89"/>
    <w:rsid w:val="00EC2BB3"/>
    <w:rsid w:val="00EC2BDD"/>
    <w:rsid w:val="00EC2CC5"/>
    <w:rsid w:val="00EC2CDA"/>
    <w:rsid w:val="00EC31D1"/>
    <w:rsid w:val="00EC3259"/>
    <w:rsid w:val="00EC367B"/>
    <w:rsid w:val="00EC37A8"/>
    <w:rsid w:val="00EC38FB"/>
    <w:rsid w:val="00EC3EA1"/>
    <w:rsid w:val="00EC436F"/>
    <w:rsid w:val="00EC482A"/>
    <w:rsid w:val="00EC5058"/>
    <w:rsid w:val="00EC517B"/>
    <w:rsid w:val="00EC54B4"/>
    <w:rsid w:val="00EC5A70"/>
    <w:rsid w:val="00EC5B42"/>
    <w:rsid w:val="00EC5E7E"/>
    <w:rsid w:val="00EC5F1F"/>
    <w:rsid w:val="00EC6226"/>
    <w:rsid w:val="00EC6350"/>
    <w:rsid w:val="00EC68F3"/>
    <w:rsid w:val="00EC6C32"/>
    <w:rsid w:val="00EC6FAD"/>
    <w:rsid w:val="00ED1064"/>
    <w:rsid w:val="00ED14BA"/>
    <w:rsid w:val="00ED157C"/>
    <w:rsid w:val="00ED1A05"/>
    <w:rsid w:val="00ED1CDD"/>
    <w:rsid w:val="00ED1DEF"/>
    <w:rsid w:val="00ED3573"/>
    <w:rsid w:val="00ED37BF"/>
    <w:rsid w:val="00ED3806"/>
    <w:rsid w:val="00ED3864"/>
    <w:rsid w:val="00ED4689"/>
    <w:rsid w:val="00ED46DA"/>
    <w:rsid w:val="00ED480E"/>
    <w:rsid w:val="00ED4910"/>
    <w:rsid w:val="00ED49DA"/>
    <w:rsid w:val="00ED55A5"/>
    <w:rsid w:val="00ED58EB"/>
    <w:rsid w:val="00ED5B41"/>
    <w:rsid w:val="00ED63F0"/>
    <w:rsid w:val="00ED68B4"/>
    <w:rsid w:val="00ED696E"/>
    <w:rsid w:val="00ED7D96"/>
    <w:rsid w:val="00EE03B0"/>
    <w:rsid w:val="00EE08EA"/>
    <w:rsid w:val="00EE1788"/>
    <w:rsid w:val="00EE1B54"/>
    <w:rsid w:val="00EE1C5F"/>
    <w:rsid w:val="00EE1EF0"/>
    <w:rsid w:val="00EE237B"/>
    <w:rsid w:val="00EE257B"/>
    <w:rsid w:val="00EE27C2"/>
    <w:rsid w:val="00EE2D7C"/>
    <w:rsid w:val="00EE3942"/>
    <w:rsid w:val="00EE3C65"/>
    <w:rsid w:val="00EE3C6E"/>
    <w:rsid w:val="00EE3E34"/>
    <w:rsid w:val="00EE4236"/>
    <w:rsid w:val="00EE424A"/>
    <w:rsid w:val="00EE428C"/>
    <w:rsid w:val="00EE45D7"/>
    <w:rsid w:val="00EE4A1A"/>
    <w:rsid w:val="00EE4A73"/>
    <w:rsid w:val="00EE4BCE"/>
    <w:rsid w:val="00EE4C8E"/>
    <w:rsid w:val="00EE5B09"/>
    <w:rsid w:val="00EE628F"/>
    <w:rsid w:val="00EE663A"/>
    <w:rsid w:val="00EE6971"/>
    <w:rsid w:val="00EE6C68"/>
    <w:rsid w:val="00EE6ECD"/>
    <w:rsid w:val="00EE77FB"/>
    <w:rsid w:val="00EE7A8A"/>
    <w:rsid w:val="00EE7ADF"/>
    <w:rsid w:val="00EE7F2A"/>
    <w:rsid w:val="00EF0447"/>
    <w:rsid w:val="00EF0E7D"/>
    <w:rsid w:val="00EF103F"/>
    <w:rsid w:val="00EF11BD"/>
    <w:rsid w:val="00EF1C08"/>
    <w:rsid w:val="00EF2060"/>
    <w:rsid w:val="00EF25A1"/>
    <w:rsid w:val="00EF25DA"/>
    <w:rsid w:val="00EF2AB9"/>
    <w:rsid w:val="00EF3155"/>
    <w:rsid w:val="00EF328A"/>
    <w:rsid w:val="00EF3DC5"/>
    <w:rsid w:val="00EF4364"/>
    <w:rsid w:val="00EF444C"/>
    <w:rsid w:val="00EF4689"/>
    <w:rsid w:val="00EF4891"/>
    <w:rsid w:val="00EF5867"/>
    <w:rsid w:val="00EF5B3A"/>
    <w:rsid w:val="00EF63E0"/>
    <w:rsid w:val="00EF6605"/>
    <w:rsid w:val="00EF6C4D"/>
    <w:rsid w:val="00EF6E31"/>
    <w:rsid w:val="00EF7236"/>
    <w:rsid w:val="00EF778B"/>
    <w:rsid w:val="00EF7D70"/>
    <w:rsid w:val="00EF7E2B"/>
    <w:rsid w:val="00F00EC5"/>
    <w:rsid w:val="00F01396"/>
    <w:rsid w:val="00F014AF"/>
    <w:rsid w:val="00F0150D"/>
    <w:rsid w:val="00F021E1"/>
    <w:rsid w:val="00F027BE"/>
    <w:rsid w:val="00F02DEF"/>
    <w:rsid w:val="00F03510"/>
    <w:rsid w:val="00F041E5"/>
    <w:rsid w:val="00F04821"/>
    <w:rsid w:val="00F04D22"/>
    <w:rsid w:val="00F05232"/>
    <w:rsid w:val="00F054A4"/>
    <w:rsid w:val="00F05767"/>
    <w:rsid w:val="00F05A68"/>
    <w:rsid w:val="00F05FC9"/>
    <w:rsid w:val="00F06323"/>
    <w:rsid w:val="00F06768"/>
    <w:rsid w:val="00F067C2"/>
    <w:rsid w:val="00F06F18"/>
    <w:rsid w:val="00F06F4A"/>
    <w:rsid w:val="00F06FE1"/>
    <w:rsid w:val="00F071A7"/>
    <w:rsid w:val="00F0761E"/>
    <w:rsid w:val="00F07AAF"/>
    <w:rsid w:val="00F07B2F"/>
    <w:rsid w:val="00F07BA8"/>
    <w:rsid w:val="00F07C48"/>
    <w:rsid w:val="00F07EF6"/>
    <w:rsid w:val="00F1014B"/>
    <w:rsid w:val="00F1098C"/>
    <w:rsid w:val="00F10A18"/>
    <w:rsid w:val="00F11324"/>
    <w:rsid w:val="00F11924"/>
    <w:rsid w:val="00F11B96"/>
    <w:rsid w:val="00F11E40"/>
    <w:rsid w:val="00F120D6"/>
    <w:rsid w:val="00F12485"/>
    <w:rsid w:val="00F125AF"/>
    <w:rsid w:val="00F129C6"/>
    <w:rsid w:val="00F12D6D"/>
    <w:rsid w:val="00F12DFD"/>
    <w:rsid w:val="00F12E33"/>
    <w:rsid w:val="00F12E61"/>
    <w:rsid w:val="00F13332"/>
    <w:rsid w:val="00F13B37"/>
    <w:rsid w:val="00F148A5"/>
    <w:rsid w:val="00F1525F"/>
    <w:rsid w:val="00F156CE"/>
    <w:rsid w:val="00F163F6"/>
    <w:rsid w:val="00F164E6"/>
    <w:rsid w:val="00F16516"/>
    <w:rsid w:val="00F1686F"/>
    <w:rsid w:val="00F16B13"/>
    <w:rsid w:val="00F16E37"/>
    <w:rsid w:val="00F173B6"/>
    <w:rsid w:val="00F176DA"/>
    <w:rsid w:val="00F17853"/>
    <w:rsid w:val="00F1798F"/>
    <w:rsid w:val="00F17A92"/>
    <w:rsid w:val="00F20315"/>
    <w:rsid w:val="00F204F1"/>
    <w:rsid w:val="00F20C1F"/>
    <w:rsid w:val="00F20EA7"/>
    <w:rsid w:val="00F210D4"/>
    <w:rsid w:val="00F21393"/>
    <w:rsid w:val="00F21412"/>
    <w:rsid w:val="00F219B3"/>
    <w:rsid w:val="00F2221C"/>
    <w:rsid w:val="00F224BD"/>
    <w:rsid w:val="00F224E7"/>
    <w:rsid w:val="00F23511"/>
    <w:rsid w:val="00F23712"/>
    <w:rsid w:val="00F23874"/>
    <w:rsid w:val="00F23A13"/>
    <w:rsid w:val="00F23B08"/>
    <w:rsid w:val="00F23EC7"/>
    <w:rsid w:val="00F23F50"/>
    <w:rsid w:val="00F24FCD"/>
    <w:rsid w:val="00F25888"/>
    <w:rsid w:val="00F25996"/>
    <w:rsid w:val="00F25B63"/>
    <w:rsid w:val="00F25EB7"/>
    <w:rsid w:val="00F26007"/>
    <w:rsid w:val="00F26F15"/>
    <w:rsid w:val="00F27390"/>
    <w:rsid w:val="00F303A1"/>
    <w:rsid w:val="00F30863"/>
    <w:rsid w:val="00F312B9"/>
    <w:rsid w:val="00F31A0A"/>
    <w:rsid w:val="00F3221D"/>
    <w:rsid w:val="00F324AC"/>
    <w:rsid w:val="00F327CF"/>
    <w:rsid w:val="00F328AE"/>
    <w:rsid w:val="00F329FD"/>
    <w:rsid w:val="00F32EFD"/>
    <w:rsid w:val="00F333D6"/>
    <w:rsid w:val="00F3359E"/>
    <w:rsid w:val="00F336D3"/>
    <w:rsid w:val="00F33C6C"/>
    <w:rsid w:val="00F34A12"/>
    <w:rsid w:val="00F34A5B"/>
    <w:rsid w:val="00F34B70"/>
    <w:rsid w:val="00F34C27"/>
    <w:rsid w:val="00F34D04"/>
    <w:rsid w:val="00F35011"/>
    <w:rsid w:val="00F352B2"/>
    <w:rsid w:val="00F353C0"/>
    <w:rsid w:val="00F35CAC"/>
    <w:rsid w:val="00F35D49"/>
    <w:rsid w:val="00F36596"/>
    <w:rsid w:val="00F367CC"/>
    <w:rsid w:val="00F36C1B"/>
    <w:rsid w:val="00F37077"/>
    <w:rsid w:val="00F3769A"/>
    <w:rsid w:val="00F37BBD"/>
    <w:rsid w:val="00F401F3"/>
    <w:rsid w:val="00F40228"/>
    <w:rsid w:val="00F4048D"/>
    <w:rsid w:val="00F406E3"/>
    <w:rsid w:val="00F40839"/>
    <w:rsid w:val="00F40F8F"/>
    <w:rsid w:val="00F41215"/>
    <w:rsid w:val="00F41448"/>
    <w:rsid w:val="00F41AA6"/>
    <w:rsid w:val="00F4221E"/>
    <w:rsid w:val="00F4224E"/>
    <w:rsid w:val="00F426D1"/>
    <w:rsid w:val="00F4279D"/>
    <w:rsid w:val="00F42D1D"/>
    <w:rsid w:val="00F42FA9"/>
    <w:rsid w:val="00F43082"/>
    <w:rsid w:val="00F431AC"/>
    <w:rsid w:val="00F4324A"/>
    <w:rsid w:val="00F433A3"/>
    <w:rsid w:val="00F4353E"/>
    <w:rsid w:val="00F43811"/>
    <w:rsid w:val="00F4385D"/>
    <w:rsid w:val="00F4477A"/>
    <w:rsid w:val="00F4572F"/>
    <w:rsid w:val="00F45BB6"/>
    <w:rsid w:val="00F46B03"/>
    <w:rsid w:val="00F46D99"/>
    <w:rsid w:val="00F46EDB"/>
    <w:rsid w:val="00F46F0A"/>
    <w:rsid w:val="00F476B0"/>
    <w:rsid w:val="00F478B3"/>
    <w:rsid w:val="00F47B33"/>
    <w:rsid w:val="00F47C10"/>
    <w:rsid w:val="00F50021"/>
    <w:rsid w:val="00F50344"/>
    <w:rsid w:val="00F50351"/>
    <w:rsid w:val="00F5065A"/>
    <w:rsid w:val="00F50E51"/>
    <w:rsid w:val="00F517F2"/>
    <w:rsid w:val="00F51CB3"/>
    <w:rsid w:val="00F52255"/>
    <w:rsid w:val="00F525D0"/>
    <w:rsid w:val="00F528DA"/>
    <w:rsid w:val="00F52921"/>
    <w:rsid w:val="00F529E7"/>
    <w:rsid w:val="00F5349C"/>
    <w:rsid w:val="00F538C5"/>
    <w:rsid w:val="00F53E5C"/>
    <w:rsid w:val="00F5442C"/>
    <w:rsid w:val="00F545B6"/>
    <w:rsid w:val="00F545D0"/>
    <w:rsid w:val="00F54A6D"/>
    <w:rsid w:val="00F54B54"/>
    <w:rsid w:val="00F54CB4"/>
    <w:rsid w:val="00F54EC2"/>
    <w:rsid w:val="00F551A2"/>
    <w:rsid w:val="00F55CC8"/>
    <w:rsid w:val="00F55D99"/>
    <w:rsid w:val="00F55DD7"/>
    <w:rsid w:val="00F55E7E"/>
    <w:rsid w:val="00F56066"/>
    <w:rsid w:val="00F56470"/>
    <w:rsid w:val="00F57396"/>
    <w:rsid w:val="00F60742"/>
    <w:rsid w:val="00F61920"/>
    <w:rsid w:val="00F62452"/>
    <w:rsid w:val="00F628AC"/>
    <w:rsid w:val="00F629EE"/>
    <w:rsid w:val="00F633B5"/>
    <w:rsid w:val="00F633DD"/>
    <w:rsid w:val="00F6383B"/>
    <w:rsid w:val="00F639AF"/>
    <w:rsid w:val="00F639E5"/>
    <w:rsid w:val="00F63B4D"/>
    <w:rsid w:val="00F63CC8"/>
    <w:rsid w:val="00F6404A"/>
    <w:rsid w:val="00F640D9"/>
    <w:rsid w:val="00F64663"/>
    <w:rsid w:val="00F649FE"/>
    <w:rsid w:val="00F6501D"/>
    <w:rsid w:val="00F65398"/>
    <w:rsid w:val="00F65705"/>
    <w:rsid w:val="00F65DFB"/>
    <w:rsid w:val="00F65E64"/>
    <w:rsid w:val="00F66197"/>
    <w:rsid w:val="00F6697A"/>
    <w:rsid w:val="00F66DA6"/>
    <w:rsid w:val="00F675BF"/>
    <w:rsid w:val="00F6780E"/>
    <w:rsid w:val="00F67C4C"/>
    <w:rsid w:val="00F67D3A"/>
    <w:rsid w:val="00F67E66"/>
    <w:rsid w:val="00F67F3B"/>
    <w:rsid w:val="00F70DB9"/>
    <w:rsid w:val="00F70F48"/>
    <w:rsid w:val="00F71186"/>
    <w:rsid w:val="00F7141E"/>
    <w:rsid w:val="00F71822"/>
    <w:rsid w:val="00F71FF2"/>
    <w:rsid w:val="00F725CD"/>
    <w:rsid w:val="00F72870"/>
    <w:rsid w:val="00F72EDF"/>
    <w:rsid w:val="00F72F1D"/>
    <w:rsid w:val="00F7358E"/>
    <w:rsid w:val="00F73D41"/>
    <w:rsid w:val="00F73E54"/>
    <w:rsid w:val="00F74385"/>
    <w:rsid w:val="00F744A6"/>
    <w:rsid w:val="00F75DD6"/>
    <w:rsid w:val="00F76011"/>
    <w:rsid w:val="00F76406"/>
    <w:rsid w:val="00F76A8E"/>
    <w:rsid w:val="00F76CCA"/>
    <w:rsid w:val="00F77404"/>
    <w:rsid w:val="00F7779C"/>
    <w:rsid w:val="00F77AD2"/>
    <w:rsid w:val="00F77C49"/>
    <w:rsid w:val="00F80BB5"/>
    <w:rsid w:val="00F80FA3"/>
    <w:rsid w:val="00F80FFA"/>
    <w:rsid w:val="00F81017"/>
    <w:rsid w:val="00F811D2"/>
    <w:rsid w:val="00F8182D"/>
    <w:rsid w:val="00F81923"/>
    <w:rsid w:val="00F819D4"/>
    <w:rsid w:val="00F81AC1"/>
    <w:rsid w:val="00F82906"/>
    <w:rsid w:val="00F82A95"/>
    <w:rsid w:val="00F82CA1"/>
    <w:rsid w:val="00F82F1F"/>
    <w:rsid w:val="00F82F2A"/>
    <w:rsid w:val="00F82F3B"/>
    <w:rsid w:val="00F831A6"/>
    <w:rsid w:val="00F833DE"/>
    <w:rsid w:val="00F834FF"/>
    <w:rsid w:val="00F8363B"/>
    <w:rsid w:val="00F84676"/>
    <w:rsid w:val="00F84C89"/>
    <w:rsid w:val="00F84EA9"/>
    <w:rsid w:val="00F84F7D"/>
    <w:rsid w:val="00F8502A"/>
    <w:rsid w:val="00F86258"/>
    <w:rsid w:val="00F874B0"/>
    <w:rsid w:val="00F876D6"/>
    <w:rsid w:val="00F876D9"/>
    <w:rsid w:val="00F87756"/>
    <w:rsid w:val="00F879BB"/>
    <w:rsid w:val="00F87D7F"/>
    <w:rsid w:val="00F87E65"/>
    <w:rsid w:val="00F90183"/>
    <w:rsid w:val="00F901A6"/>
    <w:rsid w:val="00F901D0"/>
    <w:rsid w:val="00F902C4"/>
    <w:rsid w:val="00F90608"/>
    <w:rsid w:val="00F907BC"/>
    <w:rsid w:val="00F9097C"/>
    <w:rsid w:val="00F90ADF"/>
    <w:rsid w:val="00F90AF3"/>
    <w:rsid w:val="00F90B7A"/>
    <w:rsid w:val="00F90D2F"/>
    <w:rsid w:val="00F90F93"/>
    <w:rsid w:val="00F91129"/>
    <w:rsid w:val="00F91C7E"/>
    <w:rsid w:val="00F91F3A"/>
    <w:rsid w:val="00F9212A"/>
    <w:rsid w:val="00F92302"/>
    <w:rsid w:val="00F9308E"/>
    <w:rsid w:val="00F931E2"/>
    <w:rsid w:val="00F932AF"/>
    <w:rsid w:val="00F93354"/>
    <w:rsid w:val="00F93A6F"/>
    <w:rsid w:val="00F93DEB"/>
    <w:rsid w:val="00F93EBD"/>
    <w:rsid w:val="00F94584"/>
    <w:rsid w:val="00F94B2B"/>
    <w:rsid w:val="00F94D82"/>
    <w:rsid w:val="00F94E83"/>
    <w:rsid w:val="00F94FA2"/>
    <w:rsid w:val="00F95790"/>
    <w:rsid w:val="00F95D19"/>
    <w:rsid w:val="00F967B8"/>
    <w:rsid w:val="00F9694C"/>
    <w:rsid w:val="00F97005"/>
    <w:rsid w:val="00F9711D"/>
    <w:rsid w:val="00F97AF6"/>
    <w:rsid w:val="00F97F1D"/>
    <w:rsid w:val="00FA0201"/>
    <w:rsid w:val="00FA0696"/>
    <w:rsid w:val="00FA06B6"/>
    <w:rsid w:val="00FA06CC"/>
    <w:rsid w:val="00FA0A99"/>
    <w:rsid w:val="00FA118D"/>
    <w:rsid w:val="00FA1330"/>
    <w:rsid w:val="00FA1350"/>
    <w:rsid w:val="00FA1F0B"/>
    <w:rsid w:val="00FA223D"/>
    <w:rsid w:val="00FA26F2"/>
    <w:rsid w:val="00FA2B60"/>
    <w:rsid w:val="00FA2DFD"/>
    <w:rsid w:val="00FA2F8A"/>
    <w:rsid w:val="00FA3B0F"/>
    <w:rsid w:val="00FA3D1E"/>
    <w:rsid w:val="00FA4A3C"/>
    <w:rsid w:val="00FA4A65"/>
    <w:rsid w:val="00FA4B23"/>
    <w:rsid w:val="00FA5162"/>
    <w:rsid w:val="00FA521A"/>
    <w:rsid w:val="00FA5410"/>
    <w:rsid w:val="00FA5745"/>
    <w:rsid w:val="00FA599C"/>
    <w:rsid w:val="00FA5B92"/>
    <w:rsid w:val="00FA5D90"/>
    <w:rsid w:val="00FA6450"/>
    <w:rsid w:val="00FA66CA"/>
    <w:rsid w:val="00FB0248"/>
    <w:rsid w:val="00FB0D49"/>
    <w:rsid w:val="00FB12F7"/>
    <w:rsid w:val="00FB1D73"/>
    <w:rsid w:val="00FB1E71"/>
    <w:rsid w:val="00FB2119"/>
    <w:rsid w:val="00FB2564"/>
    <w:rsid w:val="00FB2906"/>
    <w:rsid w:val="00FB2FA6"/>
    <w:rsid w:val="00FB303B"/>
    <w:rsid w:val="00FB4C41"/>
    <w:rsid w:val="00FB5C96"/>
    <w:rsid w:val="00FB5FED"/>
    <w:rsid w:val="00FB612F"/>
    <w:rsid w:val="00FB618D"/>
    <w:rsid w:val="00FB6280"/>
    <w:rsid w:val="00FB62DC"/>
    <w:rsid w:val="00FB64E6"/>
    <w:rsid w:val="00FB700B"/>
    <w:rsid w:val="00FB7180"/>
    <w:rsid w:val="00FB7954"/>
    <w:rsid w:val="00FC030E"/>
    <w:rsid w:val="00FC0C81"/>
    <w:rsid w:val="00FC11A0"/>
    <w:rsid w:val="00FC11DF"/>
    <w:rsid w:val="00FC140F"/>
    <w:rsid w:val="00FC16DF"/>
    <w:rsid w:val="00FC1838"/>
    <w:rsid w:val="00FC18DC"/>
    <w:rsid w:val="00FC3808"/>
    <w:rsid w:val="00FC3881"/>
    <w:rsid w:val="00FC3997"/>
    <w:rsid w:val="00FC4391"/>
    <w:rsid w:val="00FC48A5"/>
    <w:rsid w:val="00FC50B0"/>
    <w:rsid w:val="00FC5171"/>
    <w:rsid w:val="00FC5888"/>
    <w:rsid w:val="00FC591E"/>
    <w:rsid w:val="00FC5BA3"/>
    <w:rsid w:val="00FC5F80"/>
    <w:rsid w:val="00FC6521"/>
    <w:rsid w:val="00FC65E1"/>
    <w:rsid w:val="00FC6875"/>
    <w:rsid w:val="00FC6A26"/>
    <w:rsid w:val="00FC6AD7"/>
    <w:rsid w:val="00FC6D96"/>
    <w:rsid w:val="00FC7477"/>
    <w:rsid w:val="00FC7D38"/>
    <w:rsid w:val="00FD0352"/>
    <w:rsid w:val="00FD0E0A"/>
    <w:rsid w:val="00FD10E7"/>
    <w:rsid w:val="00FD14A5"/>
    <w:rsid w:val="00FD1660"/>
    <w:rsid w:val="00FD1EAC"/>
    <w:rsid w:val="00FD2170"/>
    <w:rsid w:val="00FD224B"/>
    <w:rsid w:val="00FD2655"/>
    <w:rsid w:val="00FD2738"/>
    <w:rsid w:val="00FD29E1"/>
    <w:rsid w:val="00FD2B94"/>
    <w:rsid w:val="00FD2E63"/>
    <w:rsid w:val="00FD3150"/>
    <w:rsid w:val="00FD3174"/>
    <w:rsid w:val="00FD37D5"/>
    <w:rsid w:val="00FD3A50"/>
    <w:rsid w:val="00FD3E4D"/>
    <w:rsid w:val="00FD4748"/>
    <w:rsid w:val="00FD4B16"/>
    <w:rsid w:val="00FD4D3D"/>
    <w:rsid w:val="00FD51DD"/>
    <w:rsid w:val="00FD5621"/>
    <w:rsid w:val="00FD61BB"/>
    <w:rsid w:val="00FD627D"/>
    <w:rsid w:val="00FD62A9"/>
    <w:rsid w:val="00FD6634"/>
    <w:rsid w:val="00FD7040"/>
    <w:rsid w:val="00FD78D2"/>
    <w:rsid w:val="00FD79AC"/>
    <w:rsid w:val="00FE00B2"/>
    <w:rsid w:val="00FE0112"/>
    <w:rsid w:val="00FE0229"/>
    <w:rsid w:val="00FE0452"/>
    <w:rsid w:val="00FE04C3"/>
    <w:rsid w:val="00FE0E72"/>
    <w:rsid w:val="00FE0FF3"/>
    <w:rsid w:val="00FE127A"/>
    <w:rsid w:val="00FE135B"/>
    <w:rsid w:val="00FE16B4"/>
    <w:rsid w:val="00FE16E8"/>
    <w:rsid w:val="00FE2825"/>
    <w:rsid w:val="00FE282F"/>
    <w:rsid w:val="00FE32DA"/>
    <w:rsid w:val="00FE338A"/>
    <w:rsid w:val="00FE37EF"/>
    <w:rsid w:val="00FE38EE"/>
    <w:rsid w:val="00FE3C48"/>
    <w:rsid w:val="00FE3CCE"/>
    <w:rsid w:val="00FE3F43"/>
    <w:rsid w:val="00FE40DF"/>
    <w:rsid w:val="00FE46C0"/>
    <w:rsid w:val="00FE4B20"/>
    <w:rsid w:val="00FE4C3D"/>
    <w:rsid w:val="00FE4D7C"/>
    <w:rsid w:val="00FE501C"/>
    <w:rsid w:val="00FE5BBC"/>
    <w:rsid w:val="00FE67A2"/>
    <w:rsid w:val="00FE68AD"/>
    <w:rsid w:val="00FE6DC5"/>
    <w:rsid w:val="00FE7124"/>
    <w:rsid w:val="00FE72A1"/>
    <w:rsid w:val="00FE73E9"/>
    <w:rsid w:val="00FE7BB2"/>
    <w:rsid w:val="00FE7BE4"/>
    <w:rsid w:val="00FE7D03"/>
    <w:rsid w:val="00FE7DCE"/>
    <w:rsid w:val="00FF00E6"/>
    <w:rsid w:val="00FF01CA"/>
    <w:rsid w:val="00FF0353"/>
    <w:rsid w:val="00FF0C31"/>
    <w:rsid w:val="00FF100C"/>
    <w:rsid w:val="00FF1A70"/>
    <w:rsid w:val="00FF21AF"/>
    <w:rsid w:val="00FF25B8"/>
    <w:rsid w:val="00FF29B8"/>
    <w:rsid w:val="00FF2FAC"/>
    <w:rsid w:val="00FF33E1"/>
    <w:rsid w:val="00FF3919"/>
    <w:rsid w:val="00FF42D3"/>
    <w:rsid w:val="00FF4737"/>
    <w:rsid w:val="00FF4EB4"/>
    <w:rsid w:val="00FF54AE"/>
    <w:rsid w:val="00FF55FD"/>
    <w:rsid w:val="00FF5C8A"/>
    <w:rsid w:val="00FF5EBA"/>
    <w:rsid w:val="00FF602E"/>
    <w:rsid w:val="00FF6275"/>
    <w:rsid w:val="00FF6319"/>
    <w:rsid w:val="00FF6915"/>
    <w:rsid w:val="00FF6E8C"/>
    <w:rsid w:val="00FF6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BB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1E1BB1"/>
    <w:rPr>
      <w:lang w:eastAsia="en-US"/>
    </w:rPr>
  </w:style>
  <w:style w:type="paragraph" w:styleId="ListParagraph">
    <w:name w:val="List Paragraph"/>
    <w:basedOn w:val="Normal"/>
    <w:uiPriority w:val="99"/>
    <w:qFormat/>
    <w:rsid w:val="001E1B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1E1B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E1BB1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dayfun.ru/wp-content/uploads/2014/09/%D0%9A%D0%B0%D0%BA-%D1%80%D0%B8%D1%81%D0%BE%D0%B2%D0%B0%D1%82%D1%8C-%D0%B3%D0%B5%D1%80%D0%B1-%D0%A0%D0%BE%D1%81%D1%81%D0%B8%D0%B8.jp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42</TotalTime>
  <Pages>2</Pages>
  <Words>166</Words>
  <Characters>951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User</cp:lastModifiedBy>
  <cp:revision>3</cp:revision>
  <cp:lastPrinted>2018-09-05T19:32:00Z</cp:lastPrinted>
  <dcterms:created xsi:type="dcterms:W3CDTF">2018-09-05T12:42:00Z</dcterms:created>
  <dcterms:modified xsi:type="dcterms:W3CDTF">2018-09-05T19:33:00Z</dcterms:modified>
</cp:coreProperties>
</file>