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Pr="00AC4FF1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4FF1">
        <w:rPr>
          <w:rFonts w:ascii="Times New Roman" w:hAnsi="Times New Roman"/>
          <w:b/>
          <w:sz w:val="28"/>
          <w:szCs w:val="28"/>
        </w:rPr>
        <w:t>Информация</w:t>
      </w:r>
    </w:p>
    <w:p w:rsidR="00F965FF" w:rsidRPr="00AC4FF1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4FF1">
        <w:rPr>
          <w:rFonts w:ascii="Times New Roman" w:hAnsi="Times New Roman"/>
          <w:b/>
          <w:sz w:val="28"/>
          <w:szCs w:val="28"/>
        </w:rPr>
        <w:t>МКОУ «СОШ х. Ново- Исправненского»</w:t>
      </w: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4FF1">
        <w:rPr>
          <w:rFonts w:ascii="Times New Roman" w:hAnsi="Times New Roman"/>
          <w:b/>
          <w:sz w:val="28"/>
          <w:szCs w:val="28"/>
        </w:rPr>
        <w:t xml:space="preserve">о проведении Единого урока, </w:t>
      </w: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4FF1">
        <w:rPr>
          <w:rFonts w:ascii="Times New Roman" w:hAnsi="Times New Roman"/>
          <w:b/>
          <w:sz w:val="28"/>
          <w:szCs w:val="28"/>
        </w:rPr>
        <w:t>посвящённого Международному дню прав человека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65FF" w:rsidRPr="00AC4FF1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Дню конституции</w:t>
      </w: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AC4FF1">
        <w:rPr>
          <w:rFonts w:ascii="Times New Roman" w:hAnsi="Times New Roman"/>
          <w:b/>
          <w:sz w:val="28"/>
          <w:szCs w:val="28"/>
        </w:rPr>
        <w:t xml:space="preserve"> декабря 2019-2020 учебного года.</w:t>
      </w: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Pr="008F4B7B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F4B7B">
        <w:rPr>
          <w:rFonts w:ascii="Times New Roman" w:hAnsi="Times New Roman"/>
          <w:sz w:val="28"/>
          <w:szCs w:val="28"/>
        </w:rPr>
        <w:t xml:space="preserve">11 декабря педагогом-организатором Ганюта А.Д. проведен  Урок, </w:t>
      </w:r>
    </w:p>
    <w:p w:rsidR="00F965FF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F4B7B">
        <w:rPr>
          <w:rFonts w:ascii="Times New Roman" w:hAnsi="Times New Roman"/>
          <w:sz w:val="28"/>
          <w:szCs w:val="28"/>
        </w:rPr>
        <w:t xml:space="preserve">посвящённый Международному дню прав человека и Дню конституции среди учащихся 5-6 классов. </w:t>
      </w:r>
    </w:p>
    <w:p w:rsidR="00F965FF" w:rsidRPr="000320B4" w:rsidRDefault="00F965FF" w:rsidP="000320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320B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64.25pt">
            <v:imagedata r:id="rId4" o:title=""/>
          </v:shape>
        </w:pict>
      </w:r>
    </w:p>
    <w:p w:rsidR="00F965FF" w:rsidRPr="008F4B7B" w:rsidRDefault="00F965FF" w:rsidP="008F4B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65FF" w:rsidRDefault="00F965FF" w:rsidP="008F4B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17CB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3in;height:121.5pt;visibility:visible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17CB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style="width:214.5pt;height:120pt;visibility:visible">
            <v:imagedata r:id="rId6" o:title=""/>
          </v:shape>
        </w:pict>
      </w:r>
    </w:p>
    <w:p w:rsidR="00F965FF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Pr="00163E6E" w:rsidRDefault="00F965FF" w:rsidP="0057430C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3E6E">
        <w:rPr>
          <w:sz w:val="28"/>
          <w:szCs w:val="28"/>
        </w:rPr>
        <w:t>Педагог-организатор объяснила ребятам, что впервые понятие «права человека» встречается во французской «Декларации прав человека и гражданина», принятой в 1789 году.</w:t>
      </w:r>
      <w:r>
        <w:rPr>
          <w:sz w:val="28"/>
          <w:szCs w:val="28"/>
        </w:rPr>
        <w:t xml:space="preserve"> </w:t>
      </w:r>
      <w:r w:rsidRPr="00163E6E">
        <w:rPr>
          <w:sz w:val="28"/>
          <w:szCs w:val="28"/>
        </w:rPr>
        <w:t>В XIX веке в различных государствах по-разному складывается набор гражданских и политических прав. В 1946 году Организация Объединенных Наций создала Комиссию по правам человека, которая является основным директивным органом по правам человека в рамках системы ООН. </w:t>
      </w:r>
    </w:p>
    <w:p w:rsidR="00F965FF" w:rsidRPr="00163E6E" w:rsidRDefault="00F965FF" w:rsidP="0057430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Далее учащиеся  узнали и</w:t>
      </w:r>
      <w:r w:rsidRPr="00163E6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торию </w:t>
      </w:r>
      <w:r w:rsidRPr="00163E6E">
        <w:rPr>
          <w:b w:val="0"/>
          <w:sz w:val="28"/>
          <w:szCs w:val="28"/>
        </w:rPr>
        <w:t xml:space="preserve"> прав человека в России.</w:t>
      </w:r>
      <w:r>
        <w:rPr>
          <w:b w:val="0"/>
          <w:sz w:val="28"/>
          <w:szCs w:val="28"/>
        </w:rPr>
        <w:t xml:space="preserve"> Выяснили, что </w:t>
      </w:r>
    </w:p>
    <w:p w:rsidR="00F965FF" w:rsidRPr="00163E6E" w:rsidRDefault="00F965FF" w:rsidP="0057430C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163E6E">
        <w:rPr>
          <w:sz w:val="28"/>
          <w:szCs w:val="28"/>
        </w:rPr>
        <w:t>Конституция 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государства. </w:t>
      </w:r>
      <w:r>
        <w:rPr>
          <w:sz w:val="28"/>
          <w:szCs w:val="28"/>
        </w:rPr>
        <w:t xml:space="preserve"> </w:t>
      </w:r>
      <w:r w:rsidRPr="00163E6E">
        <w:rPr>
          <w:sz w:val="28"/>
          <w:szCs w:val="28"/>
        </w:rPr>
        <w:t>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</w:r>
      <w:r>
        <w:rPr>
          <w:sz w:val="28"/>
          <w:szCs w:val="28"/>
        </w:rPr>
        <w:t xml:space="preserve"> </w:t>
      </w:r>
      <w:r w:rsidRPr="00163E6E">
        <w:rPr>
          <w:sz w:val="28"/>
          <w:szCs w:val="28"/>
        </w:rPr>
        <w:t>Конституция состоит из вступительной части и двух разделов. Первый раздел содержит 9 глав, 137 стат</w:t>
      </w:r>
      <w:r>
        <w:rPr>
          <w:sz w:val="28"/>
          <w:szCs w:val="28"/>
        </w:rPr>
        <w:t>ей, второй раздел — 9 положений,</w:t>
      </w:r>
    </w:p>
    <w:p w:rsidR="00F965FF" w:rsidRDefault="00F965FF" w:rsidP="0057430C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3E6E">
        <w:rPr>
          <w:sz w:val="28"/>
          <w:szCs w:val="28"/>
        </w:rPr>
        <w:t xml:space="preserve">Так официально Конституция вступила в силу 25 декабря 1993 года, в день ее опубликования. С 1996 и по наше время в Конституцию вносятся различные изменения. </w:t>
      </w:r>
    </w:p>
    <w:p w:rsidR="00F965FF" w:rsidRPr="00163E6E" w:rsidRDefault="00F965FF" w:rsidP="0057430C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163E6E">
        <w:rPr>
          <w:sz w:val="28"/>
          <w:szCs w:val="28"/>
        </w:rPr>
        <w:t>Так, например, в 2014 году в Конституцию вносились изменения в связи с объединением Верховного суда и Высшего арбитражного суда Российской Федерации, в связи с принятием в Российской Федерации Республики Крым и города федерального значения Севастополя. </w:t>
      </w:r>
    </w:p>
    <w:p w:rsidR="00F965FF" w:rsidRPr="00163E6E" w:rsidRDefault="00F965FF" w:rsidP="0057430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Pr="00163E6E">
        <w:rPr>
          <w:b w:val="0"/>
          <w:bCs w:val="0"/>
          <w:sz w:val="28"/>
          <w:szCs w:val="28"/>
        </w:rPr>
        <w:t xml:space="preserve">Рассмотрели историю прав ребенка, </w:t>
      </w:r>
      <w:r w:rsidRPr="00163E6E">
        <w:rPr>
          <w:b w:val="0"/>
          <w:sz w:val="28"/>
          <w:szCs w:val="28"/>
        </w:rPr>
        <w:t>конвенцию о правах ребенка.</w:t>
      </w:r>
    </w:p>
    <w:p w:rsidR="00F965FF" w:rsidRPr="00163E6E" w:rsidRDefault="00F965FF" w:rsidP="0057430C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163E6E">
        <w:rPr>
          <w:sz w:val="28"/>
          <w:szCs w:val="28"/>
        </w:rPr>
        <w:t>Особое внимание обратили представители ООН на положение детей, оказавшихся в тяжелых жизненных ситуациях, — детей-сирот, детей-беженцев, детей-инвалидов. Все полученные сведения о положении детей в мире были учтены при подготовке Конвенции. Конвенция разрабатывалась более десяти лет и была принята 20 ноября 1989 года разрабатывалась 10 лет.</w:t>
      </w:r>
    </w:p>
    <w:p w:rsidR="00F965FF" w:rsidRPr="000320B4" w:rsidRDefault="00F965FF" w:rsidP="000320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20B4">
        <w:rPr>
          <w:rFonts w:ascii="Times New Roman" w:hAnsi="Times New Roman"/>
          <w:b/>
          <w:sz w:val="28"/>
          <w:szCs w:val="28"/>
        </w:rPr>
        <w:pict>
          <v:shape id="_x0000_i1028" type="#_x0000_t75" style="width:242.25pt;height:122.25pt">
            <v:imagedata r:id="rId7" o:title="" croptop="5957f" cropbottom="15302f"/>
          </v:shape>
        </w:pict>
      </w:r>
    </w:p>
    <w:p w:rsidR="00F965FF" w:rsidRPr="00163E6E" w:rsidRDefault="00F965FF" w:rsidP="008F4B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5FF" w:rsidRDefault="00F965FF"/>
    <w:p w:rsidR="00F965FF" w:rsidRDefault="00F965FF"/>
    <w:p w:rsidR="00F965FF" w:rsidRPr="000320B4" w:rsidRDefault="00F965FF" w:rsidP="000320B4">
      <w:pPr>
        <w:jc w:val="center"/>
        <w:rPr>
          <w:rFonts w:ascii="Times New Roman" w:hAnsi="Times New Roman"/>
          <w:b/>
          <w:sz w:val="28"/>
          <w:szCs w:val="28"/>
        </w:rPr>
      </w:pPr>
      <w:r w:rsidRPr="000320B4">
        <w:rPr>
          <w:rFonts w:ascii="Times New Roman" w:hAnsi="Times New Roman"/>
          <w:b/>
          <w:sz w:val="28"/>
          <w:szCs w:val="28"/>
        </w:rPr>
        <w:t>Педагог-организатор: _________ /А.Д.Ганюта/</w:t>
      </w:r>
    </w:p>
    <w:p w:rsidR="00F965FF" w:rsidRPr="000320B4" w:rsidRDefault="00F965FF" w:rsidP="00032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5FF" w:rsidRPr="000320B4" w:rsidRDefault="00F965FF" w:rsidP="000320B4">
      <w:pPr>
        <w:jc w:val="center"/>
        <w:rPr>
          <w:rFonts w:ascii="Times New Roman" w:hAnsi="Times New Roman"/>
          <w:b/>
          <w:sz w:val="28"/>
          <w:szCs w:val="28"/>
        </w:rPr>
      </w:pPr>
      <w:r w:rsidRPr="000320B4">
        <w:rPr>
          <w:rFonts w:ascii="Times New Roman" w:hAnsi="Times New Roman"/>
          <w:b/>
          <w:sz w:val="28"/>
          <w:szCs w:val="28"/>
        </w:rPr>
        <w:t>Директор школы: _________ /П.Ю.Котлярова/</w:t>
      </w:r>
    </w:p>
    <w:sectPr w:rsidR="00F965FF" w:rsidRPr="000320B4" w:rsidSect="00163E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B7B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D29"/>
    <w:rsid w:val="00003F74"/>
    <w:rsid w:val="00004682"/>
    <w:rsid w:val="00004CC3"/>
    <w:rsid w:val="00004CD0"/>
    <w:rsid w:val="00005478"/>
    <w:rsid w:val="0000567C"/>
    <w:rsid w:val="00005985"/>
    <w:rsid w:val="00005F00"/>
    <w:rsid w:val="00005F50"/>
    <w:rsid w:val="000063CF"/>
    <w:rsid w:val="000066B4"/>
    <w:rsid w:val="00006827"/>
    <w:rsid w:val="00006BEB"/>
    <w:rsid w:val="00007212"/>
    <w:rsid w:val="0000735F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CC6"/>
    <w:rsid w:val="00015E3B"/>
    <w:rsid w:val="0001642C"/>
    <w:rsid w:val="000167B3"/>
    <w:rsid w:val="000167FF"/>
    <w:rsid w:val="0001687A"/>
    <w:rsid w:val="000168A0"/>
    <w:rsid w:val="00017F05"/>
    <w:rsid w:val="00020499"/>
    <w:rsid w:val="0002067D"/>
    <w:rsid w:val="00020DE7"/>
    <w:rsid w:val="00020FF4"/>
    <w:rsid w:val="000210A7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DC5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0B4"/>
    <w:rsid w:val="00032491"/>
    <w:rsid w:val="00032642"/>
    <w:rsid w:val="000328CE"/>
    <w:rsid w:val="00032A26"/>
    <w:rsid w:val="00032D10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350F"/>
    <w:rsid w:val="00043771"/>
    <w:rsid w:val="0004410A"/>
    <w:rsid w:val="000442A4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0C2"/>
    <w:rsid w:val="0004636B"/>
    <w:rsid w:val="00046748"/>
    <w:rsid w:val="00046A9F"/>
    <w:rsid w:val="00046ED6"/>
    <w:rsid w:val="00046F74"/>
    <w:rsid w:val="000477B3"/>
    <w:rsid w:val="000477DB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9E8"/>
    <w:rsid w:val="00051A8D"/>
    <w:rsid w:val="00051FFB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5CC"/>
    <w:rsid w:val="00053735"/>
    <w:rsid w:val="000540D5"/>
    <w:rsid w:val="000544DA"/>
    <w:rsid w:val="00054743"/>
    <w:rsid w:val="0005479C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622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C5C"/>
    <w:rsid w:val="00065FD1"/>
    <w:rsid w:val="00066262"/>
    <w:rsid w:val="000664F4"/>
    <w:rsid w:val="00066835"/>
    <w:rsid w:val="0006690E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702"/>
    <w:rsid w:val="00070CBF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1EF"/>
    <w:rsid w:val="0007433B"/>
    <w:rsid w:val="00074341"/>
    <w:rsid w:val="00074678"/>
    <w:rsid w:val="00074D84"/>
    <w:rsid w:val="00074E00"/>
    <w:rsid w:val="000751B5"/>
    <w:rsid w:val="00075D4E"/>
    <w:rsid w:val="00075DC9"/>
    <w:rsid w:val="000762CA"/>
    <w:rsid w:val="00076431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1263"/>
    <w:rsid w:val="0008255D"/>
    <w:rsid w:val="000825EE"/>
    <w:rsid w:val="00083190"/>
    <w:rsid w:val="00083325"/>
    <w:rsid w:val="0008348F"/>
    <w:rsid w:val="0008360D"/>
    <w:rsid w:val="0008360E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5F41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3F50"/>
    <w:rsid w:val="000940FC"/>
    <w:rsid w:val="0009455A"/>
    <w:rsid w:val="00094E9B"/>
    <w:rsid w:val="00095211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A97"/>
    <w:rsid w:val="00097BFA"/>
    <w:rsid w:val="000A01EC"/>
    <w:rsid w:val="000A0463"/>
    <w:rsid w:val="000A0540"/>
    <w:rsid w:val="000A0994"/>
    <w:rsid w:val="000A0CDC"/>
    <w:rsid w:val="000A0E1D"/>
    <w:rsid w:val="000A0EE7"/>
    <w:rsid w:val="000A0FC0"/>
    <w:rsid w:val="000A1404"/>
    <w:rsid w:val="000A1683"/>
    <w:rsid w:val="000A17F4"/>
    <w:rsid w:val="000A1B53"/>
    <w:rsid w:val="000A2120"/>
    <w:rsid w:val="000A241F"/>
    <w:rsid w:val="000A2959"/>
    <w:rsid w:val="000A2B73"/>
    <w:rsid w:val="000A2DEA"/>
    <w:rsid w:val="000A2F71"/>
    <w:rsid w:val="000A352A"/>
    <w:rsid w:val="000A3C05"/>
    <w:rsid w:val="000A3C50"/>
    <w:rsid w:val="000A3CF3"/>
    <w:rsid w:val="000A43FA"/>
    <w:rsid w:val="000A4594"/>
    <w:rsid w:val="000A4852"/>
    <w:rsid w:val="000A49B9"/>
    <w:rsid w:val="000A4E3D"/>
    <w:rsid w:val="000A4E70"/>
    <w:rsid w:val="000A50BD"/>
    <w:rsid w:val="000A51CD"/>
    <w:rsid w:val="000A5A3E"/>
    <w:rsid w:val="000A5C53"/>
    <w:rsid w:val="000A608B"/>
    <w:rsid w:val="000A67C2"/>
    <w:rsid w:val="000A710F"/>
    <w:rsid w:val="000A71EB"/>
    <w:rsid w:val="000A7245"/>
    <w:rsid w:val="000A798E"/>
    <w:rsid w:val="000A7AC3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523"/>
    <w:rsid w:val="000B3552"/>
    <w:rsid w:val="000B361A"/>
    <w:rsid w:val="000B364C"/>
    <w:rsid w:val="000B3A53"/>
    <w:rsid w:val="000B3AA4"/>
    <w:rsid w:val="000B435F"/>
    <w:rsid w:val="000B4629"/>
    <w:rsid w:val="000B479F"/>
    <w:rsid w:val="000B4B08"/>
    <w:rsid w:val="000B4CEC"/>
    <w:rsid w:val="000B4DC4"/>
    <w:rsid w:val="000B522B"/>
    <w:rsid w:val="000B5356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246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8F1"/>
    <w:rsid w:val="000D0ADB"/>
    <w:rsid w:val="000D1021"/>
    <w:rsid w:val="000D1A9A"/>
    <w:rsid w:val="000D2251"/>
    <w:rsid w:val="000D254C"/>
    <w:rsid w:val="000D2623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530"/>
    <w:rsid w:val="000D5605"/>
    <w:rsid w:val="000D5928"/>
    <w:rsid w:val="000D5AA8"/>
    <w:rsid w:val="000D5D34"/>
    <w:rsid w:val="000D63F5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4BD"/>
    <w:rsid w:val="000E2A8B"/>
    <w:rsid w:val="000E317A"/>
    <w:rsid w:val="000E31D4"/>
    <w:rsid w:val="000E3622"/>
    <w:rsid w:val="000E3C7F"/>
    <w:rsid w:val="000E449A"/>
    <w:rsid w:val="000E4633"/>
    <w:rsid w:val="000E46A5"/>
    <w:rsid w:val="000E511E"/>
    <w:rsid w:val="000E60AE"/>
    <w:rsid w:val="000E620B"/>
    <w:rsid w:val="000E677C"/>
    <w:rsid w:val="000E6A88"/>
    <w:rsid w:val="000E6AA8"/>
    <w:rsid w:val="000E6DDC"/>
    <w:rsid w:val="000E71BE"/>
    <w:rsid w:val="000E7228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B26"/>
    <w:rsid w:val="000F2DBF"/>
    <w:rsid w:val="000F3173"/>
    <w:rsid w:val="000F3ABA"/>
    <w:rsid w:val="000F4606"/>
    <w:rsid w:val="000F46DE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036"/>
    <w:rsid w:val="000F71E2"/>
    <w:rsid w:val="000F731B"/>
    <w:rsid w:val="000F7497"/>
    <w:rsid w:val="000F753A"/>
    <w:rsid w:val="000F784C"/>
    <w:rsid w:val="000F79E7"/>
    <w:rsid w:val="00100156"/>
    <w:rsid w:val="001003ED"/>
    <w:rsid w:val="00100443"/>
    <w:rsid w:val="001006C2"/>
    <w:rsid w:val="001006C6"/>
    <w:rsid w:val="00100E1E"/>
    <w:rsid w:val="00101004"/>
    <w:rsid w:val="001019DD"/>
    <w:rsid w:val="00101C37"/>
    <w:rsid w:val="00102354"/>
    <w:rsid w:val="00102461"/>
    <w:rsid w:val="001029B0"/>
    <w:rsid w:val="0010310D"/>
    <w:rsid w:val="001031E3"/>
    <w:rsid w:val="00103312"/>
    <w:rsid w:val="00103402"/>
    <w:rsid w:val="0010377F"/>
    <w:rsid w:val="001037B7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287"/>
    <w:rsid w:val="00111B79"/>
    <w:rsid w:val="00111F0D"/>
    <w:rsid w:val="0011200E"/>
    <w:rsid w:val="00112061"/>
    <w:rsid w:val="00112608"/>
    <w:rsid w:val="0011299C"/>
    <w:rsid w:val="00112C92"/>
    <w:rsid w:val="00112D41"/>
    <w:rsid w:val="00112DD4"/>
    <w:rsid w:val="001133F8"/>
    <w:rsid w:val="00113677"/>
    <w:rsid w:val="00113694"/>
    <w:rsid w:val="00113A38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271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163"/>
    <w:rsid w:val="001232EB"/>
    <w:rsid w:val="00123342"/>
    <w:rsid w:val="0012342A"/>
    <w:rsid w:val="00123445"/>
    <w:rsid w:val="00123554"/>
    <w:rsid w:val="00123565"/>
    <w:rsid w:val="0012362B"/>
    <w:rsid w:val="00123954"/>
    <w:rsid w:val="00123A47"/>
    <w:rsid w:val="00123BA1"/>
    <w:rsid w:val="00123C50"/>
    <w:rsid w:val="00123FB7"/>
    <w:rsid w:val="001244A3"/>
    <w:rsid w:val="00124592"/>
    <w:rsid w:val="001246F2"/>
    <w:rsid w:val="00125552"/>
    <w:rsid w:val="0012556D"/>
    <w:rsid w:val="001258E4"/>
    <w:rsid w:val="001264C2"/>
    <w:rsid w:val="001268FE"/>
    <w:rsid w:val="00126A97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A9B"/>
    <w:rsid w:val="00130C25"/>
    <w:rsid w:val="00130C5A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B80"/>
    <w:rsid w:val="00134C29"/>
    <w:rsid w:val="0013516C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8C7"/>
    <w:rsid w:val="00142BF1"/>
    <w:rsid w:val="001431EB"/>
    <w:rsid w:val="001432B8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89F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6A0D"/>
    <w:rsid w:val="001570A2"/>
    <w:rsid w:val="001570B3"/>
    <w:rsid w:val="00157374"/>
    <w:rsid w:val="00157444"/>
    <w:rsid w:val="00157566"/>
    <w:rsid w:val="00157A0C"/>
    <w:rsid w:val="00157B9A"/>
    <w:rsid w:val="00157EDA"/>
    <w:rsid w:val="00157F8F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5D1"/>
    <w:rsid w:val="00163990"/>
    <w:rsid w:val="00163A6D"/>
    <w:rsid w:val="00163C1B"/>
    <w:rsid w:val="00163D00"/>
    <w:rsid w:val="00163E6E"/>
    <w:rsid w:val="00164206"/>
    <w:rsid w:val="00164274"/>
    <w:rsid w:val="00164BCD"/>
    <w:rsid w:val="00164D9B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77C7F"/>
    <w:rsid w:val="0018028E"/>
    <w:rsid w:val="00180822"/>
    <w:rsid w:val="00180D91"/>
    <w:rsid w:val="00180F66"/>
    <w:rsid w:val="001811BF"/>
    <w:rsid w:val="001817DE"/>
    <w:rsid w:val="00181D86"/>
    <w:rsid w:val="0018230E"/>
    <w:rsid w:val="0018291B"/>
    <w:rsid w:val="0018293F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19AA"/>
    <w:rsid w:val="0019250A"/>
    <w:rsid w:val="0019257A"/>
    <w:rsid w:val="00192889"/>
    <w:rsid w:val="001928DF"/>
    <w:rsid w:val="001931AD"/>
    <w:rsid w:val="001938C3"/>
    <w:rsid w:val="00193B21"/>
    <w:rsid w:val="0019482F"/>
    <w:rsid w:val="00194851"/>
    <w:rsid w:val="00194B14"/>
    <w:rsid w:val="00195145"/>
    <w:rsid w:val="00196053"/>
    <w:rsid w:val="0019621C"/>
    <w:rsid w:val="00196425"/>
    <w:rsid w:val="00196885"/>
    <w:rsid w:val="00197681"/>
    <w:rsid w:val="00197B7A"/>
    <w:rsid w:val="001A00AA"/>
    <w:rsid w:val="001A0AB5"/>
    <w:rsid w:val="001A0D71"/>
    <w:rsid w:val="001A0DDB"/>
    <w:rsid w:val="001A0EDF"/>
    <w:rsid w:val="001A0FAA"/>
    <w:rsid w:val="001A120D"/>
    <w:rsid w:val="001A135C"/>
    <w:rsid w:val="001A22F8"/>
    <w:rsid w:val="001A28DF"/>
    <w:rsid w:val="001A29EC"/>
    <w:rsid w:val="001A3195"/>
    <w:rsid w:val="001A3824"/>
    <w:rsid w:val="001A386E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3D3"/>
    <w:rsid w:val="001A74CA"/>
    <w:rsid w:val="001A7AB3"/>
    <w:rsid w:val="001A7CE3"/>
    <w:rsid w:val="001B00C4"/>
    <w:rsid w:val="001B0429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129"/>
    <w:rsid w:val="001B416E"/>
    <w:rsid w:val="001B43F5"/>
    <w:rsid w:val="001B4650"/>
    <w:rsid w:val="001B4AAC"/>
    <w:rsid w:val="001B51E5"/>
    <w:rsid w:val="001B6079"/>
    <w:rsid w:val="001B6149"/>
    <w:rsid w:val="001B63D3"/>
    <w:rsid w:val="001B681E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07F0"/>
    <w:rsid w:val="001C09E9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C7FEF"/>
    <w:rsid w:val="001D029D"/>
    <w:rsid w:val="001D03E4"/>
    <w:rsid w:val="001D07E3"/>
    <w:rsid w:val="001D07E8"/>
    <w:rsid w:val="001D08A5"/>
    <w:rsid w:val="001D0AF2"/>
    <w:rsid w:val="001D0DDB"/>
    <w:rsid w:val="001D10EB"/>
    <w:rsid w:val="001D175C"/>
    <w:rsid w:val="001D19DD"/>
    <w:rsid w:val="001D2BCA"/>
    <w:rsid w:val="001D2C4E"/>
    <w:rsid w:val="001D2DDD"/>
    <w:rsid w:val="001D2EEC"/>
    <w:rsid w:val="001D2FE0"/>
    <w:rsid w:val="001D322E"/>
    <w:rsid w:val="001D32A5"/>
    <w:rsid w:val="001D334A"/>
    <w:rsid w:val="001D3964"/>
    <w:rsid w:val="001D3A83"/>
    <w:rsid w:val="001D3E1E"/>
    <w:rsid w:val="001D4D80"/>
    <w:rsid w:val="001D5234"/>
    <w:rsid w:val="001D5319"/>
    <w:rsid w:val="001D5548"/>
    <w:rsid w:val="001D5616"/>
    <w:rsid w:val="001D5665"/>
    <w:rsid w:val="001D582B"/>
    <w:rsid w:val="001D60B3"/>
    <w:rsid w:val="001D6290"/>
    <w:rsid w:val="001D62EF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D21"/>
    <w:rsid w:val="001E0FE3"/>
    <w:rsid w:val="001E120D"/>
    <w:rsid w:val="001E1A0A"/>
    <w:rsid w:val="001E1B5D"/>
    <w:rsid w:val="001E208C"/>
    <w:rsid w:val="001E20D9"/>
    <w:rsid w:val="001E2567"/>
    <w:rsid w:val="001E2714"/>
    <w:rsid w:val="001E2C2B"/>
    <w:rsid w:val="001E2F19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6EDB"/>
    <w:rsid w:val="001E7014"/>
    <w:rsid w:val="001E71D2"/>
    <w:rsid w:val="001E7240"/>
    <w:rsid w:val="001E737E"/>
    <w:rsid w:val="001E739D"/>
    <w:rsid w:val="001F0321"/>
    <w:rsid w:val="001F0C8E"/>
    <w:rsid w:val="001F107E"/>
    <w:rsid w:val="001F1360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CE0"/>
    <w:rsid w:val="001F4D9A"/>
    <w:rsid w:val="001F507F"/>
    <w:rsid w:val="001F52D1"/>
    <w:rsid w:val="001F547D"/>
    <w:rsid w:val="001F5BF9"/>
    <w:rsid w:val="001F5EB4"/>
    <w:rsid w:val="001F6CE2"/>
    <w:rsid w:val="001F6EA5"/>
    <w:rsid w:val="001F7025"/>
    <w:rsid w:val="001F76B5"/>
    <w:rsid w:val="001F7937"/>
    <w:rsid w:val="001F7942"/>
    <w:rsid w:val="001F7D0A"/>
    <w:rsid w:val="001F7EA1"/>
    <w:rsid w:val="002001A7"/>
    <w:rsid w:val="0020021E"/>
    <w:rsid w:val="00200833"/>
    <w:rsid w:val="002008B2"/>
    <w:rsid w:val="00200981"/>
    <w:rsid w:val="00200A20"/>
    <w:rsid w:val="00200DD1"/>
    <w:rsid w:val="00200F95"/>
    <w:rsid w:val="00200FC2"/>
    <w:rsid w:val="002014EA"/>
    <w:rsid w:val="002016AC"/>
    <w:rsid w:val="00202114"/>
    <w:rsid w:val="002027BD"/>
    <w:rsid w:val="00202B13"/>
    <w:rsid w:val="002034EF"/>
    <w:rsid w:val="00203808"/>
    <w:rsid w:val="00203F43"/>
    <w:rsid w:val="0020488A"/>
    <w:rsid w:val="002048D4"/>
    <w:rsid w:val="00204A87"/>
    <w:rsid w:val="00204B59"/>
    <w:rsid w:val="002053A3"/>
    <w:rsid w:val="0020593B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94F"/>
    <w:rsid w:val="00207A6B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4BC"/>
    <w:rsid w:val="00211975"/>
    <w:rsid w:val="00211A1B"/>
    <w:rsid w:val="00211BAB"/>
    <w:rsid w:val="00212A05"/>
    <w:rsid w:val="00212F3F"/>
    <w:rsid w:val="00214131"/>
    <w:rsid w:val="00214277"/>
    <w:rsid w:val="0021475A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2D"/>
    <w:rsid w:val="00222F9C"/>
    <w:rsid w:val="00223672"/>
    <w:rsid w:val="0022375B"/>
    <w:rsid w:val="00223827"/>
    <w:rsid w:val="00224415"/>
    <w:rsid w:val="00224A28"/>
    <w:rsid w:val="0022535C"/>
    <w:rsid w:val="00225514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1A57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441"/>
    <w:rsid w:val="002369EC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4E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4F22"/>
    <w:rsid w:val="0024519E"/>
    <w:rsid w:val="00245773"/>
    <w:rsid w:val="00245CF5"/>
    <w:rsid w:val="00246509"/>
    <w:rsid w:val="0024687A"/>
    <w:rsid w:val="002470CF"/>
    <w:rsid w:val="0024721D"/>
    <w:rsid w:val="002473C7"/>
    <w:rsid w:val="002479CC"/>
    <w:rsid w:val="002500FB"/>
    <w:rsid w:val="00250168"/>
    <w:rsid w:val="0025063B"/>
    <w:rsid w:val="00250B9F"/>
    <w:rsid w:val="00250D9D"/>
    <w:rsid w:val="00250E34"/>
    <w:rsid w:val="002514A3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BC1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0F69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38E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A5F"/>
    <w:rsid w:val="002701A8"/>
    <w:rsid w:val="00270411"/>
    <w:rsid w:val="00270959"/>
    <w:rsid w:val="00270984"/>
    <w:rsid w:val="00270D0F"/>
    <w:rsid w:val="00270E1A"/>
    <w:rsid w:val="0027117C"/>
    <w:rsid w:val="002711AC"/>
    <w:rsid w:val="002714AB"/>
    <w:rsid w:val="00271C38"/>
    <w:rsid w:val="00271E5F"/>
    <w:rsid w:val="0027204B"/>
    <w:rsid w:val="0027212A"/>
    <w:rsid w:val="00272618"/>
    <w:rsid w:val="00272BCA"/>
    <w:rsid w:val="00272F3B"/>
    <w:rsid w:val="002732E1"/>
    <w:rsid w:val="00273597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0653"/>
    <w:rsid w:val="00280DAD"/>
    <w:rsid w:val="00281355"/>
    <w:rsid w:val="002814EA"/>
    <w:rsid w:val="00281705"/>
    <w:rsid w:val="00281A33"/>
    <w:rsid w:val="00281BE1"/>
    <w:rsid w:val="00281CD8"/>
    <w:rsid w:val="00281F14"/>
    <w:rsid w:val="00282228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0DED"/>
    <w:rsid w:val="00291365"/>
    <w:rsid w:val="0029147D"/>
    <w:rsid w:val="0029190F"/>
    <w:rsid w:val="00291921"/>
    <w:rsid w:val="00291E30"/>
    <w:rsid w:val="002923C8"/>
    <w:rsid w:val="002924CE"/>
    <w:rsid w:val="0029259B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5BC5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80D"/>
    <w:rsid w:val="002A0A09"/>
    <w:rsid w:val="002A0F30"/>
    <w:rsid w:val="002A1228"/>
    <w:rsid w:val="002A127B"/>
    <w:rsid w:val="002A12D2"/>
    <w:rsid w:val="002A14BD"/>
    <w:rsid w:val="002A14F5"/>
    <w:rsid w:val="002A1655"/>
    <w:rsid w:val="002A1A0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D55"/>
    <w:rsid w:val="002A7F4B"/>
    <w:rsid w:val="002B055C"/>
    <w:rsid w:val="002B075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A2E"/>
    <w:rsid w:val="002B6F62"/>
    <w:rsid w:val="002B793F"/>
    <w:rsid w:val="002B7AD8"/>
    <w:rsid w:val="002B7EB7"/>
    <w:rsid w:val="002B7F61"/>
    <w:rsid w:val="002B7FF2"/>
    <w:rsid w:val="002C01AF"/>
    <w:rsid w:val="002C02A0"/>
    <w:rsid w:val="002C051A"/>
    <w:rsid w:val="002C1158"/>
    <w:rsid w:val="002C11B6"/>
    <w:rsid w:val="002C1807"/>
    <w:rsid w:val="002C223C"/>
    <w:rsid w:val="002C2692"/>
    <w:rsid w:val="002C28F3"/>
    <w:rsid w:val="002C29AE"/>
    <w:rsid w:val="002C3090"/>
    <w:rsid w:val="002C388A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C7F09"/>
    <w:rsid w:val="002D023B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741"/>
    <w:rsid w:val="002E0BDC"/>
    <w:rsid w:val="002E107A"/>
    <w:rsid w:val="002E1132"/>
    <w:rsid w:val="002E1438"/>
    <w:rsid w:val="002E1680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C55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1C1"/>
    <w:rsid w:val="002F03D2"/>
    <w:rsid w:val="002F0724"/>
    <w:rsid w:val="002F0852"/>
    <w:rsid w:val="002F0ABD"/>
    <w:rsid w:val="002F0CF2"/>
    <w:rsid w:val="002F1296"/>
    <w:rsid w:val="002F22A5"/>
    <w:rsid w:val="002F2520"/>
    <w:rsid w:val="002F2932"/>
    <w:rsid w:val="002F2944"/>
    <w:rsid w:val="002F3227"/>
    <w:rsid w:val="002F3318"/>
    <w:rsid w:val="002F3440"/>
    <w:rsid w:val="002F363D"/>
    <w:rsid w:val="002F3729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B48"/>
    <w:rsid w:val="00302FD2"/>
    <w:rsid w:val="00303B6D"/>
    <w:rsid w:val="003040B7"/>
    <w:rsid w:val="003042D2"/>
    <w:rsid w:val="003046A9"/>
    <w:rsid w:val="003046D9"/>
    <w:rsid w:val="00304A61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AF"/>
    <w:rsid w:val="003068B4"/>
    <w:rsid w:val="003068C3"/>
    <w:rsid w:val="00306C8B"/>
    <w:rsid w:val="00306FB6"/>
    <w:rsid w:val="0030730C"/>
    <w:rsid w:val="00307B05"/>
    <w:rsid w:val="00307EB3"/>
    <w:rsid w:val="003104E2"/>
    <w:rsid w:val="00310725"/>
    <w:rsid w:val="00310EE6"/>
    <w:rsid w:val="0031130E"/>
    <w:rsid w:val="0031148C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C3D"/>
    <w:rsid w:val="00313E72"/>
    <w:rsid w:val="003144DA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796"/>
    <w:rsid w:val="00316A8B"/>
    <w:rsid w:val="00316D80"/>
    <w:rsid w:val="00316FD0"/>
    <w:rsid w:val="003174E6"/>
    <w:rsid w:val="00317A0E"/>
    <w:rsid w:val="00317CBF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1F"/>
    <w:rsid w:val="0032263A"/>
    <w:rsid w:val="003229C7"/>
    <w:rsid w:val="00323090"/>
    <w:rsid w:val="00323583"/>
    <w:rsid w:val="003235BA"/>
    <w:rsid w:val="003237E3"/>
    <w:rsid w:val="00323933"/>
    <w:rsid w:val="00324136"/>
    <w:rsid w:val="003247B5"/>
    <w:rsid w:val="00324CDF"/>
    <w:rsid w:val="0032507A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CEA"/>
    <w:rsid w:val="00330F9A"/>
    <w:rsid w:val="0033100B"/>
    <w:rsid w:val="00331547"/>
    <w:rsid w:val="00331A6C"/>
    <w:rsid w:val="00331A78"/>
    <w:rsid w:val="00331C5D"/>
    <w:rsid w:val="00331E57"/>
    <w:rsid w:val="00331F5A"/>
    <w:rsid w:val="003321BA"/>
    <w:rsid w:val="003321C0"/>
    <w:rsid w:val="0033229B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46F8"/>
    <w:rsid w:val="00334A94"/>
    <w:rsid w:val="00334C4C"/>
    <w:rsid w:val="00334CF1"/>
    <w:rsid w:val="00335530"/>
    <w:rsid w:val="003360F9"/>
    <w:rsid w:val="00336116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37BC6"/>
    <w:rsid w:val="00337EC4"/>
    <w:rsid w:val="00340058"/>
    <w:rsid w:val="003403AD"/>
    <w:rsid w:val="00340439"/>
    <w:rsid w:val="00340601"/>
    <w:rsid w:val="00340D6B"/>
    <w:rsid w:val="00340DD1"/>
    <w:rsid w:val="003414CB"/>
    <w:rsid w:val="00341568"/>
    <w:rsid w:val="003418A6"/>
    <w:rsid w:val="003419F7"/>
    <w:rsid w:val="00341BDB"/>
    <w:rsid w:val="0034263A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0EF"/>
    <w:rsid w:val="00353350"/>
    <w:rsid w:val="00353B89"/>
    <w:rsid w:val="00353C4D"/>
    <w:rsid w:val="00353DAE"/>
    <w:rsid w:val="003540C3"/>
    <w:rsid w:val="00354793"/>
    <w:rsid w:val="00354989"/>
    <w:rsid w:val="00354E54"/>
    <w:rsid w:val="0035519D"/>
    <w:rsid w:val="003552E7"/>
    <w:rsid w:val="00355DFD"/>
    <w:rsid w:val="003560B4"/>
    <w:rsid w:val="003561A6"/>
    <w:rsid w:val="003568E5"/>
    <w:rsid w:val="00356C34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B57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70196"/>
    <w:rsid w:val="00370393"/>
    <w:rsid w:val="003708D6"/>
    <w:rsid w:val="00370A07"/>
    <w:rsid w:val="003715EC"/>
    <w:rsid w:val="0037188F"/>
    <w:rsid w:val="003718EE"/>
    <w:rsid w:val="00371AE8"/>
    <w:rsid w:val="00372140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5F7E"/>
    <w:rsid w:val="00376481"/>
    <w:rsid w:val="00376734"/>
    <w:rsid w:val="00376930"/>
    <w:rsid w:val="0037696B"/>
    <w:rsid w:val="003769F1"/>
    <w:rsid w:val="00376B79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C8"/>
    <w:rsid w:val="003862A4"/>
    <w:rsid w:val="0038647D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06"/>
    <w:rsid w:val="00393CF0"/>
    <w:rsid w:val="00393E7C"/>
    <w:rsid w:val="00393FB6"/>
    <w:rsid w:val="0039430F"/>
    <w:rsid w:val="003944BE"/>
    <w:rsid w:val="003945BD"/>
    <w:rsid w:val="00394996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896"/>
    <w:rsid w:val="0039794A"/>
    <w:rsid w:val="00397C5E"/>
    <w:rsid w:val="003A044D"/>
    <w:rsid w:val="003A05C3"/>
    <w:rsid w:val="003A0E13"/>
    <w:rsid w:val="003A1499"/>
    <w:rsid w:val="003A17CC"/>
    <w:rsid w:val="003A2116"/>
    <w:rsid w:val="003A2789"/>
    <w:rsid w:val="003A27E0"/>
    <w:rsid w:val="003A280E"/>
    <w:rsid w:val="003A2ABE"/>
    <w:rsid w:val="003A2CCE"/>
    <w:rsid w:val="003A2E07"/>
    <w:rsid w:val="003A346D"/>
    <w:rsid w:val="003A35BE"/>
    <w:rsid w:val="003A3846"/>
    <w:rsid w:val="003A39A5"/>
    <w:rsid w:val="003A3FFB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34"/>
    <w:rsid w:val="003B02F8"/>
    <w:rsid w:val="003B0BC4"/>
    <w:rsid w:val="003B14FE"/>
    <w:rsid w:val="003B1EFC"/>
    <w:rsid w:val="003B2020"/>
    <w:rsid w:val="003B25C7"/>
    <w:rsid w:val="003B25CE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C2A"/>
    <w:rsid w:val="003C0C8A"/>
    <w:rsid w:val="003C0F4B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4DAD"/>
    <w:rsid w:val="003C52DC"/>
    <w:rsid w:val="003C5449"/>
    <w:rsid w:val="003C5568"/>
    <w:rsid w:val="003C58EE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0FF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919"/>
    <w:rsid w:val="003D5F15"/>
    <w:rsid w:val="003D5F51"/>
    <w:rsid w:val="003D5FC9"/>
    <w:rsid w:val="003D61CB"/>
    <w:rsid w:val="003D6652"/>
    <w:rsid w:val="003D6B3B"/>
    <w:rsid w:val="003D6B9B"/>
    <w:rsid w:val="003D6F22"/>
    <w:rsid w:val="003D6FAA"/>
    <w:rsid w:val="003D72DA"/>
    <w:rsid w:val="003D772F"/>
    <w:rsid w:val="003D7B86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06C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E74C2"/>
    <w:rsid w:val="003F0057"/>
    <w:rsid w:val="003F0B99"/>
    <w:rsid w:val="003F0C0D"/>
    <w:rsid w:val="003F10FF"/>
    <w:rsid w:val="003F15A4"/>
    <w:rsid w:val="003F1AEC"/>
    <w:rsid w:val="003F1CFA"/>
    <w:rsid w:val="003F1D3B"/>
    <w:rsid w:val="003F1D6D"/>
    <w:rsid w:val="003F1F2E"/>
    <w:rsid w:val="003F22EA"/>
    <w:rsid w:val="003F2585"/>
    <w:rsid w:val="003F2BDB"/>
    <w:rsid w:val="003F3259"/>
    <w:rsid w:val="003F3666"/>
    <w:rsid w:val="003F3B37"/>
    <w:rsid w:val="003F3BDB"/>
    <w:rsid w:val="003F3E80"/>
    <w:rsid w:val="003F40CC"/>
    <w:rsid w:val="003F45F7"/>
    <w:rsid w:val="003F4737"/>
    <w:rsid w:val="003F5593"/>
    <w:rsid w:val="003F565A"/>
    <w:rsid w:val="003F5D5D"/>
    <w:rsid w:val="003F5EDF"/>
    <w:rsid w:val="003F62FF"/>
    <w:rsid w:val="003F634B"/>
    <w:rsid w:val="003F6465"/>
    <w:rsid w:val="003F6519"/>
    <w:rsid w:val="003F671F"/>
    <w:rsid w:val="003F683E"/>
    <w:rsid w:val="003F686D"/>
    <w:rsid w:val="003F69F6"/>
    <w:rsid w:val="003F6C5C"/>
    <w:rsid w:val="003F725B"/>
    <w:rsid w:val="003F764E"/>
    <w:rsid w:val="003F774C"/>
    <w:rsid w:val="003F7FAF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59B6"/>
    <w:rsid w:val="004062A5"/>
    <w:rsid w:val="0040633C"/>
    <w:rsid w:val="00406681"/>
    <w:rsid w:val="00406732"/>
    <w:rsid w:val="0040697D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2A6"/>
    <w:rsid w:val="00416393"/>
    <w:rsid w:val="0041667B"/>
    <w:rsid w:val="00416C12"/>
    <w:rsid w:val="00417444"/>
    <w:rsid w:val="00417704"/>
    <w:rsid w:val="0041788D"/>
    <w:rsid w:val="00417DBF"/>
    <w:rsid w:val="00417E5B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E41"/>
    <w:rsid w:val="00421E7B"/>
    <w:rsid w:val="004223AC"/>
    <w:rsid w:val="00422F25"/>
    <w:rsid w:val="00422F81"/>
    <w:rsid w:val="004233F7"/>
    <w:rsid w:val="0042340C"/>
    <w:rsid w:val="004238B7"/>
    <w:rsid w:val="00423980"/>
    <w:rsid w:val="00423A17"/>
    <w:rsid w:val="00423AB9"/>
    <w:rsid w:val="00423B20"/>
    <w:rsid w:val="00424B53"/>
    <w:rsid w:val="00425060"/>
    <w:rsid w:val="004253B7"/>
    <w:rsid w:val="004256AD"/>
    <w:rsid w:val="00425BC6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AB3"/>
    <w:rsid w:val="00433DFB"/>
    <w:rsid w:val="004348E6"/>
    <w:rsid w:val="00434A48"/>
    <w:rsid w:val="00434B67"/>
    <w:rsid w:val="00434BCC"/>
    <w:rsid w:val="00434E40"/>
    <w:rsid w:val="00434FC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A13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A20"/>
    <w:rsid w:val="00443DE9"/>
    <w:rsid w:val="004441A0"/>
    <w:rsid w:val="00444603"/>
    <w:rsid w:val="00444721"/>
    <w:rsid w:val="00444C0B"/>
    <w:rsid w:val="00444D4E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1C5C"/>
    <w:rsid w:val="004524FF"/>
    <w:rsid w:val="00452B39"/>
    <w:rsid w:val="00452C6B"/>
    <w:rsid w:val="004535BA"/>
    <w:rsid w:val="004537F4"/>
    <w:rsid w:val="00453A80"/>
    <w:rsid w:val="00453AC6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7CD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131"/>
    <w:rsid w:val="00484397"/>
    <w:rsid w:val="00484665"/>
    <w:rsid w:val="0048481D"/>
    <w:rsid w:val="00484A71"/>
    <w:rsid w:val="00484D99"/>
    <w:rsid w:val="00485D6C"/>
    <w:rsid w:val="00486108"/>
    <w:rsid w:val="00486563"/>
    <w:rsid w:val="00486AF1"/>
    <w:rsid w:val="004870A8"/>
    <w:rsid w:val="00487171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ED"/>
    <w:rsid w:val="00493C7B"/>
    <w:rsid w:val="00494174"/>
    <w:rsid w:val="00494393"/>
    <w:rsid w:val="004944DA"/>
    <w:rsid w:val="0049455C"/>
    <w:rsid w:val="00494678"/>
    <w:rsid w:val="00494705"/>
    <w:rsid w:val="00494AB8"/>
    <w:rsid w:val="00494C78"/>
    <w:rsid w:val="00494D42"/>
    <w:rsid w:val="0049556C"/>
    <w:rsid w:val="00495836"/>
    <w:rsid w:val="00495BFC"/>
    <w:rsid w:val="00495C95"/>
    <w:rsid w:val="00496087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20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C46"/>
    <w:rsid w:val="004B2DF8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97C"/>
    <w:rsid w:val="004C3BA0"/>
    <w:rsid w:val="004C3E37"/>
    <w:rsid w:val="004C3FFD"/>
    <w:rsid w:val="004C4B85"/>
    <w:rsid w:val="004C4DAE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85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48B8"/>
    <w:rsid w:val="004E5399"/>
    <w:rsid w:val="004E53AA"/>
    <w:rsid w:val="004E57C8"/>
    <w:rsid w:val="004E5B29"/>
    <w:rsid w:val="004E5C2E"/>
    <w:rsid w:val="004E5FE7"/>
    <w:rsid w:val="004E6020"/>
    <w:rsid w:val="004E6051"/>
    <w:rsid w:val="004E69A9"/>
    <w:rsid w:val="004E6B32"/>
    <w:rsid w:val="004E6D7C"/>
    <w:rsid w:val="004E7F96"/>
    <w:rsid w:val="004E7FB5"/>
    <w:rsid w:val="004F0392"/>
    <w:rsid w:val="004F046A"/>
    <w:rsid w:val="004F05CC"/>
    <w:rsid w:val="004F072B"/>
    <w:rsid w:val="004F082C"/>
    <w:rsid w:val="004F084D"/>
    <w:rsid w:val="004F0DA8"/>
    <w:rsid w:val="004F0E52"/>
    <w:rsid w:val="004F12CE"/>
    <w:rsid w:val="004F1BB4"/>
    <w:rsid w:val="004F2F41"/>
    <w:rsid w:val="004F30FB"/>
    <w:rsid w:val="004F31FB"/>
    <w:rsid w:val="004F36E9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3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B1"/>
    <w:rsid w:val="005018C7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312"/>
    <w:rsid w:val="00506F4E"/>
    <w:rsid w:val="00506FA7"/>
    <w:rsid w:val="00507325"/>
    <w:rsid w:val="005074E6"/>
    <w:rsid w:val="00507523"/>
    <w:rsid w:val="00507727"/>
    <w:rsid w:val="00507C76"/>
    <w:rsid w:val="00507EE5"/>
    <w:rsid w:val="0051083A"/>
    <w:rsid w:val="00510B20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535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949"/>
    <w:rsid w:val="00515A90"/>
    <w:rsid w:val="005161DB"/>
    <w:rsid w:val="00516BA3"/>
    <w:rsid w:val="00516C21"/>
    <w:rsid w:val="00516F92"/>
    <w:rsid w:val="00517532"/>
    <w:rsid w:val="00517994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149"/>
    <w:rsid w:val="005222F1"/>
    <w:rsid w:val="0052292A"/>
    <w:rsid w:val="00522B78"/>
    <w:rsid w:val="0052346E"/>
    <w:rsid w:val="00523748"/>
    <w:rsid w:val="00523C9E"/>
    <w:rsid w:val="0052487B"/>
    <w:rsid w:val="00524A33"/>
    <w:rsid w:val="00524A55"/>
    <w:rsid w:val="00524C81"/>
    <w:rsid w:val="00525278"/>
    <w:rsid w:val="005252E1"/>
    <w:rsid w:val="00525BD1"/>
    <w:rsid w:val="00525C6A"/>
    <w:rsid w:val="00526115"/>
    <w:rsid w:val="00526531"/>
    <w:rsid w:val="005266DB"/>
    <w:rsid w:val="005268B3"/>
    <w:rsid w:val="00526B7A"/>
    <w:rsid w:val="0052738E"/>
    <w:rsid w:val="00527480"/>
    <w:rsid w:val="00527631"/>
    <w:rsid w:val="0052787B"/>
    <w:rsid w:val="00527A28"/>
    <w:rsid w:val="00527B22"/>
    <w:rsid w:val="00527E60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300A"/>
    <w:rsid w:val="00533076"/>
    <w:rsid w:val="005334F3"/>
    <w:rsid w:val="0053376C"/>
    <w:rsid w:val="00533796"/>
    <w:rsid w:val="00533908"/>
    <w:rsid w:val="00533F21"/>
    <w:rsid w:val="00533F80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04FD"/>
    <w:rsid w:val="005411C0"/>
    <w:rsid w:val="005414B3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AB"/>
    <w:rsid w:val="00543504"/>
    <w:rsid w:val="00543715"/>
    <w:rsid w:val="005437D9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D2F"/>
    <w:rsid w:val="00553E2C"/>
    <w:rsid w:val="00553E8C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81"/>
    <w:rsid w:val="00557098"/>
    <w:rsid w:val="005570BB"/>
    <w:rsid w:val="005573AB"/>
    <w:rsid w:val="00557921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20C8"/>
    <w:rsid w:val="0057215A"/>
    <w:rsid w:val="00572619"/>
    <w:rsid w:val="0057286C"/>
    <w:rsid w:val="00572A13"/>
    <w:rsid w:val="00573169"/>
    <w:rsid w:val="0057340F"/>
    <w:rsid w:val="005736B5"/>
    <w:rsid w:val="005738F6"/>
    <w:rsid w:val="005739A2"/>
    <w:rsid w:val="00574054"/>
    <w:rsid w:val="005741D2"/>
    <w:rsid w:val="0057430C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31F4"/>
    <w:rsid w:val="0058354C"/>
    <w:rsid w:val="00583B93"/>
    <w:rsid w:val="0058400B"/>
    <w:rsid w:val="00584722"/>
    <w:rsid w:val="0058489B"/>
    <w:rsid w:val="005849F9"/>
    <w:rsid w:val="00584B2A"/>
    <w:rsid w:val="00584C11"/>
    <w:rsid w:val="005850E5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039"/>
    <w:rsid w:val="005928D0"/>
    <w:rsid w:val="00592CF0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BFF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6C54"/>
    <w:rsid w:val="005A76B8"/>
    <w:rsid w:val="005A78CC"/>
    <w:rsid w:val="005A7953"/>
    <w:rsid w:val="005A7EA7"/>
    <w:rsid w:val="005B015E"/>
    <w:rsid w:val="005B03D6"/>
    <w:rsid w:val="005B082F"/>
    <w:rsid w:val="005B0D2D"/>
    <w:rsid w:val="005B0F05"/>
    <w:rsid w:val="005B0F75"/>
    <w:rsid w:val="005B1148"/>
    <w:rsid w:val="005B1B19"/>
    <w:rsid w:val="005B20FF"/>
    <w:rsid w:val="005B2157"/>
    <w:rsid w:val="005B217F"/>
    <w:rsid w:val="005B2380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E4"/>
    <w:rsid w:val="005B62F6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2B85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A11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F90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D7705"/>
    <w:rsid w:val="005E0168"/>
    <w:rsid w:val="005E088A"/>
    <w:rsid w:val="005E0F51"/>
    <w:rsid w:val="005E1194"/>
    <w:rsid w:val="005E15BF"/>
    <w:rsid w:val="005E1E04"/>
    <w:rsid w:val="005E267C"/>
    <w:rsid w:val="005E2A16"/>
    <w:rsid w:val="005E2C4A"/>
    <w:rsid w:val="005E2D56"/>
    <w:rsid w:val="005E2FA7"/>
    <w:rsid w:val="005E2FAB"/>
    <w:rsid w:val="005E3124"/>
    <w:rsid w:val="005E3493"/>
    <w:rsid w:val="005E3C66"/>
    <w:rsid w:val="005E3D72"/>
    <w:rsid w:val="005E4158"/>
    <w:rsid w:val="005E4702"/>
    <w:rsid w:val="005E4C05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4031"/>
    <w:rsid w:val="005F40A0"/>
    <w:rsid w:val="005F4515"/>
    <w:rsid w:val="005F4BC2"/>
    <w:rsid w:val="005F5E29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095"/>
    <w:rsid w:val="006007FA"/>
    <w:rsid w:val="0060098B"/>
    <w:rsid w:val="00600B4D"/>
    <w:rsid w:val="00600C51"/>
    <w:rsid w:val="00600CFB"/>
    <w:rsid w:val="006012AC"/>
    <w:rsid w:val="006016CF"/>
    <w:rsid w:val="00601827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C72"/>
    <w:rsid w:val="00605FBC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2F6"/>
    <w:rsid w:val="00613492"/>
    <w:rsid w:val="00613789"/>
    <w:rsid w:val="00613D51"/>
    <w:rsid w:val="0061423C"/>
    <w:rsid w:val="00614389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0A8E"/>
    <w:rsid w:val="00620C95"/>
    <w:rsid w:val="006219EA"/>
    <w:rsid w:val="00621D8F"/>
    <w:rsid w:val="00621DFE"/>
    <w:rsid w:val="00621E36"/>
    <w:rsid w:val="00621ECC"/>
    <w:rsid w:val="00622042"/>
    <w:rsid w:val="006220EB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9E7"/>
    <w:rsid w:val="00626BDB"/>
    <w:rsid w:val="00627173"/>
    <w:rsid w:val="00627293"/>
    <w:rsid w:val="00627622"/>
    <w:rsid w:val="00630838"/>
    <w:rsid w:val="00630A86"/>
    <w:rsid w:val="00630B18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B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4B3"/>
    <w:rsid w:val="00636829"/>
    <w:rsid w:val="00636DA6"/>
    <w:rsid w:val="00637197"/>
    <w:rsid w:val="00637243"/>
    <w:rsid w:val="00637270"/>
    <w:rsid w:val="006372B1"/>
    <w:rsid w:val="006404A2"/>
    <w:rsid w:val="006405DB"/>
    <w:rsid w:val="0064062D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BF5"/>
    <w:rsid w:val="00646E36"/>
    <w:rsid w:val="00647294"/>
    <w:rsid w:val="006472A1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7B"/>
    <w:rsid w:val="00652526"/>
    <w:rsid w:val="00652627"/>
    <w:rsid w:val="00652701"/>
    <w:rsid w:val="006529A0"/>
    <w:rsid w:val="006530B7"/>
    <w:rsid w:val="006531CB"/>
    <w:rsid w:val="0065334F"/>
    <w:rsid w:val="006533D9"/>
    <w:rsid w:val="00653E86"/>
    <w:rsid w:val="00654241"/>
    <w:rsid w:val="00654457"/>
    <w:rsid w:val="00654487"/>
    <w:rsid w:val="0065481E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FEB"/>
    <w:rsid w:val="0065605D"/>
    <w:rsid w:val="00656A83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3CF8"/>
    <w:rsid w:val="00664248"/>
    <w:rsid w:val="006643C3"/>
    <w:rsid w:val="0066440E"/>
    <w:rsid w:val="0066451A"/>
    <w:rsid w:val="00664CCE"/>
    <w:rsid w:val="0066527F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28B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6CD"/>
    <w:rsid w:val="006727D9"/>
    <w:rsid w:val="00672A7F"/>
    <w:rsid w:val="006732F7"/>
    <w:rsid w:val="006739B2"/>
    <w:rsid w:val="00673D29"/>
    <w:rsid w:val="00673ED7"/>
    <w:rsid w:val="00673F1E"/>
    <w:rsid w:val="0067423D"/>
    <w:rsid w:val="00674381"/>
    <w:rsid w:val="0067461F"/>
    <w:rsid w:val="00674E4F"/>
    <w:rsid w:val="00674FFA"/>
    <w:rsid w:val="00675100"/>
    <w:rsid w:val="00675FAC"/>
    <w:rsid w:val="00676287"/>
    <w:rsid w:val="0067667A"/>
    <w:rsid w:val="0067669E"/>
    <w:rsid w:val="0067669F"/>
    <w:rsid w:val="00676B65"/>
    <w:rsid w:val="00676BF5"/>
    <w:rsid w:val="00676C2A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3BD8"/>
    <w:rsid w:val="0068448F"/>
    <w:rsid w:val="006847D9"/>
    <w:rsid w:val="00684FCD"/>
    <w:rsid w:val="006859D0"/>
    <w:rsid w:val="00685A62"/>
    <w:rsid w:val="00685E77"/>
    <w:rsid w:val="0068635B"/>
    <w:rsid w:val="006863E1"/>
    <w:rsid w:val="006865DC"/>
    <w:rsid w:val="00686801"/>
    <w:rsid w:val="0068699B"/>
    <w:rsid w:val="0068702D"/>
    <w:rsid w:val="00687284"/>
    <w:rsid w:val="0068734D"/>
    <w:rsid w:val="00687A48"/>
    <w:rsid w:val="00687AD8"/>
    <w:rsid w:val="00687CC0"/>
    <w:rsid w:val="00687F38"/>
    <w:rsid w:val="0069065B"/>
    <w:rsid w:val="006907D1"/>
    <w:rsid w:val="006908E3"/>
    <w:rsid w:val="00690CE1"/>
    <w:rsid w:val="00691212"/>
    <w:rsid w:val="0069146C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16A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5D63"/>
    <w:rsid w:val="00696296"/>
    <w:rsid w:val="00696A1C"/>
    <w:rsid w:val="00696FC4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28E5"/>
    <w:rsid w:val="006A30D1"/>
    <w:rsid w:val="006A3AAE"/>
    <w:rsid w:val="006A451F"/>
    <w:rsid w:val="006A4D58"/>
    <w:rsid w:val="006A4FC8"/>
    <w:rsid w:val="006A5E3B"/>
    <w:rsid w:val="006A5F00"/>
    <w:rsid w:val="006A6277"/>
    <w:rsid w:val="006A6537"/>
    <w:rsid w:val="006A65A9"/>
    <w:rsid w:val="006A7048"/>
    <w:rsid w:val="006A7117"/>
    <w:rsid w:val="006A757D"/>
    <w:rsid w:val="006A76BF"/>
    <w:rsid w:val="006A76D6"/>
    <w:rsid w:val="006A785F"/>
    <w:rsid w:val="006A7C46"/>
    <w:rsid w:val="006B044A"/>
    <w:rsid w:val="006B049D"/>
    <w:rsid w:val="006B075E"/>
    <w:rsid w:val="006B0AC7"/>
    <w:rsid w:val="006B0DC0"/>
    <w:rsid w:val="006B1260"/>
    <w:rsid w:val="006B1383"/>
    <w:rsid w:val="006B13E7"/>
    <w:rsid w:val="006B164D"/>
    <w:rsid w:val="006B18BC"/>
    <w:rsid w:val="006B1CAD"/>
    <w:rsid w:val="006B224D"/>
    <w:rsid w:val="006B23AA"/>
    <w:rsid w:val="006B25C1"/>
    <w:rsid w:val="006B26BE"/>
    <w:rsid w:val="006B3083"/>
    <w:rsid w:val="006B308C"/>
    <w:rsid w:val="006B311D"/>
    <w:rsid w:val="006B313A"/>
    <w:rsid w:val="006B3279"/>
    <w:rsid w:val="006B32BD"/>
    <w:rsid w:val="006B33C6"/>
    <w:rsid w:val="006B3B15"/>
    <w:rsid w:val="006B408C"/>
    <w:rsid w:val="006B40DE"/>
    <w:rsid w:val="006B43D1"/>
    <w:rsid w:val="006B45F9"/>
    <w:rsid w:val="006B47E7"/>
    <w:rsid w:val="006B4904"/>
    <w:rsid w:val="006B49DF"/>
    <w:rsid w:val="006B511E"/>
    <w:rsid w:val="006B53E5"/>
    <w:rsid w:val="006B54AA"/>
    <w:rsid w:val="006B54DC"/>
    <w:rsid w:val="006B55E0"/>
    <w:rsid w:val="006B5958"/>
    <w:rsid w:val="006B5D32"/>
    <w:rsid w:val="006B6989"/>
    <w:rsid w:val="006B6BCC"/>
    <w:rsid w:val="006B6FAF"/>
    <w:rsid w:val="006B7188"/>
    <w:rsid w:val="006B7563"/>
    <w:rsid w:val="006B7DB9"/>
    <w:rsid w:val="006B7FE0"/>
    <w:rsid w:val="006C02FA"/>
    <w:rsid w:val="006C0444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15A"/>
    <w:rsid w:val="006C435E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0C9A"/>
    <w:rsid w:val="006D1700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9BC"/>
    <w:rsid w:val="006D4B71"/>
    <w:rsid w:val="006D4BE9"/>
    <w:rsid w:val="006D4FD2"/>
    <w:rsid w:val="006D5759"/>
    <w:rsid w:val="006D599D"/>
    <w:rsid w:val="006D5C9B"/>
    <w:rsid w:val="006D60F2"/>
    <w:rsid w:val="006D7686"/>
    <w:rsid w:val="006D772D"/>
    <w:rsid w:val="006D7B95"/>
    <w:rsid w:val="006D7BA4"/>
    <w:rsid w:val="006D7DE0"/>
    <w:rsid w:val="006D7F9E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2D00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B97"/>
    <w:rsid w:val="006F143D"/>
    <w:rsid w:val="006F162E"/>
    <w:rsid w:val="006F1704"/>
    <w:rsid w:val="006F1BBD"/>
    <w:rsid w:val="006F2036"/>
    <w:rsid w:val="006F266A"/>
    <w:rsid w:val="006F2989"/>
    <w:rsid w:val="006F300A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5E51"/>
    <w:rsid w:val="006F615E"/>
    <w:rsid w:val="006F66EF"/>
    <w:rsid w:val="006F6E99"/>
    <w:rsid w:val="006F6FA1"/>
    <w:rsid w:val="006F7321"/>
    <w:rsid w:val="006F733D"/>
    <w:rsid w:val="006F75F1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39D"/>
    <w:rsid w:val="0070347F"/>
    <w:rsid w:val="007036DD"/>
    <w:rsid w:val="0070398D"/>
    <w:rsid w:val="00703D41"/>
    <w:rsid w:val="00703E09"/>
    <w:rsid w:val="00704499"/>
    <w:rsid w:val="007044A1"/>
    <w:rsid w:val="007046CA"/>
    <w:rsid w:val="007048B9"/>
    <w:rsid w:val="007049DE"/>
    <w:rsid w:val="00704C85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B1F"/>
    <w:rsid w:val="00707C3A"/>
    <w:rsid w:val="00707D3E"/>
    <w:rsid w:val="00710404"/>
    <w:rsid w:val="00710AF8"/>
    <w:rsid w:val="00710CBA"/>
    <w:rsid w:val="0071129C"/>
    <w:rsid w:val="0071198C"/>
    <w:rsid w:val="00711E9B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50CE"/>
    <w:rsid w:val="00715169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7F1"/>
    <w:rsid w:val="0072389C"/>
    <w:rsid w:val="00723E38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9C5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32C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C3"/>
    <w:rsid w:val="007365B9"/>
    <w:rsid w:val="007365BC"/>
    <w:rsid w:val="0073677C"/>
    <w:rsid w:val="00736886"/>
    <w:rsid w:val="007368EB"/>
    <w:rsid w:val="00736E20"/>
    <w:rsid w:val="007371CD"/>
    <w:rsid w:val="0073728D"/>
    <w:rsid w:val="0073754D"/>
    <w:rsid w:val="007375BC"/>
    <w:rsid w:val="00737710"/>
    <w:rsid w:val="00737883"/>
    <w:rsid w:val="00737B79"/>
    <w:rsid w:val="00737D6C"/>
    <w:rsid w:val="00737F62"/>
    <w:rsid w:val="00737F94"/>
    <w:rsid w:val="007407FC"/>
    <w:rsid w:val="00740D50"/>
    <w:rsid w:val="00740D62"/>
    <w:rsid w:val="00740DC0"/>
    <w:rsid w:val="007412D1"/>
    <w:rsid w:val="00741334"/>
    <w:rsid w:val="007416C2"/>
    <w:rsid w:val="00741842"/>
    <w:rsid w:val="007418AE"/>
    <w:rsid w:val="00741E54"/>
    <w:rsid w:val="0074224F"/>
    <w:rsid w:val="00742263"/>
    <w:rsid w:val="00742464"/>
    <w:rsid w:val="007429FF"/>
    <w:rsid w:val="00742C43"/>
    <w:rsid w:val="00742DF5"/>
    <w:rsid w:val="00742FF2"/>
    <w:rsid w:val="007430C0"/>
    <w:rsid w:val="00743DD8"/>
    <w:rsid w:val="0074423D"/>
    <w:rsid w:val="00744965"/>
    <w:rsid w:val="00744ADE"/>
    <w:rsid w:val="00744E5B"/>
    <w:rsid w:val="007451FC"/>
    <w:rsid w:val="0074523A"/>
    <w:rsid w:val="007458B6"/>
    <w:rsid w:val="007458D0"/>
    <w:rsid w:val="00745B5F"/>
    <w:rsid w:val="00745BC9"/>
    <w:rsid w:val="00746117"/>
    <w:rsid w:val="007461E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1EBD"/>
    <w:rsid w:val="007521E8"/>
    <w:rsid w:val="00752445"/>
    <w:rsid w:val="007526B5"/>
    <w:rsid w:val="00752788"/>
    <w:rsid w:val="00752808"/>
    <w:rsid w:val="00752ABA"/>
    <w:rsid w:val="00753095"/>
    <w:rsid w:val="0075330F"/>
    <w:rsid w:val="00753F94"/>
    <w:rsid w:val="007540C7"/>
    <w:rsid w:val="0075417E"/>
    <w:rsid w:val="00754F47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0B83"/>
    <w:rsid w:val="0076114C"/>
    <w:rsid w:val="007617A8"/>
    <w:rsid w:val="00761B07"/>
    <w:rsid w:val="00761D4E"/>
    <w:rsid w:val="007622F4"/>
    <w:rsid w:val="00762456"/>
    <w:rsid w:val="007628CE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32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085"/>
    <w:rsid w:val="00772249"/>
    <w:rsid w:val="00772995"/>
    <w:rsid w:val="00772CBA"/>
    <w:rsid w:val="0077305D"/>
    <w:rsid w:val="00773403"/>
    <w:rsid w:val="0077384F"/>
    <w:rsid w:val="0077385A"/>
    <w:rsid w:val="00773B4A"/>
    <w:rsid w:val="00774259"/>
    <w:rsid w:val="0077470B"/>
    <w:rsid w:val="00774752"/>
    <w:rsid w:val="00774B28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2A8"/>
    <w:rsid w:val="0078049E"/>
    <w:rsid w:val="00780569"/>
    <w:rsid w:val="007807B2"/>
    <w:rsid w:val="00780938"/>
    <w:rsid w:val="00780B0F"/>
    <w:rsid w:val="00780C17"/>
    <w:rsid w:val="00781385"/>
    <w:rsid w:val="00781792"/>
    <w:rsid w:val="0078182E"/>
    <w:rsid w:val="007818CB"/>
    <w:rsid w:val="00781CDA"/>
    <w:rsid w:val="00781D65"/>
    <w:rsid w:val="00782252"/>
    <w:rsid w:val="007824F2"/>
    <w:rsid w:val="0078253C"/>
    <w:rsid w:val="00782AC1"/>
    <w:rsid w:val="00783407"/>
    <w:rsid w:val="00783432"/>
    <w:rsid w:val="0078369C"/>
    <w:rsid w:val="0078390A"/>
    <w:rsid w:val="00783A51"/>
    <w:rsid w:val="00783D8B"/>
    <w:rsid w:val="00783F74"/>
    <w:rsid w:val="00784527"/>
    <w:rsid w:val="00784C12"/>
    <w:rsid w:val="00784C19"/>
    <w:rsid w:val="00784D10"/>
    <w:rsid w:val="00784D47"/>
    <w:rsid w:val="00784EE1"/>
    <w:rsid w:val="00784FFA"/>
    <w:rsid w:val="00785106"/>
    <w:rsid w:val="00785194"/>
    <w:rsid w:val="007852D6"/>
    <w:rsid w:val="007858CA"/>
    <w:rsid w:val="00785A52"/>
    <w:rsid w:val="00786840"/>
    <w:rsid w:val="00786EFA"/>
    <w:rsid w:val="0078727F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514"/>
    <w:rsid w:val="0079491E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49D"/>
    <w:rsid w:val="00797548"/>
    <w:rsid w:val="007977F0"/>
    <w:rsid w:val="00797BF0"/>
    <w:rsid w:val="007A00BE"/>
    <w:rsid w:val="007A00DF"/>
    <w:rsid w:val="007A1106"/>
    <w:rsid w:val="007A1831"/>
    <w:rsid w:val="007A1A47"/>
    <w:rsid w:val="007A1DD4"/>
    <w:rsid w:val="007A1EED"/>
    <w:rsid w:val="007A21BC"/>
    <w:rsid w:val="007A2588"/>
    <w:rsid w:val="007A289D"/>
    <w:rsid w:val="007A2CA0"/>
    <w:rsid w:val="007A341F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3450"/>
    <w:rsid w:val="007B38D4"/>
    <w:rsid w:val="007B3D04"/>
    <w:rsid w:val="007B4038"/>
    <w:rsid w:val="007B4B10"/>
    <w:rsid w:val="007B4CE1"/>
    <w:rsid w:val="007B505B"/>
    <w:rsid w:val="007B51BB"/>
    <w:rsid w:val="007B5DBF"/>
    <w:rsid w:val="007B5E86"/>
    <w:rsid w:val="007B639A"/>
    <w:rsid w:val="007B65BA"/>
    <w:rsid w:val="007B65C1"/>
    <w:rsid w:val="007B65DD"/>
    <w:rsid w:val="007B6B5C"/>
    <w:rsid w:val="007B6D89"/>
    <w:rsid w:val="007B6F57"/>
    <w:rsid w:val="007B713C"/>
    <w:rsid w:val="007B7651"/>
    <w:rsid w:val="007B7F16"/>
    <w:rsid w:val="007C0010"/>
    <w:rsid w:val="007C03F9"/>
    <w:rsid w:val="007C0613"/>
    <w:rsid w:val="007C07AA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CDA"/>
    <w:rsid w:val="007C4FBD"/>
    <w:rsid w:val="007C519C"/>
    <w:rsid w:val="007C54A2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948"/>
    <w:rsid w:val="007C7C79"/>
    <w:rsid w:val="007D1322"/>
    <w:rsid w:val="007D1836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6076"/>
    <w:rsid w:val="007D64F3"/>
    <w:rsid w:val="007D6723"/>
    <w:rsid w:val="007D6A58"/>
    <w:rsid w:val="007D6B3E"/>
    <w:rsid w:val="007D6C14"/>
    <w:rsid w:val="007D6FD1"/>
    <w:rsid w:val="007D71A0"/>
    <w:rsid w:val="007D7409"/>
    <w:rsid w:val="007D74B5"/>
    <w:rsid w:val="007E0634"/>
    <w:rsid w:val="007E07A1"/>
    <w:rsid w:val="007E0C45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675"/>
    <w:rsid w:val="007E48DF"/>
    <w:rsid w:val="007E4C54"/>
    <w:rsid w:val="007E515D"/>
    <w:rsid w:val="007E521C"/>
    <w:rsid w:val="007E5227"/>
    <w:rsid w:val="007E53E1"/>
    <w:rsid w:val="007E5753"/>
    <w:rsid w:val="007E6521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667"/>
    <w:rsid w:val="007F070F"/>
    <w:rsid w:val="007F124F"/>
    <w:rsid w:val="007F16D7"/>
    <w:rsid w:val="007F1AE1"/>
    <w:rsid w:val="007F20AA"/>
    <w:rsid w:val="007F221B"/>
    <w:rsid w:val="007F2409"/>
    <w:rsid w:val="007F3231"/>
    <w:rsid w:val="007F357F"/>
    <w:rsid w:val="007F3862"/>
    <w:rsid w:val="007F3D35"/>
    <w:rsid w:val="007F415B"/>
    <w:rsid w:val="007F4304"/>
    <w:rsid w:val="007F495A"/>
    <w:rsid w:val="007F4C7E"/>
    <w:rsid w:val="007F5004"/>
    <w:rsid w:val="007F52BA"/>
    <w:rsid w:val="007F543C"/>
    <w:rsid w:val="007F5755"/>
    <w:rsid w:val="007F5CA8"/>
    <w:rsid w:val="007F6B0B"/>
    <w:rsid w:val="007F6B30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10F9"/>
    <w:rsid w:val="008021C2"/>
    <w:rsid w:val="008022C3"/>
    <w:rsid w:val="008025D0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19E"/>
    <w:rsid w:val="00806417"/>
    <w:rsid w:val="00806805"/>
    <w:rsid w:val="00806978"/>
    <w:rsid w:val="00806AD5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9A5"/>
    <w:rsid w:val="00811F42"/>
    <w:rsid w:val="0081234F"/>
    <w:rsid w:val="00812E0F"/>
    <w:rsid w:val="00812F82"/>
    <w:rsid w:val="00813603"/>
    <w:rsid w:val="00813793"/>
    <w:rsid w:val="00813A1D"/>
    <w:rsid w:val="00813FF7"/>
    <w:rsid w:val="00814034"/>
    <w:rsid w:val="0081414B"/>
    <w:rsid w:val="008141C8"/>
    <w:rsid w:val="008144E3"/>
    <w:rsid w:val="0081454B"/>
    <w:rsid w:val="00814A8D"/>
    <w:rsid w:val="00815126"/>
    <w:rsid w:val="008155F0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E96"/>
    <w:rsid w:val="00821F3A"/>
    <w:rsid w:val="00822073"/>
    <w:rsid w:val="008222D9"/>
    <w:rsid w:val="00822656"/>
    <w:rsid w:val="008227B5"/>
    <w:rsid w:val="00822E96"/>
    <w:rsid w:val="00822FFA"/>
    <w:rsid w:val="008231A4"/>
    <w:rsid w:val="00823347"/>
    <w:rsid w:val="0082338E"/>
    <w:rsid w:val="0082349C"/>
    <w:rsid w:val="00823844"/>
    <w:rsid w:val="00823CA0"/>
    <w:rsid w:val="00824292"/>
    <w:rsid w:val="00824884"/>
    <w:rsid w:val="00824A00"/>
    <w:rsid w:val="00824A1E"/>
    <w:rsid w:val="0082532A"/>
    <w:rsid w:val="008254BB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6C4"/>
    <w:rsid w:val="0083371C"/>
    <w:rsid w:val="0083392D"/>
    <w:rsid w:val="00833DF3"/>
    <w:rsid w:val="0083404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27B"/>
    <w:rsid w:val="00840446"/>
    <w:rsid w:val="0084050F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58B"/>
    <w:rsid w:val="00845270"/>
    <w:rsid w:val="008452D8"/>
    <w:rsid w:val="008459ED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647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E4"/>
    <w:rsid w:val="0087042C"/>
    <w:rsid w:val="0087096B"/>
    <w:rsid w:val="008709D7"/>
    <w:rsid w:val="00870A5B"/>
    <w:rsid w:val="00870AF5"/>
    <w:rsid w:val="0087145B"/>
    <w:rsid w:val="008716D1"/>
    <w:rsid w:val="008718B1"/>
    <w:rsid w:val="0087194F"/>
    <w:rsid w:val="00871B9A"/>
    <w:rsid w:val="00871D16"/>
    <w:rsid w:val="008720AD"/>
    <w:rsid w:val="00872153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6606"/>
    <w:rsid w:val="0087702C"/>
    <w:rsid w:val="008776F9"/>
    <w:rsid w:val="0087789B"/>
    <w:rsid w:val="00877B76"/>
    <w:rsid w:val="0088045C"/>
    <w:rsid w:val="008804D8"/>
    <w:rsid w:val="0088057E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162"/>
    <w:rsid w:val="00883312"/>
    <w:rsid w:val="0088340A"/>
    <w:rsid w:val="00883525"/>
    <w:rsid w:val="00883B08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047C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4AE"/>
    <w:rsid w:val="008A066B"/>
    <w:rsid w:val="008A0EEA"/>
    <w:rsid w:val="008A0F96"/>
    <w:rsid w:val="008A1284"/>
    <w:rsid w:val="008A138A"/>
    <w:rsid w:val="008A1470"/>
    <w:rsid w:val="008A1B33"/>
    <w:rsid w:val="008A1CC3"/>
    <w:rsid w:val="008A1EE1"/>
    <w:rsid w:val="008A21F1"/>
    <w:rsid w:val="008A2AE4"/>
    <w:rsid w:val="008A2F70"/>
    <w:rsid w:val="008A3294"/>
    <w:rsid w:val="008A34B7"/>
    <w:rsid w:val="008A3885"/>
    <w:rsid w:val="008A3986"/>
    <w:rsid w:val="008A3DF6"/>
    <w:rsid w:val="008A40F6"/>
    <w:rsid w:val="008A4118"/>
    <w:rsid w:val="008A4136"/>
    <w:rsid w:val="008A4B62"/>
    <w:rsid w:val="008A4C3B"/>
    <w:rsid w:val="008A5148"/>
    <w:rsid w:val="008A51EF"/>
    <w:rsid w:val="008A5594"/>
    <w:rsid w:val="008A55AB"/>
    <w:rsid w:val="008A56C9"/>
    <w:rsid w:val="008A5843"/>
    <w:rsid w:val="008A58BA"/>
    <w:rsid w:val="008A5B69"/>
    <w:rsid w:val="008A5BAA"/>
    <w:rsid w:val="008A605F"/>
    <w:rsid w:val="008A6103"/>
    <w:rsid w:val="008A67F7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B6D"/>
    <w:rsid w:val="008B0D1E"/>
    <w:rsid w:val="008B16A6"/>
    <w:rsid w:val="008B190E"/>
    <w:rsid w:val="008B1983"/>
    <w:rsid w:val="008B2247"/>
    <w:rsid w:val="008B3183"/>
    <w:rsid w:val="008B4456"/>
    <w:rsid w:val="008B4995"/>
    <w:rsid w:val="008B4FAE"/>
    <w:rsid w:val="008B506F"/>
    <w:rsid w:val="008B508D"/>
    <w:rsid w:val="008B5534"/>
    <w:rsid w:val="008B5614"/>
    <w:rsid w:val="008B5845"/>
    <w:rsid w:val="008B5D2C"/>
    <w:rsid w:val="008B638B"/>
    <w:rsid w:val="008B667C"/>
    <w:rsid w:val="008B66B5"/>
    <w:rsid w:val="008B6E37"/>
    <w:rsid w:val="008B7043"/>
    <w:rsid w:val="008B76A0"/>
    <w:rsid w:val="008B7741"/>
    <w:rsid w:val="008B7C2E"/>
    <w:rsid w:val="008B7E67"/>
    <w:rsid w:val="008C0742"/>
    <w:rsid w:val="008C07BA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D62"/>
    <w:rsid w:val="008C421D"/>
    <w:rsid w:val="008C4513"/>
    <w:rsid w:val="008C4562"/>
    <w:rsid w:val="008C5B69"/>
    <w:rsid w:val="008C5FE1"/>
    <w:rsid w:val="008C63E6"/>
    <w:rsid w:val="008C671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1135"/>
    <w:rsid w:val="008D123A"/>
    <w:rsid w:val="008D1768"/>
    <w:rsid w:val="008D17C3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840"/>
    <w:rsid w:val="008D3885"/>
    <w:rsid w:val="008D3908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41"/>
    <w:rsid w:val="008D64EB"/>
    <w:rsid w:val="008D6882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1649"/>
    <w:rsid w:val="008E2345"/>
    <w:rsid w:val="008E277D"/>
    <w:rsid w:val="008E30BE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CA5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E7DAA"/>
    <w:rsid w:val="008F022F"/>
    <w:rsid w:val="008F05CB"/>
    <w:rsid w:val="008F06E7"/>
    <w:rsid w:val="008F0810"/>
    <w:rsid w:val="008F0868"/>
    <w:rsid w:val="008F08AF"/>
    <w:rsid w:val="008F08B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3726"/>
    <w:rsid w:val="008F41B5"/>
    <w:rsid w:val="008F4B7B"/>
    <w:rsid w:val="008F527C"/>
    <w:rsid w:val="008F52F2"/>
    <w:rsid w:val="008F59C1"/>
    <w:rsid w:val="008F5EF1"/>
    <w:rsid w:val="008F5FB2"/>
    <w:rsid w:val="008F6271"/>
    <w:rsid w:val="008F6392"/>
    <w:rsid w:val="008F68BD"/>
    <w:rsid w:val="008F6B7B"/>
    <w:rsid w:val="008F6BD2"/>
    <w:rsid w:val="008F7224"/>
    <w:rsid w:val="008F72C0"/>
    <w:rsid w:val="008F73BB"/>
    <w:rsid w:val="008F75A5"/>
    <w:rsid w:val="00900439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2E99"/>
    <w:rsid w:val="0090332D"/>
    <w:rsid w:val="0090350E"/>
    <w:rsid w:val="0090430B"/>
    <w:rsid w:val="00904728"/>
    <w:rsid w:val="0090561C"/>
    <w:rsid w:val="009057F4"/>
    <w:rsid w:val="009058DF"/>
    <w:rsid w:val="00905953"/>
    <w:rsid w:val="00905BF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797"/>
    <w:rsid w:val="009207E8"/>
    <w:rsid w:val="00920874"/>
    <w:rsid w:val="009208BC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6E1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004"/>
    <w:rsid w:val="00943044"/>
    <w:rsid w:val="009433FA"/>
    <w:rsid w:val="0094371A"/>
    <w:rsid w:val="00943A6A"/>
    <w:rsid w:val="00943EA2"/>
    <w:rsid w:val="00944280"/>
    <w:rsid w:val="009445E5"/>
    <w:rsid w:val="00944C46"/>
    <w:rsid w:val="00945029"/>
    <w:rsid w:val="00945058"/>
    <w:rsid w:val="00945431"/>
    <w:rsid w:val="00945610"/>
    <w:rsid w:val="00945A84"/>
    <w:rsid w:val="00945FD1"/>
    <w:rsid w:val="00946829"/>
    <w:rsid w:val="00946960"/>
    <w:rsid w:val="00946A23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1ABE"/>
    <w:rsid w:val="009625B6"/>
    <w:rsid w:val="009632F9"/>
    <w:rsid w:val="00963349"/>
    <w:rsid w:val="009636A1"/>
    <w:rsid w:val="00963BD6"/>
    <w:rsid w:val="0096479C"/>
    <w:rsid w:val="0096492F"/>
    <w:rsid w:val="00964991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8AF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07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E4"/>
    <w:rsid w:val="00977142"/>
    <w:rsid w:val="00977CFE"/>
    <w:rsid w:val="00977E86"/>
    <w:rsid w:val="00980250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91F"/>
    <w:rsid w:val="00982959"/>
    <w:rsid w:val="00982A91"/>
    <w:rsid w:val="00983187"/>
    <w:rsid w:val="0098327C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698"/>
    <w:rsid w:val="00991932"/>
    <w:rsid w:val="00991A22"/>
    <w:rsid w:val="00991DBE"/>
    <w:rsid w:val="00991DD5"/>
    <w:rsid w:val="00992018"/>
    <w:rsid w:val="009921FA"/>
    <w:rsid w:val="009922B4"/>
    <w:rsid w:val="00992A49"/>
    <w:rsid w:val="0099304B"/>
    <w:rsid w:val="0099305D"/>
    <w:rsid w:val="0099355F"/>
    <w:rsid w:val="00993647"/>
    <w:rsid w:val="0099391D"/>
    <w:rsid w:val="00993B6E"/>
    <w:rsid w:val="00993E46"/>
    <w:rsid w:val="009945E5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8BF"/>
    <w:rsid w:val="009969CC"/>
    <w:rsid w:val="00996A74"/>
    <w:rsid w:val="00996D24"/>
    <w:rsid w:val="00996FE7"/>
    <w:rsid w:val="009973A6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C50"/>
    <w:rsid w:val="009A7E8F"/>
    <w:rsid w:val="009B0243"/>
    <w:rsid w:val="009B0448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031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810"/>
    <w:rsid w:val="009C2C00"/>
    <w:rsid w:val="009C2F95"/>
    <w:rsid w:val="009C3871"/>
    <w:rsid w:val="009C3A3C"/>
    <w:rsid w:val="009C3D87"/>
    <w:rsid w:val="009C4563"/>
    <w:rsid w:val="009C46B4"/>
    <w:rsid w:val="009C487C"/>
    <w:rsid w:val="009C492D"/>
    <w:rsid w:val="009C4B59"/>
    <w:rsid w:val="009C4B8F"/>
    <w:rsid w:val="009C4D72"/>
    <w:rsid w:val="009C64B4"/>
    <w:rsid w:val="009C6AD8"/>
    <w:rsid w:val="009C6D0D"/>
    <w:rsid w:val="009C6EB6"/>
    <w:rsid w:val="009C70DE"/>
    <w:rsid w:val="009C7174"/>
    <w:rsid w:val="009C738E"/>
    <w:rsid w:val="009C7619"/>
    <w:rsid w:val="009C7676"/>
    <w:rsid w:val="009D0354"/>
    <w:rsid w:val="009D0881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909"/>
    <w:rsid w:val="009D4AF9"/>
    <w:rsid w:val="009D50C7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794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A90"/>
    <w:rsid w:val="009F4F7E"/>
    <w:rsid w:val="009F5179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A28"/>
    <w:rsid w:val="009F7235"/>
    <w:rsid w:val="009F72BC"/>
    <w:rsid w:val="009F72DF"/>
    <w:rsid w:val="009F76CE"/>
    <w:rsid w:val="009F76D1"/>
    <w:rsid w:val="009F7E6C"/>
    <w:rsid w:val="00A00147"/>
    <w:rsid w:val="00A0073A"/>
    <w:rsid w:val="00A00CAB"/>
    <w:rsid w:val="00A00D05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B62"/>
    <w:rsid w:val="00A0342A"/>
    <w:rsid w:val="00A0359B"/>
    <w:rsid w:val="00A039B2"/>
    <w:rsid w:val="00A03A2F"/>
    <w:rsid w:val="00A03E31"/>
    <w:rsid w:val="00A043E3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4DC"/>
    <w:rsid w:val="00A06CBD"/>
    <w:rsid w:val="00A075E3"/>
    <w:rsid w:val="00A0783E"/>
    <w:rsid w:val="00A07AC1"/>
    <w:rsid w:val="00A07B26"/>
    <w:rsid w:val="00A07DF9"/>
    <w:rsid w:val="00A100E3"/>
    <w:rsid w:val="00A10333"/>
    <w:rsid w:val="00A10378"/>
    <w:rsid w:val="00A10BE4"/>
    <w:rsid w:val="00A11172"/>
    <w:rsid w:val="00A11583"/>
    <w:rsid w:val="00A11916"/>
    <w:rsid w:val="00A11A01"/>
    <w:rsid w:val="00A11CB7"/>
    <w:rsid w:val="00A11F8C"/>
    <w:rsid w:val="00A120B3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81B"/>
    <w:rsid w:val="00A1684D"/>
    <w:rsid w:val="00A1710A"/>
    <w:rsid w:val="00A17331"/>
    <w:rsid w:val="00A1792D"/>
    <w:rsid w:val="00A17E42"/>
    <w:rsid w:val="00A17E58"/>
    <w:rsid w:val="00A17F51"/>
    <w:rsid w:val="00A17FF9"/>
    <w:rsid w:val="00A20900"/>
    <w:rsid w:val="00A2162D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34"/>
    <w:rsid w:val="00A247B9"/>
    <w:rsid w:val="00A249D6"/>
    <w:rsid w:val="00A250DE"/>
    <w:rsid w:val="00A25AE3"/>
    <w:rsid w:val="00A25D5F"/>
    <w:rsid w:val="00A2605A"/>
    <w:rsid w:val="00A262E5"/>
    <w:rsid w:val="00A2688B"/>
    <w:rsid w:val="00A26EFC"/>
    <w:rsid w:val="00A27D03"/>
    <w:rsid w:val="00A27E06"/>
    <w:rsid w:val="00A306CE"/>
    <w:rsid w:val="00A30D43"/>
    <w:rsid w:val="00A30F27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3F31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45D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4F02"/>
    <w:rsid w:val="00A455AD"/>
    <w:rsid w:val="00A459C4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E4C"/>
    <w:rsid w:val="00A517A8"/>
    <w:rsid w:val="00A51BFA"/>
    <w:rsid w:val="00A52CF7"/>
    <w:rsid w:val="00A537E8"/>
    <w:rsid w:val="00A54380"/>
    <w:rsid w:val="00A547F5"/>
    <w:rsid w:val="00A54888"/>
    <w:rsid w:val="00A55B4F"/>
    <w:rsid w:val="00A56667"/>
    <w:rsid w:val="00A56865"/>
    <w:rsid w:val="00A56B0C"/>
    <w:rsid w:val="00A56DA5"/>
    <w:rsid w:val="00A56F15"/>
    <w:rsid w:val="00A577C0"/>
    <w:rsid w:val="00A5783D"/>
    <w:rsid w:val="00A57D86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8FE"/>
    <w:rsid w:val="00A63935"/>
    <w:rsid w:val="00A63977"/>
    <w:rsid w:val="00A63DC8"/>
    <w:rsid w:val="00A63F83"/>
    <w:rsid w:val="00A648DA"/>
    <w:rsid w:val="00A65174"/>
    <w:rsid w:val="00A652C8"/>
    <w:rsid w:val="00A655DA"/>
    <w:rsid w:val="00A6588F"/>
    <w:rsid w:val="00A65AF9"/>
    <w:rsid w:val="00A65B38"/>
    <w:rsid w:val="00A66002"/>
    <w:rsid w:val="00A660BA"/>
    <w:rsid w:val="00A6616A"/>
    <w:rsid w:val="00A66394"/>
    <w:rsid w:val="00A66531"/>
    <w:rsid w:val="00A6697B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53"/>
    <w:rsid w:val="00A82487"/>
    <w:rsid w:val="00A82589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684"/>
    <w:rsid w:val="00A967E0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0CF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A7E28"/>
    <w:rsid w:val="00AB0253"/>
    <w:rsid w:val="00AB0A7D"/>
    <w:rsid w:val="00AB1447"/>
    <w:rsid w:val="00AB1526"/>
    <w:rsid w:val="00AB1B55"/>
    <w:rsid w:val="00AB1BA3"/>
    <w:rsid w:val="00AB1C08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4EE"/>
    <w:rsid w:val="00AB49AA"/>
    <w:rsid w:val="00AB4BAD"/>
    <w:rsid w:val="00AB598C"/>
    <w:rsid w:val="00AB6235"/>
    <w:rsid w:val="00AB64B2"/>
    <w:rsid w:val="00AB6859"/>
    <w:rsid w:val="00AB6915"/>
    <w:rsid w:val="00AB70B8"/>
    <w:rsid w:val="00AB70EE"/>
    <w:rsid w:val="00AB72B3"/>
    <w:rsid w:val="00AB741B"/>
    <w:rsid w:val="00AB7842"/>
    <w:rsid w:val="00AB7D65"/>
    <w:rsid w:val="00AB7E3E"/>
    <w:rsid w:val="00AB7E50"/>
    <w:rsid w:val="00AC0344"/>
    <w:rsid w:val="00AC04BD"/>
    <w:rsid w:val="00AC0C33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4FF1"/>
    <w:rsid w:val="00AC58D2"/>
    <w:rsid w:val="00AC5DF5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D00AB"/>
    <w:rsid w:val="00AD0233"/>
    <w:rsid w:val="00AD080C"/>
    <w:rsid w:val="00AD08C2"/>
    <w:rsid w:val="00AD09C3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AD2"/>
    <w:rsid w:val="00AE0C8E"/>
    <w:rsid w:val="00AE105D"/>
    <w:rsid w:val="00AE1264"/>
    <w:rsid w:val="00AE177A"/>
    <w:rsid w:val="00AE1795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552"/>
    <w:rsid w:val="00AE7906"/>
    <w:rsid w:val="00AE7B7F"/>
    <w:rsid w:val="00AE7F84"/>
    <w:rsid w:val="00AF00DF"/>
    <w:rsid w:val="00AF0A2E"/>
    <w:rsid w:val="00AF0CB8"/>
    <w:rsid w:val="00AF0F7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1F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DC3"/>
    <w:rsid w:val="00AF5F20"/>
    <w:rsid w:val="00AF6278"/>
    <w:rsid w:val="00AF6639"/>
    <w:rsid w:val="00AF6D2A"/>
    <w:rsid w:val="00AF6DEA"/>
    <w:rsid w:val="00AF7483"/>
    <w:rsid w:val="00AF795D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7A8"/>
    <w:rsid w:val="00B02A2B"/>
    <w:rsid w:val="00B03423"/>
    <w:rsid w:val="00B03B4B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092"/>
    <w:rsid w:val="00B122C5"/>
    <w:rsid w:val="00B1283B"/>
    <w:rsid w:val="00B12869"/>
    <w:rsid w:val="00B129A9"/>
    <w:rsid w:val="00B12CAC"/>
    <w:rsid w:val="00B12DC3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7FD"/>
    <w:rsid w:val="00B15874"/>
    <w:rsid w:val="00B15E24"/>
    <w:rsid w:val="00B1647F"/>
    <w:rsid w:val="00B169CB"/>
    <w:rsid w:val="00B1779E"/>
    <w:rsid w:val="00B17939"/>
    <w:rsid w:val="00B17A86"/>
    <w:rsid w:val="00B17C06"/>
    <w:rsid w:val="00B200FC"/>
    <w:rsid w:val="00B201A7"/>
    <w:rsid w:val="00B201C4"/>
    <w:rsid w:val="00B206D6"/>
    <w:rsid w:val="00B209A2"/>
    <w:rsid w:val="00B20E18"/>
    <w:rsid w:val="00B22193"/>
    <w:rsid w:val="00B221F4"/>
    <w:rsid w:val="00B2246C"/>
    <w:rsid w:val="00B22F1B"/>
    <w:rsid w:val="00B230E4"/>
    <w:rsid w:val="00B233A3"/>
    <w:rsid w:val="00B2343B"/>
    <w:rsid w:val="00B234F9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83D"/>
    <w:rsid w:val="00B31D37"/>
    <w:rsid w:val="00B31E75"/>
    <w:rsid w:val="00B31F4A"/>
    <w:rsid w:val="00B31FCC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4F4E"/>
    <w:rsid w:val="00B3533F"/>
    <w:rsid w:val="00B35524"/>
    <w:rsid w:val="00B356AA"/>
    <w:rsid w:val="00B358F9"/>
    <w:rsid w:val="00B35993"/>
    <w:rsid w:val="00B35CF9"/>
    <w:rsid w:val="00B3613E"/>
    <w:rsid w:val="00B3639D"/>
    <w:rsid w:val="00B36539"/>
    <w:rsid w:val="00B36969"/>
    <w:rsid w:val="00B36B8F"/>
    <w:rsid w:val="00B36E56"/>
    <w:rsid w:val="00B36E80"/>
    <w:rsid w:val="00B371D2"/>
    <w:rsid w:val="00B37344"/>
    <w:rsid w:val="00B37937"/>
    <w:rsid w:val="00B37A3C"/>
    <w:rsid w:val="00B37B39"/>
    <w:rsid w:val="00B37CD4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D8F"/>
    <w:rsid w:val="00B41E55"/>
    <w:rsid w:val="00B41EC6"/>
    <w:rsid w:val="00B425C9"/>
    <w:rsid w:val="00B426F8"/>
    <w:rsid w:val="00B42747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0F4"/>
    <w:rsid w:val="00B47198"/>
    <w:rsid w:val="00B474F5"/>
    <w:rsid w:val="00B4751A"/>
    <w:rsid w:val="00B47672"/>
    <w:rsid w:val="00B4768C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3E13"/>
    <w:rsid w:val="00B54247"/>
    <w:rsid w:val="00B542F2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1F81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223"/>
    <w:rsid w:val="00B667DA"/>
    <w:rsid w:val="00B66A3A"/>
    <w:rsid w:val="00B66DBD"/>
    <w:rsid w:val="00B66F50"/>
    <w:rsid w:val="00B67394"/>
    <w:rsid w:val="00B67856"/>
    <w:rsid w:val="00B679E4"/>
    <w:rsid w:val="00B67BDC"/>
    <w:rsid w:val="00B67C24"/>
    <w:rsid w:val="00B67D82"/>
    <w:rsid w:val="00B704C6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6BA5"/>
    <w:rsid w:val="00B772E1"/>
    <w:rsid w:val="00B7744C"/>
    <w:rsid w:val="00B7753A"/>
    <w:rsid w:val="00B7774D"/>
    <w:rsid w:val="00B779F6"/>
    <w:rsid w:val="00B77DCF"/>
    <w:rsid w:val="00B801A5"/>
    <w:rsid w:val="00B8060D"/>
    <w:rsid w:val="00B80755"/>
    <w:rsid w:val="00B809AF"/>
    <w:rsid w:val="00B81447"/>
    <w:rsid w:val="00B81B8E"/>
    <w:rsid w:val="00B81E77"/>
    <w:rsid w:val="00B8218F"/>
    <w:rsid w:val="00B821A3"/>
    <w:rsid w:val="00B82891"/>
    <w:rsid w:val="00B82999"/>
    <w:rsid w:val="00B8316D"/>
    <w:rsid w:val="00B8339D"/>
    <w:rsid w:val="00B83B8F"/>
    <w:rsid w:val="00B83C88"/>
    <w:rsid w:val="00B83D05"/>
    <w:rsid w:val="00B83D95"/>
    <w:rsid w:val="00B83FF8"/>
    <w:rsid w:val="00B849A5"/>
    <w:rsid w:val="00B854BC"/>
    <w:rsid w:val="00B8565D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1DD9"/>
    <w:rsid w:val="00BA210A"/>
    <w:rsid w:val="00BA23A2"/>
    <w:rsid w:val="00BA242E"/>
    <w:rsid w:val="00BA2772"/>
    <w:rsid w:val="00BA2856"/>
    <w:rsid w:val="00BA3166"/>
    <w:rsid w:val="00BA33C6"/>
    <w:rsid w:val="00BA38E2"/>
    <w:rsid w:val="00BA3975"/>
    <w:rsid w:val="00BA3DAC"/>
    <w:rsid w:val="00BA4287"/>
    <w:rsid w:val="00BA4583"/>
    <w:rsid w:val="00BA485C"/>
    <w:rsid w:val="00BA4F86"/>
    <w:rsid w:val="00BA526A"/>
    <w:rsid w:val="00BA5476"/>
    <w:rsid w:val="00BA552F"/>
    <w:rsid w:val="00BA62BE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1A07"/>
    <w:rsid w:val="00BB2912"/>
    <w:rsid w:val="00BB2EFF"/>
    <w:rsid w:val="00BB36AD"/>
    <w:rsid w:val="00BB3804"/>
    <w:rsid w:val="00BB38C8"/>
    <w:rsid w:val="00BB38D1"/>
    <w:rsid w:val="00BB3B2C"/>
    <w:rsid w:val="00BB428F"/>
    <w:rsid w:val="00BB44AA"/>
    <w:rsid w:val="00BB47E4"/>
    <w:rsid w:val="00BB49BC"/>
    <w:rsid w:val="00BB5706"/>
    <w:rsid w:val="00BB592E"/>
    <w:rsid w:val="00BB5B2D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1DA3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5CE4"/>
    <w:rsid w:val="00BE6444"/>
    <w:rsid w:val="00BE64E1"/>
    <w:rsid w:val="00BE64E8"/>
    <w:rsid w:val="00BE6718"/>
    <w:rsid w:val="00BE6A65"/>
    <w:rsid w:val="00BE6D6D"/>
    <w:rsid w:val="00BE730E"/>
    <w:rsid w:val="00BE7FD6"/>
    <w:rsid w:val="00BF040E"/>
    <w:rsid w:val="00BF0470"/>
    <w:rsid w:val="00BF04E1"/>
    <w:rsid w:val="00BF056B"/>
    <w:rsid w:val="00BF0EE7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047"/>
    <w:rsid w:val="00BF533F"/>
    <w:rsid w:val="00BF55E1"/>
    <w:rsid w:val="00BF56CB"/>
    <w:rsid w:val="00BF5743"/>
    <w:rsid w:val="00BF5897"/>
    <w:rsid w:val="00BF5E38"/>
    <w:rsid w:val="00BF5ED2"/>
    <w:rsid w:val="00BF61FC"/>
    <w:rsid w:val="00BF6E46"/>
    <w:rsid w:val="00BF7163"/>
    <w:rsid w:val="00BF7548"/>
    <w:rsid w:val="00BF79A6"/>
    <w:rsid w:val="00BF79B2"/>
    <w:rsid w:val="00BF7B01"/>
    <w:rsid w:val="00BF7CB2"/>
    <w:rsid w:val="00BF7D87"/>
    <w:rsid w:val="00BF7F8D"/>
    <w:rsid w:val="00C00517"/>
    <w:rsid w:val="00C007A9"/>
    <w:rsid w:val="00C01F81"/>
    <w:rsid w:val="00C02567"/>
    <w:rsid w:val="00C03AB0"/>
    <w:rsid w:val="00C03BA0"/>
    <w:rsid w:val="00C03BC4"/>
    <w:rsid w:val="00C03C6D"/>
    <w:rsid w:val="00C03E98"/>
    <w:rsid w:val="00C03F5E"/>
    <w:rsid w:val="00C03F87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477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4D9"/>
    <w:rsid w:val="00C17AD4"/>
    <w:rsid w:val="00C17BC6"/>
    <w:rsid w:val="00C2024E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9EF"/>
    <w:rsid w:val="00C22A8D"/>
    <w:rsid w:val="00C22BE2"/>
    <w:rsid w:val="00C22D7B"/>
    <w:rsid w:val="00C22DA5"/>
    <w:rsid w:val="00C231A1"/>
    <w:rsid w:val="00C231A7"/>
    <w:rsid w:val="00C234DE"/>
    <w:rsid w:val="00C23D88"/>
    <w:rsid w:val="00C23DEB"/>
    <w:rsid w:val="00C246E1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D3F"/>
    <w:rsid w:val="00C33E3E"/>
    <w:rsid w:val="00C340D3"/>
    <w:rsid w:val="00C344DB"/>
    <w:rsid w:val="00C3480F"/>
    <w:rsid w:val="00C349F0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4007A"/>
    <w:rsid w:val="00C40613"/>
    <w:rsid w:val="00C41580"/>
    <w:rsid w:val="00C4160C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5EAC"/>
    <w:rsid w:val="00C46382"/>
    <w:rsid w:val="00C464DD"/>
    <w:rsid w:val="00C46630"/>
    <w:rsid w:val="00C46B9A"/>
    <w:rsid w:val="00C46EE8"/>
    <w:rsid w:val="00C46F57"/>
    <w:rsid w:val="00C471DE"/>
    <w:rsid w:val="00C47262"/>
    <w:rsid w:val="00C4786A"/>
    <w:rsid w:val="00C478CB"/>
    <w:rsid w:val="00C479A8"/>
    <w:rsid w:val="00C47A50"/>
    <w:rsid w:val="00C47BC1"/>
    <w:rsid w:val="00C47BD9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5BE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7A9"/>
    <w:rsid w:val="00C5488F"/>
    <w:rsid w:val="00C54A0D"/>
    <w:rsid w:val="00C54E73"/>
    <w:rsid w:val="00C551B2"/>
    <w:rsid w:val="00C55208"/>
    <w:rsid w:val="00C55ADF"/>
    <w:rsid w:val="00C55AEB"/>
    <w:rsid w:val="00C55CD1"/>
    <w:rsid w:val="00C5687B"/>
    <w:rsid w:val="00C5697D"/>
    <w:rsid w:val="00C56EDA"/>
    <w:rsid w:val="00C57061"/>
    <w:rsid w:val="00C570FB"/>
    <w:rsid w:val="00C601C4"/>
    <w:rsid w:val="00C60476"/>
    <w:rsid w:val="00C60552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49"/>
    <w:rsid w:val="00C66AC2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41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120"/>
    <w:rsid w:val="00C836A8"/>
    <w:rsid w:val="00C8374D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DAF"/>
    <w:rsid w:val="00CA3A0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498"/>
    <w:rsid w:val="00CC2530"/>
    <w:rsid w:val="00CC29A3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5EDF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C7DD7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730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F7"/>
    <w:rsid w:val="00CD70D1"/>
    <w:rsid w:val="00CD716A"/>
    <w:rsid w:val="00CD730B"/>
    <w:rsid w:val="00CD7BC2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8FA"/>
    <w:rsid w:val="00CE3A4A"/>
    <w:rsid w:val="00CE3DC4"/>
    <w:rsid w:val="00CE3F39"/>
    <w:rsid w:val="00CE3F7A"/>
    <w:rsid w:val="00CE4150"/>
    <w:rsid w:val="00CE4A48"/>
    <w:rsid w:val="00CE4C3B"/>
    <w:rsid w:val="00CE4DF6"/>
    <w:rsid w:val="00CE4FF2"/>
    <w:rsid w:val="00CE50C0"/>
    <w:rsid w:val="00CE51B3"/>
    <w:rsid w:val="00CE5588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3CFE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6F3"/>
    <w:rsid w:val="00CF59F0"/>
    <w:rsid w:val="00CF5C3F"/>
    <w:rsid w:val="00CF669F"/>
    <w:rsid w:val="00CF6C3E"/>
    <w:rsid w:val="00CF6CBF"/>
    <w:rsid w:val="00CF6F3B"/>
    <w:rsid w:val="00CF7383"/>
    <w:rsid w:val="00CF7AEC"/>
    <w:rsid w:val="00CF7D1B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125"/>
    <w:rsid w:val="00D0350D"/>
    <w:rsid w:val="00D03C11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DD5"/>
    <w:rsid w:val="00D06DD8"/>
    <w:rsid w:val="00D06EE1"/>
    <w:rsid w:val="00D070DF"/>
    <w:rsid w:val="00D07791"/>
    <w:rsid w:val="00D07C76"/>
    <w:rsid w:val="00D07D82"/>
    <w:rsid w:val="00D10669"/>
    <w:rsid w:val="00D10A54"/>
    <w:rsid w:val="00D10F99"/>
    <w:rsid w:val="00D1124A"/>
    <w:rsid w:val="00D1181B"/>
    <w:rsid w:val="00D119E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51BC"/>
    <w:rsid w:val="00D151E9"/>
    <w:rsid w:val="00D15557"/>
    <w:rsid w:val="00D159A6"/>
    <w:rsid w:val="00D15E7D"/>
    <w:rsid w:val="00D15FBE"/>
    <w:rsid w:val="00D16407"/>
    <w:rsid w:val="00D16D9B"/>
    <w:rsid w:val="00D174F3"/>
    <w:rsid w:val="00D17A4E"/>
    <w:rsid w:val="00D17AA8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B09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4D93"/>
    <w:rsid w:val="00D25086"/>
    <w:rsid w:val="00D2527C"/>
    <w:rsid w:val="00D252E9"/>
    <w:rsid w:val="00D263CE"/>
    <w:rsid w:val="00D26671"/>
    <w:rsid w:val="00D272BC"/>
    <w:rsid w:val="00D27501"/>
    <w:rsid w:val="00D27CAA"/>
    <w:rsid w:val="00D30E98"/>
    <w:rsid w:val="00D31215"/>
    <w:rsid w:val="00D31275"/>
    <w:rsid w:val="00D31A7C"/>
    <w:rsid w:val="00D31BED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29B"/>
    <w:rsid w:val="00D3752D"/>
    <w:rsid w:val="00D37592"/>
    <w:rsid w:val="00D3768F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57D96"/>
    <w:rsid w:val="00D60163"/>
    <w:rsid w:val="00D60970"/>
    <w:rsid w:val="00D60BDA"/>
    <w:rsid w:val="00D610BF"/>
    <w:rsid w:val="00D6122D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BAE"/>
    <w:rsid w:val="00D63DE2"/>
    <w:rsid w:val="00D6451D"/>
    <w:rsid w:val="00D64838"/>
    <w:rsid w:val="00D64B00"/>
    <w:rsid w:val="00D6520F"/>
    <w:rsid w:val="00D65362"/>
    <w:rsid w:val="00D65498"/>
    <w:rsid w:val="00D6549A"/>
    <w:rsid w:val="00D65614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4A5"/>
    <w:rsid w:val="00D73C78"/>
    <w:rsid w:val="00D73C9D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2D3"/>
    <w:rsid w:val="00D776D3"/>
    <w:rsid w:val="00D77A8C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48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761"/>
    <w:rsid w:val="00D92B73"/>
    <w:rsid w:val="00D930EC"/>
    <w:rsid w:val="00D93368"/>
    <w:rsid w:val="00D93BD0"/>
    <w:rsid w:val="00D9412F"/>
    <w:rsid w:val="00D94245"/>
    <w:rsid w:val="00D94B30"/>
    <w:rsid w:val="00D94B55"/>
    <w:rsid w:val="00D94F19"/>
    <w:rsid w:val="00D9533A"/>
    <w:rsid w:val="00D95DAD"/>
    <w:rsid w:val="00D9638F"/>
    <w:rsid w:val="00D96440"/>
    <w:rsid w:val="00D96D20"/>
    <w:rsid w:val="00D976AE"/>
    <w:rsid w:val="00D9795B"/>
    <w:rsid w:val="00D9795F"/>
    <w:rsid w:val="00D97C3B"/>
    <w:rsid w:val="00D97FBC"/>
    <w:rsid w:val="00D97FFD"/>
    <w:rsid w:val="00DA0016"/>
    <w:rsid w:val="00DA068F"/>
    <w:rsid w:val="00DA0AB7"/>
    <w:rsid w:val="00DA0C45"/>
    <w:rsid w:val="00DA0E61"/>
    <w:rsid w:val="00DA1AA3"/>
    <w:rsid w:val="00DA2501"/>
    <w:rsid w:val="00DA2550"/>
    <w:rsid w:val="00DA25B9"/>
    <w:rsid w:val="00DA2A7B"/>
    <w:rsid w:val="00DA2BEB"/>
    <w:rsid w:val="00DA3423"/>
    <w:rsid w:val="00DA39CB"/>
    <w:rsid w:val="00DA3AFE"/>
    <w:rsid w:val="00DA3BE2"/>
    <w:rsid w:val="00DA3C50"/>
    <w:rsid w:val="00DA402B"/>
    <w:rsid w:val="00DA4246"/>
    <w:rsid w:val="00DA43A5"/>
    <w:rsid w:val="00DA4AEF"/>
    <w:rsid w:val="00DA4C48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05F"/>
    <w:rsid w:val="00DC4500"/>
    <w:rsid w:val="00DC4512"/>
    <w:rsid w:val="00DC4678"/>
    <w:rsid w:val="00DC4904"/>
    <w:rsid w:val="00DC5272"/>
    <w:rsid w:val="00DC52FE"/>
    <w:rsid w:val="00DC53A6"/>
    <w:rsid w:val="00DC55F3"/>
    <w:rsid w:val="00DC5B86"/>
    <w:rsid w:val="00DC5BCD"/>
    <w:rsid w:val="00DC5CD3"/>
    <w:rsid w:val="00DC607F"/>
    <w:rsid w:val="00DC640F"/>
    <w:rsid w:val="00DC64A3"/>
    <w:rsid w:val="00DC6572"/>
    <w:rsid w:val="00DC66FB"/>
    <w:rsid w:val="00DC6D95"/>
    <w:rsid w:val="00DC6F66"/>
    <w:rsid w:val="00DC7395"/>
    <w:rsid w:val="00DC73C6"/>
    <w:rsid w:val="00DC7880"/>
    <w:rsid w:val="00DC790F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FA"/>
    <w:rsid w:val="00DD2E0A"/>
    <w:rsid w:val="00DD36FA"/>
    <w:rsid w:val="00DD3706"/>
    <w:rsid w:val="00DD38BD"/>
    <w:rsid w:val="00DD3A85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12B8"/>
    <w:rsid w:val="00DE190D"/>
    <w:rsid w:val="00DE1D70"/>
    <w:rsid w:val="00DE1EF4"/>
    <w:rsid w:val="00DE2159"/>
    <w:rsid w:val="00DE231F"/>
    <w:rsid w:val="00DE2371"/>
    <w:rsid w:val="00DE2374"/>
    <w:rsid w:val="00DE254E"/>
    <w:rsid w:val="00DE2AC0"/>
    <w:rsid w:val="00DE2D28"/>
    <w:rsid w:val="00DE2FA3"/>
    <w:rsid w:val="00DE3193"/>
    <w:rsid w:val="00DE3244"/>
    <w:rsid w:val="00DE336B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CE4"/>
    <w:rsid w:val="00DE5E63"/>
    <w:rsid w:val="00DE5FD3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3CA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4ECB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3A"/>
    <w:rsid w:val="00E071C1"/>
    <w:rsid w:val="00E07B93"/>
    <w:rsid w:val="00E07BC6"/>
    <w:rsid w:val="00E07E7C"/>
    <w:rsid w:val="00E07F0F"/>
    <w:rsid w:val="00E1028E"/>
    <w:rsid w:val="00E10EC7"/>
    <w:rsid w:val="00E112D7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4F2D"/>
    <w:rsid w:val="00E152B1"/>
    <w:rsid w:val="00E157E2"/>
    <w:rsid w:val="00E15C17"/>
    <w:rsid w:val="00E160D6"/>
    <w:rsid w:val="00E1625C"/>
    <w:rsid w:val="00E16B4F"/>
    <w:rsid w:val="00E17223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4ACC"/>
    <w:rsid w:val="00E25478"/>
    <w:rsid w:val="00E254E4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87C"/>
    <w:rsid w:val="00E27CC3"/>
    <w:rsid w:val="00E304A9"/>
    <w:rsid w:val="00E3081B"/>
    <w:rsid w:val="00E30BCD"/>
    <w:rsid w:val="00E31341"/>
    <w:rsid w:val="00E3150D"/>
    <w:rsid w:val="00E317E5"/>
    <w:rsid w:val="00E320B0"/>
    <w:rsid w:val="00E32308"/>
    <w:rsid w:val="00E326D2"/>
    <w:rsid w:val="00E3274F"/>
    <w:rsid w:val="00E328E2"/>
    <w:rsid w:val="00E33395"/>
    <w:rsid w:val="00E3351E"/>
    <w:rsid w:val="00E335F4"/>
    <w:rsid w:val="00E3396B"/>
    <w:rsid w:val="00E33C25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AB3"/>
    <w:rsid w:val="00E35DA6"/>
    <w:rsid w:val="00E35FF8"/>
    <w:rsid w:val="00E364B4"/>
    <w:rsid w:val="00E36FEC"/>
    <w:rsid w:val="00E37165"/>
    <w:rsid w:val="00E373FD"/>
    <w:rsid w:val="00E3758D"/>
    <w:rsid w:val="00E37843"/>
    <w:rsid w:val="00E40002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107"/>
    <w:rsid w:val="00E44357"/>
    <w:rsid w:val="00E44D08"/>
    <w:rsid w:val="00E452A5"/>
    <w:rsid w:val="00E4544C"/>
    <w:rsid w:val="00E462F6"/>
    <w:rsid w:val="00E46773"/>
    <w:rsid w:val="00E47845"/>
    <w:rsid w:val="00E47AB1"/>
    <w:rsid w:val="00E47CE7"/>
    <w:rsid w:val="00E50368"/>
    <w:rsid w:val="00E50978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C95"/>
    <w:rsid w:val="00E56CED"/>
    <w:rsid w:val="00E57926"/>
    <w:rsid w:val="00E57951"/>
    <w:rsid w:val="00E57C4B"/>
    <w:rsid w:val="00E57C71"/>
    <w:rsid w:val="00E57CED"/>
    <w:rsid w:val="00E6004D"/>
    <w:rsid w:val="00E60169"/>
    <w:rsid w:val="00E6028A"/>
    <w:rsid w:val="00E604F2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8C6"/>
    <w:rsid w:val="00E64A26"/>
    <w:rsid w:val="00E64A28"/>
    <w:rsid w:val="00E64B15"/>
    <w:rsid w:val="00E651AC"/>
    <w:rsid w:val="00E656F7"/>
    <w:rsid w:val="00E6579F"/>
    <w:rsid w:val="00E65AF0"/>
    <w:rsid w:val="00E65B22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026"/>
    <w:rsid w:val="00E72328"/>
    <w:rsid w:val="00E7232E"/>
    <w:rsid w:val="00E72697"/>
    <w:rsid w:val="00E726A8"/>
    <w:rsid w:val="00E72D6A"/>
    <w:rsid w:val="00E73142"/>
    <w:rsid w:val="00E735FE"/>
    <w:rsid w:val="00E7462D"/>
    <w:rsid w:val="00E74930"/>
    <w:rsid w:val="00E74C91"/>
    <w:rsid w:val="00E74EAD"/>
    <w:rsid w:val="00E75DCC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14"/>
    <w:rsid w:val="00E77DFF"/>
    <w:rsid w:val="00E810D5"/>
    <w:rsid w:val="00E8126E"/>
    <w:rsid w:val="00E816CB"/>
    <w:rsid w:val="00E818EF"/>
    <w:rsid w:val="00E8193C"/>
    <w:rsid w:val="00E82161"/>
    <w:rsid w:val="00E821BC"/>
    <w:rsid w:val="00E830E7"/>
    <w:rsid w:val="00E8334A"/>
    <w:rsid w:val="00E833B4"/>
    <w:rsid w:val="00E8467E"/>
    <w:rsid w:val="00E849DD"/>
    <w:rsid w:val="00E84A2E"/>
    <w:rsid w:val="00E84B1B"/>
    <w:rsid w:val="00E84F9F"/>
    <w:rsid w:val="00E85388"/>
    <w:rsid w:val="00E85699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A20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AC1"/>
    <w:rsid w:val="00E91B15"/>
    <w:rsid w:val="00E92858"/>
    <w:rsid w:val="00E92C9F"/>
    <w:rsid w:val="00E92D0C"/>
    <w:rsid w:val="00E92E2F"/>
    <w:rsid w:val="00E92F60"/>
    <w:rsid w:val="00E936A2"/>
    <w:rsid w:val="00E940C7"/>
    <w:rsid w:val="00E94409"/>
    <w:rsid w:val="00E9514A"/>
    <w:rsid w:val="00E95312"/>
    <w:rsid w:val="00E95776"/>
    <w:rsid w:val="00E95A8E"/>
    <w:rsid w:val="00E961A5"/>
    <w:rsid w:val="00E96383"/>
    <w:rsid w:val="00E966B0"/>
    <w:rsid w:val="00E96C3B"/>
    <w:rsid w:val="00E96E3A"/>
    <w:rsid w:val="00E96E44"/>
    <w:rsid w:val="00E9713A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B9D"/>
    <w:rsid w:val="00EA1C5C"/>
    <w:rsid w:val="00EA1DB8"/>
    <w:rsid w:val="00EA1FF6"/>
    <w:rsid w:val="00EA2282"/>
    <w:rsid w:val="00EA2952"/>
    <w:rsid w:val="00EA2971"/>
    <w:rsid w:val="00EA2B95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7F4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2D7F"/>
    <w:rsid w:val="00EB3008"/>
    <w:rsid w:val="00EB39B8"/>
    <w:rsid w:val="00EB4042"/>
    <w:rsid w:val="00EB40AC"/>
    <w:rsid w:val="00EB40B1"/>
    <w:rsid w:val="00EB4257"/>
    <w:rsid w:val="00EB495D"/>
    <w:rsid w:val="00EB4960"/>
    <w:rsid w:val="00EB4A2F"/>
    <w:rsid w:val="00EB4C3F"/>
    <w:rsid w:val="00EB4F3D"/>
    <w:rsid w:val="00EB5A00"/>
    <w:rsid w:val="00EB5DCD"/>
    <w:rsid w:val="00EB5E60"/>
    <w:rsid w:val="00EB5ED2"/>
    <w:rsid w:val="00EB616D"/>
    <w:rsid w:val="00EB643F"/>
    <w:rsid w:val="00EB657E"/>
    <w:rsid w:val="00EB65BB"/>
    <w:rsid w:val="00EB6681"/>
    <w:rsid w:val="00EB6D46"/>
    <w:rsid w:val="00EB6F10"/>
    <w:rsid w:val="00EB6FD5"/>
    <w:rsid w:val="00EB78E3"/>
    <w:rsid w:val="00EB7D54"/>
    <w:rsid w:val="00EC03A6"/>
    <w:rsid w:val="00EC0533"/>
    <w:rsid w:val="00EC0982"/>
    <w:rsid w:val="00EC0A72"/>
    <w:rsid w:val="00EC0E5E"/>
    <w:rsid w:val="00EC0E79"/>
    <w:rsid w:val="00EC1007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202"/>
    <w:rsid w:val="00ED2D0E"/>
    <w:rsid w:val="00ED2E3E"/>
    <w:rsid w:val="00ED3573"/>
    <w:rsid w:val="00ED37BF"/>
    <w:rsid w:val="00ED3806"/>
    <w:rsid w:val="00ED3864"/>
    <w:rsid w:val="00ED388C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4B4"/>
    <w:rsid w:val="00ED68B4"/>
    <w:rsid w:val="00ED696E"/>
    <w:rsid w:val="00ED74AB"/>
    <w:rsid w:val="00ED7D96"/>
    <w:rsid w:val="00EE0007"/>
    <w:rsid w:val="00EE03B0"/>
    <w:rsid w:val="00EE08EA"/>
    <w:rsid w:val="00EE0AA8"/>
    <w:rsid w:val="00EE1788"/>
    <w:rsid w:val="00EE1B54"/>
    <w:rsid w:val="00EE1BC2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4236"/>
    <w:rsid w:val="00EE424A"/>
    <w:rsid w:val="00EE428C"/>
    <w:rsid w:val="00EE42D1"/>
    <w:rsid w:val="00EE45D7"/>
    <w:rsid w:val="00EE49F3"/>
    <w:rsid w:val="00EE4A1A"/>
    <w:rsid w:val="00EE4A73"/>
    <w:rsid w:val="00EE4BCE"/>
    <w:rsid w:val="00EE4C8E"/>
    <w:rsid w:val="00EE5527"/>
    <w:rsid w:val="00EE5B09"/>
    <w:rsid w:val="00EE5DAD"/>
    <w:rsid w:val="00EE628F"/>
    <w:rsid w:val="00EE62D4"/>
    <w:rsid w:val="00EE663A"/>
    <w:rsid w:val="00EE6781"/>
    <w:rsid w:val="00EE6971"/>
    <w:rsid w:val="00EE6C68"/>
    <w:rsid w:val="00EE6ECD"/>
    <w:rsid w:val="00EE77FB"/>
    <w:rsid w:val="00EE7883"/>
    <w:rsid w:val="00EE7A8A"/>
    <w:rsid w:val="00EE7ADF"/>
    <w:rsid w:val="00EE7E6D"/>
    <w:rsid w:val="00EE7F2A"/>
    <w:rsid w:val="00EF0447"/>
    <w:rsid w:val="00EF0E7D"/>
    <w:rsid w:val="00EF103F"/>
    <w:rsid w:val="00EF11BD"/>
    <w:rsid w:val="00EF1839"/>
    <w:rsid w:val="00EF1C08"/>
    <w:rsid w:val="00EF2060"/>
    <w:rsid w:val="00EF22F8"/>
    <w:rsid w:val="00EF25A1"/>
    <w:rsid w:val="00EF25DA"/>
    <w:rsid w:val="00EF2AB9"/>
    <w:rsid w:val="00EF3155"/>
    <w:rsid w:val="00EF3184"/>
    <w:rsid w:val="00EF328A"/>
    <w:rsid w:val="00EF3D6D"/>
    <w:rsid w:val="00EF3DC5"/>
    <w:rsid w:val="00EF3FBC"/>
    <w:rsid w:val="00EF4364"/>
    <w:rsid w:val="00EF444C"/>
    <w:rsid w:val="00EF4689"/>
    <w:rsid w:val="00EF4891"/>
    <w:rsid w:val="00EF5867"/>
    <w:rsid w:val="00EF5B3A"/>
    <w:rsid w:val="00EF5C7E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BB9"/>
    <w:rsid w:val="00F00EC5"/>
    <w:rsid w:val="00F00F1B"/>
    <w:rsid w:val="00F01396"/>
    <w:rsid w:val="00F014AF"/>
    <w:rsid w:val="00F0150D"/>
    <w:rsid w:val="00F021E1"/>
    <w:rsid w:val="00F02268"/>
    <w:rsid w:val="00F02567"/>
    <w:rsid w:val="00F027BE"/>
    <w:rsid w:val="00F02DEF"/>
    <w:rsid w:val="00F03510"/>
    <w:rsid w:val="00F03513"/>
    <w:rsid w:val="00F041E5"/>
    <w:rsid w:val="00F04446"/>
    <w:rsid w:val="00F04821"/>
    <w:rsid w:val="00F04D22"/>
    <w:rsid w:val="00F05167"/>
    <w:rsid w:val="00F051E3"/>
    <w:rsid w:val="00F05232"/>
    <w:rsid w:val="00F054A4"/>
    <w:rsid w:val="00F05767"/>
    <w:rsid w:val="00F05A68"/>
    <w:rsid w:val="00F05CDA"/>
    <w:rsid w:val="00F05DD1"/>
    <w:rsid w:val="00F05FC9"/>
    <w:rsid w:val="00F06062"/>
    <w:rsid w:val="00F06323"/>
    <w:rsid w:val="00F06768"/>
    <w:rsid w:val="00F067C2"/>
    <w:rsid w:val="00F06F18"/>
    <w:rsid w:val="00F06F4A"/>
    <w:rsid w:val="00F06FE1"/>
    <w:rsid w:val="00F070F9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453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4FA"/>
    <w:rsid w:val="00F21713"/>
    <w:rsid w:val="00F219B3"/>
    <w:rsid w:val="00F21B9A"/>
    <w:rsid w:val="00F224BD"/>
    <w:rsid w:val="00F224E7"/>
    <w:rsid w:val="00F22EC4"/>
    <w:rsid w:val="00F2324B"/>
    <w:rsid w:val="00F23511"/>
    <w:rsid w:val="00F23696"/>
    <w:rsid w:val="00F23712"/>
    <w:rsid w:val="00F23737"/>
    <w:rsid w:val="00F23874"/>
    <w:rsid w:val="00F23913"/>
    <w:rsid w:val="00F23A13"/>
    <w:rsid w:val="00F23B08"/>
    <w:rsid w:val="00F23EC7"/>
    <w:rsid w:val="00F23F50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1DA5"/>
    <w:rsid w:val="00F3221D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F8F"/>
    <w:rsid w:val="00F41215"/>
    <w:rsid w:val="00F4135B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598"/>
    <w:rsid w:val="00F43811"/>
    <w:rsid w:val="00F4385D"/>
    <w:rsid w:val="00F43F0A"/>
    <w:rsid w:val="00F4477A"/>
    <w:rsid w:val="00F44862"/>
    <w:rsid w:val="00F4572F"/>
    <w:rsid w:val="00F45BB6"/>
    <w:rsid w:val="00F46B03"/>
    <w:rsid w:val="00F46D99"/>
    <w:rsid w:val="00F46EDB"/>
    <w:rsid w:val="00F46F0A"/>
    <w:rsid w:val="00F47118"/>
    <w:rsid w:val="00F47289"/>
    <w:rsid w:val="00F476B0"/>
    <w:rsid w:val="00F478B3"/>
    <w:rsid w:val="00F47B31"/>
    <w:rsid w:val="00F47B33"/>
    <w:rsid w:val="00F47C10"/>
    <w:rsid w:val="00F50021"/>
    <w:rsid w:val="00F50344"/>
    <w:rsid w:val="00F50351"/>
    <w:rsid w:val="00F5065A"/>
    <w:rsid w:val="00F50E51"/>
    <w:rsid w:val="00F517F2"/>
    <w:rsid w:val="00F51BD3"/>
    <w:rsid w:val="00F51CB3"/>
    <w:rsid w:val="00F52116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8E2"/>
    <w:rsid w:val="00F54A6D"/>
    <w:rsid w:val="00F54B54"/>
    <w:rsid w:val="00F54CB4"/>
    <w:rsid w:val="00F54E1E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229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18"/>
    <w:rsid w:val="00F73D41"/>
    <w:rsid w:val="00F73E54"/>
    <w:rsid w:val="00F74344"/>
    <w:rsid w:val="00F74385"/>
    <w:rsid w:val="00F744A6"/>
    <w:rsid w:val="00F74C43"/>
    <w:rsid w:val="00F75332"/>
    <w:rsid w:val="00F75DD6"/>
    <w:rsid w:val="00F76011"/>
    <w:rsid w:val="00F76406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1BC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2B9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2C3C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192"/>
    <w:rsid w:val="00F95790"/>
    <w:rsid w:val="00F95D19"/>
    <w:rsid w:val="00F965FF"/>
    <w:rsid w:val="00F967B8"/>
    <w:rsid w:val="00F9694C"/>
    <w:rsid w:val="00F97005"/>
    <w:rsid w:val="00F9711D"/>
    <w:rsid w:val="00F97351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5DF5"/>
    <w:rsid w:val="00FA6450"/>
    <w:rsid w:val="00FA66CA"/>
    <w:rsid w:val="00FA6C34"/>
    <w:rsid w:val="00FA7257"/>
    <w:rsid w:val="00FA7A96"/>
    <w:rsid w:val="00FA7EE3"/>
    <w:rsid w:val="00FB0248"/>
    <w:rsid w:val="00FB0483"/>
    <w:rsid w:val="00FB0D49"/>
    <w:rsid w:val="00FB12F7"/>
    <w:rsid w:val="00FB1D73"/>
    <w:rsid w:val="00FB1E71"/>
    <w:rsid w:val="00FB2119"/>
    <w:rsid w:val="00FB2564"/>
    <w:rsid w:val="00FB26AD"/>
    <w:rsid w:val="00FB2906"/>
    <w:rsid w:val="00FB2FA6"/>
    <w:rsid w:val="00FB303B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4E6"/>
    <w:rsid w:val="00FB700B"/>
    <w:rsid w:val="00FB7180"/>
    <w:rsid w:val="00FB71E5"/>
    <w:rsid w:val="00FB7355"/>
    <w:rsid w:val="00FB74EF"/>
    <w:rsid w:val="00FB758D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0E1"/>
    <w:rsid w:val="00FC3183"/>
    <w:rsid w:val="00FC3808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D38"/>
    <w:rsid w:val="00FD0352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5CF4"/>
    <w:rsid w:val="00FD5D4E"/>
    <w:rsid w:val="00FD61BB"/>
    <w:rsid w:val="00FD627D"/>
    <w:rsid w:val="00FD62A9"/>
    <w:rsid w:val="00FD6634"/>
    <w:rsid w:val="00FD7006"/>
    <w:rsid w:val="00FD7040"/>
    <w:rsid w:val="00FD78D2"/>
    <w:rsid w:val="00FD79AC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47F"/>
    <w:rsid w:val="00FE16B4"/>
    <w:rsid w:val="00FE16E8"/>
    <w:rsid w:val="00FE192C"/>
    <w:rsid w:val="00FE19E7"/>
    <w:rsid w:val="00FE2825"/>
    <w:rsid w:val="00FE282F"/>
    <w:rsid w:val="00FE30BF"/>
    <w:rsid w:val="00FE32DA"/>
    <w:rsid w:val="00FE338A"/>
    <w:rsid w:val="00FE37EF"/>
    <w:rsid w:val="00FE38EE"/>
    <w:rsid w:val="00FE3C48"/>
    <w:rsid w:val="00FE3CCE"/>
    <w:rsid w:val="00FE3F43"/>
    <w:rsid w:val="00FE40DF"/>
    <w:rsid w:val="00FE43A3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6E36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E6"/>
    <w:rsid w:val="00FF01CA"/>
    <w:rsid w:val="00FF0353"/>
    <w:rsid w:val="00FF0C31"/>
    <w:rsid w:val="00FF100C"/>
    <w:rsid w:val="00FF135A"/>
    <w:rsid w:val="00FF13FD"/>
    <w:rsid w:val="00FF1A70"/>
    <w:rsid w:val="00FF21AF"/>
    <w:rsid w:val="00FF25B3"/>
    <w:rsid w:val="00FF25B8"/>
    <w:rsid w:val="00FF29B8"/>
    <w:rsid w:val="00FF2FAC"/>
    <w:rsid w:val="00FF33E1"/>
    <w:rsid w:val="00FF340F"/>
    <w:rsid w:val="00FF3919"/>
    <w:rsid w:val="00FF410C"/>
    <w:rsid w:val="00FF414A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BC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2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7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430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8F4B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B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F4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350</Words>
  <Characters>1998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2019-12-18T18:23:00Z</cp:lastPrinted>
  <dcterms:created xsi:type="dcterms:W3CDTF">2019-12-13T06:41:00Z</dcterms:created>
  <dcterms:modified xsi:type="dcterms:W3CDTF">2019-12-18T18:24:00Z</dcterms:modified>
</cp:coreProperties>
</file>