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Pr="009E341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341A">
        <w:rPr>
          <w:rFonts w:ascii="Times New Roman" w:hAnsi="Times New Roman"/>
          <w:b/>
          <w:sz w:val="28"/>
          <w:szCs w:val="28"/>
        </w:rPr>
        <w:t>Информация</w:t>
      </w:r>
    </w:p>
    <w:p w:rsidR="009263DA" w:rsidRPr="009E341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341A">
        <w:rPr>
          <w:rFonts w:ascii="Times New Roman" w:hAnsi="Times New Roman"/>
          <w:b/>
          <w:sz w:val="28"/>
          <w:szCs w:val="28"/>
        </w:rPr>
        <w:t>МКОУ «СОШ х. Ново – Исправненского»</w:t>
      </w: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341A">
        <w:rPr>
          <w:rFonts w:ascii="Times New Roman" w:hAnsi="Times New Roman"/>
          <w:b/>
          <w:sz w:val="28"/>
          <w:szCs w:val="28"/>
        </w:rPr>
        <w:t xml:space="preserve">о  проведении мероприятий, посвящённые завершению </w:t>
      </w: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E341A">
        <w:rPr>
          <w:rFonts w:ascii="Times New Roman" w:hAnsi="Times New Roman"/>
          <w:b/>
          <w:sz w:val="28"/>
          <w:szCs w:val="28"/>
        </w:rPr>
        <w:t>летних каникул и началу учебного года «До, свидания, лето!»</w:t>
      </w: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августа 2018-2019 учебного года.</w:t>
      </w: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341A">
        <w:rPr>
          <w:rFonts w:ascii="Times New Roman" w:hAnsi="Times New Roman"/>
          <w:sz w:val="28"/>
          <w:szCs w:val="28"/>
        </w:rPr>
        <w:t>30 августа в МКОУ «СОШ х. Ново – Исправненского» проводились мероприятия, посвящённые завершению летних каникул и началу учебного года «До, свидания, лето!»</w:t>
      </w: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Провели конкурс рисунков «Ах, лето!»</w:t>
      </w: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263DA" w:rsidRDefault="009263DA" w:rsidP="000565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pt;height:109.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198.75pt;height:111.75pt;visibility:visible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3DA" w:rsidRDefault="009263DA" w:rsidP="000565F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263DA" w:rsidRDefault="009263DA" w:rsidP="000565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198pt;height:111pt;visibility:visible">
            <v:imagedata r:id="rId6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8" type="#_x0000_t75" style="width:201pt;height:113.2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3DA" w:rsidRDefault="009263DA" w:rsidP="000565F4">
      <w:pPr>
        <w:pStyle w:val="NoSpacing"/>
        <w:rPr>
          <w:rFonts w:ascii="Times New Roman" w:hAnsi="Times New Roman"/>
          <w:sz w:val="28"/>
          <w:szCs w:val="28"/>
        </w:rPr>
      </w:pPr>
    </w:p>
    <w:p w:rsidR="009263DA" w:rsidRDefault="009263DA" w:rsidP="0007058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Ребятам было предложено нарисовать рисунки, как провели летние каникулы. Оказалось, что основная часть наших  школьников находились дома. Они рисовали горы, речку Б. Зеленчук, животных, птиц и т.д.</w:t>
      </w:r>
    </w:p>
    <w:p w:rsidR="009263DA" w:rsidRDefault="009263DA" w:rsidP="00070585">
      <w:pPr>
        <w:pStyle w:val="NoSpacing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9" type="#_x0000_t75" style="width:222.75pt;height:123.75pt;visibility:visible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213.75pt;height:119.25pt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3D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0565F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93623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31" type="#_x0000_t75" style="width:3in;height:122.25pt;visibility:visible">
            <v:imagedata r:id="rId10" o:title=""/>
          </v:shape>
        </w:pict>
      </w:r>
    </w:p>
    <w:p w:rsidR="009263DA" w:rsidRPr="009E341A" w:rsidRDefault="009263DA" w:rsidP="009E341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63DA" w:rsidRDefault="009263DA" w:rsidP="009E341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Педагог-организатор: _________ /А.Д.Ганюта/</w:t>
      </w:r>
    </w:p>
    <w:p w:rsidR="009263DA" w:rsidRPr="009E341A" w:rsidRDefault="009263DA" w:rsidP="00F352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школы: _________ /П.Ю.Котлярова/</w:t>
      </w:r>
    </w:p>
    <w:sectPr w:rsidR="009263DA" w:rsidRPr="009E341A" w:rsidSect="000565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41A"/>
    <w:rsid w:val="0000038E"/>
    <w:rsid w:val="0000083A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C3"/>
    <w:rsid w:val="00004CD0"/>
    <w:rsid w:val="00005478"/>
    <w:rsid w:val="0000567C"/>
    <w:rsid w:val="00005F00"/>
    <w:rsid w:val="000063CF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2B63"/>
    <w:rsid w:val="000131A6"/>
    <w:rsid w:val="000131FE"/>
    <w:rsid w:val="00013582"/>
    <w:rsid w:val="000135E1"/>
    <w:rsid w:val="000136F3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CC6"/>
    <w:rsid w:val="00015E3B"/>
    <w:rsid w:val="0001642C"/>
    <w:rsid w:val="000167B3"/>
    <w:rsid w:val="000167FF"/>
    <w:rsid w:val="000168A0"/>
    <w:rsid w:val="00017F05"/>
    <w:rsid w:val="00020499"/>
    <w:rsid w:val="0002067D"/>
    <w:rsid w:val="00020DE7"/>
    <w:rsid w:val="00020FF4"/>
    <w:rsid w:val="000210A7"/>
    <w:rsid w:val="000211A6"/>
    <w:rsid w:val="00021548"/>
    <w:rsid w:val="000216AD"/>
    <w:rsid w:val="00021793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DC5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1B5"/>
    <w:rsid w:val="00027384"/>
    <w:rsid w:val="0002745C"/>
    <w:rsid w:val="000275B0"/>
    <w:rsid w:val="000277B8"/>
    <w:rsid w:val="00027A19"/>
    <w:rsid w:val="00027F43"/>
    <w:rsid w:val="0003019E"/>
    <w:rsid w:val="00030704"/>
    <w:rsid w:val="00030BE8"/>
    <w:rsid w:val="00030E0F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457"/>
    <w:rsid w:val="00042A29"/>
    <w:rsid w:val="00042D62"/>
    <w:rsid w:val="0004350F"/>
    <w:rsid w:val="00043771"/>
    <w:rsid w:val="0004410A"/>
    <w:rsid w:val="000442A4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748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743"/>
    <w:rsid w:val="00054D44"/>
    <w:rsid w:val="0005540B"/>
    <w:rsid w:val="000558A0"/>
    <w:rsid w:val="00055CCE"/>
    <w:rsid w:val="00055ECD"/>
    <w:rsid w:val="0005627F"/>
    <w:rsid w:val="00056349"/>
    <w:rsid w:val="000565F4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622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67CFC"/>
    <w:rsid w:val="00070252"/>
    <w:rsid w:val="000703F2"/>
    <w:rsid w:val="00070585"/>
    <w:rsid w:val="00070702"/>
    <w:rsid w:val="00070CBF"/>
    <w:rsid w:val="000710A6"/>
    <w:rsid w:val="00071A40"/>
    <w:rsid w:val="00071AC5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4E"/>
    <w:rsid w:val="00075DC9"/>
    <w:rsid w:val="000762CA"/>
    <w:rsid w:val="00076563"/>
    <w:rsid w:val="0007693B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60D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612F"/>
    <w:rsid w:val="00086486"/>
    <w:rsid w:val="000866F6"/>
    <w:rsid w:val="000867B0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A97"/>
    <w:rsid w:val="00097BFA"/>
    <w:rsid w:val="000A01EC"/>
    <w:rsid w:val="000A0463"/>
    <w:rsid w:val="000A0540"/>
    <w:rsid w:val="000A0994"/>
    <w:rsid w:val="000A0CDC"/>
    <w:rsid w:val="000A0E1D"/>
    <w:rsid w:val="000A0EE7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594"/>
    <w:rsid w:val="000A49B9"/>
    <w:rsid w:val="000A4E3D"/>
    <w:rsid w:val="000A50BD"/>
    <w:rsid w:val="000A51CD"/>
    <w:rsid w:val="000A5A3E"/>
    <w:rsid w:val="000A5C53"/>
    <w:rsid w:val="000A608B"/>
    <w:rsid w:val="000A67C2"/>
    <w:rsid w:val="000A710F"/>
    <w:rsid w:val="000B030A"/>
    <w:rsid w:val="000B09DC"/>
    <w:rsid w:val="000B0D58"/>
    <w:rsid w:val="000B1799"/>
    <w:rsid w:val="000B1B75"/>
    <w:rsid w:val="000B1E84"/>
    <w:rsid w:val="000B1F15"/>
    <w:rsid w:val="000B2109"/>
    <w:rsid w:val="000B216A"/>
    <w:rsid w:val="000B224E"/>
    <w:rsid w:val="000B2DCC"/>
    <w:rsid w:val="000B3212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1F11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4DF"/>
    <w:rsid w:val="000D08F1"/>
    <w:rsid w:val="000D0ADB"/>
    <w:rsid w:val="000D1021"/>
    <w:rsid w:val="000D1A9A"/>
    <w:rsid w:val="000D2251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AA8"/>
    <w:rsid w:val="000D5D34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2A8B"/>
    <w:rsid w:val="000E317A"/>
    <w:rsid w:val="000E31D4"/>
    <w:rsid w:val="000E3622"/>
    <w:rsid w:val="000E3C7F"/>
    <w:rsid w:val="000E4633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1C4"/>
    <w:rsid w:val="000F09A2"/>
    <w:rsid w:val="000F0A24"/>
    <w:rsid w:val="000F124A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46DE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036"/>
    <w:rsid w:val="000F71E2"/>
    <w:rsid w:val="000F7497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9DD"/>
    <w:rsid w:val="00101C37"/>
    <w:rsid w:val="00102354"/>
    <w:rsid w:val="001029B0"/>
    <w:rsid w:val="0010310D"/>
    <w:rsid w:val="001031E3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216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287"/>
    <w:rsid w:val="00111B79"/>
    <w:rsid w:val="0011200E"/>
    <w:rsid w:val="00112061"/>
    <w:rsid w:val="00112608"/>
    <w:rsid w:val="0011299C"/>
    <w:rsid w:val="00112C92"/>
    <w:rsid w:val="00112D41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58DD"/>
    <w:rsid w:val="00116453"/>
    <w:rsid w:val="00116594"/>
    <w:rsid w:val="00116BCF"/>
    <w:rsid w:val="00117271"/>
    <w:rsid w:val="00117898"/>
    <w:rsid w:val="00117C07"/>
    <w:rsid w:val="00120101"/>
    <w:rsid w:val="00120347"/>
    <w:rsid w:val="00120B7C"/>
    <w:rsid w:val="00120C00"/>
    <w:rsid w:val="001210B8"/>
    <w:rsid w:val="001216AC"/>
    <w:rsid w:val="00121961"/>
    <w:rsid w:val="00121B42"/>
    <w:rsid w:val="0012259E"/>
    <w:rsid w:val="0012261A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3FB7"/>
    <w:rsid w:val="001244A3"/>
    <w:rsid w:val="00124592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A9B"/>
    <w:rsid w:val="00130C25"/>
    <w:rsid w:val="00130C5A"/>
    <w:rsid w:val="00131093"/>
    <w:rsid w:val="001314F1"/>
    <w:rsid w:val="00131B3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AC0"/>
    <w:rsid w:val="00137C5C"/>
    <w:rsid w:val="00140344"/>
    <w:rsid w:val="00140A39"/>
    <w:rsid w:val="00140CE5"/>
    <w:rsid w:val="00140F2D"/>
    <w:rsid w:val="001410A1"/>
    <w:rsid w:val="0014161C"/>
    <w:rsid w:val="00141799"/>
    <w:rsid w:val="0014179D"/>
    <w:rsid w:val="00141A53"/>
    <w:rsid w:val="00142205"/>
    <w:rsid w:val="001428C7"/>
    <w:rsid w:val="00142BF1"/>
    <w:rsid w:val="001431EB"/>
    <w:rsid w:val="001433D3"/>
    <w:rsid w:val="00143885"/>
    <w:rsid w:val="00143A00"/>
    <w:rsid w:val="00143AE5"/>
    <w:rsid w:val="00143D36"/>
    <w:rsid w:val="00143F61"/>
    <w:rsid w:val="00144AA8"/>
    <w:rsid w:val="00144AC4"/>
    <w:rsid w:val="00144AE9"/>
    <w:rsid w:val="00144E67"/>
    <w:rsid w:val="00145435"/>
    <w:rsid w:val="00145AFF"/>
    <w:rsid w:val="00145B85"/>
    <w:rsid w:val="00145EB0"/>
    <w:rsid w:val="001463C1"/>
    <w:rsid w:val="001466DF"/>
    <w:rsid w:val="0014671B"/>
    <w:rsid w:val="0014675B"/>
    <w:rsid w:val="00146786"/>
    <w:rsid w:val="001472D8"/>
    <w:rsid w:val="0014737B"/>
    <w:rsid w:val="00147611"/>
    <w:rsid w:val="00147CB3"/>
    <w:rsid w:val="00147D0B"/>
    <w:rsid w:val="00147E70"/>
    <w:rsid w:val="00147FD4"/>
    <w:rsid w:val="00150487"/>
    <w:rsid w:val="0015081A"/>
    <w:rsid w:val="001508BD"/>
    <w:rsid w:val="001509D6"/>
    <w:rsid w:val="001509E4"/>
    <w:rsid w:val="00151084"/>
    <w:rsid w:val="001511D2"/>
    <w:rsid w:val="0015162C"/>
    <w:rsid w:val="00151ADF"/>
    <w:rsid w:val="00151B46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A2"/>
    <w:rsid w:val="001570B3"/>
    <w:rsid w:val="00157374"/>
    <w:rsid w:val="00157444"/>
    <w:rsid w:val="00157A0C"/>
    <w:rsid w:val="00157B9A"/>
    <w:rsid w:val="00157EDA"/>
    <w:rsid w:val="00160049"/>
    <w:rsid w:val="00160856"/>
    <w:rsid w:val="00161802"/>
    <w:rsid w:val="00161A1A"/>
    <w:rsid w:val="00162067"/>
    <w:rsid w:val="00162533"/>
    <w:rsid w:val="001625C9"/>
    <w:rsid w:val="00162825"/>
    <w:rsid w:val="00162C92"/>
    <w:rsid w:val="00162D06"/>
    <w:rsid w:val="0016302D"/>
    <w:rsid w:val="00163990"/>
    <w:rsid w:val="00163A6D"/>
    <w:rsid w:val="00163D00"/>
    <w:rsid w:val="00164206"/>
    <w:rsid w:val="00164BCD"/>
    <w:rsid w:val="00164D9B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7B7"/>
    <w:rsid w:val="00171883"/>
    <w:rsid w:val="001719D0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B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536"/>
    <w:rsid w:val="001837DA"/>
    <w:rsid w:val="00183970"/>
    <w:rsid w:val="00183BBF"/>
    <w:rsid w:val="00183D8A"/>
    <w:rsid w:val="00183E40"/>
    <w:rsid w:val="00183F34"/>
    <w:rsid w:val="00183FF5"/>
    <w:rsid w:val="00184696"/>
    <w:rsid w:val="00184ABC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57A"/>
    <w:rsid w:val="00192889"/>
    <w:rsid w:val="001928DF"/>
    <w:rsid w:val="001931AD"/>
    <w:rsid w:val="001938C3"/>
    <w:rsid w:val="00193B21"/>
    <w:rsid w:val="0019482F"/>
    <w:rsid w:val="00194851"/>
    <w:rsid w:val="00194B14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0FAA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640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3D3"/>
    <w:rsid w:val="001A74CA"/>
    <w:rsid w:val="001A7AB3"/>
    <w:rsid w:val="001A7CE3"/>
    <w:rsid w:val="001B0429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2F77"/>
    <w:rsid w:val="001B3567"/>
    <w:rsid w:val="001B384C"/>
    <w:rsid w:val="001B3EB7"/>
    <w:rsid w:val="001B3FAE"/>
    <w:rsid w:val="001B3FEE"/>
    <w:rsid w:val="001B416E"/>
    <w:rsid w:val="001B43F5"/>
    <w:rsid w:val="001B4650"/>
    <w:rsid w:val="001B4AAC"/>
    <w:rsid w:val="001B51E5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C7FEF"/>
    <w:rsid w:val="001D029D"/>
    <w:rsid w:val="001D03E4"/>
    <w:rsid w:val="001D07E3"/>
    <w:rsid w:val="001D07E8"/>
    <w:rsid w:val="001D08A5"/>
    <w:rsid w:val="001D0DDB"/>
    <w:rsid w:val="001D10EB"/>
    <w:rsid w:val="001D175C"/>
    <w:rsid w:val="001D19DD"/>
    <w:rsid w:val="001D2BCA"/>
    <w:rsid w:val="001D2C4E"/>
    <w:rsid w:val="001D2DDD"/>
    <w:rsid w:val="001D2EEC"/>
    <w:rsid w:val="001D322E"/>
    <w:rsid w:val="001D32A5"/>
    <w:rsid w:val="001D334A"/>
    <w:rsid w:val="001D3964"/>
    <w:rsid w:val="001D3A83"/>
    <w:rsid w:val="001D3E1E"/>
    <w:rsid w:val="001D5234"/>
    <w:rsid w:val="001D5548"/>
    <w:rsid w:val="001D5616"/>
    <w:rsid w:val="001D60B3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20D9"/>
    <w:rsid w:val="001E2567"/>
    <w:rsid w:val="001E2714"/>
    <w:rsid w:val="001E2C2B"/>
    <w:rsid w:val="001E2F19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BF9"/>
    <w:rsid w:val="001F5EB4"/>
    <w:rsid w:val="001F6CE2"/>
    <w:rsid w:val="001F7025"/>
    <w:rsid w:val="001F7937"/>
    <w:rsid w:val="001F7942"/>
    <w:rsid w:val="001F7D0A"/>
    <w:rsid w:val="001F7EA1"/>
    <w:rsid w:val="002001A7"/>
    <w:rsid w:val="0020021E"/>
    <w:rsid w:val="00200833"/>
    <w:rsid w:val="002008B2"/>
    <w:rsid w:val="00200A20"/>
    <w:rsid w:val="00200F95"/>
    <w:rsid w:val="00200FC2"/>
    <w:rsid w:val="002014EA"/>
    <w:rsid w:val="002016AC"/>
    <w:rsid w:val="00202114"/>
    <w:rsid w:val="002027BD"/>
    <w:rsid w:val="00202B13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2D"/>
    <w:rsid w:val="00222F9C"/>
    <w:rsid w:val="00223672"/>
    <w:rsid w:val="0022375B"/>
    <w:rsid w:val="00223827"/>
    <w:rsid w:val="00224A28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441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70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4F22"/>
    <w:rsid w:val="0024519E"/>
    <w:rsid w:val="00245773"/>
    <w:rsid w:val="00245CF5"/>
    <w:rsid w:val="00246509"/>
    <w:rsid w:val="0024687A"/>
    <w:rsid w:val="002470CF"/>
    <w:rsid w:val="0024721D"/>
    <w:rsid w:val="002473C7"/>
    <w:rsid w:val="00250168"/>
    <w:rsid w:val="0025063B"/>
    <w:rsid w:val="00250B9F"/>
    <w:rsid w:val="00250E34"/>
    <w:rsid w:val="002514A3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5E78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8DE"/>
    <w:rsid w:val="00261908"/>
    <w:rsid w:val="0026198E"/>
    <w:rsid w:val="00261AF7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6DA0"/>
    <w:rsid w:val="00267437"/>
    <w:rsid w:val="00267A5F"/>
    <w:rsid w:val="002701A8"/>
    <w:rsid w:val="00270411"/>
    <w:rsid w:val="00270959"/>
    <w:rsid w:val="00270984"/>
    <w:rsid w:val="00270D0F"/>
    <w:rsid w:val="002711AC"/>
    <w:rsid w:val="002714AB"/>
    <w:rsid w:val="00271C38"/>
    <w:rsid w:val="00271E5F"/>
    <w:rsid w:val="0027204B"/>
    <w:rsid w:val="0027212A"/>
    <w:rsid w:val="00272618"/>
    <w:rsid w:val="00272BCA"/>
    <w:rsid w:val="00272F3B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0DAD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DD8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4B1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A09"/>
    <w:rsid w:val="002A0F30"/>
    <w:rsid w:val="002A1228"/>
    <w:rsid w:val="002A127B"/>
    <w:rsid w:val="002A12D2"/>
    <w:rsid w:val="002A14F5"/>
    <w:rsid w:val="002A1655"/>
    <w:rsid w:val="002A1A0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D55"/>
    <w:rsid w:val="002A7F4B"/>
    <w:rsid w:val="002B055C"/>
    <w:rsid w:val="002B0753"/>
    <w:rsid w:val="002B10E5"/>
    <w:rsid w:val="002B16D2"/>
    <w:rsid w:val="002B1B7C"/>
    <w:rsid w:val="002B1C1A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A2E"/>
    <w:rsid w:val="002B6F62"/>
    <w:rsid w:val="002B793F"/>
    <w:rsid w:val="002B7AD8"/>
    <w:rsid w:val="002B7EB7"/>
    <w:rsid w:val="002B7F61"/>
    <w:rsid w:val="002B7FF2"/>
    <w:rsid w:val="002C01AF"/>
    <w:rsid w:val="002C02A0"/>
    <w:rsid w:val="002C1158"/>
    <w:rsid w:val="002C11B6"/>
    <w:rsid w:val="002C1807"/>
    <w:rsid w:val="002C223C"/>
    <w:rsid w:val="002C2692"/>
    <w:rsid w:val="002C28F3"/>
    <w:rsid w:val="002C29AE"/>
    <w:rsid w:val="002C3090"/>
    <w:rsid w:val="002C388A"/>
    <w:rsid w:val="002C3AC2"/>
    <w:rsid w:val="002C401C"/>
    <w:rsid w:val="002C4A81"/>
    <w:rsid w:val="002C4BE4"/>
    <w:rsid w:val="002C5345"/>
    <w:rsid w:val="002C5588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741"/>
    <w:rsid w:val="002E0BDC"/>
    <w:rsid w:val="002E107A"/>
    <w:rsid w:val="002E1132"/>
    <w:rsid w:val="002E1438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B6"/>
    <w:rsid w:val="002E5407"/>
    <w:rsid w:val="002E5518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3D2"/>
    <w:rsid w:val="002F0724"/>
    <w:rsid w:val="002F0852"/>
    <w:rsid w:val="002F0CF2"/>
    <w:rsid w:val="002F22A5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FD2"/>
    <w:rsid w:val="00303B6D"/>
    <w:rsid w:val="003040B7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5D6C"/>
    <w:rsid w:val="003064C2"/>
    <w:rsid w:val="003068AF"/>
    <w:rsid w:val="003068B4"/>
    <w:rsid w:val="003068C3"/>
    <w:rsid w:val="00306C8B"/>
    <w:rsid w:val="00306FB6"/>
    <w:rsid w:val="0030730C"/>
    <w:rsid w:val="00307B05"/>
    <w:rsid w:val="003104E2"/>
    <w:rsid w:val="00310725"/>
    <w:rsid w:val="00310EE6"/>
    <w:rsid w:val="0031130E"/>
    <w:rsid w:val="0031148C"/>
    <w:rsid w:val="003117D3"/>
    <w:rsid w:val="00312563"/>
    <w:rsid w:val="003125C5"/>
    <w:rsid w:val="00312A50"/>
    <w:rsid w:val="00312C95"/>
    <w:rsid w:val="00312D27"/>
    <w:rsid w:val="003130AE"/>
    <w:rsid w:val="00313341"/>
    <w:rsid w:val="00313355"/>
    <w:rsid w:val="00313C3D"/>
    <w:rsid w:val="00313E72"/>
    <w:rsid w:val="003144DA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A0E"/>
    <w:rsid w:val="00317EFE"/>
    <w:rsid w:val="0032040C"/>
    <w:rsid w:val="003204F3"/>
    <w:rsid w:val="00320756"/>
    <w:rsid w:val="00320B62"/>
    <w:rsid w:val="00320C27"/>
    <w:rsid w:val="003211C6"/>
    <w:rsid w:val="0032124C"/>
    <w:rsid w:val="003221E3"/>
    <w:rsid w:val="0032242E"/>
    <w:rsid w:val="0032261F"/>
    <w:rsid w:val="0032263A"/>
    <w:rsid w:val="003229C7"/>
    <w:rsid w:val="00323583"/>
    <w:rsid w:val="003235BA"/>
    <w:rsid w:val="00323933"/>
    <w:rsid w:val="00324136"/>
    <w:rsid w:val="003247B5"/>
    <w:rsid w:val="00324CDF"/>
    <w:rsid w:val="0032507A"/>
    <w:rsid w:val="0032523E"/>
    <w:rsid w:val="003260E0"/>
    <w:rsid w:val="0032695A"/>
    <w:rsid w:val="00326CAF"/>
    <w:rsid w:val="00326E6A"/>
    <w:rsid w:val="003270D3"/>
    <w:rsid w:val="00327215"/>
    <w:rsid w:val="00327CC0"/>
    <w:rsid w:val="00327E1A"/>
    <w:rsid w:val="00330732"/>
    <w:rsid w:val="0033079C"/>
    <w:rsid w:val="00330CEA"/>
    <w:rsid w:val="00330F9A"/>
    <w:rsid w:val="0033100B"/>
    <w:rsid w:val="00331547"/>
    <w:rsid w:val="00331A6C"/>
    <w:rsid w:val="00331A78"/>
    <w:rsid w:val="00331C5D"/>
    <w:rsid w:val="00331F5A"/>
    <w:rsid w:val="003321BA"/>
    <w:rsid w:val="003321C0"/>
    <w:rsid w:val="0033229B"/>
    <w:rsid w:val="00332627"/>
    <w:rsid w:val="00332954"/>
    <w:rsid w:val="00332972"/>
    <w:rsid w:val="00332BC0"/>
    <w:rsid w:val="00333291"/>
    <w:rsid w:val="003335AD"/>
    <w:rsid w:val="00333624"/>
    <w:rsid w:val="00333639"/>
    <w:rsid w:val="00333748"/>
    <w:rsid w:val="003346F8"/>
    <w:rsid w:val="00334A94"/>
    <w:rsid w:val="00334CF1"/>
    <w:rsid w:val="00335530"/>
    <w:rsid w:val="003360F9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37BC6"/>
    <w:rsid w:val="00340058"/>
    <w:rsid w:val="003403AD"/>
    <w:rsid w:val="00340439"/>
    <w:rsid w:val="00340601"/>
    <w:rsid w:val="00340D6B"/>
    <w:rsid w:val="003414CB"/>
    <w:rsid w:val="00341568"/>
    <w:rsid w:val="003418A6"/>
    <w:rsid w:val="003419F7"/>
    <w:rsid w:val="00341BDB"/>
    <w:rsid w:val="0034263A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43E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350"/>
    <w:rsid w:val="00353B89"/>
    <w:rsid w:val="00353C4D"/>
    <w:rsid w:val="00353DAE"/>
    <w:rsid w:val="003540C3"/>
    <w:rsid w:val="00354793"/>
    <w:rsid w:val="00354989"/>
    <w:rsid w:val="0035519D"/>
    <w:rsid w:val="003552E7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6638E"/>
    <w:rsid w:val="00370196"/>
    <w:rsid w:val="00370393"/>
    <w:rsid w:val="003708D6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5F7E"/>
    <w:rsid w:val="00376481"/>
    <w:rsid w:val="00376734"/>
    <w:rsid w:val="00376930"/>
    <w:rsid w:val="0037696B"/>
    <w:rsid w:val="003769F1"/>
    <w:rsid w:val="00376B79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36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E07"/>
    <w:rsid w:val="00385FC8"/>
    <w:rsid w:val="003862A4"/>
    <w:rsid w:val="0038647D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4BE"/>
    <w:rsid w:val="003949E2"/>
    <w:rsid w:val="00394D2A"/>
    <w:rsid w:val="00394D59"/>
    <w:rsid w:val="00395080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896"/>
    <w:rsid w:val="0039794A"/>
    <w:rsid w:val="00397C5E"/>
    <w:rsid w:val="003A044D"/>
    <w:rsid w:val="003A05C3"/>
    <w:rsid w:val="003A0E13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3FFB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1EFC"/>
    <w:rsid w:val="003B2020"/>
    <w:rsid w:val="003B25C7"/>
    <w:rsid w:val="003B25CE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C8A"/>
    <w:rsid w:val="003C0F4B"/>
    <w:rsid w:val="003C1302"/>
    <w:rsid w:val="003C13C6"/>
    <w:rsid w:val="003C14C7"/>
    <w:rsid w:val="003C1887"/>
    <w:rsid w:val="003C1C57"/>
    <w:rsid w:val="003C1D93"/>
    <w:rsid w:val="003C1DB3"/>
    <w:rsid w:val="003C25C7"/>
    <w:rsid w:val="003C2669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52DC"/>
    <w:rsid w:val="003C5449"/>
    <w:rsid w:val="003C5568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12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06C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AEC"/>
    <w:rsid w:val="003F1CFA"/>
    <w:rsid w:val="003F1D3B"/>
    <w:rsid w:val="003F1F2E"/>
    <w:rsid w:val="003F22EA"/>
    <w:rsid w:val="003F2585"/>
    <w:rsid w:val="003F3259"/>
    <w:rsid w:val="003F3666"/>
    <w:rsid w:val="003F3B37"/>
    <w:rsid w:val="003F3BDB"/>
    <w:rsid w:val="003F3E80"/>
    <w:rsid w:val="003F40CC"/>
    <w:rsid w:val="003F45F7"/>
    <w:rsid w:val="003F4737"/>
    <w:rsid w:val="003F565A"/>
    <w:rsid w:val="003F5D5D"/>
    <w:rsid w:val="003F5EDF"/>
    <w:rsid w:val="003F62FF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2FB0"/>
    <w:rsid w:val="00403CBB"/>
    <w:rsid w:val="00403F27"/>
    <w:rsid w:val="004062A5"/>
    <w:rsid w:val="0040633C"/>
    <w:rsid w:val="0040697D"/>
    <w:rsid w:val="00407636"/>
    <w:rsid w:val="00407A15"/>
    <w:rsid w:val="00410482"/>
    <w:rsid w:val="0041049B"/>
    <w:rsid w:val="004109D4"/>
    <w:rsid w:val="00411248"/>
    <w:rsid w:val="00411408"/>
    <w:rsid w:val="00411765"/>
    <w:rsid w:val="004117B6"/>
    <w:rsid w:val="00411BCF"/>
    <w:rsid w:val="004120FB"/>
    <w:rsid w:val="00412964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6E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444"/>
    <w:rsid w:val="0041788D"/>
    <w:rsid w:val="00417DBF"/>
    <w:rsid w:val="00417E5B"/>
    <w:rsid w:val="004200EF"/>
    <w:rsid w:val="004201FA"/>
    <w:rsid w:val="00420278"/>
    <w:rsid w:val="00420570"/>
    <w:rsid w:val="004207B3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8B7"/>
    <w:rsid w:val="00423A17"/>
    <w:rsid w:val="00423AB9"/>
    <w:rsid w:val="00423B20"/>
    <w:rsid w:val="00424B53"/>
    <w:rsid w:val="00425060"/>
    <w:rsid w:val="004253B7"/>
    <w:rsid w:val="004256AD"/>
    <w:rsid w:val="00425BC6"/>
    <w:rsid w:val="00426195"/>
    <w:rsid w:val="00426247"/>
    <w:rsid w:val="00426404"/>
    <w:rsid w:val="00426426"/>
    <w:rsid w:val="00426505"/>
    <w:rsid w:val="004267AB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C42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11E"/>
    <w:rsid w:val="004406D9"/>
    <w:rsid w:val="00440825"/>
    <w:rsid w:val="004408E4"/>
    <w:rsid w:val="00440D5A"/>
    <w:rsid w:val="00441019"/>
    <w:rsid w:val="0044105A"/>
    <w:rsid w:val="00441378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A20"/>
    <w:rsid w:val="00443DE9"/>
    <w:rsid w:val="004441A0"/>
    <w:rsid w:val="00444603"/>
    <w:rsid w:val="00444721"/>
    <w:rsid w:val="00444C0B"/>
    <w:rsid w:val="00444D4E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4FF"/>
    <w:rsid w:val="00452B39"/>
    <w:rsid w:val="00452C6B"/>
    <w:rsid w:val="004535BA"/>
    <w:rsid w:val="004537F4"/>
    <w:rsid w:val="00453A80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29F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2BF"/>
    <w:rsid w:val="0047451A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8DD"/>
    <w:rsid w:val="004818E6"/>
    <w:rsid w:val="0048199B"/>
    <w:rsid w:val="00481D76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397"/>
    <w:rsid w:val="00484665"/>
    <w:rsid w:val="0048481D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623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BFC"/>
    <w:rsid w:val="00495C95"/>
    <w:rsid w:val="00496087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3B"/>
    <w:rsid w:val="004A497D"/>
    <w:rsid w:val="004A4A73"/>
    <w:rsid w:val="004A512A"/>
    <w:rsid w:val="004A5244"/>
    <w:rsid w:val="004A53AC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03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4FA"/>
    <w:rsid w:val="004B6600"/>
    <w:rsid w:val="004B6624"/>
    <w:rsid w:val="004B6CEF"/>
    <w:rsid w:val="004B6E46"/>
    <w:rsid w:val="004B7BC0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7FF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A9F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955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72B"/>
    <w:rsid w:val="004F082C"/>
    <w:rsid w:val="004F084D"/>
    <w:rsid w:val="004F0DA8"/>
    <w:rsid w:val="004F0E52"/>
    <w:rsid w:val="004F1BB4"/>
    <w:rsid w:val="004F2F41"/>
    <w:rsid w:val="004F30FB"/>
    <w:rsid w:val="004F31FB"/>
    <w:rsid w:val="004F36E9"/>
    <w:rsid w:val="004F4842"/>
    <w:rsid w:val="004F48CD"/>
    <w:rsid w:val="004F4CB5"/>
    <w:rsid w:val="004F548E"/>
    <w:rsid w:val="004F5723"/>
    <w:rsid w:val="004F5BFC"/>
    <w:rsid w:val="004F5D9B"/>
    <w:rsid w:val="004F601B"/>
    <w:rsid w:val="004F6141"/>
    <w:rsid w:val="004F61B8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1CD8"/>
    <w:rsid w:val="00502345"/>
    <w:rsid w:val="005023B3"/>
    <w:rsid w:val="0050271C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4E6"/>
    <w:rsid w:val="00507523"/>
    <w:rsid w:val="00507727"/>
    <w:rsid w:val="00507C76"/>
    <w:rsid w:val="00507EE5"/>
    <w:rsid w:val="0051083A"/>
    <w:rsid w:val="00510B20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949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92A"/>
    <w:rsid w:val="00522B78"/>
    <w:rsid w:val="00523C9E"/>
    <w:rsid w:val="0052487B"/>
    <w:rsid w:val="00524A33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480"/>
    <w:rsid w:val="00527631"/>
    <w:rsid w:val="0052787B"/>
    <w:rsid w:val="00527A28"/>
    <w:rsid w:val="00527B22"/>
    <w:rsid w:val="00527E60"/>
    <w:rsid w:val="005303F6"/>
    <w:rsid w:val="005304CF"/>
    <w:rsid w:val="00530591"/>
    <w:rsid w:val="0053060A"/>
    <w:rsid w:val="00530E87"/>
    <w:rsid w:val="005311B9"/>
    <w:rsid w:val="005315B6"/>
    <w:rsid w:val="00531828"/>
    <w:rsid w:val="00531B41"/>
    <w:rsid w:val="00531D96"/>
    <w:rsid w:val="00531DCA"/>
    <w:rsid w:val="005325FD"/>
    <w:rsid w:val="00532C9D"/>
    <w:rsid w:val="00532F49"/>
    <w:rsid w:val="0053300A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04FD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3BED"/>
    <w:rsid w:val="00543E1C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B34"/>
    <w:rsid w:val="00551C83"/>
    <w:rsid w:val="00551D26"/>
    <w:rsid w:val="005523CE"/>
    <w:rsid w:val="00552879"/>
    <w:rsid w:val="00552896"/>
    <w:rsid w:val="005529FE"/>
    <w:rsid w:val="00552C46"/>
    <w:rsid w:val="00552D35"/>
    <w:rsid w:val="00552F93"/>
    <w:rsid w:val="00553E2C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36D"/>
    <w:rsid w:val="005657E0"/>
    <w:rsid w:val="00565E80"/>
    <w:rsid w:val="0056657C"/>
    <w:rsid w:val="00566821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75D"/>
    <w:rsid w:val="0057086E"/>
    <w:rsid w:val="005708A2"/>
    <w:rsid w:val="005708C3"/>
    <w:rsid w:val="00570EBE"/>
    <w:rsid w:val="00570ED1"/>
    <w:rsid w:val="005720C8"/>
    <w:rsid w:val="0057215A"/>
    <w:rsid w:val="0057286C"/>
    <w:rsid w:val="00572A13"/>
    <w:rsid w:val="00573169"/>
    <w:rsid w:val="0057340F"/>
    <w:rsid w:val="005736B5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A91"/>
    <w:rsid w:val="00575BED"/>
    <w:rsid w:val="005760CF"/>
    <w:rsid w:val="00576181"/>
    <w:rsid w:val="0057622F"/>
    <w:rsid w:val="00576675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B7D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39F"/>
    <w:rsid w:val="00590670"/>
    <w:rsid w:val="005908C2"/>
    <w:rsid w:val="00590F96"/>
    <w:rsid w:val="00591EDB"/>
    <w:rsid w:val="005928D0"/>
    <w:rsid w:val="00592CF0"/>
    <w:rsid w:val="00592E24"/>
    <w:rsid w:val="00592F30"/>
    <w:rsid w:val="00593137"/>
    <w:rsid w:val="005931CC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5FF1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6D5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6C54"/>
    <w:rsid w:val="005A76B8"/>
    <w:rsid w:val="005A78CC"/>
    <w:rsid w:val="005A7953"/>
    <w:rsid w:val="005A7EA7"/>
    <w:rsid w:val="005B015E"/>
    <w:rsid w:val="005B03D6"/>
    <w:rsid w:val="005B082F"/>
    <w:rsid w:val="005B0D2D"/>
    <w:rsid w:val="005B0F05"/>
    <w:rsid w:val="005B0F75"/>
    <w:rsid w:val="005B1148"/>
    <w:rsid w:val="005B20FF"/>
    <w:rsid w:val="005B2157"/>
    <w:rsid w:val="005B217F"/>
    <w:rsid w:val="005B2E59"/>
    <w:rsid w:val="005B3421"/>
    <w:rsid w:val="005B3461"/>
    <w:rsid w:val="005B3814"/>
    <w:rsid w:val="005B3C13"/>
    <w:rsid w:val="005B447B"/>
    <w:rsid w:val="005B4537"/>
    <w:rsid w:val="005B4F18"/>
    <w:rsid w:val="005B5A1C"/>
    <w:rsid w:val="005B5B90"/>
    <w:rsid w:val="005B5B9B"/>
    <w:rsid w:val="005B5E23"/>
    <w:rsid w:val="005B619B"/>
    <w:rsid w:val="005B62E4"/>
    <w:rsid w:val="005B62F6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47E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495"/>
    <w:rsid w:val="005D4770"/>
    <w:rsid w:val="005D47C5"/>
    <w:rsid w:val="005D48BD"/>
    <w:rsid w:val="005D4F90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1E04"/>
    <w:rsid w:val="005E267C"/>
    <w:rsid w:val="005E2A16"/>
    <w:rsid w:val="005E2C4A"/>
    <w:rsid w:val="005E2D56"/>
    <w:rsid w:val="005E2FA7"/>
    <w:rsid w:val="005E2FAB"/>
    <w:rsid w:val="005E3124"/>
    <w:rsid w:val="005E3C66"/>
    <w:rsid w:val="005E3D72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9C9"/>
    <w:rsid w:val="005F0A94"/>
    <w:rsid w:val="005F0B63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095"/>
    <w:rsid w:val="006007FA"/>
    <w:rsid w:val="0060098B"/>
    <w:rsid w:val="00600B4D"/>
    <w:rsid w:val="00600C51"/>
    <w:rsid w:val="00600CFB"/>
    <w:rsid w:val="006012AC"/>
    <w:rsid w:val="006016CF"/>
    <w:rsid w:val="0060222B"/>
    <w:rsid w:val="006024AD"/>
    <w:rsid w:val="00602C0D"/>
    <w:rsid w:val="00603D2E"/>
    <w:rsid w:val="00604224"/>
    <w:rsid w:val="006042C0"/>
    <w:rsid w:val="00604A5D"/>
    <w:rsid w:val="006059E7"/>
    <w:rsid w:val="00605A40"/>
    <w:rsid w:val="00605FBC"/>
    <w:rsid w:val="006069BF"/>
    <w:rsid w:val="00606BFD"/>
    <w:rsid w:val="00606F68"/>
    <w:rsid w:val="00607015"/>
    <w:rsid w:val="0060736E"/>
    <w:rsid w:val="0060745F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492"/>
    <w:rsid w:val="00613789"/>
    <w:rsid w:val="00613D51"/>
    <w:rsid w:val="0061423C"/>
    <w:rsid w:val="00614389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622"/>
    <w:rsid w:val="00630838"/>
    <w:rsid w:val="00630A86"/>
    <w:rsid w:val="00630B18"/>
    <w:rsid w:val="006312F1"/>
    <w:rsid w:val="00631C65"/>
    <w:rsid w:val="00631CE4"/>
    <w:rsid w:val="00632266"/>
    <w:rsid w:val="006323BF"/>
    <w:rsid w:val="00632870"/>
    <w:rsid w:val="006329FD"/>
    <w:rsid w:val="00633369"/>
    <w:rsid w:val="006337B1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372B1"/>
    <w:rsid w:val="006404A2"/>
    <w:rsid w:val="006405DB"/>
    <w:rsid w:val="0064062D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BF5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1A32"/>
    <w:rsid w:val="006522F2"/>
    <w:rsid w:val="0065247B"/>
    <w:rsid w:val="00652526"/>
    <w:rsid w:val="00652627"/>
    <w:rsid w:val="00652701"/>
    <w:rsid w:val="006529A0"/>
    <w:rsid w:val="006530B7"/>
    <w:rsid w:val="006531CB"/>
    <w:rsid w:val="0065334F"/>
    <w:rsid w:val="00653E86"/>
    <w:rsid w:val="00654241"/>
    <w:rsid w:val="00654457"/>
    <w:rsid w:val="00654487"/>
    <w:rsid w:val="00654861"/>
    <w:rsid w:val="00654893"/>
    <w:rsid w:val="006548F0"/>
    <w:rsid w:val="00654CE6"/>
    <w:rsid w:val="00654CFC"/>
    <w:rsid w:val="006551B6"/>
    <w:rsid w:val="006552F9"/>
    <w:rsid w:val="006556B7"/>
    <w:rsid w:val="00655844"/>
    <w:rsid w:val="00655909"/>
    <w:rsid w:val="00655CC4"/>
    <w:rsid w:val="00655FEB"/>
    <w:rsid w:val="0065605D"/>
    <w:rsid w:val="00656A83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3CF8"/>
    <w:rsid w:val="00664248"/>
    <w:rsid w:val="006643C3"/>
    <w:rsid w:val="0066440E"/>
    <w:rsid w:val="0066451A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E4F"/>
    <w:rsid w:val="00674FFA"/>
    <w:rsid w:val="00675100"/>
    <w:rsid w:val="00675FAC"/>
    <w:rsid w:val="00676287"/>
    <w:rsid w:val="0067667A"/>
    <w:rsid w:val="0067669E"/>
    <w:rsid w:val="0067669F"/>
    <w:rsid w:val="00676B65"/>
    <w:rsid w:val="00676BF5"/>
    <w:rsid w:val="00676C2A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3BD8"/>
    <w:rsid w:val="0068448F"/>
    <w:rsid w:val="006847D9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87CC0"/>
    <w:rsid w:val="0069065B"/>
    <w:rsid w:val="006907D1"/>
    <w:rsid w:val="006908E3"/>
    <w:rsid w:val="00690CE1"/>
    <w:rsid w:val="00691212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16A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5D63"/>
    <w:rsid w:val="00696296"/>
    <w:rsid w:val="00696A1C"/>
    <w:rsid w:val="00696FE2"/>
    <w:rsid w:val="00697412"/>
    <w:rsid w:val="0069772E"/>
    <w:rsid w:val="006977D9"/>
    <w:rsid w:val="006977DF"/>
    <w:rsid w:val="006978F9"/>
    <w:rsid w:val="0069795F"/>
    <w:rsid w:val="006A01B4"/>
    <w:rsid w:val="006A0423"/>
    <w:rsid w:val="006A0742"/>
    <w:rsid w:val="006A08E5"/>
    <w:rsid w:val="006A0A44"/>
    <w:rsid w:val="006A14BF"/>
    <w:rsid w:val="006A1DB2"/>
    <w:rsid w:val="006A2551"/>
    <w:rsid w:val="006A2843"/>
    <w:rsid w:val="006A28E5"/>
    <w:rsid w:val="006A30D1"/>
    <w:rsid w:val="006A3AAE"/>
    <w:rsid w:val="006A451F"/>
    <w:rsid w:val="006A4D58"/>
    <w:rsid w:val="006A4FC8"/>
    <w:rsid w:val="006A5E3B"/>
    <w:rsid w:val="006A5F00"/>
    <w:rsid w:val="006A6277"/>
    <w:rsid w:val="006A6537"/>
    <w:rsid w:val="006A65A9"/>
    <w:rsid w:val="006A7048"/>
    <w:rsid w:val="006A7117"/>
    <w:rsid w:val="006A757D"/>
    <w:rsid w:val="006A76D6"/>
    <w:rsid w:val="006A785F"/>
    <w:rsid w:val="006A7C46"/>
    <w:rsid w:val="006B044A"/>
    <w:rsid w:val="006B049D"/>
    <w:rsid w:val="006B075E"/>
    <w:rsid w:val="006B0AC7"/>
    <w:rsid w:val="006B0DC0"/>
    <w:rsid w:val="006B1260"/>
    <w:rsid w:val="006B1383"/>
    <w:rsid w:val="006B13E7"/>
    <w:rsid w:val="006B164D"/>
    <w:rsid w:val="006B1CAD"/>
    <w:rsid w:val="006B224D"/>
    <w:rsid w:val="006B25C1"/>
    <w:rsid w:val="006B26BE"/>
    <w:rsid w:val="006B308C"/>
    <w:rsid w:val="006B313A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989"/>
    <w:rsid w:val="006B6BCC"/>
    <w:rsid w:val="006B6FAF"/>
    <w:rsid w:val="006B7188"/>
    <w:rsid w:val="006B7563"/>
    <w:rsid w:val="006B7DB9"/>
    <w:rsid w:val="006B7FE0"/>
    <w:rsid w:val="006C02FA"/>
    <w:rsid w:val="006C0444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35E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39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9BC"/>
    <w:rsid w:val="006D4B71"/>
    <w:rsid w:val="006D4BE9"/>
    <w:rsid w:val="006D4FD2"/>
    <w:rsid w:val="006D5759"/>
    <w:rsid w:val="006D599D"/>
    <w:rsid w:val="006D5C9B"/>
    <w:rsid w:val="006D60F2"/>
    <w:rsid w:val="006D7686"/>
    <w:rsid w:val="006D772D"/>
    <w:rsid w:val="006D7BA4"/>
    <w:rsid w:val="006D7DE0"/>
    <w:rsid w:val="006D7F9E"/>
    <w:rsid w:val="006E0B17"/>
    <w:rsid w:val="006E0CAC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2D00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4A4"/>
    <w:rsid w:val="006F0B97"/>
    <w:rsid w:val="006F143D"/>
    <w:rsid w:val="006F1704"/>
    <w:rsid w:val="006F1BBD"/>
    <w:rsid w:val="006F2036"/>
    <w:rsid w:val="006F2989"/>
    <w:rsid w:val="006F300A"/>
    <w:rsid w:val="006F354E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5E51"/>
    <w:rsid w:val="006F615E"/>
    <w:rsid w:val="006F6E99"/>
    <w:rsid w:val="006F6FA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2D29"/>
    <w:rsid w:val="007131DD"/>
    <w:rsid w:val="00713A32"/>
    <w:rsid w:val="007149FE"/>
    <w:rsid w:val="007150CE"/>
    <w:rsid w:val="00715169"/>
    <w:rsid w:val="007159D3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0A9"/>
    <w:rsid w:val="00722476"/>
    <w:rsid w:val="007227C4"/>
    <w:rsid w:val="0072289E"/>
    <w:rsid w:val="00722A9B"/>
    <w:rsid w:val="007232AE"/>
    <w:rsid w:val="00723401"/>
    <w:rsid w:val="007237F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515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BC"/>
    <w:rsid w:val="00737710"/>
    <w:rsid w:val="00737883"/>
    <w:rsid w:val="00737B79"/>
    <w:rsid w:val="00737D6C"/>
    <w:rsid w:val="00737F62"/>
    <w:rsid w:val="00737F94"/>
    <w:rsid w:val="00740D50"/>
    <w:rsid w:val="00740D62"/>
    <w:rsid w:val="00740DC0"/>
    <w:rsid w:val="007412D1"/>
    <w:rsid w:val="00741334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ADE"/>
    <w:rsid w:val="00744E5B"/>
    <w:rsid w:val="007451FC"/>
    <w:rsid w:val="0074523A"/>
    <w:rsid w:val="007458B6"/>
    <w:rsid w:val="007458D0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21E8"/>
    <w:rsid w:val="00752445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4F47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114C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2CBA"/>
    <w:rsid w:val="0077305D"/>
    <w:rsid w:val="00773403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2A8"/>
    <w:rsid w:val="0078049E"/>
    <w:rsid w:val="00780569"/>
    <w:rsid w:val="007807B2"/>
    <w:rsid w:val="00780B0F"/>
    <w:rsid w:val="00780C17"/>
    <w:rsid w:val="00781385"/>
    <w:rsid w:val="00781792"/>
    <w:rsid w:val="0078182E"/>
    <w:rsid w:val="007818CB"/>
    <w:rsid w:val="00781D65"/>
    <w:rsid w:val="00782252"/>
    <w:rsid w:val="007824F2"/>
    <w:rsid w:val="0078253C"/>
    <w:rsid w:val="00782AC1"/>
    <w:rsid w:val="00783407"/>
    <w:rsid w:val="00783432"/>
    <w:rsid w:val="0078369C"/>
    <w:rsid w:val="0078390A"/>
    <w:rsid w:val="00783A51"/>
    <w:rsid w:val="00783D8B"/>
    <w:rsid w:val="00783F74"/>
    <w:rsid w:val="00784527"/>
    <w:rsid w:val="00784C12"/>
    <w:rsid w:val="00784C19"/>
    <w:rsid w:val="00784D47"/>
    <w:rsid w:val="00784EE1"/>
    <w:rsid w:val="00785106"/>
    <w:rsid w:val="00785194"/>
    <w:rsid w:val="007852D6"/>
    <w:rsid w:val="007858CA"/>
    <w:rsid w:val="00785A52"/>
    <w:rsid w:val="00786840"/>
    <w:rsid w:val="00786EFA"/>
    <w:rsid w:val="007873D8"/>
    <w:rsid w:val="00787767"/>
    <w:rsid w:val="0079004F"/>
    <w:rsid w:val="007905C0"/>
    <w:rsid w:val="007907B2"/>
    <w:rsid w:val="007909B6"/>
    <w:rsid w:val="00790D76"/>
    <w:rsid w:val="00790F2F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834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C48"/>
    <w:rsid w:val="007A7E7D"/>
    <w:rsid w:val="007B10AB"/>
    <w:rsid w:val="007B119E"/>
    <w:rsid w:val="007B1303"/>
    <w:rsid w:val="007B1353"/>
    <w:rsid w:val="007B194C"/>
    <w:rsid w:val="007B1BA2"/>
    <w:rsid w:val="007B1BC7"/>
    <w:rsid w:val="007B26AF"/>
    <w:rsid w:val="007B298D"/>
    <w:rsid w:val="007B2991"/>
    <w:rsid w:val="007B2A12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C1"/>
    <w:rsid w:val="007B65DD"/>
    <w:rsid w:val="007B6B5C"/>
    <w:rsid w:val="007B6D89"/>
    <w:rsid w:val="007B6F57"/>
    <w:rsid w:val="007B713C"/>
    <w:rsid w:val="007B7651"/>
    <w:rsid w:val="007B7F16"/>
    <w:rsid w:val="007C0010"/>
    <w:rsid w:val="007C03F9"/>
    <w:rsid w:val="007C07AA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4A2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948"/>
    <w:rsid w:val="007C7C79"/>
    <w:rsid w:val="007D1322"/>
    <w:rsid w:val="007D1836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A33"/>
    <w:rsid w:val="007D4C88"/>
    <w:rsid w:val="007D566B"/>
    <w:rsid w:val="007D6076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88"/>
    <w:rsid w:val="007E0ED3"/>
    <w:rsid w:val="007E1070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28B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6D7"/>
    <w:rsid w:val="007F1AE1"/>
    <w:rsid w:val="007F20AA"/>
    <w:rsid w:val="007F2409"/>
    <w:rsid w:val="007F3231"/>
    <w:rsid w:val="007F357F"/>
    <w:rsid w:val="007F3862"/>
    <w:rsid w:val="007F3D35"/>
    <w:rsid w:val="007F415B"/>
    <w:rsid w:val="007F4304"/>
    <w:rsid w:val="007F495A"/>
    <w:rsid w:val="007F5004"/>
    <w:rsid w:val="007F52BA"/>
    <w:rsid w:val="007F543C"/>
    <w:rsid w:val="007F5755"/>
    <w:rsid w:val="007F5CA8"/>
    <w:rsid w:val="007F6B0B"/>
    <w:rsid w:val="007F6B30"/>
    <w:rsid w:val="007F6F2D"/>
    <w:rsid w:val="007F7287"/>
    <w:rsid w:val="007F73C5"/>
    <w:rsid w:val="007F77A3"/>
    <w:rsid w:val="007F7FED"/>
    <w:rsid w:val="0080048C"/>
    <w:rsid w:val="008007A0"/>
    <w:rsid w:val="00800C09"/>
    <w:rsid w:val="00800F36"/>
    <w:rsid w:val="008010F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3B96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19E"/>
    <w:rsid w:val="00806417"/>
    <w:rsid w:val="00806805"/>
    <w:rsid w:val="00806978"/>
    <w:rsid w:val="00806AD5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9A5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1C8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9E"/>
    <w:rsid w:val="0082177A"/>
    <w:rsid w:val="00821AFB"/>
    <w:rsid w:val="00821CC9"/>
    <w:rsid w:val="00821E96"/>
    <w:rsid w:val="00821F3A"/>
    <w:rsid w:val="00822073"/>
    <w:rsid w:val="008222D9"/>
    <w:rsid w:val="008227B5"/>
    <w:rsid w:val="00822E96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5A7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27B"/>
    <w:rsid w:val="00840446"/>
    <w:rsid w:val="0084050F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505"/>
    <w:rsid w:val="00843EE6"/>
    <w:rsid w:val="00843F05"/>
    <w:rsid w:val="0084458B"/>
    <w:rsid w:val="00845270"/>
    <w:rsid w:val="008452D8"/>
    <w:rsid w:val="008459ED"/>
    <w:rsid w:val="00845FCB"/>
    <w:rsid w:val="00846372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647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3F4E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B36"/>
    <w:rsid w:val="00866C92"/>
    <w:rsid w:val="008671A1"/>
    <w:rsid w:val="008671F2"/>
    <w:rsid w:val="00867525"/>
    <w:rsid w:val="0086776A"/>
    <w:rsid w:val="00867A4C"/>
    <w:rsid w:val="00867AB8"/>
    <w:rsid w:val="00867DFD"/>
    <w:rsid w:val="00867FE4"/>
    <w:rsid w:val="0087042C"/>
    <w:rsid w:val="008709D7"/>
    <w:rsid w:val="00870A5B"/>
    <w:rsid w:val="00870AF5"/>
    <w:rsid w:val="0087145B"/>
    <w:rsid w:val="008716D1"/>
    <w:rsid w:val="008718B1"/>
    <w:rsid w:val="0087194F"/>
    <w:rsid w:val="00871B9A"/>
    <w:rsid w:val="008720AD"/>
    <w:rsid w:val="00872153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89B"/>
    <w:rsid w:val="00877B76"/>
    <w:rsid w:val="0088045C"/>
    <w:rsid w:val="008804D8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162"/>
    <w:rsid w:val="00883312"/>
    <w:rsid w:val="0088340A"/>
    <w:rsid w:val="00883525"/>
    <w:rsid w:val="00883B08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047C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100"/>
    <w:rsid w:val="008973BF"/>
    <w:rsid w:val="0089751B"/>
    <w:rsid w:val="0089758E"/>
    <w:rsid w:val="00897CA5"/>
    <w:rsid w:val="008A04AE"/>
    <w:rsid w:val="008A066B"/>
    <w:rsid w:val="008A0EEA"/>
    <w:rsid w:val="008A1284"/>
    <w:rsid w:val="008A138A"/>
    <w:rsid w:val="008A1470"/>
    <w:rsid w:val="008A1B33"/>
    <w:rsid w:val="008A1CC3"/>
    <w:rsid w:val="008A1EE1"/>
    <w:rsid w:val="008A21F1"/>
    <w:rsid w:val="008A2AE4"/>
    <w:rsid w:val="008A2F70"/>
    <w:rsid w:val="008A34B7"/>
    <w:rsid w:val="008A3885"/>
    <w:rsid w:val="008A3986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05F"/>
    <w:rsid w:val="008A6103"/>
    <w:rsid w:val="008A67F7"/>
    <w:rsid w:val="008A698F"/>
    <w:rsid w:val="008A6AB5"/>
    <w:rsid w:val="008A74AC"/>
    <w:rsid w:val="008A7A06"/>
    <w:rsid w:val="008A7ACC"/>
    <w:rsid w:val="008A7F0D"/>
    <w:rsid w:val="008B0305"/>
    <w:rsid w:val="008B041C"/>
    <w:rsid w:val="008B079F"/>
    <w:rsid w:val="008B0805"/>
    <w:rsid w:val="008B0B6D"/>
    <w:rsid w:val="008B0D1E"/>
    <w:rsid w:val="008B16A6"/>
    <w:rsid w:val="008B190E"/>
    <w:rsid w:val="008B1983"/>
    <w:rsid w:val="008B2247"/>
    <w:rsid w:val="008B4456"/>
    <w:rsid w:val="008B4995"/>
    <w:rsid w:val="008B4FAE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C2E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16"/>
    <w:rsid w:val="008C2F38"/>
    <w:rsid w:val="008C3D62"/>
    <w:rsid w:val="008C421D"/>
    <w:rsid w:val="008C4562"/>
    <w:rsid w:val="008C5B69"/>
    <w:rsid w:val="008C5FE1"/>
    <w:rsid w:val="008C63E6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7C3"/>
    <w:rsid w:val="008D1A49"/>
    <w:rsid w:val="008D1D9C"/>
    <w:rsid w:val="008D224D"/>
    <w:rsid w:val="008D237C"/>
    <w:rsid w:val="008D294E"/>
    <w:rsid w:val="008D2B4C"/>
    <w:rsid w:val="008D2C4F"/>
    <w:rsid w:val="008D2F9C"/>
    <w:rsid w:val="008D2FA8"/>
    <w:rsid w:val="008D3840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1649"/>
    <w:rsid w:val="008E2345"/>
    <w:rsid w:val="008E277D"/>
    <w:rsid w:val="008E30BE"/>
    <w:rsid w:val="008E3333"/>
    <w:rsid w:val="008E34B1"/>
    <w:rsid w:val="008E3506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2CD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271"/>
    <w:rsid w:val="008F6392"/>
    <w:rsid w:val="008F6B7B"/>
    <w:rsid w:val="008F6BD2"/>
    <w:rsid w:val="008F7224"/>
    <w:rsid w:val="008F72C0"/>
    <w:rsid w:val="008F73BB"/>
    <w:rsid w:val="008F75A5"/>
    <w:rsid w:val="00900439"/>
    <w:rsid w:val="00900DB0"/>
    <w:rsid w:val="00900EE5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2E99"/>
    <w:rsid w:val="0090332D"/>
    <w:rsid w:val="0090350E"/>
    <w:rsid w:val="0090430B"/>
    <w:rsid w:val="0090561C"/>
    <w:rsid w:val="009057F4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7F"/>
    <w:rsid w:val="00910ED7"/>
    <w:rsid w:val="0091109C"/>
    <w:rsid w:val="00911457"/>
    <w:rsid w:val="00911DA3"/>
    <w:rsid w:val="00911F2F"/>
    <w:rsid w:val="0091212C"/>
    <w:rsid w:val="00912626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4D95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797"/>
    <w:rsid w:val="009207E8"/>
    <w:rsid w:val="00920874"/>
    <w:rsid w:val="009208BC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3DA"/>
    <w:rsid w:val="0092648E"/>
    <w:rsid w:val="00926874"/>
    <w:rsid w:val="009269BB"/>
    <w:rsid w:val="0092728A"/>
    <w:rsid w:val="009275F8"/>
    <w:rsid w:val="00927952"/>
    <w:rsid w:val="00927A7E"/>
    <w:rsid w:val="00930E35"/>
    <w:rsid w:val="00931164"/>
    <w:rsid w:val="0093146B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04"/>
    <w:rsid w:val="009346B7"/>
    <w:rsid w:val="00934CA1"/>
    <w:rsid w:val="00934CC0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004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34C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8AF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07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5D9A"/>
    <w:rsid w:val="0097644E"/>
    <w:rsid w:val="009765BE"/>
    <w:rsid w:val="009767E4"/>
    <w:rsid w:val="00977142"/>
    <w:rsid w:val="00977CFE"/>
    <w:rsid w:val="00977E86"/>
    <w:rsid w:val="00980814"/>
    <w:rsid w:val="009809B2"/>
    <w:rsid w:val="009809C3"/>
    <w:rsid w:val="00980C3D"/>
    <w:rsid w:val="00981526"/>
    <w:rsid w:val="00981534"/>
    <w:rsid w:val="009816E9"/>
    <w:rsid w:val="00981B44"/>
    <w:rsid w:val="00981BBF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717"/>
    <w:rsid w:val="00986E54"/>
    <w:rsid w:val="00986F89"/>
    <w:rsid w:val="0098700C"/>
    <w:rsid w:val="0098717B"/>
    <w:rsid w:val="00987676"/>
    <w:rsid w:val="009878BE"/>
    <w:rsid w:val="00987AEF"/>
    <w:rsid w:val="0099013E"/>
    <w:rsid w:val="00990B8E"/>
    <w:rsid w:val="00990BBA"/>
    <w:rsid w:val="00990C63"/>
    <w:rsid w:val="00990F97"/>
    <w:rsid w:val="00991698"/>
    <w:rsid w:val="00991A22"/>
    <w:rsid w:val="00991DBE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7CC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70A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933"/>
    <w:rsid w:val="009A5B27"/>
    <w:rsid w:val="009A5E54"/>
    <w:rsid w:val="009A5F23"/>
    <w:rsid w:val="009A6206"/>
    <w:rsid w:val="009A637F"/>
    <w:rsid w:val="009A65C2"/>
    <w:rsid w:val="009A6D7D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27C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677"/>
    <w:rsid w:val="009C270F"/>
    <w:rsid w:val="009C2C00"/>
    <w:rsid w:val="009C2F95"/>
    <w:rsid w:val="009C3871"/>
    <w:rsid w:val="009C3A3C"/>
    <w:rsid w:val="009C4563"/>
    <w:rsid w:val="009C487C"/>
    <w:rsid w:val="009C492D"/>
    <w:rsid w:val="009C4B59"/>
    <w:rsid w:val="009C4B8F"/>
    <w:rsid w:val="009C4D72"/>
    <w:rsid w:val="009C64B4"/>
    <w:rsid w:val="009C6AD8"/>
    <w:rsid w:val="009C6EB6"/>
    <w:rsid w:val="009C70DE"/>
    <w:rsid w:val="009C7174"/>
    <w:rsid w:val="009C738E"/>
    <w:rsid w:val="009C7619"/>
    <w:rsid w:val="009C7676"/>
    <w:rsid w:val="009D0354"/>
    <w:rsid w:val="009D0881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8F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D91"/>
    <w:rsid w:val="009D5E41"/>
    <w:rsid w:val="009D5EFF"/>
    <w:rsid w:val="009D5F06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2810"/>
    <w:rsid w:val="009E2D4B"/>
    <w:rsid w:val="009E32D3"/>
    <w:rsid w:val="009E3393"/>
    <w:rsid w:val="009E341A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6FE9"/>
    <w:rsid w:val="009E72D7"/>
    <w:rsid w:val="009E7703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2FC2"/>
    <w:rsid w:val="009F32A8"/>
    <w:rsid w:val="009F3360"/>
    <w:rsid w:val="009F3529"/>
    <w:rsid w:val="009F414F"/>
    <w:rsid w:val="009F444B"/>
    <w:rsid w:val="009F4560"/>
    <w:rsid w:val="009F4A90"/>
    <w:rsid w:val="009F4F7E"/>
    <w:rsid w:val="009F51A7"/>
    <w:rsid w:val="009F5362"/>
    <w:rsid w:val="009F541D"/>
    <w:rsid w:val="009F548D"/>
    <w:rsid w:val="009F54EF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73A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7A5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72"/>
    <w:rsid w:val="00A062B5"/>
    <w:rsid w:val="00A06CBD"/>
    <w:rsid w:val="00A075E3"/>
    <w:rsid w:val="00A0783E"/>
    <w:rsid w:val="00A07AC1"/>
    <w:rsid w:val="00A07B26"/>
    <w:rsid w:val="00A100E3"/>
    <w:rsid w:val="00A10333"/>
    <w:rsid w:val="00A10378"/>
    <w:rsid w:val="00A10BE4"/>
    <w:rsid w:val="00A11172"/>
    <w:rsid w:val="00A11583"/>
    <w:rsid w:val="00A11A01"/>
    <w:rsid w:val="00A11CB7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5F2E"/>
    <w:rsid w:val="00A16092"/>
    <w:rsid w:val="00A163A5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34"/>
    <w:rsid w:val="00A247B9"/>
    <w:rsid w:val="00A249D6"/>
    <w:rsid w:val="00A25AE3"/>
    <w:rsid w:val="00A25D5F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1A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7A8"/>
    <w:rsid w:val="00A34845"/>
    <w:rsid w:val="00A349F1"/>
    <w:rsid w:val="00A34B2A"/>
    <w:rsid w:val="00A34C9E"/>
    <w:rsid w:val="00A34E66"/>
    <w:rsid w:val="00A352DF"/>
    <w:rsid w:val="00A35699"/>
    <w:rsid w:val="00A358E2"/>
    <w:rsid w:val="00A35A70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9C4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C79"/>
    <w:rsid w:val="00A50E4C"/>
    <w:rsid w:val="00A517A8"/>
    <w:rsid w:val="00A51BFA"/>
    <w:rsid w:val="00A52567"/>
    <w:rsid w:val="00A52CF7"/>
    <w:rsid w:val="00A537E8"/>
    <w:rsid w:val="00A54380"/>
    <w:rsid w:val="00A547F5"/>
    <w:rsid w:val="00A54888"/>
    <w:rsid w:val="00A55B4F"/>
    <w:rsid w:val="00A56667"/>
    <w:rsid w:val="00A56865"/>
    <w:rsid w:val="00A56B0C"/>
    <w:rsid w:val="00A56DA5"/>
    <w:rsid w:val="00A56F15"/>
    <w:rsid w:val="00A5783D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8FE"/>
    <w:rsid w:val="00A63935"/>
    <w:rsid w:val="00A63977"/>
    <w:rsid w:val="00A63DC8"/>
    <w:rsid w:val="00A63F83"/>
    <w:rsid w:val="00A648DA"/>
    <w:rsid w:val="00A65174"/>
    <w:rsid w:val="00A655DA"/>
    <w:rsid w:val="00A65AF9"/>
    <w:rsid w:val="00A65B38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1B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4B2"/>
    <w:rsid w:val="00A7254C"/>
    <w:rsid w:val="00A725F8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589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35F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55C"/>
    <w:rsid w:val="00AA6697"/>
    <w:rsid w:val="00AA6A58"/>
    <w:rsid w:val="00AA6B6B"/>
    <w:rsid w:val="00AA7393"/>
    <w:rsid w:val="00AA773B"/>
    <w:rsid w:val="00AA77A3"/>
    <w:rsid w:val="00AA7E28"/>
    <w:rsid w:val="00AB0253"/>
    <w:rsid w:val="00AB0A7D"/>
    <w:rsid w:val="00AB1447"/>
    <w:rsid w:val="00AB1526"/>
    <w:rsid w:val="00AB1B55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4BAD"/>
    <w:rsid w:val="00AB598C"/>
    <w:rsid w:val="00AB6235"/>
    <w:rsid w:val="00AB6859"/>
    <w:rsid w:val="00AB6915"/>
    <w:rsid w:val="00AB70B8"/>
    <w:rsid w:val="00AB70EE"/>
    <w:rsid w:val="00AB72B3"/>
    <w:rsid w:val="00AB741B"/>
    <w:rsid w:val="00AB7842"/>
    <w:rsid w:val="00AB7D65"/>
    <w:rsid w:val="00AB7E3E"/>
    <w:rsid w:val="00AB7E50"/>
    <w:rsid w:val="00AC0344"/>
    <w:rsid w:val="00AC04BD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2EE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6CE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3699"/>
    <w:rsid w:val="00AD38B7"/>
    <w:rsid w:val="00AD3984"/>
    <w:rsid w:val="00AD3B5E"/>
    <w:rsid w:val="00AD3F5C"/>
    <w:rsid w:val="00AD4484"/>
    <w:rsid w:val="00AD48F2"/>
    <w:rsid w:val="00AD4BF6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653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05D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6"/>
    <w:rsid w:val="00AE397E"/>
    <w:rsid w:val="00AE39BE"/>
    <w:rsid w:val="00AE3C17"/>
    <w:rsid w:val="00AE3F81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552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092"/>
    <w:rsid w:val="00B122C5"/>
    <w:rsid w:val="00B1283B"/>
    <w:rsid w:val="00B12869"/>
    <w:rsid w:val="00B129A9"/>
    <w:rsid w:val="00B12CAC"/>
    <w:rsid w:val="00B12DC3"/>
    <w:rsid w:val="00B12F57"/>
    <w:rsid w:val="00B130C3"/>
    <w:rsid w:val="00B1324F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17C06"/>
    <w:rsid w:val="00B200FC"/>
    <w:rsid w:val="00B201A7"/>
    <w:rsid w:val="00B201C4"/>
    <w:rsid w:val="00B206D6"/>
    <w:rsid w:val="00B209A2"/>
    <w:rsid w:val="00B20E18"/>
    <w:rsid w:val="00B22193"/>
    <w:rsid w:val="00B221F4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0F10"/>
    <w:rsid w:val="00B311A0"/>
    <w:rsid w:val="00B31D37"/>
    <w:rsid w:val="00B31E75"/>
    <w:rsid w:val="00B31F4A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B8F"/>
    <w:rsid w:val="00B36E56"/>
    <w:rsid w:val="00B36E80"/>
    <w:rsid w:val="00B371D2"/>
    <w:rsid w:val="00B37344"/>
    <w:rsid w:val="00B37937"/>
    <w:rsid w:val="00B37A3C"/>
    <w:rsid w:val="00B37B39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D8F"/>
    <w:rsid w:val="00B41EC6"/>
    <w:rsid w:val="00B425C9"/>
    <w:rsid w:val="00B42747"/>
    <w:rsid w:val="00B42ACD"/>
    <w:rsid w:val="00B42B0D"/>
    <w:rsid w:val="00B42C06"/>
    <w:rsid w:val="00B43120"/>
    <w:rsid w:val="00B4348B"/>
    <w:rsid w:val="00B43530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9CB"/>
    <w:rsid w:val="00B46A7C"/>
    <w:rsid w:val="00B46EBF"/>
    <w:rsid w:val="00B46FED"/>
    <w:rsid w:val="00B47058"/>
    <w:rsid w:val="00B47198"/>
    <w:rsid w:val="00B474F5"/>
    <w:rsid w:val="00B4751A"/>
    <w:rsid w:val="00B47672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2F2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4E2E"/>
    <w:rsid w:val="00B65024"/>
    <w:rsid w:val="00B65513"/>
    <w:rsid w:val="00B658A3"/>
    <w:rsid w:val="00B65B47"/>
    <w:rsid w:val="00B65D00"/>
    <w:rsid w:val="00B65E7B"/>
    <w:rsid w:val="00B65FF7"/>
    <w:rsid w:val="00B66055"/>
    <w:rsid w:val="00B66A3A"/>
    <w:rsid w:val="00B66DBD"/>
    <w:rsid w:val="00B66F50"/>
    <w:rsid w:val="00B67394"/>
    <w:rsid w:val="00B67856"/>
    <w:rsid w:val="00B679E4"/>
    <w:rsid w:val="00B67BDC"/>
    <w:rsid w:val="00B67C24"/>
    <w:rsid w:val="00B67D82"/>
    <w:rsid w:val="00B704C6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C"/>
    <w:rsid w:val="00B71BCF"/>
    <w:rsid w:val="00B71C4C"/>
    <w:rsid w:val="00B71EF1"/>
    <w:rsid w:val="00B71FAA"/>
    <w:rsid w:val="00B7251B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779F6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16D"/>
    <w:rsid w:val="00B8339D"/>
    <w:rsid w:val="00B83B8F"/>
    <w:rsid w:val="00B83C88"/>
    <w:rsid w:val="00B83D05"/>
    <w:rsid w:val="00B83D95"/>
    <w:rsid w:val="00B849A5"/>
    <w:rsid w:val="00B854BC"/>
    <w:rsid w:val="00B8565D"/>
    <w:rsid w:val="00B85C6E"/>
    <w:rsid w:val="00B85CD6"/>
    <w:rsid w:val="00B85D9B"/>
    <w:rsid w:val="00B85F6D"/>
    <w:rsid w:val="00B86069"/>
    <w:rsid w:val="00B86840"/>
    <w:rsid w:val="00B86880"/>
    <w:rsid w:val="00B86AC4"/>
    <w:rsid w:val="00B8764B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8BB"/>
    <w:rsid w:val="00B93A71"/>
    <w:rsid w:val="00B93B04"/>
    <w:rsid w:val="00B94618"/>
    <w:rsid w:val="00B94715"/>
    <w:rsid w:val="00B94CD6"/>
    <w:rsid w:val="00B94D3D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975"/>
    <w:rsid w:val="00BA3DAC"/>
    <w:rsid w:val="00BA4287"/>
    <w:rsid w:val="00BA4583"/>
    <w:rsid w:val="00BA485C"/>
    <w:rsid w:val="00BA4F86"/>
    <w:rsid w:val="00BA526A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0DFD"/>
    <w:rsid w:val="00BB141B"/>
    <w:rsid w:val="00BB168E"/>
    <w:rsid w:val="00BB2912"/>
    <w:rsid w:val="00BB2EFF"/>
    <w:rsid w:val="00BB36AD"/>
    <w:rsid w:val="00BB3804"/>
    <w:rsid w:val="00BB38C8"/>
    <w:rsid w:val="00BB3B2C"/>
    <w:rsid w:val="00BB428F"/>
    <w:rsid w:val="00BB44AA"/>
    <w:rsid w:val="00BB47E4"/>
    <w:rsid w:val="00BB49BC"/>
    <w:rsid w:val="00BB5706"/>
    <w:rsid w:val="00BB592E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648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B80"/>
    <w:rsid w:val="00BD0D89"/>
    <w:rsid w:val="00BD0EE9"/>
    <w:rsid w:val="00BD1037"/>
    <w:rsid w:val="00BD1217"/>
    <w:rsid w:val="00BD12BA"/>
    <w:rsid w:val="00BD12CD"/>
    <w:rsid w:val="00BD1DA0"/>
    <w:rsid w:val="00BD21CE"/>
    <w:rsid w:val="00BD279A"/>
    <w:rsid w:val="00BD2EAA"/>
    <w:rsid w:val="00BD2F39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8D6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30E"/>
    <w:rsid w:val="00BE7FD6"/>
    <w:rsid w:val="00BF040E"/>
    <w:rsid w:val="00BF0470"/>
    <w:rsid w:val="00BF04E1"/>
    <w:rsid w:val="00BF056B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33F"/>
    <w:rsid w:val="00BF55E1"/>
    <w:rsid w:val="00BF56CB"/>
    <w:rsid w:val="00BF5743"/>
    <w:rsid w:val="00BF5E38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4B96"/>
    <w:rsid w:val="00C051B3"/>
    <w:rsid w:val="00C05381"/>
    <w:rsid w:val="00C053E0"/>
    <w:rsid w:val="00C0541B"/>
    <w:rsid w:val="00C059D7"/>
    <w:rsid w:val="00C059EC"/>
    <w:rsid w:val="00C05B6A"/>
    <w:rsid w:val="00C05BB8"/>
    <w:rsid w:val="00C05BCC"/>
    <w:rsid w:val="00C05C6C"/>
    <w:rsid w:val="00C05F60"/>
    <w:rsid w:val="00C067B1"/>
    <w:rsid w:val="00C06B6D"/>
    <w:rsid w:val="00C06C4F"/>
    <w:rsid w:val="00C07DC6"/>
    <w:rsid w:val="00C07E1D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284"/>
    <w:rsid w:val="00C1467E"/>
    <w:rsid w:val="00C148A3"/>
    <w:rsid w:val="00C14C0A"/>
    <w:rsid w:val="00C1511A"/>
    <w:rsid w:val="00C15484"/>
    <w:rsid w:val="00C15935"/>
    <w:rsid w:val="00C15F7B"/>
    <w:rsid w:val="00C160C1"/>
    <w:rsid w:val="00C16223"/>
    <w:rsid w:val="00C163A8"/>
    <w:rsid w:val="00C16475"/>
    <w:rsid w:val="00C16978"/>
    <w:rsid w:val="00C16A36"/>
    <w:rsid w:val="00C16AD9"/>
    <w:rsid w:val="00C16EEF"/>
    <w:rsid w:val="00C17157"/>
    <w:rsid w:val="00C17AD4"/>
    <w:rsid w:val="00C17BC6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4DE"/>
    <w:rsid w:val="00C23D88"/>
    <w:rsid w:val="00C23DEB"/>
    <w:rsid w:val="00C24B0D"/>
    <w:rsid w:val="00C24E4A"/>
    <w:rsid w:val="00C24E77"/>
    <w:rsid w:val="00C2502E"/>
    <w:rsid w:val="00C25649"/>
    <w:rsid w:val="00C257B1"/>
    <w:rsid w:val="00C25988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6E"/>
    <w:rsid w:val="00C324ED"/>
    <w:rsid w:val="00C32B22"/>
    <w:rsid w:val="00C32DA7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DE5"/>
    <w:rsid w:val="00C4007A"/>
    <w:rsid w:val="00C40613"/>
    <w:rsid w:val="00C41580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7A9"/>
    <w:rsid w:val="00C5488F"/>
    <w:rsid w:val="00C54A0D"/>
    <w:rsid w:val="00C54E73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35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49"/>
    <w:rsid w:val="00C66AC2"/>
    <w:rsid w:val="00C67641"/>
    <w:rsid w:val="00C67EA2"/>
    <w:rsid w:val="00C67ED1"/>
    <w:rsid w:val="00C707DE"/>
    <w:rsid w:val="00C70B1A"/>
    <w:rsid w:val="00C70B3A"/>
    <w:rsid w:val="00C70C8F"/>
    <w:rsid w:val="00C713E6"/>
    <w:rsid w:val="00C713FA"/>
    <w:rsid w:val="00C717C1"/>
    <w:rsid w:val="00C71E12"/>
    <w:rsid w:val="00C720C6"/>
    <w:rsid w:val="00C72C48"/>
    <w:rsid w:val="00C747A7"/>
    <w:rsid w:val="00C74D24"/>
    <w:rsid w:val="00C74D38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120"/>
    <w:rsid w:val="00C836A8"/>
    <w:rsid w:val="00C8374D"/>
    <w:rsid w:val="00C83D77"/>
    <w:rsid w:val="00C84145"/>
    <w:rsid w:val="00C843BB"/>
    <w:rsid w:val="00C843FA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0D35"/>
    <w:rsid w:val="00C91639"/>
    <w:rsid w:val="00C918E8"/>
    <w:rsid w:val="00C91AFE"/>
    <w:rsid w:val="00C923F2"/>
    <w:rsid w:val="00C92416"/>
    <w:rsid w:val="00C9273D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8EF"/>
    <w:rsid w:val="00CA1A25"/>
    <w:rsid w:val="00CA1C1D"/>
    <w:rsid w:val="00CA1C3C"/>
    <w:rsid w:val="00CA1D37"/>
    <w:rsid w:val="00CA2151"/>
    <w:rsid w:val="00CA25E8"/>
    <w:rsid w:val="00CA25FD"/>
    <w:rsid w:val="00CA2A4B"/>
    <w:rsid w:val="00CA2B73"/>
    <w:rsid w:val="00CA2B81"/>
    <w:rsid w:val="00CA2DAF"/>
    <w:rsid w:val="00CA3A0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498"/>
    <w:rsid w:val="00CC2530"/>
    <w:rsid w:val="00CC29A3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C7DD7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500A"/>
    <w:rsid w:val="00CD5F26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39"/>
    <w:rsid w:val="00CE3F7A"/>
    <w:rsid w:val="00CE4150"/>
    <w:rsid w:val="00CE4A48"/>
    <w:rsid w:val="00CE4C3B"/>
    <w:rsid w:val="00CE4FF2"/>
    <w:rsid w:val="00CE50C0"/>
    <w:rsid w:val="00CE51B3"/>
    <w:rsid w:val="00CE5588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3CF7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8FD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125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728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2D07"/>
    <w:rsid w:val="00D1302C"/>
    <w:rsid w:val="00D136FE"/>
    <w:rsid w:val="00D13719"/>
    <w:rsid w:val="00D13B15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17AA8"/>
    <w:rsid w:val="00D201D2"/>
    <w:rsid w:val="00D20836"/>
    <w:rsid w:val="00D20B27"/>
    <w:rsid w:val="00D20DA4"/>
    <w:rsid w:val="00D21321"/>
    <w:rsid w:val="00D2138D"/>
    <w:rsid w:val="00D2161B"/>
    <w:rsid w:val="00D216D7"/>
    <w:rsid w:val="00D21C5B"/>
    <w:rsid w:val="00D21FA9"/>
    <w:rsid w:val="00D21FC0"/>
    <w:rsid w:val="00D22035"/>
    <w:rsid w:val="00D22A74"/>
    <w:rsid w:val="00D22AC6"/>
    <w:rsid w:val="00D22B98"/>
    <w:rsid w:val="00D22E9F"/>
    <w:rsid w:val="00D23A9F"/>
    <w:rsid w:val="00D24307"/>
    <w:rsid w:val="00D24B63"/>
    <w:rsid w:val="00D24D9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DB4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29B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0F58"/>
    <w:rsid w:val="00D41135"/>
    <w:rsid w:val="00D4118E"/>
    <w:rsid w:val="00D4122A"/>
    <w:rsid w:val="00D41345"/>
    <w:rsid w:val="00D4137D"/>
    <w:rsid w:val="00D4182E"/>
    <w:rsid w:val="00D41ABC"/>
    <w:rsid w:val="00D41BD7"/>
    <w:rsid w:val="00D423D5"/>
    <w:rsid w:val="00D42489"/>
    <w:rsid w:val="00D42DBF"/>
    <w:rsid w:val="00D432CC"/>
    <w:rsid w:val="00D4345F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57D96"/>
    <w:rsid w:val="00D60163"/>
    <w:rsid w:val="00D60970"/>
    <w:rsid w:val="00D60BDA"/>
    <w:rsid w:val="00D610BF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2F5E"/>
    <w:rsid w:val="00D63BAE"/>
    <w:rsid w:val="00D63DE2"/>
    <w:rsid w:val="00D6451D"/>
    <w:rsid w:val="00D64B00"/>
    <w:rsid w:val="00D6520F"/>
    <w:rsid w:val="00D65498"/>
    <w:rsid w:val="00D6549A"/>
    <w:rsid w:val="00D65614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48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DDA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12F"/>
    <w:rsid w:val="00D94B30"/>
    <w:rsid w:val="00D94F19"/>
    <w:rsid w:val="00D9533A"/>
    <w:rsid w:val="00D95DAD"/>
    <w:rsid w:val="00D9638F"/>
    <w:rsid w:val="00D96440"/>
    <w:rsid w:val="00D96D20"/>
    <w:rsid w:val="00D976AE"/>
    <w:rsid w:val="00D9795B"/>
    <w:rsid w:val="00D9795F"/>
    <w:rsid w:val="00D97C3B"/>
    <w:rsid w:val="00D97FBC"/>
    <w:rsid w:val="00D97FFD"/>
    <w:rsid w:val="00DA0016"/>
    <w:rsid w:val="00DA068F"/>
    <w:rsid w:val="00DA0AB7"/>
    <w:rsid w:val="00DA0C45"/>
    <w:rsid w:val="00DA0E61"/>
    <w:rsid w:val="00DA1AA3"/>
    <w:rsid w:val="00DA2501"/>
    <w:rsid w:val="00DA2550"/>
    <w:rsid w:val="00DA25B9"/>
    <w:rsid w:val="00DA2BEB"/>
    <w:rsid w:val="00DA3423"/>
    <w:rsid w:val="00DA39CB"/>
    <w:rsid w:val="00DA3AFE"/>
    <w:rsid w:val="00DA3BE2"/>
    <w:rsid w:val="00DA3C50"/>
    <w:rsid w:val="00DA402B"/>
    <w:rsid w:val="00DA4246"/>
    <w:rsid w:val="00DA43A5"/>
    <w:rsid w:val="00DA4C48"/>
    <w:rsid w:val="00DA50D6"/>
    <w:rsid w:val="00DA57E0"/>
    <w:rsid w:val="00DA5897"/>
    <w:rsid w:val="00DA5CF3"/>
    <w:rsid w:val="00DA5D72"/>
    <w:rsid w:val="00DA5F80"/>
    <w:rsid w:val="00DA633E"/>
    <w:rsid w:val="00DA6632"/>
    <w:rsid w:val="00DA6945"/>
    <w:rsid w:val="00DA6AFA"/>
    <w:rsid w:val="00DA6CCF"/>
    <w:rsid w:val="00DA6D4E"/>
    <w:rsid w:val="00DA6D98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9EA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5F3"/>
    <w:rsid w:val="00DC5B86"/>
    <w:rsid w:val="00DC5BCD"/>
    <w:rsid w:val="00DC5CD3"/>
    <w:rsid w:val="00DC607F"/>
    <w:rsid w:val="00DC640F"/>
    <w:rsid w:val="00DC64A3"/>
    <w:rsid w:val="00DC6572"/>
    <w:rsid w:val="00DC66FB"/>
    <w:rsid w:val="00DC6F66"/>
    <w:rsid w:val="00DC7395"/>
    <w:rsid w:val="00DC73C6"/>
    <w:rsid w:val="00DC7880"/>
    <w:rsid w:val="00DC790F"/>
    <w:rsid w:val="00DC7D5E"/>
    <w:rsid w:val="00DC7EF5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3A85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DAE"/>
    <w:rsid w:val="00DE12B8"/>
    <w:rsid w:val="00DE190D"/>
    <w:rsid w:val="00DE1D70"/>
    <w:rsid w:val="00DE231F"/>
    <w:rsid w:val="00DE2371"/>
    <w:rsid w:val="00DE2374"/>
    <w:rsid w:val="00DE254E"/>
    <w:rsid w:val="00DE2AC0"/>
    <w:rsid w:val="00DE2D28"/>
    <w:rsid w:val="00DE2FA3"/>
    <w:rsid w:val="00DE3244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8AD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E7D2F"/>
    <w:rsid w:val="00DF00C3"/>
    <w:rsid w:val="00DF00E5"/>
    <w:rsid w:val="00DF02BA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574"/>
    <w:rsid w:val="00DF26A9"/>
    <w:rsid w:val="00DF2D52"/>
    <w:rsid w:val="00DF3796"/>
    <w:rsid w:val="00DF3EA5"/>
    <w:rsid w:val="00DF4ECB"/>
    <w:rsid w:val="00DF54AD"/>
    <w:rsid w:val="00DF5565"/>
    <w:rsid w:val="00DF57B3"/>
    <w:rsid w:val="00DF590F"/>
    <w:rsid w:val="00DF5A17"/>
    <w:rsid w:val="00DF5B26"/>
    <w:rsid w:val="00DF62BB"/>
    <w:rsid w:val="00DF671C"/>
    <w:rsid w:val="00DF6974"/>
    <w:rsid w:val="00DF69E3"/>
    <w:rsid w:val="00DF6A81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0E13"/>
    <w:rsid w:val="00E012DB"/>
    <w:rsid w:val="00E013B2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AAA"/>
    <w:rsid w:val="00E06F3E"/>
    <w:rsid w:val="00E071C1"/>
    <w:rsid w:val="00E07B93"/>
    <w:rsid w:val="00E07BC6"/>
    <w:rsid w:val="00E07E7C"/>
    <w:rsid w:val="00E07F0F"/>
    <w:rsid w:val="00E1028E"/>
    <w:rsid w:val="00E112D7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10A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6CF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DA6"/>
    <w:rsid w:val="00E35FF8"/>
    <w:rsid w:val="00E36FEC"/>
    <w:rsid w:val="00E37165"/>
    <w:rsid w:val="00E373FD"/>
    <w:rsid w:val="00E3758D"/>
    <w:rsid w:val="00E40002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0B60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843"/>
    <w:rsid w:val="00E54E45"/>
    <w:rsid w:val="00E54EFC"/>
    <w:rsid w:val="00E54FAA"/>
    <w:rsid w:val="00E55522"/>
    <w:rsid w:val="00E55672"/>
    <w:rsid w:val="00E55A13"/>
    <w:rsid w:val="00E55F5B"/>
    <w:rsid w:val="00E56004"/>
    <w:rsid w:val="00E5612D"/>
    <w:rsid w:val="00E56262"/>
    <w:rsid w:val="00E565E6"/>
    <w:rsid w:val="00E566D7"/>
    <w:rsid w:val="00E566E0"/>
    <w:rsid w:val="00E5674B"/>
    <w:rsid w:val="00E56C95"/>
    <w:rsid w:val="00E56CED"/>
    <w:rsid w:val="00E57926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45F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026"/>
    <w:rsid w:val="00E72328"/>
    <w:rsid w:val="00E7232E"/>
    <w:rsid w:val="00E72697"/>
    <w:rsid w:val="00E726A8"/>
    <w:rsid w:val="00E73142"/>
    <w:rsid w:val="00E735FE"/>
    <w:rsid w:val="00E7462D"/>
    <w:rsid w:val="00E74930"/>
    <w:rsid w:val="00E74C91"/>
    <w:rsid w:val="00E74EAD"/>
    <w:rsid w:val="00E75DCC"/>
    <w:rsid w:val="00E767F6"/>
    <w:rsid w:val="00E76834"/>
    <w:rsid w:val="00E76CF2"/>
    <w:rsid w:val="00E77622"/>
    <w:rsid w:val="00E77710"/>
    <w:rsid w:val="00E778D4"/>
    <w:rsid w:val="00E779CC"/>
    <w:rsid w:val="00E77DFF"/>
    <w:rsid w:val="00E810D5"/>
    <w:rsid w:val="00E8126E"/>
    <w:rsid w:val="00E816CB"/>
    <w:rsid w:val="00E8193C"/>
    <w:rsid w:val="00E82161"/>
    <w:rsid w:val="00E821BC"/>
    <w:rsid w:val="00E8334A"/>
    <w:rsid w:val="00E833B4"/>
    <w:rsid w:val="00E8467E"/>
    <w:rsid w:val="00E84A2E"/>
    <w:rsid w:val="00E84B1B"/>
    <w:rsid w:val="00E84F9F"/>
    <w:rsid w:val="00E85388"/>
    <w:rsid w:val="00E85699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AC1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3A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971"/>
    <w:rsid w:val="00EA2B95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3008"/>
    <w:rsid w:val="00EB4042"/>
    <w:rsid w:val="00EB40AC"/>
    <w:rsid w:val="00EB40B1"/>
    <w:rsid w:val="00EB4257"/>
    <w:rsid w:val="00EB495D"/>
    <w:rsid w:val="00EB4960"/>
    <w:rsid w:val="00EB4A2F"/>
    <w:rsid w:val="00EB4C3F"/>
    <w:rsid w:val="00EB4F3D"/>
    <w:rsid w:val="00EB5A00"/>
    <w:rsid w:val="00EB5DCD"/>
    <w:rsid w:val="00EB5E60"/>
    <w:rsid w:val="00EB5ED2"/>
    <w:rsid w:val="00EB616D"/>
    <w:rsid w:val="00EB643F"/>
    <w:rsid w:val="00EB657E"/>
    <w:rsid w:val="00EB65BB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0E79"/>
    <w:rsid w:val="00EC1007"/>
    <w:rsid w:val="00EC1369"/>
    <w:rsid w:val="00EC1E2F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A5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202"/>
    <w:rsid w:val="00ED2D0E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8B4"/>
    <w:rsid w:val="00ED696E"/>
    <w:rsid w:val="00ED74AB"/>
    <w:rsid w:val="00ED7D96"/>
    <w:rsid w:val="00EE0007"/>
    <w:rsid w:val="00EE03B0"/>
    <w:rsid w:val="00EE08EA"/>
    <w:rsid w:val="00EE1788"/>
    <w:rsid w:val="00EE1B54"/>
    <w:rsid w:val="00EE1BC2"/>
    <w:rsid w:val="00EE1C5F"/>
    <w:rsid w:val="00EE1EF0"/>
    <w:rsid w:val="00EE237B"/>
    <w:rsid w:val="00EE257B"/>
    <w:rsid w:val="00EE27C2"/>
    <w:rsid w:val="00EE2830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9F3"/>
    <w:rsid w:val="00EE4A1A"/>
    <w:rsid w:val="00EE4A73"/>
    <w:rsid w:val="00EE4BCE"/>
    <w:rsid w:val="00EE4C8E"/>
    <w:rsid w:val="00EE5B09"/>
    <w:rsid w:val="00EE628F"/>
    <w:rsid w:val="00EE62D4"/>
    <w:rsid w:val="00EE663A"/>
    <w:rsid w:val="00EE6781"/>
    <w:rsid w:val="00EE6971"/>
    <w:rsid w:val="00EE6C68"/>
    <w:rsid w:val="00EE6ECD"/>
    <w:rsid w:val="00EE77FB"/>
    <w:rsid w:val="00EE7A8A"/>
    <w:rsid w:val="00EE7ADF"/>
    <w:rsid w:val="00EE7E6D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3FBC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EC5"/>
    <w:rsid w:val="00F00F1B"/>
    <w:rsid w:val="00F01396"/>
    <w:rsid w:val="00F014AF"/>
    <w:rsid w:val="00F0150D"/>
    <w:rsid w:val="00F021E1"/>
    <w:rsid w:val="00F02268"/>
    <w:rsid w:val="00F027BE"/>
    <w:rsid w:val="00F02DEF"/>
    <w:rsid w:val="00F03510"/>
    <w:rsid w:val="00F03513"/>
    <w:rsid w:val="00F041E5"/>
    <w:rsid w:val="00F04446"/>
    <w:rsid w:val="00F04821"/>
    <w:rsid w:val="00F04D22"/>
    <w:rsid w:val="00F05167"/>
    <w:rsid w:val="00F051E3"/>
    <w:rsid w:val="00F05232"/>
    <w:rsid w:val="00F054A4"/>
    <w:rsid w:val="00F05767"/>
    <w:rsid w:val="00F05A68"/>
    <w:rsid w:val="00F05DD1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1324"/>
    <w:rsid w:val="00F11924"/>
    <w:rsid w:val="00F1195F"/>
    <w:rsid w:val="00F11B96"/>
    <w:rsid w:val="00F11DFC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453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696"/>
    <w:rsid w:val="00F23712"/>
    <w:rsid w:val="00F23737"/>
    <w:rsid w:val="00F23874"/>
    <w:rsid w:val="00F23A13"/>
    <w:rsid w:val="00F23B08"/>
    <w:rsid w:val="00F23EC7"/>
    <w:rsid w:val="00F23F50"/>
    <w:rsid w:val="00F24FCD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1DA5"/>
    <w:rsid w:val="00F3221D"/>
    <w:rsid w:val="00F324AC"/>
    <w:rsid w:val="00F3265A"/>
    <w:rsid w:val="00F327CF"/>
    <w:rsid w:val="00F328AE"/>
    <w:rsid w:val="00F329FD"/>
    <w:rsid w:val="00F32EFD"/>
    <w:rsid w:val="00F332A7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2BF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66"/>
    <w:rsid w:val="00F4048D"/>
    <w:rsid w:val="00F406E3"/>
    <w:rsid w:val="00F40839"/>
    <w:rsid w:val="00F40F8F"/>
    <w:rsid w:val="00F41215"/>
    <w:rsid w:val="00F4135B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598"/>
    <w:rsid w:val="00F43811"/>
    <w:rsid w:val="00F4385D"/>
    <w:rsid w:val="00F43F0A"/>
    <w:rsid w:val="00F4477A"/>
    <w:rsid w:val="00F44862"/>
    <w:rsid w:val="00F4572F"/>
    <w:rsid w:val="00F45BB6"/>
    <w:rsid w:val="00F46B03"/>
    <w:rsid w:val="00F46D99"/>
    <w:rsid w:val="00F46EDB"/>
    <w:rsid w:val="00F46F0A"/>
    <w:rsid w:val="00F47289"/>
    <w:rsid w:val="00F476B0"/>
    <w:rsid w:val="00F478B3"/>
    <w:rsid w:val="00F47B31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A6D"/>
    <w:rsid w:val="00F54B54"/>
    <w:rsid w:val="00F54CB4"/>
    <w:rsid w:val="00F54EC2"/>
    <w:rsid w:val="00F551A2"/>
    <w:rsid w:val="00F55BBB"/>
    <w:rsid w:val="00F55CC8"/>
    <w:rsid w:val="00F55D99"/>
    <w:rsid w:val="00F55DD7"/>
    <w:rsid w:val="00F55E7E"/>
    <w:rsid w:val="00F56066"/>
    <w:rsid w:val="00F560CF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7EB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6ECD"/>
    <w:rsid w:val="00F77404"/>
    <w:rsid w:val="00F7779C"/>
    <w:rsid w:val="00F778A6"/>
    <w:rsid w:val="00F77AD2"/>
    <w:rsid w:val="00F77C49"/>
    <w:rsid w:val="00F80048"/>
    <w:rsid w:val="00F80B6B"/>
    <w:rsid w:val="00F80BB5"/>
    <w:rsid w:val="00F80F09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48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08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6C34"/>
    <w:rsid w:val="00FA7A96"/>
    <w:rsid w:val="00FB0248"/>
    <w:rsid w:val="00FB0483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3D13"/>
    <w:rsid w:val="00FB4C41"/>
    <w:rsid w:val="00FB5A69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355"/>
    <w:rsid w:val="00FB758D"/>
    <w:rsid w:val="00FB7954"/>
    <w:rsid w:val="00FB7A6D"/>
    <w:rsid w:val="00FB7D84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183"/>
    <w:rsid w:val="00FC3808"/>
    <w:rsid w:val="00FC3881"/>
    <w:rsid w:val="00FC3997"/>
    <w:rsid w:val="00FC4391"/>
    <w:rsid w:val="00FC48A5"/>
    <w:rsid w:val="00FC4C57"/>
    <w:rsid w:val="00FC4FE3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5D4E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47F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1E5"/>
    <w:rsid w:val="00FE72A1"/>
    <w:rsid w:val="00FE73E9"/>
    <w:rsid w:val="00FE78AE"/>
    <w:rsid w:val="00FE7BB2"/>
    <w:rsid w:val="00FE7BE4"/>
    <w:rsid w:val="00FE7C93"/>
    <w:rsid w:val="00FE7CFF"/>
    <w:rsid w:val="00FE7D03"/>
    <w:rsid w:val="00FE7DCE"/>
    <w:rsid w:val="00FF00E6"/>
    <w:rsid w:val="00FF01CA"/>
    <w:rsid w:val="00FF0353"/>
    <w:rsid w:val="00FF0C31"/>
    <w:rsid w:val="00FF100C"/>
    <w:rsid w:val="00FF135A"/>
    <w:rsid w:val="00FF13FD"/>
    <w:rsid w:val="00FF1A70"/>
    <w:rsid w:val="00FF21AF"/>
    <w:rsid w:val="00FF25B8"/>
    <w:rsid w:val="00FF29B8"/>
    <w:rsid w:val="00FF2FAC"/>
    <w:rsid w:val="00FF33E1"/>
    <w:rsid w:val="00FF3919"/>
    <w:rsid w:val="00FF410C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341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113</Words>
  <Characters>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cp:lastPrinted>2019-09-02T18:36:00Z</cp:lastPrinted>
  <dcterms:created xsi:type="dcterms:W3CDTF">2019-08-30T06:45:00Z</dcterms:created>
  <dcterms:modified xsi:type="dcterms:W3CDTF">2019-09-02T18:37:00Z</dcterms:modified>
</cp:coreProperties>
</file>